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9"/>
        <w:rPr>
          <w:rFonts w:ascii="Times New Roman" w:hAnsi="Times New Roman" w:cs="Times New Roman" w:eastAsia="Times New Roman"/>
          <w:sz w:val="19"/>
          <w:szCs w:val="19"/>
        </w:rPr>
      </w:pPr>
    </w:p>
    <w:p>
      <w:pPr>
        <w:pStyle w:val="BodyText"/>
        <w:spacing w:line="310" w:lineRule="auto" w:before="40"/>
        <w:ind w:right="1339"/>
        <w:jc w:val="both"/>
      </w:pPr>
      <w:r>
        <w:rPr/>
        <w:pict>
          <v:shapetype id="_x0000_t202" o:spt="202" coordsize="21600,21600" path="m,l,21600r21600,l21600,xe">
            <v:stroke joinstyle="miter"/>
            <v:path gradientshapeok="t" o:connecttype="rect"/>
          </v:shapetype>
          <v:shape style="position:absolute;margin-left:0pt;margin-top:-150.256821pt;width:595.3pt;height:141.75pt;mso-position-horizontal-relative:page;mso-position-vertical-relative:paragraph;z-index:-52480" type="#_x0000_t202" filled="false" stroked="false">
            <v:textbox inset="0,0,0,0">
              <w:txbxContent>
                <w:p>
                  <w:pPr>
                    <w:spacing w:line="240" w:lineRule="auto" w:before="8"/>
                    <w:rPr>
                      <w:rFonts w:ascii="Arial Unicode MS" w:hAnsi="Arial Unicode MS" w:cs="Arial Unicode MS" w:eastAsia="Arial Unicode MS"/>
                      <w:sz w:val="23"/>
                      <w:szCs w:val="23"/>
                    </w:rPr>
                  </w:pPr>
                </w:p>
                <w:p>
                  <w:pPr>
                    <w:spacing w:before="0"/>
                    <w:ind w:left="779" w:right="0" w:firstLine="0"/>
                    <w:jc w:val="left"/>
                    <w:rPr>
                      <w:rFonts w:ascii="Arial Unicode MS" w:hAnsi="Arial Unicode MS" w:cs="Arial Unicode MS" w:eastAsia="Arial Unicode MS"/>
                      <w:sz w:val="15"/>
                      <w:szCs w:val="15"/>
                    </w:rPr>
                  </w:pPr>
                  <w:r>
                    <w:rPr>
                      <w:rFonts w:ascii="Arial Unicode MS" w:hAnsi="Arial Unicode MS" w:cs="Arial Unicode MS" w:eastAsia="Arial Unicode MS"/>
                      <w:color w:val="B8CF00"/>
                      <w:spacing w:val="11"/>
                      <w:w w:val="105"/>
                      <w:sz w:val="15"/>
                      <w:szCs w:val="15"/>
                    </w:rPr>
                    <w:t>第1部</w:t>
                  </w:r>
                  <w:r>
                    <w:rPr>
                      <w:rFonts w:ascii="Arial Unicode MS" w:hAnsi="Arial Unicode MS" w:cs="Arial Unicode MS" w:eastAsia="Arial Unicode MS"/>
                      <w:color w:val="B8CF00"/>
                      <w:w w:val="105"/>
                      <w:sz w:val="15"/>
                      <w:szCs w:val="15"/>
                    </w:rPr>
                    <w:t>  </w:t>
                  </w:r>
                  <w:r>
                    <w:rPr>
                      <w:rFonts w:ascii="Arial Unicode MS" w:hAnsi="Arial Unicode MS" w:cs="Arial Unicode MS" w:eastAsia="Arial Unicode MS"/>
                      <w:color w:val="B8CF00"/>
                      <w:spacing w:val="5"/>
                      <w:w w:val="105"/>
                      <w:sz w:val="15"/>
                      <w:szCs w:val="15"/>
                    </w:rPr>
                    <w:t> </w:t>
                  </w:r>
                  <w:r>
                    <w:rPr>
                      <w:rFonts w:ascii="Arial Unicode MS" w:hAnsi="Arial Unicode MS" w:cs="Arial Unicode MS" w:eastAsia="Arial Unicode MS"/>
                      <w:color w:val="231916"/>
                      <w:w w:val="105"/>
                      <w:sz w:val="15"/>
                      <w:szCs w:val="15"/>
                    </w:rPr>
                    <w:t>特集  </w:t>
                  </w:r>
                  <w:r>
                    <w:rPr>
                      <w:rFonts w:ascii="Arial Unicode MS" w:hAnsi="Arial Unicode MS" w:cs="Arial Unicode MS" w:eastAsia="Arial Unicode MS"/>
                      <w:color w:val="231916"/>
                      <w:spacing w:val="4"/>
                      <w:w w:val="105"/>
                      <w:sz w:val="15"/>
                      <w:szCs w:val="15"/>
                    </w:rPr>
                    <w:t> </w:t>
                  </w:r>
                  <w:r>
                    <w:rPr>
                      <w:rFonts w:ascii="Arial Unicode MS" w:hAnsi="Arial Unicode MS" w:cs="Arial Unicode MS" w:eastAsia="Arial Unicode MS"/>
                      <w:color w:val="231916"/>
                      <w:w w:val="105"/>
                      <w:sz w:val="15"/>
                      <w:szCs w:val="15"/>
                    </w:rPr>
                    <w:t>ICT</w:t>
                  </w:r>
                  <w:r>
                    <w:rPr>
                      <w:rFonts w:ascii="Arial Unicode MS" w:hAnsi="Arial Unicode MS" w:cs="Arial Unicode MS" w:eastAsia="Arial Unicode MS"/>
                      <w:color w:val="231916"/>
                      <w:spacing w:val="-27"/>
                      <w:w w:val="105"/>
                      <w:sz w:val="15"/>
                      <w:szCs w:val="15"/>
                    </w:rPr>
                    <w:t> </w:t>
                  </w:r>
                  <w:r>
                    <w:rPr>
                      <w:rFonts w:ascii="Arial Unicode MS" w:hAnsi="Arial Unicode MS" w:cs="Arial Unicode MS" w:eastAsia="Arial Unicode MS"/>
                      <w:color w:val="231916"/>
                      <w:w w:val="105"/>
                      <w:sz w:val="15"/>
                      <w:szCs w:val="15"/>
                    </w:rPr>
                    <w:t>がもたらす世界規模でのパラダイムシフト</w:t>
                  </w:r>
                  <w:r>
                    <w:rPr>
                      <w:rFonts w:ascii="Arial Unicode MS" w:hAnsi="Arial Unicode MS" w:cs="Arial Unicode MS" w:eastAsia="Arial Unicode MS"/>
                      <w:sz w:val="15"/>
                      <w:szCs w:val="15"/>
                    </w:rPr>
                  </w:r>
                </w:p>
              </w:txbxContent>
            </v:textbox>
            <w10:wrap type="none"/>
          </v:shape>
        </w:pict>
      </w:r>
      <w:r>
        <w:rPr/>
        <w:pict>
          <v:group style="position:absolute;margin-left:0pt;margin-top:-150.256821pt;width:595.3pt;height:141.75pt;mso-position-horizontal-relative:page;mso-position-vertical-relative:paragraph;z-index:1192" coordorigin="0,-3005" coordsize="11906,2835">
            <v:group style="position:absolute;left:458;top:-2539;width:29;height:29" coordorigin="458,-2539" coordsize="29,29">
              <v:shape style="position:absolute;left:458;top:-2539;width:29;height:29" coordorigin="458,-2539" coordsize="29,29" path="m472,-2539l458,-2525,472,-2511,487,-2525,472,-2539xe" filled="true" fillcolor="#3372ae" stroked="false">
                <v:path arrowok="t"/>
                <v:fill type="solid"/>
              </v:shape>
            </v:group>
            <v:group style="position:absolute;left:483;top:-2514;width:29;height:29" coordorigin="483,-2514" coordsize="29,29">
              <v:shape style="position:absolute;left:483;top:-2514;width:29;height:29" coordorigin="483,-2514" coordsize="29,29" path="m497,-2514l483,-2500,497,-2486,511,-2500,497,-2514xe" filled="true" fillcolor="#3372ae" stroked="false">
                <v:path arrowok="t"/>
                <v:fill type="solid"/>
              </v:shape>
            </v:group>
            <v:group style="position:absolute;left:508;top:-2490;width:29;height:29" coordorigin="508,-2490" coordsize="29,29">
              <v:shape style="position:absolute;left:508;top:-2490;width:29;height:29" coordorigin="508,-2490" coordsize="29,29" path="m522,-2490l508,-2476,522,-2461,536,-2476,522,-2490xe" filled="true" fillcolor="#3372ae" stroked="false">
                <v:path arrowok="t"/>
                <v:fill type="solid"/>
              </v:shape>
            </v:group>
            <v:group style="position:absolute;left:533;top:-2465;width:29;height:29" coordorigin="533,-2465" coordsize="29,29">
              <v:shape style="position:absolute;left:533;top:-2465;width:29;height:29" coordorigin="533,-2465" coordsize="29,29" path="m547,-2465l533,-2451,547,-2437,561,-2451,547,-2465xe" filled="true" fillcolor="#3372ae" stroked="false">
                <v:path arrowok="t"/>
                <v:fill type="solid"/>
              </v:shape>
            </v:group>
            <v:group style="position:absolute;left:557;top:-2440;width:29;height:29" coordorigin="557,-2440" coordsize="29,29">
              <v:shape style="position:absolute;left:557;top:-2440;width:29;height:29" coordorigin="557,-2440" coordsize="29,29" path="m572,-2440l557,-2426,572,-2412,586,-2426,572,-2440xe" filled="true" fillcolor="#3372ae" stroked="false">
                <v:path arrowok="t"/>
                <v:fill type="solid"/>
              </v:shape>
            </v:group>
            <v:group style="position:absolute;left:533;top:-2415;width:29;height:29" coordorigin="533,-2415" coordsize="29,29">
              <v:shape style="position:absolute;left:533;top:-2415;width:29;height:29" coordorigin="533,-2415" coordsize="29,29" path="m547,-2415l533,-2401,547,-2387,561,-2401,547,-2415xe" filled="true" fillcolor="#3372ae" stroked="false">
                <v:path arrowok="t"/>
                <v:fill type="solid"/>
              </v:shape>
            </v:group>
            <v:group style="position:absolute;left:508;top:-2390;width:29;height:29" coordorigin="508,-2390" coordsize="29,29">
              <v:shape style="position:absolute;left:508;top:-2390;width:29;height:29" coordorigin="508,-2390" coordsize="29,29" path="m522,-2390l508,-2376,522,-2362,536,-2376,522,-2390xe" filled="true" fillcolor="#3372ae" stroked="false">
                <v:path arrowok="t"/>
                <v:fill type="solid"/>
              </v:shape>
            </v:group>
            <v:group style="position:absolute;left:483;top:-2366;width:29;height:29" coordorigin="483,-2366" coordsize="29,29">
              <v:shape style="position:absolute;left:483;top:-2366;width:29;height:29" coordorigin="483,-2366" coordsize="29,29" path="m497,-2366l483,-2351,497,-2337,511,-2351,497,-2366xe" filled="true" fillcolor="#3372ae" stroked="false">
                <v:path arrowok="t"/>
                <v:fill type="solid"/>
              </v:shape>
            </v:group>
            <v:group style="position:absolute;left:458;top:-2341;width:29;height:29" coordorigin="458,-2341" coordsize="29,29">
              <v:shape style="position:absolute;left:458;top:-2341;width:29;height:29" coordorigin="458,-2341" coordsize="29,29" path="m472,-2341l458,-2327,472,-2313,487,-2327,472,-2341xe" filled="true" fillcolor="#3372ae" stroked="false">
                <v:path arrowok="t"/>
                <v:fill type="solid"/>
              </v:shape>
            </v:group>
            <v:group style="position:absolute;left:576;top:-2539;width:29;height:29" coordorigin="576,-2539" coordsize="29,29">
              <v:shape style="position:absolute;left:576;top:-2539;width:29;height:29" coordorigin="576,-2539" coordsize="29,29" path="m591,-2539l576,-2525,591,-2511,605,-2525,591,-2539xe" filled="true" fillcolor="#3372ae" stroked="false">
                <v:path arrowok="t"/>
                <v:fill type="solid"/>
              </v:shape>
            </v:group>
            <v:group style="position:absolute;left:601;top:-2514;width:29;height:29" coordorigin="601,-2514" coordsize="29,29">
              <v:shape style="position:absolute;left:601;top:-2514;width:29;height:29" coordorigin="601,-2514" coordsize="29,29" path="m615,-2514l601,-2500,615,-2486,630,-2500,615,-2514xe" filled="true" fillcolor="#3372ae" stroked="false">
                <v:path arrowok="t"/>
                <v:fill type="solid"/>
              </v:shape>
            </v:group>
            <v:group style="position:absolute;left:626;top:-2490;width:29;height:29" coordorigin="626,-2490" coordsize="29,29">
              <v:shape style="position:absolute;left:626;top:-2490;width:29;height:29" coordorigin="626,-2490" coordsize="29,29" path="m640,-2490l626,-2476,640,-2461,654,-2476,640,-2490xe" filled="true" fillcolor="#3372ae" stroked="false">
                <v:path arrowok="t"/>
                <v:fill type="solid"/>
              </v:shape>
            </v:group>
            <v:group style="position:absolute;left:651;top:-2465;width:29;height:29" coordorigin="651,-2465" coordsize="29,29">
              <v:shape style="position:absolute;left:651;top:-2465;width:29;height:29" coordorigin="651,-2465" coordsize="29,29" path="m665,-2465l651,-2451,665,-2437,679,-2451,665,-2465xe" filled="true" fillcolor="#3372ae" stroked="false">
                <v:path arrowok="t"/>
                <v:fill type="solid"/>
              </v:shape>
            </v:group>
            <v:group style="position:absolute;left:676;top:-2440;width:29;height:29" coordorigin="676,-2440" coordsize="29,29">
              <v:shape style="position:absolute;left:676;top:-2440;width:29;height:29" coordorigin="676,-2440" coordsize="29,29" path="m690,-2440l676,-2426,690,-2412,704,-2426,690,-2440xe" filled="true" fillcolor="#3372ae" stroked="false">
                <v:path arrowok="t"/>
                <v:fill type="solid"/>
              </v:shape>
            </v:group>
            <v:group style="position:absolute;left:651;top:-2415;width:29;height:29" coordorigin="651,-2415" coordsize="29,29">
              <v:shape style="position:absolute;left:651;top:-2415;width:29;height:29" coordorigin="651,-2415" coordsize="29,29" path="m665,-2415l651,-2401,665,-2387,679,-2401,665,-2415xe" filled="true" fillcolor="#3372ae" stroked="false">
                <v:path arrowok="t"/>
                <v:fill type="solid"/>
              </v:shape>
            </v:group>
            <v:group style="position:absolute;left:626;top:-2390;width:29;height:29" coordorigin="626,-2390" coordsize="29,29">
              <v:shape style="position:absolute;left:626;top:-2390;width:29;height:29" coordorigin="626,-2390" coordsize="29,29" path="m640,-2390l626,-2376,640,-2362,654,-2376,640,-2390xe" filled="true" fillcolor="#3372ae" stroked="false">
                <v:path arrowok="t"/>
                <v:fill type="solid"/>
              </v:shape>
            </v:group>
            <v:group style="position:absolute;left:601;top:-2366;width:29;height:29" coordorigin="601,-2366" coordsize="29,29">
              <v:shape style="position:absolute;left:601;top:-2366;width:29;height:29" coordorigin="601,-2366" coordsize="29,29" path="m615,-2366l601,-2351,615,-2337,630,-2351,615,-2366xe" filled="true" fillcolor="#3372ae" stroked="false">
                <v:path arrowok="t"/>
                <v:fill type="solid"/>
              </v:shape>
            </v:group>
            <v:group style="position:absolute;left:576;top:-2341;width:29;height:29" coordorigin="576,-2341" coordsize="29,29">
              <v:shape style="position:absolute;left:576;top:-2341;width:29;height:29" coordorigin="576,-2341" coordsize="29,29" path="m591,-2341l576,-2327,591,-2313,605,-2327,591,-2341xe" filled="true" fillcolor="#3372ae" stroked="false">
                <v:path arrowok="t"/>
                <v:fill type="solid"/>
              </v:shape>
            </v:group>
            <v:group style="position:absolute;left:340;top:-2539;width:29;height:29" coordorigin="340,-2539" coordsize="29,29">
              <v:shape style="position:absolute;left:340;top:-2539;width:29;height:29" coordorigin="340,-2539" coordsize="29,29" path="m354,-2539l340,-2525,354,-2511,369,-2525,354,-2539xe" filled="true" fillcolor="#3372ae" stroked="false">
                <v:path arrowok="t"/>
                <v:fill type="solid"/>
              </v:shape>
            </v:group>
            <v:group style="position:absolute;left:365;top:-2514;width:29;height:29" coordorigin="365,-2514" coordsize="29,29">
              <v:shape style="position:absolute;left:365;top:-2514;width:29;height:29" coordorigin="365,-2514" coordsize="29,29" path="m379,-2514l365,-2500,379,-2486,393,-2500,379,-2514xe" filled="true" fillcolor="#3372ae" stroked="false">
                <v:path arrowok="t"/>
                <v:fill type="solid"/>
              </v:shape>
            </v:group>
            <v:group style="position:absolute;left:390;top:-2490;width:29;height:29" coordorigin="390,-2490" coordsize="29,29">
              <v:shape style="position:absolute;left:390;top:-2490;width:29;height:29" coordorigin="390,-2490" coordsize="29,29" path="m404,-2490l390,-2476,404,-2461,418,-2476,404,-2490xe" filled="true" fillcolor="#3372ae" stroked="false">
                <v:path arrowok="t"/>
                <v:fill type="solid"/>
              </v:shape>
            </v:group>
            <v:group style="position:absolute;left:415;top:-2465;width:29;height:29" coordorigin="415,-2465" coordsize="29,29">
              <v:shape style="position:absolute;left:415;top:-2465;width:29;height:29" coordorigin="415,-2465" coordsize="29,29" path="m429,-2465l415,-2451,429,-2437,443,-2451,429,-2465xe" filled="true" fillcolor="#3372ae" stroked="false">
                <v:path arrowok="t"/>
                <v:fill type="solid"/>
              </v:shape>
            </v:group>
            <v:group style="position:absolute;left:439;top:-2440;width:29;height:29" coordorigin="439,-2440" coordsize="29,29">
              <v:shape style="position:absolute;left:439;top:-2440;width:29;height:29" coordorigin="439,-2440" coordsize="29,29" path="m454,-2440l439,-2426,454,-2412,468,-2426,454,-2440xe" filled="true" fillcolor="#3372ae" stroked="false">
                <v:path arrowok="t"/>
                <v:fill type="solid"/>
              </v:shape>
            </v:group>
            <v:group style="position:absolute;left:415;top:-2415;width:29;height:29" coordorigin="415,-2415" coordsize="29,29">
              <v:shape style="position:absolute;left:415;top:-2415;width:29;height:29" coordorigin="415,-2415" coordsize="29,29" path="m429,-2415l415,-2401,429,-2387,443,-2401,429,-2415xe" filled="true" fillcolor="#3372ae" stroked="false">
                <v:path arrowok="t"/>
                <v:fill type="solid"/>
              </v:shape>
            </v:group>
            <v:group style="position:absolute;left:390;top:-2390;width:29;height:29" coordorigin="390,-2390" coordsize="29,29">
              <v:shape style="position:absolute;left:390;top:-2390;width:29;height:29" coordorigin="390,-2390" coordsize="29,29" path="m404,-2390l390,-2376,404,-2362,418,-2376,404,-2390xe" filled="true" fillcolor="#3372ae" stroked="false">
                <v:path arrowok="t"/>
                <v:fill type="solid"/>
              </v:shape>
            </v:group>
            <v:group style="position:absolute;left:365;top:-2366;width:29;height:29" coordorigin="365,-2366" coordsize="29,29">
              <v:shape style="position:absolute;left:365;top:-2366;width:29;height:29" coordorigin="365,-2366" coordsize="29,29" path="m379,-2366l365,-2351,379,-2337,393,-2351,379,-2366xe" filled="true" fillcolor="#3372ae" stroked="false">
                <v:path arrowok="t"/>
                <v:fill type="solid"/>
              </v:shape>
            </v:group>
            <v:group style="position:absolute;left:340;top:-2341;width:29;height:29" coordorigin="340,-2341" coordsize="29,29">
              <v:shape style="position:absolute;left:340;top:-2341;width:29;height:29" coordorigin="340,-2341" coordsize="29,29" path="m354,-2341l340,-2327,354,-2313,369,-2327,354,-2341xe" filled="true" fillcolor="#3372ae" stroked="false">
                <v:path arrowok="t"/>
                <v:fill type="solid"/>
              </v:shape>
            </v:group>
            <v:group style="position:absolute;left:0;top:-3005;width:11906;height:2835" coordorigin="0,-3005" coordsize="11906,2835">
              <v:shape style="position:absolute;left:0;top:-3005;width:11906;height:2835" coordorigin="0,-3005" coordsize="11906,2835" path="m0,-170l11906,-170,11906,-3005,0,-3005,0,-170xe" filled="true" fillcolor="#ffffff" stroked="false">
                <v:path arrowok="t"/>
                <v:fill type="solid"/>
              </v:shape>
              <v:shape style="position:absolute;left:0;top:-3005;width:11906;height:2835" type="#_x0000_t75" stroked="false">
                <v:imagedata r:id="rId5" o:title=""/>
              </v:shape>
            </v:group>
            <v:group style="position:absolute;left:1184;top:-2454;width:1730;height:1970" coordorigin="1184,-2454" coordsize="1730,1970">
              <v:shape style="position:absolute;left:1184;top:-2454;width:1730;height:1970" coordorigin="1184,-2454" coordsize="1730,1970" path="m1184,-485l2913,-485,2913,-2454,1184,-2454,1184,-485xe" filled="true" fillcolor="#b8cf00" stroked="false">
                <v:path arrowok="t"/>
                <v:fill type="solid"/>
              </v:shape>
            </v:group>
            <v:group style="position:absolute;left:1346;top:-2292;width:1645;height:1645" coordorigin="1346,-2292" coordsize="1645,1645">
              <v:shape style="position:absolute;left:1346;top:-2292;width:1645;height:1645" coordorigin="1346,-2292" coordsize="1645,1645" path="m2991,-2292l1460,-2292,1422,-2292,1361,-2278,1347,-2216,1346,-761,1347,-724,1361,-662,1422,-648,2991,-648,2991,-2292xe" filled="true" fillcolor="#b8cf00" stroked="false">
                <v:path arrowok="t"/>
                <v:fill type="solid"/>
              </v:shape>
            </v:group>
            <v:group style="position:absolute;left:2913;top:-2454;width:7809;height:1970" coordorigin="2913,-2454" coordsize="7809,1970">
              <v:shape style="position:absolute;left:2913;top:-2454;width:7809;height:1970" coordorigin="2913,-2454" coordsize="7809,1970" path="m2913,-2454l10721,-2454,10721,-485,2913,-485,2913,-2454xe" filled="true" fillcolor="#b8cf00" stroked="false">
                <v:path arrowok="t"/>
                <v:fill type="solid"/>
              </v:shape>
            </v:group>
            <v:group style="position:absolute;left:3076;top:-2292;width:7484;height:1645" coordorigin="3076,-2292" coordsize="7484,1645">
              <v:shape style="position:absolute;left:3076;top:-2292;width:7484;height:1645" coordorigin="3076,-2292" coordsize="7484,1645" path="m3076,-2292l3076,-648,10446,-648,10511,-649,10557,-695,10559,-761,10559,-2178,10557,-2244,10512,-2290,3076,-2292xe" filled="true" fillcolor="#ffffff" stroked="false">
                <v:path arrowok="t"/>
                <v:fill type="solid"/>
              </v:shape>
            </v:group>
            <v:group style="position:absolute;left:1405;top:-1863;width:1516;height:760" coordorigin="1405,-1863" coordsize="1516,760">
              <v:shape style="position:absolute;left:1405;top:-1863;width:1516;height:760" coordorigin="1405,-1863" coordsize="1516,760" path="m1405,-1863l2921,-1863,2921,-1104,1405,-1104,1405,-1863xe" filled="true" fillcolor="#b8cf00" stroked="false">
                <v:path arrowok="t"/>
                <v:fill type="solid"/>
              </v:shape>
              <v:shape style="position:absolute;left:1505;top:-1799;width:1327;height:689" type="#_x0000_t202" filled="false" stroked="false">
                <v:textbox inset="0,0,0,0">
                  <w:txbxContent>
                    <w:p>
                      <w:pPr>
                        <w:spacing w:line="689" w:lineRule="exact" w:before="0"/>
                        <w:ind w:left="0" w:right="0" w:firstLine="0"/>
                        <w:jc w:val="left"/>
                        <w:rPr>
                          <w:rFonts w:ascii="Malgun Gothic" w:hAnsi="Malgun Gothic" w:cs="Malgun Gothic" w:eastAsia="Malgun Gothic"/>
                          <w:sz w:val="38"/>
                          <w:szCs w:val="38"/>
                        </w:rPr>
                      </w:pPr>
                      <w:r>
                        <w:rPr>
                          <w:rFonts w:ascii="Malgun Gothic" w:hAnsi="Malgun Gothic" w:cs="Malgun Gothic" w:eastAsia="Malgun Gothic"/>
                          <w:b/>
                          <w:bCs/>
                          <w:color w:val="FFFFFF"/>
                          <w:spacing w:val="13"/>
                          <w:w w:val="110"/>
                          <w:sz w:val="38"/>
                          <w:szCs w:val="38"/>
                        </w:rPr>
                        <w:t>第</w:t>
                      </w:r>
                      <w:r>
                        <w:rPr>
                          <w:rFonts w:ascii="Malgun Gothic" w:hAnsi="Malgun Gothic" w:cs="Malgun Gothic" w:eastAsia="Malgun Gothic"/>
                          <w:b/>
                          <w:bCs/>
                          <w:color w:val="FFFFFF"/>
                          <w:spacing w:val="10"/>
                          <w:w w:val="110"/>
                          <w:position w:val="-11"/>
                          <w:sz w:val="69"/>
                          <w:szCs w:val="69"/>
                        </w:rPr>
                        <w:t>1</w:t>
                      </w:r>
                      <w:r>
                        <w:rPr>
                          <w:rFonts w:ascii="Malgun Gothic" w:hAnsi="Malgun Gothic" w:cs="Malgun Gothic" w:eastAsia="Malgun Gothic"/>
                          <w:b/>
                          <w:bCs/>
                          <w:color w:val="FFFFFF"/>
                          <w:spacing w:val="13"/>
                          <w:w w:val="110"/>
                          <w:sz w:val="38"/>
                          <w:szCs w:val="38"/>
                        </w:rPr>
                        <w:t>章</w:t>
                      </w:r>
                      <w:r>
                        <w:rPr>
                          <w:rFonts w:ascii="Malgun Gothic" w:hAnsi="Malgun Gothic" w:cs="Malgun Gothic" w:eastAsia="Malgun Gothic"/>
                          <w:sz w:val="38"/>
                          <w:szCs w:val="38"/>
                        </w:rPr>
                      </w:r>
                    </w:p>
                  </w:txbxContent>
                </v:textbox>
                <w10:wrap type="none"/>
              </v:shape>
              <v:shape style="position:absolute;left:3359;top:-1658;width:5836;height:497" type="#_x0000_t202" filled="false" stroked="false">
                <v:textbox inset="0,0,0,0">
                  <w:txbxContent>
                    <w:p>
                      <w:pPr>
                        <w:spacing w:line="496" w:lineRule="exact" w:before="0"/>
                        <w:ind w:left="0" w:right="0" w:firstLine="0"/>
                        <w:jc w:val="left"/>
                        <w:rPr>
                          <w:rFonts w:ascii="Microsoft YaHei" w:hAnsi="Microsoft YaHei" w:cs="Microsoft YaHei" w:eastAsia="Microsoft YaHei"/>
                          <w:sz w:val="49"/>
                          <w:szCs w:val="49"/>
                        </w:rPr>
                      </w:pPr>
                      <w:r>
                        <w:rPr>
                          <w:rFonts w:ascii="Microsoft YaHei" w:hAnsi="Microsoft YaHei" w:cs="Microsoft YaHei" w:eastAsia="Microsoft YaHei"/>
                          <w:b/>
                          <w:bCs/>
                          <w:color w:val="231916"/>
                          <w:sz w:val="49"/>
                          <w:szCs w:val="49"/>
                        </w:rPr>
                        <w:t>地球的規模で浸透す</w:t>
                      </w:r>
                      <w:r>
                        <w:rPr>
                          <w:rFonts w:ascii="Microsoft YaHei" w:hAnsi="Microsoft YaHei" w:cs="Microsoft YaHei" w:eastAsia="Microsoft YaHei"/>
                          <w:b/>
                          <w:bCs/>
                          <w:color w:val="231916"/>
                          <w:spacing w:val="23"/>
                          <w:sz w:val="49"/>
                          <w:szCs w:val="49"/>
                        </w:rPr>
                        <w:t>る</w:t>
                      </w:r>
                      <w:r>
                        <w:rPr>
                          <w:rFonts w:ascii="Microsoft YaHei" w:hAnsi="Microsoft YaHei" w:cs="Microsoft YaHei" w:eastAsia="Microsoft YaHei"/>
                          <w:b/>
                          <w:bCs/>
                          <w:color w:val="231916"/>
                          <w:sz w:val="49"/>
                          <w:szCs w:val="49"/>
                        </w:rPr>
                        <w:t>ICT</w:t>
                      </w:r>
                      <w:r>
                        <w:rPr>
                          <w:rFonts w:ascii="Microsoft YaHei" w:hAnsi="Microsoft YaHei" w:cs="Microsoft YaHei" w:eastAsia="Microsoft YaHei"/>
                          <w:sz w:val="49"/>
                          <w:szCs w:val="49"/>
                        </w:rPr>
                      </w:r>
                    </w:p>
                  </w:txbxContent>
                </v:textbox>
                <w10:wrap type="none"/>
              </v:shape>
            </v:group>
            <w10:wrap type="none"/>
          </v:group>
        </w:pict>
      </w:r>
      <w:r>
        <w:rPr/>
        <w:pict>
          <v:group style="position:absolute;margin-left:-.05050pt;margin-top:1.445679pt;width:35.550pt;height:80.2pt;mso-position-horizontal-relative:page;mso-position-vertical-relative:paragraph;z-index:1216" coordorigin="-1,29" coordsize="711,1604">
            <v:group style="position:absolute;left:326;top:157;width:57;height:57" coordorigin="326,157" coordsize="57,57">
              <v:shape style="position:absolute;left:326;top:157;width:57;height:57" coordorigin="326,157" coordsize="57,57" path="m326,186l383,186e" filled="false" stroked="true" strokeweight="2.935pt" strokecolor="#ebf1c5">
                <v:path arrowok="t"/>
              </v:shape>
            </v:group>
            <v:group style="position:absolute;left:425;top:157;width:57;height:57" coordorigin="425,157" coordsize="57,57">
              <v:shape style="position:absolute;left:425;top:157;width:57;height:57" coordorigin="425,157" coordsize="57,57" path="m425,186l482,186e" filled="false" stroked="true" strokeweight="2.935pt" strokecolor="#ebf1c5">
                <v:path arrowok="t"/>
              </v:shape>
            </v:group>
            <v:group style="position:absolute;left:524;top:157;width:57;height:57" coordorigin="524,157" coordsize="57,57">
              <v:shape style="position:absolute;left:524;top:157;width:57;height:57" coordorigin="524,157" coordsize="57,57" path="m524,186l581,186e" filled="false" stroked="true" strokeweight="2.935pt" strokecolor="#ebf1c5">
                <v:path arrowok="t"/>
              </v:shape>
            </v:group>
            <v:group style="position:absolute;left:624;top:157;width:57;height:57" coordorigin="624,157" coordsize="57,57">
              <v:shape style="position:absolute;left:624;top:157;width:57;height:57" coordorigin="624,157" coordsize="57,57" path="m624,186l680,186e" filled="false" stroked="true" strokeweight="2.935pt" strokecolor="#ebf1c5">
                <v:path arrowok="t"/>
              </v:shape>
            </v:group>
            <v:group style="position:absolute;left:28;top:157;width:57;height:57" coordorigin="28,157" coordsize="57,57">
              <v:shape style="position:absolute;left:28;top:157;width:57;height:57" coordorigin="28,157" coordsize="57,57" path="m28,186l85,186e" filled="false" stroked="true" strokeweight="2.935pt" strokecolor="#ebf1c5">
                <v:path arrowok="t"/>
              </v:shape>
            </v:group>
            <v:group style="position:absolute;left:128;top:157;width:57;height:57" coordorigin="128,157" coordsize="57,57">
              <v:shape style="position:absolute;left:128;top:157;width:57;height:57" coordorigin="128,157" coordsize="57,57" path="m128,186l184,186e" filled="false" stroked="true" strokeweight="2.935pt" strokecolor="#ebf1c5">
                <v:path arrowok="t"/>
              </v:shape>
            </v:group>
            <v:group style="position:absolute;left:227;top:157;width:57;height:57" coordorigin="227,157" coordsize="57,57">
              <v:shape style="position:absolute;left:227;top:157;width:57;height:57" coordorigin="227,157" coordsize="57,57" path="m227,186l283,186e" filled="false" stroked="true" strokeweight="2.935pt" strokecolor="#ebf1c5">
                <v:path arrowok="t"/>
              </v:shape>
            </v:group>
            <v:group style="position:absolute;left:326;top:257;width:57;height:57" coordorigin="326,257" coordsize="57,57">
              <v:shape style="position:absolute;left:326;top:257;width:57;height:57" coordorigin="326,257" coordsize="57,57" path="m326,285l383,285e" filled="false" stroked="true" strokeweight="2.935pt" strokecolor="#ebf1c5">
                <v:path arrowok="t"/>
              </v:shape>
            </v:group>
            <v:group style="position:absolute;left:425;top:257;width:57;height:57" coordorigin="425,257" coordsize="57,57">
              <v:shape style="position:absolute;left:425;top:257;width:57;height:57" coordorigin="425,257" coordsize="57,57" path="m425,285l482,285e" filled="false" stroked="true" strokeweight="2.935pt" strokecolor="#ebf1c5">
                <v:path arrowok="t"/>
              </v:shape>
            </v:group>
            <v:group style="position:absolute;left:524;top:257;width:57;height:57" coordorigin="524,257" coordsize="57,57">
              <v:shape style="position:absolute;left:524;top:257;width:57;height:57" coordorigin="524,257" coordsize="57,57" path="m524,285l581,285e" filled="false" stroked="true" strokeweight="2.935pt" strokecolor="#ebf1c5">
                <v:path arrowok="t"/>
              </v:shape>
            </v:group>
            <v:group style="position:absolute;left:624;top:257;width:57;height:57" coordorigin="624,257" coordsize="57,57">
              <v:shape style="position:absolute;left:624;top:257;width:57;height:57" coordorigin="624,257" coordsize="57,57" path="m624,285l680,285e" filled="false" stroked="true" strokeweight="2.935pt" strokecolor="#ebf1c5">
                <v:path arrowok="t"/>
              </v:shape>
            </v:group>
            <v:group style="position:absolute;left:28;top:257;width:57;height:57" coordorigin="28,257" coordsize="57,57">
              <v:shape style="position:absolute;left:28;top:257;width:57;height:57" coordorigin="28,257" coordsize="57,57" path="m28,285l85,285e" filled="false" stroked="true" strokeweight="2.935pt" strokecolor="#ebf1c5">
                <v:path arrowok="t"/>
              </v:shape>
            </v:group>
            <v:group style="position:absolute;left:128;top:257;width:57;height:57" coordorigin="128,257" coordsize="57,57">
              <v:shape style="position:absolute;left:128;top:257;width:57;height:57" coordorigin="128,257" coordsize="57,57" path="m128,285l184,285e" filled="false" stroked="true" strokeweight="2.935pt" strokecolor="#ebf1c5">
                <v:path arrowok="t"/>
              </v:shape>
            </v:group>
            <v:group style="position:absolute;left:227;top:257;width:57;height:57" coordorigin="227,257" coordsize="57,57">
              <v:shape style="position:absolute;left:227;top:257;width:57;height:57" coordorigin="227,257" coordsize="57,57" path="m227,285l283,285e" filled="false" stroked="true" strokeweight="2.935pt" strokecolor="#ebf1c5">
                <v:path arrowok="t"/>
              </v:shape>
            </v:group>
            <v:group style="position:absolute;left:326;top:356;width:57;height:57" coordorigin="326,356" coordsize="57,57">
              <v:shape style="position:absolute;left:326;top:356;width:57;height:57" coordorigin="326,356" coordsize="57,57" path="m326,384l383,384e" filled="false" stroked="true" strokeweight="2.935pt" strokecolor="#ebf1c5">
                <v:path arrowok="t"/>
              </v:shape>
            </v:group>
            <v:group style="position:absolute;left:425;top:356;width:57;height:57" coordorigin="425,356" coordsize="57,57">
              <v:shape style="position:absolute;left:425;top:356;width:57;height:57" coordorigin="425,356" coordsize="57,57" path="m425,384l482,384e" filled="false" stroked="true" strokeweight="2.935pt" strokecolor="#ebf1c5">
                <v:path arrowok="t"/>
              </v:shape>
            </v:group>
            <v:group style="position:absolute;left:524;top:356;width:57;height:57" coordorigin="524,356" coordsize="57,57">
              <v:shape style="position:absolute;left:524;top:356;width:57;height:57" coordorigin="524,356" coordsize="57,57" path="m524,384l581,384e" filled="false" stroked="true" strokeweight="2.935pt" strokecolor="#ebf1c5">
                <v:path arrowok="t"/>
              </v:shape>
            </v:group>
            <v:group style="position:absolute;left:624;top:356;width:57;height:57" coordorigin="624,356" coordsize="57,57">
              <v:shape style="position:absolute;left:624;top:356;width:57;height:57" coordorigin="624,356" coordsize="57,57" path="m624,384l680,384e" filled="false" stroked="true" strokeweight="2.935pt" strokecolor="#ebf1c5">
                <v:path arrowok="t"/>
              </v:shape>
            </v:group>
            <v:group style="position:absolute;left:28;top:356;width:57;height:57" coordorigin="28,356" coordsize="57,57">
              <v:shape style="position:absolute;left:28;top:356;width:57;height:57" coordorigin="28,356" coordsize="57,57" path="m28,384l85,384e" filled="false" stroked="true" strokeweight="2.935pt" strokecolor="#ebf1c5">
                <v:path arrowok="t"/>
              </v:shape>
            </v:group>
            <v:group style="position:absolute;left:128;top:356;width:57;height:57" coordorigin="128,356" coordsize="57,57">
              <v:shape style="position:absolute;left:128;top:356;width:57;height:57" coordorigin="128,356" coordsize="57,57" path="m128,384l184,384e" filled="false" stroked="true" strokeweight="2.935pt" strokecolor="#ebf1c5">
                <v:path arrowok="t"/>
              </v:shape>
            </v:group>
            <v:group style="position:absolute;left:227;top:356;width:57;height:57" coordorigin="227,356" coordsize="57,57">
              <v:shape style="position:absolute;left:227;top:356;width:57;height:57" coordorigin="227,356" coordsize="57,57" path="m227,384l283,384e" filled="false" stroked="true" strokeweight="2.935pt" strokecolor="#ebf1c5">
                <v:path arrowok="t"/>
              </v:shape>
            </v:group>
            <v:group style="position:absolute;left:326;top:455;width:57;height:57" coordorigin="326,455" coordsize="57,57">
              <v:shape style="position:absolute;left:326;top:455;width:57;height:57" coordorigin="326,455" coordsize="57,57" path="m326,483l383,483e" filled="false" stroked="true" strokeweight="2.935pt" strokecolor="#ebf1c5">
                <v:path arrowok="t"/>
              </v:shape>
            </v:group>
            <v:group style="position:absolute;left:425;top:455;width:57;height:57" coordorigin="425,455" coordsize="57,57">
              <v:shape style="position:absolute;left:425;top:455;width:57;height:57" coordorigin="425,455" coordsize="57,57" path="m425,483l482,483e" filled="false" stroked="true" strokeweight="2.935pt" strokecolor="#ebf1c5">
                <v:path arrowok="t"/>
              </v:shape>
            </v:group>
            <v:group style="position:absolute;left:524;top:455;width:57;height:57" coordorigin="524,455" coordsize="57,57">
              <v:shape style="position:absolute;left:524;top:455;width:57;height:57" coordorigin="524,455" coordsize="57,57" path="m524,483l581,483e" filled="false" stroked="true" strokeweight="2.935pt" strokecolor="#ebf1c5">
                <v:path arrowok="t"/>
              </v:shape>
            </v:group>
            <v:group style="position:absolute;left:624;top:455;width:57;height:57" coordorigin="624,455" coordsize="57,57">
              <v:shape style="position:absolute;left:624;top:455;width:57;height:57" coordorigin="624,455" coordsize="57,57" path="m624,483l680,483e" filled="false" stroked="true" strokeweight="2.935pt" strokecolor="#ebf1c5">
                <v:path arrowok="t"/>
              </v:shape>
            </v:group>
            <v:group style="position:absolute;left:28;top:455;width:57;height:57" coordorigin="28,455" coordsize="57,57">
              <v:shape style="position:absolute;left:28;top:455;width:57;height:57" coordorigin="28,455" coordsize="57,57" path="m28,483l85,483e" filled="false" stroked="true" strokeweight="2.935pt" strokecolor="#ebf1c5">
                <v:path arrowok="t"/>
              </v:shape>
            </v:group>
            <v:group style="position:absolute;left:128;top:455;width:57;height:57" coordorigin="128,455" coordsize="57,57">
              <v:shape style="position:absolute;left:128;top:455;width:57;height:57" coordorigin="128,455" coordsize="57,57" path="m128,483l184,483e" filled="false" stroked="true" strokeweight="2.935pt" strokecolor="#ebf1c5">
                <v:path arrowok="t"/>
              </v:shape>
            </v:group>
            <v:group style="position:absolute;left:227;top:455;width:57;height:57" coordorigin="227,455" coordsize="57,57">
              <v:shape style="position:absolute;left:227;top:455;width:57;height:57" coordorigin="227,455" coordsize="57,57" path="m227,483l283,483e" filled="false" stroked="true" strokeweight="2.935pt" strokecolor="#ebf1c5">
                <v:path arrowok="t"/>
              </v:shape>
            </v:group>
            <v:group style="position:absolute;left:326;top:554;width:57;height:57" coordorigin="326,554" coordsize="57,57">
              <v:shape style="position:absolute;left:326;top:554;width:57;height:57" coordorigin="326,554" coordsize="57,57" path="m326,583l383,583e" filled="false" stroked="true" strokeweight="2.935pt" strokecolor="#ebf1c5">
                <v:path arrowok="t"/>
              </v:shape>
            </v:group>
            <v:group style="position:absolute;left:425;top:554;width:57;height:57" coordorigin="425,554" coordsize="57,57">
              <v:shape style="position:absolute;left:425;top:554;width:57;height:57" coordorigin="425,554" coordsize="57,57" path="m425,583l482,583e" filled="false" stroked="true" strokeweight="2.935pt" strokecolor="#ebf1c5">
                <v:path arrowok="t"/>
              </v:shape>
            </v:group>
            <v:group style="position:absolute;left:524;top:554;width:57;height:57" coordorigin="524,554" coordsize="57,57">
              <v:shape style="position:absolute;left:524;top:554;width:57;height:57" coordorigin="524,554" coordsize="57,57" path="m524,583l581,583e" filled="false" stroked="true" strokeweight="2.935pt" strokecolor="#ebf1c5">
                <v:path arrowok="t"/>
              </v:shape>
            </v:group>
            <v:group style="position:absolute;left:624;top:554;width:57;height:57" coordorigin="624,554" coordsize="57,57">
              <v:shape style="position:absolute;left:624;top:554;width:57;height:57" coordorigin="624,554" coordsize="57,57" path="m624,583l680,583e" filled="false" stroked="true" strokeweight="2.935pt" strokecolor="#ebf1c5">
                <v:path arrowok="t"/>
              </v:shape>
            </v:group>
            <v:group style="position:absolute;left:28;top:554;width:57;height:57" coordorigin="28,554" coordsize="57,57">
              <v:shape style="position:absolute;left:28;top:554;width:57;height:57" coordorigin="28,554" coordsize="57,57" path="m28,583l85,583e" filled="false" stroked="true" strokeweight="2.935pt" strokecolor="#ebf1c5">
                <v:path arrowok="t"/>
              </v:shape>
            </v:group>
            <v:group style="position:absolute;left:128;top:554;width:57;height:57" coordorigin="128,554" coordsize="57,57">
              <v:shape style="position:absolute;left:128;top:554;width:57;height:57" coordorigin="128,554" coordsize="57,57" path="m128,583l184,583e" filled="false" stroked="true" strokeweight="2.935pt" strokecolor="#ebf1c5">
                <v:path arrowok="t"/>
              </v:shape>
            </v:group>
            <v:group style="position:absolute;left:227;top:554;width:57;height:57" coordorigin="227,554" coordsize="57,57">
              <v:shape style="position:absolute;left:227;top:554;width:57;height:57" coordorigin="227,554" coordsize="57,57" path="m227,583l283,583e" filled="false" stroked="true" strokeweight="2.935pt" strokecolor="#ebf1c5">
                <v:path arrowok="t"/>
              </v:shape>
            </v:group>
            <v:group style="position:absolute;left:326;top:654;width:57;height:57" coordorigin="326,654" coordsize="57,57">
              <v:shape style="position:absolute;left:326;top:654;width:57;height:57" coordorigin="326,654" coordsize="57,57" path="m326,682l383,682e" filled="false" stroked="true" strokeweight="2.935pt" strokecolor="#ebf1c5">
                <v:path arrowok="t"/>
              </v:shape>
            </v:group>
            <v:group style="position:absolute;left:425;top:654;width:57;height:57" coordorigin="425,654" coordsize="57,57">
              <v:shape style="position:absolute;left:425;top:654;width:57;height:57" coordorigin="425,654" coordsize="57,57" path="m425,682l482,682e" filled="false" stroked="true" strokeweight="2.935pt" strokecolor="#ebf1c5">
                <v:path arrowok="t"/>
              </v:shape>
            </v:group>
            <v:group style="position:absolute;left:524;top:654;width:57;height:57" coordorigin="524,654" coordsize="57,57">
              <v:shape style="position:absolute;left:524;top:654;width:57;height:57" coordorigin="524,654" coordsize="57,57" path="m524,682l581,682e" filled="false" stroked="true" strokeweight="2.935pt" strokecolor="#ebf1c5">
                <v:path arrowok="t"/>
              </v:shape>
            </v:group>
            <v:group style="position:absolute;left:624;top:654;width:57;height:57" coordorigin="624,654" coordsize="57,57">
              <v:shape style="position:absolute;left:624;top:654;width:57;height:57" coordorigin="624,654" coordsize="57,57" path="m624,682l680,682e" filled="false" stroked="true" strokeweight="2.935pt" strokecolor="#ebf1c5">
                <v:path arrowok="t"/>
              </v:shape>
            </v:group>
            <v:group style="position:absolute;left:28;top:654;width:57;height:57" coordorigin="28,654" coordsize="57,57">
              <v:shape style="position:absolute;left:28;top:654;width:57;height:57" coordorigin="28,654" coordsize="57,57" path="m28,682l85,682e" filled="false" stroked="true" strokeweight="2.935pt" strokecolor="#ebf1c5">
                <v:path arrowok="t"/>
              </v:shape>
            </v:group>
            <v:group style="position:absolute;left:128;top:654;width:57;height:57" coordorigin="128,654" coordsize="57,57">
              <v:shape style="position:absolute;left:128;top:654;width:57;height:57" coordorigin="128,654" coordsize="57,57" path="m128,682l184,682e" filled="false" stroked="true" strokeweight="2.935pt" strokecolor="#ebf1c5">
                <v:path arrowok="t"/>
              </v:shape>
            </v:group>
            <v:group style="position:absolute;left:227;top:654;width:57;height:57" coordorigin="227,654" coordsize="57,57">
              <v:shape style="position:absolute;left:227;top:654;width:57;height:57" coordorigin="227,654" coordsize="57,57" path="m227,682l283,682e" filled="false" stroked="true" strokeweight="2.935pt" strokecolor="#ebf1c5">
                <v:path arrowok="t"/>
              </v:shape>
            </v:group>
            <v:group style="position:absolute;left:326;top:753;width:57;height:57" coordorigin="326,753" coordsize="57,57">
              <v:shape style="position:absolute;left:326;top:753;width:57;height:57" coordorigin="326,753" coordsize="57,57" path="m326,781l383,781e" filled="false" stroked="true" strokeweight="2.935pt" strokecolor="#ebf1c5">
                <v:path arrowok="t"/>
              </v:shape>
            </v:group>
            <v:group style="position:absolute;left:425;top:753;width:57;height:57" coordorigin="425,753" coordsize="57,57">
              <v:shape style="position:absolute;left:425;top:753;width:57;height:57" coordorigin="425,753" coordsize="57,57" path="m425,781l482,781e" filled="false" stroked="true" strokeweight="2.935pt" strokecolor="#ebf1c5">
                <v:path arrowok="t"/>
              </v:shape>
            </v:group>
            <v:group style="position:absolute;left:524;top:753;width:57;height:57" coordorigin="524,753" coordsize="57,57">
              <v:shape style="position:absolute;left:524;top:753;width:57;height:57" coordorigin="524,753" coordsize="57,57" path="m524,781l581,781e" filled="false" stroked="true" strokeweight="2.935pt" strokecolor="#ebf1c5">
                <v:path arrowok="t"/>
              </v:shape>
            </v:group>
            <v:group style="position:absolute;left:624;top:753;width:57;height:57" coordorigin="624,753" coordsize="57,57">
              <v:shape style="position:absolute;left:624;top:753;width:57;height:57" coordorigin="624,753" coordsize="57,57" path="m624,781l680,781e" filled="false" stroked="true" strokeweight="2.935pt" strokecolor="#ebf1c5">
                <v:path arrowok="t"/>
              </v:shape>
            </v:group>
            <v:group style="position:absolute;left:28;top:753;width:57;height:57" coordorigin="28,753" coordsize="57,57">
              <v:shape style="position:absolute;left:28;top:753;width:57;height:57" coordorigin="28,753" coordsize="57,57" path="m28,781l85,781e" filled="false" stroked="true" strokeweight="2.935pt" strokecolor="#ebf1c5">
                <v:path arrowok="t"/>
              </v:shape>
            </v:group>
            <v:group style="position:absolute;left:128;top:753;width:57;height:57" coordorigin="128,753" coordsize="57,57">
              <v:shape style="position:absolute;left:128;top:753;width:57;height:57" coordorigin="128,753" coordsize="57,57" path="m128,781l184,781e" filled="false" stroked="true" strokeweight="2.935pt" strokecolor="#ebf1c5">
                <v:path arrowok="t"/>
              </v:shape>
            </v:group>
            <v:group style="position:absolute;left:227;top:753;width:57;height:57" coordorigin="227,753" coordsize="57,57">
              <v:shape style="position:absolute;left:227;top:753;width:57;height:57" coordorigin="227,753" coordsize="57,57" path="m227,781l283,781e" filled="false" stroked="true" strokeweight="2.935pt" strokecolor="#ebf1c5">
                <v:path arrowok="t"/>
              </v:shape>
            </v:group>
            <v:group style="position:absolute;left:326;top:852;width:57;height:57" coordorigin="326,852" coordsize="57,57">
              <v:shape style="position:absolute;left:326;top:852;width:57;height:57" coordorigin="326,852" coordsize="57,57" path="m326,880l383,880e" filled="false" stroked="true" strokeweight="2.935pt" strokecolor="#ebf1c5">
                <v:path arrowok="t"/>
              </v:shape>
            </v:group>
            <v:group style="position:absolute;left:425;top:852;width:57;height:57" coordorigin="425,852" coordsize="57,57">
              <v:shape style="position:absolute;left:425;top:852;width:57;height:57" coordorigin="425,852" coordsize="57,57" path="m425,880l482,880e" filled="false" stroked="true" strokeweight="2.935pt" strokecolor="#ebf1c5">
                <v:path arrowok="t"/>
              </v:shape>
            </v:group>
            <v:group style="position:absolute;left:524;top:852;width:57;height:57" coordorigin="524,852" coordsize="57,57">
              <v:shape style="position:absolute;left:524;top:852;width:57;height:57" coordorigin="524,852" coordsize="57,57" path="m524,880l581,880e" filled="false" stroked="true" strokeweight="2.935pt" strokecolor="#ebf1c5">
                <v:path arrowok="t"/>
              </v:shape>
            </v:group>
            <v:group style="position:absolute;left:624;top:852;width:57;height:57" coordorigin="624,852" coordsize="57,57">
              <v:shape style="position:absolute;left:624;top:852;width:57;height:57" coordorigin="624,852" coordsize="57,57" path="m624,880l680,880e" filled="false" stroked="true" strokeweight="2.935pt" strokecolor="#ebf1c5">
                <v:path arrowok="t"/>
              </v:shape>
            </v:group>
            <v:group style="position:absolute;left:28;top:852;width:57;height:57" coordorigin="28,852" coordsize="57,57">
              <v:shape style="position:absolute;left:28;top:852;width:57;height:57" coordorigin="28,852" coordsize="57,57" path="m28,880l85,880e" filled="false" stroked="true" strokeweight="2.935pt" strokecolor="#ebf1c5">
                <v:path arrowok="t"/>
              </v:shape>
            </v:group>
            <v:group style="position:absolute;left:128;top:852;width:57;height:57" coordorigin="128,852" coordsize="57,57">
              <v:shape style="position:absolute;left:128;top:852;width:57;height:57" coordorigin="128,852" coordsize="57,57" path="m128,880l184,880e" filled="false" stroked="true" strokeweight="2.935pt" strokecolor="#ebf1c5">
                <v:path arrowok="t"/>
              </v:shape>
            </v:group>
            <v:group style="position:absolute;left:227;top:852;width:57;height:57" coordorigin="227,852" coordsize="57,57">
              <v:shape style="position:absolute;left:227;top:852;width:57;height:57" coordorigin="227,852" coordsize="57,57" path="m227,880l283,880e" filled="false" stroked="true" strokeweight="2.935pt" strokecolor="#ebf1c5">
                <v:path arrowok="t"/>
              </v:shape>
            </v:group>
            <v:group style="position:absolute;left:326;top:951;width:57;height:57" coordorigin="326,951" coordsize="57,57">
              <v:shape style="position:absolute;left:326;top:951;width:57;height:57" coordorigin="326,951" coordsize="57,57" path="m326,980l383,980e" filled="false" stroked="true" strokeweight="2.935pt" strokecolor="#ebf1c5">
                <v:path arrowok="t"/>
              </v:shape>
            </v:group>
            <v:group style="position:absolute;left:425;top:951;width:57;height:57" coordorigin="425,951" coordsize="57,57">
              <v:shape style="position:absolute;left:425;top:951;width:57;height:57" coordorigin="425,951" coordsize="57,57" path="m425,980l482,980e" filled="false" stroked="true" strokeweight="2.935pt" strokecolor="#ebf1c5">
                <v:path arrowok="t"/>
              </v:shape>
            </v:group>
            <v:group style="position:absolute;left:524;top:951;width:57;height:57" coordorigin="524,951" coordsize="57,57">
              <v:shape style="position:absolute;left:524;top:951;width:57;height:57" coordorigin="524,951" coordsize="57,57" path="m524,980l581,980e" filled="false" stroked="true" strokeweight="2.935pt" strokecolor="#ebf1c5">
                <v:path arrowok="t"/>
              </v:shape>
            </v:group>
            <v:group style="position:absolute;left:624;top:951;width:57;height:57" coordorigin="624,951" coordsize="57,57">
              <v:shape style="position:absolute;left:624;top:951;width:57;height:57" coordorigin="624,951" coordsize="57,57" path="m624,980l680,980e" filled="false" stroked="true" strokeweight="2.935pt" strokecolor="#ebf1c5">
                <v:path arrowok="t"/>
              </v:shape>
            </v:group>
            <v:group style="position:absolute;left:28;top:951;width:57;height:57" coordorigin="28,951" coordsize="57,57">
              <v:shape style="position:absolute;left:28;top:951;width:57;height:57" coordorigin="28,951" coordsize="57,57" path="m28,980l85,980e" filled="false" stroked="true" strokeweight="2.935pt" strokecolor="#ebf1c5">
                <v:path arrowok="t"/>
              </v:shape>
            </v:group>
            <v:group style="position:absolute;left:128;top:951;width:57;height:57" coordorigin="128,951" coordsize="57,57">
              <v:shape style="position:absolute;left:128;top:951;width:57;height:57" coordorigin="128,951" coordsize="57,57" path="m128,980l184,980e" filled="false" stroked="true" strokeweight="2.935pt" strokecolor="#ebf1c5">
                <v:path arrowok="t"/>
              </v:shape>
            </v:group>
            <v:group style="position:absolute;left:227;top:951;width:57;height:57" coordorigin="227,951" coordsize="57,57">
              <v:shape style="position:absolute;left:227;top:951;width:57;height:57" coordorigin="227,951" coordsize="57,57" path="m227,980l283,980e" filled="false" stroked="true" strokeweight="2.935pt" strokecolor="#ebf1c5">
                <v:path arrowok="t"/>
              </v:shape>
            </v:group>
            <v:group style="position:absolute;left:326;top:1050;width:57;height:57" coordorigin="326,1050" coordsize="57,57">
              <v:shape style="position:absolute;left:326;top:1050;width:57;height:57" coordorigin="326,1050" coordsize="57,57" path="m326,1079l383,1079e" filled="false" stroked="true" strokeweight="2.935pt" strokecolor="#ebf1c5">
                <v:path arrowok="t"/>
              </v:shape>
            </v:group>
            <v:group style="position:absolute;left:425;top:1050;width:57;height:57" coordorigin="425,1050" coordsize="57,57">
              <v:shape style="position:absolute;left:425;top:1050;width:57;height:57" coordorigin="425,1050" coordsize="57,57" path="m425,1079l482,1079e" filled="false" stroked="true" strokeweight="2.935pt" strokecolor="#ebf1c5">
                <v:path arrowok="t"/>
              </v:shape>
            </v:group>
            <v:group style="position:absolute;left:524;top:1050;width:57;height:57" coordorigin="524,1050" coordsize="57,57">
              <v:shape style="position:absolute;left:524;top:1050;width:57;height:57" coordorigin="524,1050" coordsize="57,57" path="m524,1079l581,1079e" filled="false" stroked="true" strokeweight="2.935pt" strokecolor="#ebf1c5">
                <v:path arrowok="t"/>
              </v:shape>
            </v:group>
            <v:group style="position:absolute;left:624;top:1050;width:57;height:57" coordorigin="624,1050" coordsize="57,57">
              <v:shape style="position:absolute;left:624;top:1050;width:57;height:57" coordorigin="624,1050" coordsize="57,57" path="m624,1079l680,1079e" filled="false" stroked="true" strokeweight="2.935pt" strokecolor="#ebf1c5">
                <v:path arrowok="t"/>
              </v:shape>
            </v:group>
            <v:group style="position:absolute;left:28;top:1050;width:57;height:57" coordorigin="28,1050" coordsize="57,57">
              <v:shape style="position:absolute;left:28;top:1050;width:57;height:57" coordorigin="28,1050" coordsize="57,57" path="m28,1079l85,1079e" filled="false" stroked="true" strokeweight="2.935pt" strokecolor="#ebf1c5">
                <v:path arrowok="t"/>
              </v:shape>
            </v:group>
            <v:group style="position:absolute;left:128;top:1050;width:57;height:57" coordorigin="128,1050" coordsize="57,57">
              <v:shape style="position:absolute;left:128;top:1050;width:57;height:57" coordorigin="128,1050" coordsize="57,57" path="m128,1079l184,1079e" filled="false" stroked="true" strokeweight="2.935pt" strokecolor="#ebf1c5">
                <v:path arrowok="t"/>
              </v:shape>
            </v:group>
            <v:group style="position:absolute;left:227;top:1050;width:57;height:57" coordorigin="227,1050" coordsize="57,57">
              <v:shape style="position:absolute;left:227;top:1050;width:57;height:57" coordorigin="227,1050" coordsize="57,57" path="m227,1079l283,1079e" filled="false" stroked="true" strokeweight="2.935pt" strokecolor="#ebf1c5">
                <v:path arrowok="t"/>
              </v:shape>
            </v:group>
            <v:group style="position:absolute;left:326;top:1249;width:57;height:57" coordorigin="326,1249" coordsize="57,57">
              <v:shape style="position:absolute;left:326;top:1249;width:57;height:57" coordorigin="326,1249" coordsize="57,57" path="m326,1277l383,1277e" filled="false" stroked="true" strokeweight="2.935pt" strokecolor="#ebf1c5">
                <v:path arrowok="t"/>
              </v:shape>
            </v:group>
            <v:group style="position:absolute;left:425;top:1249;width:57;height:57" coordorigin="425,1249" coordsize="57,57">
              <v:shape style="position:absolute;left:425;top:1249;width:57;height:57" coordorigin="425,1249" coordsize="57,57" path="m425,1277l482,1277e" filled="false" stroked="true" strokeweight="2.935pt" strokecolor="#ebf1c5">
                <v:path arrowok="t"/>
              </v:shape>
            </v:group>
            <v:group style="position:absolute;left:524;top:1249;width:57;height:57" coordorigin="524,1249" coordsize="57,57">
              <v:shape style="position:absolute;left:524;top:1249;width:57;height:57" coordorigin="524,1249" coordsize="57,57" path="m524,1277l581,1277e" filled="false" stroked="true" strokeweight="2.935pt" strokecolor="#ebf1c5">
                <v:path arrowok="t"/>
              </v:shape>
            </v:group>
            <v:group style="position:absolute;left:624;top:1249;width:57;height:57" coordorigin="624,1249" coordsize="57,57">
              <v:shape style="position:absolute;left:624;top:1249;width:57;height:57" coordorigin="624,1249" coordsize="57,57" path="m624,1277l680,1277e" filled="false" stroked="true" strokeweight="2.935pt" strokecolor="#ebf1c5">
                <v:path arrowok="t"/>
              </v:shape>
            </v:group>
            <v:group style="position:absolute;left:28;top:1249;width:57;height:57" coordorigin="28,1249" coordsize="57,57">
              <v:shape style="position:absolute;left:28;top:1249;width:57;height:57" coordorigin="28,1249" coordsize="57,57" path="m28,1277l85,1277e" filled="false" stroked="true" strokeweight="2.935pt" strokecolor="#ebf1c5">
                <v:path arrowok="t"/>
              </v:shape>
            </v:group>
            <v:group style="position:absolute;left:128;top:1249;width:57;height:57" coordorigin="128,1249" coordsize="57,57">
              <v:shape style="position:absolute;left:128;top:1249;width:57;height:57" coordorigin="128,1249" coordsize="57,57" path="m128,1277l184,1277e" filled="false" stroked="true" strokeweight="2.935pt" strokecolor="#ebf1c5">
                <v:path arrowok="t"/>
              </v:shape>
            </v:group>
            <v:group style="position:absolute;left:227;top:1249;width:57;height:57" coordorigin="227,1249" coordsize="57,57">
              <v:shape style="position:absolute;left:227;top:1249;width:57;height:57" coordorigin="227,1249" coordsize="57,57" path="m227,1277l283,1277e" filled="false" stroked="true" strokeweight="2.935pt" strokecolor="#ebf1c5">
                <v:path arrowok="t"/>
              </v:shape>
            </v:group>
            <v:group style="position:absolute;left:326;top:1150;width:57;height:57" coordorigin="326,1150" coordsize="57,57">
              <v:shape style="position:absolute;left:326;top:1150;width:57;height:57" coordorigin="326,1150" coordsize="57,57" path="m326,1178l383,1178e" filled="false" stroked="true" strokeweight="2.935pt" strokecolor="#ebf1c5">
                <v:path arrowok="t"/>
              </v:shape>
            </v:group>
            <v:group style="position:absolute;left:425;top:1150;width:57;height:57" coordorigin="425,1150" coordsize="57,57">
              <v:shape style="position:absolute;left:425;top:1150;width:57;height:57" coordorigin="425,1150" coordsize="57,57" path="m425,1178l482,1178e" filled="false" stroked="true" strokeweight="2.935pt" strokecolor="#ebf1c5">
                <v:path arrowok="t"/>
              </v:shape>
            </v:group>
            <v:group style="position:absolute;left:524;top:1150;width:57;height:57" coordorigin="524,1150" coordsize="57,57">
              <v:shape style="position:absolute;left:524;top:1150;width:57;height:57" coordorigin="524,1150" coordsize="57,57" path="m524,1178l581,1178e" filled="false" stroked="true" strokeweight="2.935pt" strokecolor="#ebf1c5">
                <v:path arrowok="t"/>
              </v:shape>
            </v:group>
            <v:group style="position:absolute;left:624;top:1150;width:57;height:57" coordorigin="624,1150" coordsize="57,57">
              <v:shape style="position:absolute;left:624;top:1150;width:57;height:57" coordorigin="624,1150" coordsize="57,57" path="m624,1178l680,1178e" filled="false" stroked="true" strokeweight="2.935pt" strokecolor="#ebf1c5">
                <v:path arrowok="t"/>
              </v:shape>
            </v:group>
            <v:group style="position:absolute;left:28;top:1150;width:57;height:57" coordorigin="28,1150" coordsize="57,57">
              <v:shape style="position:absolute;left:28;top:1150;width:57;height:57" coordorigin="28,1150" coordsize="57,57" path="m28,1178l85,1178e" filled="false" stroked="true" strokeweight="2.935pt" strokecolor="#ebf1c5">
                <v:path arrowok="t"/>
              </v:shape>
            </v:group>
            <v:group style="position:absolute;left:128;top:1150;width:57;height:57" coordorigin="128,1150" coordsize="57,57">
              <v:shape style="position:absolute;left:128;top:1150;width:57;height:57" coordorigin="128,1150" coordsize="57,57" path="m128,1178l184,1178e" filled="false" stroked="true" strokeweight="2.935pt" strokecolor="#ebf1c5">
                <v:path arrowok="t"/>
              </v:shape>
            </v:group>
            <v:group style="position:absolute;left:227;top:1150;width:57;height:57" coordorigin="227,1150" coordsize="57,57">
              <v:shape style="position:absolute;left:227;top:1150;width:57;height:57" coordorigin="227,1150" coordsize="57,57" path="m227,1178l283,1178e" filled="false" stroked="true" strokeweight="2.935pt" strokecolor="#ebf1c5">
                <v:path arrowok="t"/>
              </v:shape>
            </v:group>
            <v:group style="position:absolute;left:326;top:1348;width:57;height:57" coordorigin="326,1348" coordsize="57,57">
              <v:shape style="position:absolute;left:326;top:1348;width:57;height:57" coordorigin="326,1348" coordsize="57,57" path="m326,1376l383,1376e" filled="false" stroked="true" strokeweight="2.935pt" strokecolor="#ebf1c5">
                <v:path arrowok="t"/>
              </v:shape>
            </v:group>
            <v:group style="position:absolute;left:425;top:1348;width:57;height:57" coordorigin="425,1348" coordsize="57,57">
              <v:shape style="position:absolute;left:425;top:1348;width:57;height:57" coordorigin="425,1348" coordsize="57,57" path="m425,1376l482,1376e" filled="false" stroked="true" strokeweight="2.935pt" strokecolor="#ebf1c5">
                <v:path arrowok="t"/>
              </v:shape>
            </v:group>
            <v:group style="position:absolute;left:524;top:1348;width:57;height:57" coordorigin="524,1348" coordsize="57,57">
              <v:shape style="position:absolute;left:524;top:1348;width:57;height:57" coordorigin="524,1348" coordsize="57,57" path="m524,1376l581,1376e" filled="false" stroked="true" strokeweight="2.935pt" strokecolor="#ebf1c5">
                <v:path arrowok="t"/>
              </v:shape>
            </v:group>
            <v:group style="position:absolute;left:624;top:1348;width:57;height:57" coordorigin="624,1348" coordsize="57,57">
              <v:shape style="position:absolute;left:624;top:1348;width:57;height:57" coordorigin="624,1348" coordsize="57,57" path="m624,1376l680,1376e" filled="false" stroked="true" strokeweight="2.935pt" strokecolor="#ebf1c5">
                <v:path arrowok="t"/>
              </v:shape>
            </v:group>
            <v:group style="position:absolute;left:28;top:1348;width:57;height:57" coordorigin="28,1348" coordsize="57,57">
              <v:shape style="position:absolute;left:28;top:1348;width:57;height:57" coordorigin="28,1348" coordsize="57,57" path="m28,1376l85,1376e" filled="false" stroked="true" strokeweight="2.935pt" strokecolor="#ebf1c5">
                <v:path arrowok="t"/>
              </v:shape>
            </v:group>
            <v:group style="position:absolute;left:128;top:1348;width:57;height:57" coordorigin="128,1348" coordsize="57,57">
              <v:shape style="position:absolute;left:128;top:1348;width:57;height:57" coordorigin="128,1348" coordsize="57,57" path="m128,1376l184,1376e" filled="false" stroked="true" strokeweight="2.935pt" strokecolor="#ebf1c5">
                <v:path arrowok="t"/>
              </v:shape>
            </v:group>
            <v:group style="position:absolute;left:227;top:1348;width:57;height:57" coordorigin="227,1348" coordsize="57,57">
              <v:shape style="position:absolute;left:227;top:1348;width:57;height:57" coordorigin="227,1348" coordsize="57,57" path="m227,1376l283,1376e" filled="false" stroked="true" strokeweight="2.935pt" strokecolor="#ebf1c5">
                <v:path arrowok="t"/>
              </v:shape>
            </v:group>
            <v:group style="position:absolute;left:326;top:1447;width:57;height:57" coordorigin="326,1447" coordsize="57,57">
              <v:shape style="position:absolute;left:326;top:1447;width:57;height:57" coordorigin="326,1447" coordsize="57,57" path="m326,1476l383,1476e" filled="false" stroked="true" strokeweight="2.935pt" strokecolor="#ebf1c5">
                <v:path arrowok="t"/>
              </v:shape>
            </v:group>
            <v:group style="position:absolute;left:425;top:1447;width:57;height:57" coordorigin="425,1447" coordsize="57,57">
              <v:shape style="position:absolute;left:425;top:1447;width:57;height:57" coordorigin="425,1447" coordsize="57,57" path="m425,1476l482,1476e" filled="false" stroked="true" strokeweight="2.935pt" strokecolor="#ebf1c5">
                <v:path arrowok="t"/>
              </v:shape>
            </v:group>
            <v:group style="position:absolute;left:524;top:1447;width:57;height:57" coordorigin="524,1447" coordsize="57,57">
              <v:shape style="position:absolute;left:524;top:1447;width:57;height:57" coordorigin="524,1447" coordsize="57,57" path="m524,1476l581,1476e" filled="false" stroked="true" strokeweight="2.935pt" strokecolor="#ebf1c5">
                <v:path arrowok="t"/>
              </v:shape>
            </v:group>
            <v:group style="position:absolute;left:624;top:1447;width:57;height:57" coordorigin="624,1447" coordsize="57,57">
              <v:shape style="position:absolute;left:624;top:1447;width:57;height:57" coordorigin="624,1447" coordsize="57,57" path="m624,1476l680,1476e" filled="false" stroked="true" strokeweight="2.935pt" strokecolor="#ebf1c5">
                <v:path arrowok="t"/>
              </v:shape>
            </v:group>
            <v:group style="position:absolute;left:28;top:1447;width:57;height:57" coordorigin="28,1447" coordsize="57,57">
              <v:shape style="position:absolute;left:28;top:1447;width:57;height:57" coordorigin="28,1447" coordsize="57,57" path="m28,1476l85,1476e" filled="false" stroked="true" strokeweight="2.935pt" strokecolor="#ebf1c5">
                <v:path arrowok="t"/>
              </v:shape>
            </v:group>
            <v:group style="position:absolute;left:128;top:1447;width:57;height:57" coordorigin="128,1447" coordsize="57,57">
              <v:shape style="position:absolute;left:128;top:1447;width:57;height:57" coordorigin="128,1447" coordsize="57,57" path="m128,1476l184,1476e" filled="false" stroked="true" strokeweight="2.935pt" strokecolor="#ebf1c5">
                <v:path arrowok="t"/>
              </v:shape>
            </v:group>
            <v:group style="position:absolute;left:227;top:1447;width:57;height:57" coordorigin="227,1447" coordsize="57,57">
              <v:shape style="position:absolute;left:227;top:1447;width:57;height:57" coordorigin="227,1447" coordsize="57,57" path="m227,1476l283,1476e" filled="false" stroked="true" strokeweight="2.935pt" strokecolor="#ebf1c5">
                <v:path arrowok="t"/>
              </v:shape>
            </v:group>
            <v:group style="position:absolute;left:326;top:58;width:57;height:57" coordorigin="326,58" coordsize="57,57">
              <v:shape style="position:absolute;left:326;top:58;width:57;height:57" coordorigin="326,58" coordsize="57,57" path="m326,87l383,87e" filled="false" stroked="true" strokeweight="2.935pt" strokecolor="#ebf1c5">
                <v:path arrowok="t"/>
              </v:shape>
            </v:group>
            <v:group style="position:absolute;left:425;top:58;width:57;height:57" coordorigin="425,58" coordsize="57,57">
              <v:shape style="position:absolute;left:425;top:58;width:57;height:57" coordorigin="425,58" coordsize="57,57" path="m425,87l482,87e" filled="false" stroked="true" strokeweight="2.935pt" strokecolor="#ebf1c5">
                <v:path arrowok="t"/>
              </v:shape>
            </v:group>
            <v:group style="position:absolute;left:524;top:58;width:57;height:57" coordorigin="524,58" coordsize="57,57">
              <v:shape style="position:absolute;left:524;top:58;width:57;height:57" coordorigin="524,58" coordsize="57,57" path="m524,87l581,87e" filled="false" stroked="true" strokeweight="2.935pt" strokecolor="#ebf1c5">
                <v:path arrowok="t"/>
              </v:shape>
            </v:group>
            <v:group style="position:absolute;left:624;top:58;width:57;height:57" coordorigin="624,58" coordsize="57,57">
              <v:shape style="position:absolute;left:624;top:58;width:57;height:57" coordorigin="624,58" coordsize="57,57" path="m624,87l680,87e" filled="false" stroked="true" strokeweight="2.935pt" strokecolor="#ebf1c5">
                <v:path arrowok="t"/>
              </v:shape>
            </v:group>
            <v:group style="position:absolute;left:28;top:58;width:57;height:57" coordorigin="28,58" coordsize="57,57">
              <v:shape style="position:absolute;left:28;top:58;width:57;height:57" coordorigin="28,58" coordsize="57,57" path="m28,87l85,87e" filled="false" stroked="true" strokeweight="2.935pt" strokecolor="#ebf1c5">
                <v:path arrowok="t"/>
              </v:shape>
            </v:group>
            <v:group style="position:absolute;left:128;top:58;width:57;height:57" coordorigin="128,58" coordsize="57,57">
              <v:shape style="position:absolute;left:128;top:58;width:57;height:57" coordorigin="128,58" coordsize="57,57" path="m128,87l184,87e" filled="false" stroked="true" strokeweight="2.935pt" strokecolor="#ebf1c5">
                <v:path arrowok="t"/>
              </v:shape>
            </v:group>
            <v:group style="position:absolute;left:227;top:58;width:57;height:57" coordorigin="227,58" coordsize="57,57">
              <v:shape style="position:absolute;left:227;top:58;width:57;height:57" coordorigin="227,58" coordsize="57,57" path="m227,87l283,87e" filled="false" stroked="true" strokeweight="2.935pt" strokecolor="#ebf1c5">
                <v:path arrowok="t"/>
              </v:shape>
            </v:group>
            <v:group style="position:absolute;left:326;top:1546;width:57;height:57" coordorigin="326,1546" coordsize="57,57">
              <v:shape style="position:absolute;left:326;top:1546;width:57;height:57" coordorigin="326,1546" coordsize="57,57" path="m326,1575l383,1575e" filled="false" stroked="true" strokeweight="2.935pt" strokecolor="#ebf1c5">
                <v:path arrowok="t"/>
              </v:shape>
            </v:group>
            <v:group style="position:absolute;left:425;top:1546;width:57;height:57" coordorigin="425,1546" coordsize="57,57">
              <v:shape style="position:absolute;left:425;top:1546;width:57;height:57" coordorigin="425,1546" coordsize="57,57" path="m425,1575l482,1575e" filled="false" stroked="true" strokeweight="2.935pt" strokecolor="#ebf1c5">
                <v:path arrowok="t"/>
              </v:shape>
            </v:group>
            <v:group style="position:absolute;left:524;top:1546;width:57;height:57" coordorigin="524,1546" coordsize="57,57">
              <v:shape style="position:absolute;left:524;top:1546;width:57;height:57" coordorigin="524,1546" coordsize="57,57" path="m524,1575l581,1575e" filled="false" stroked="true" strokeweight="2.935pt" strokecolor="#ebf1c5">
                <v:path arrowok="t"/>
              </v:shape>
            </v:group>
            <v:group style="position:absolute;left:624;top:1546;width:57;height:57" coordorigin="624,1546" coordsize="57,57">
              <v:shape style="position:absolute;left:624;top:1546;width:57;height:57" coordorigin="624,1546" coordsize="57,57" path="m624,1575l680,1575e" filled="false" stroked="true" strokeweight="2.935pt" strokecolor="#ebf1c5">
                <v:path arrowok="t"/>
              </v:shape>
            </v:group>
            <v:group style="position:absolute;left:28;top:1546;width:57;height:57" coordorigin="28,1546" coordsize="57,57">
              <v:shape style="position:absolute;left:28;top:1546;width:57;height:57" coordorigin="28,1546" coordsize="57,57" path="m28,1575l85,1575e" filled="false" stroked="true" strokeweight="2.935pt" strokecolor="#ebf1c5">
                <v:path arrowok="t"/>
              </v:shape>
            </v:group>
            <v:group style="position:absolute;left:128;top:1546;width:57;height:57" coordorigin="128,1546" coordsize="57,57">
              <v:shape style="position:absolute;left:128;top:1546;width:57;height:57" coordorigin="128,1546" coordsize="57,57" path="m128,1575l184,1575e" filled="false" stroked="true" strokeweight="2.935pt" strokecolor="#ebf1c5">
                <v:path arrowok="t"/>
              </v:shape>
            </v:group>
            <v:group style="position:absolute;left:227;top:1546;width:57;height:57" coordorigin="227,1546" coordsize="57,57">
              <v:shape style="position:absolute;left:227;top:1546;width:57;height:57" coordorigin="227,1546" coordsize="57,57" path="m227,1575l283,1575e" filled="false" stroked="true" strokeweight="2.935pt" strokecolor="#ebf1c5">
                <v:path arrowok="t"/>
              </v:shape>
            </v:group>
            <v:group style="position:absolute;left:231;top:354;width:278;height:278" coordorigin="231,354" coordsize="278,278">
              <v:shape style="position:absolute;left:231;top:354;width:278;height:278" coordorigin="231,354" coordsize="278,278" path="m319,564l299,578,279,588,260,595,243,600,246,609,260,628,282,624,301,618,319,609,335,598,351,585,355,632,397,632,397,564,460,564,457,580,455,584,447,584,443,584,436,583,420,580,428,598,433,618,467,620,483,616,506,550,508,531,397,528,397,517,491,517,491,438,392,438,399,430,403,423,410,412,424,412,426,419,428,424,431,437,446,433,468,428,472,423,471,419,468,412,508,412,508,379,430,379,431,376,432,376,433,373,436,372,441,371,441,367,441,364,438,363,435,363,396,354,390,367,379,386,371,379,305,379,306,377,307,375,308,372,312,371,315,371,315,367,315,364,313,363,311,363,271,355,265,370,257,386,246,404,231,424,237,428,247,431,261,438,258,438,258,474,355,474,355,484,310,484,270,480,268,501,265,520,262,539,257,558,276,570,294,574,298,572,299,567,300,564,319,564xe" filled="false" stroked="true" strokeweight="2.835pt" strokecolor="#ffffff">
                <v:path arrowok="t"/>
              </v:shape>
            </v:group>
            <v:group style="position:absolute;left:307;top:517;width:49;height:11" coordorigin="307,517" coordsize="49,11">
              <v:shape style="position:absolute;left:307;top:517;width:49;height:11" coordorigin="307,517" coordsize="49,11" path="m355,528l307,528,307,526,308,520,308,517,355,517,355,528xe" filled="false" stroked="true" strokeweight="2.835pt" strokecolor="#ffffff">
                <v:path arrowok="t"/>
              </v:shape>
            </v:group>
            <v:group style="position:absolute;left:368;top:479;width:109;height:2" coordorigin="368,479" coordsize="109,2">
              <v:shape style="position:absolute;left:368;top:479;width:109;height:2" coordorigin="368,479" coordsize="109,0" path="m368,479l477,479e" filled="false" stroked="true" strokeweight="3.471pt" strokecolor="#ffffff">
                <v:path arrowok="t"/>
              </v:shape>
            </v:group>
            <v:group style="position:absolute;left:271;top:412;width:113;height:27" coordorigin="271,412" coordsize="113,27">
              <v:shape style="position:absolute;left:271;top:412;width:113;height:27" coordorigin="271,412" coordsize="113,27" path="m360,412l355,417,352,420,348,423,367,429,381,437,384,438,271,438,278,429,282,423,289,412,297,412,299,415,304,427,308,438,325,434,347,430,348,427,341,414,339,412,360,412xe" filled="false" stroked="true" strokeweight="2.835pt" strokecolor="#ffffff">
                <v:path arrowok="t"/>
              </v:shape>
            </v:group>
            <v:group style="position:absolute;left:310;top:709;width:107;height:235" coordorigin="310,709" coordsize="107,235">
              <v:shape style="position:absolute;left:310;top:709;width:107;height:235" coordorigin="310,709" coordsize="107,235" path="m416,944l416,709,372,709,362,732,347,745,328,751,310,791,361,791,361,944,416,944xe" filled="false" stroked="true" strokeweight="2.835pt" strokecolor="#ffffff">
                <v:path arrowok="t"/>
              </v:shape>
            </v:group>
            <v:group style="position:absolute;left:239;top:1135;width:273;height:167" coordorigin="239,1135" coordsize="273,167">
              <v:shape style="position:absolute;left:239;top:1135;width:273;height:167" coordorigin="239,1135" coordsize="273,167" path="m398,1226l475,1226,475,1135,276,1135,276,1226,354,1226,354,1237,239,1237,239,1269,354,1269,354,1302,398,1302,398,1269,511,1269,511,1237,398,1237,398,1226xe" filled="false" stroked="true" strokeweight="2.835pt" strokecolor="#ffffff">
                <v:path arrowok="t"/>
              </v:shape>
            </v:group>
            <v:group style="position:absolute;left:292;top:1181;width:168;height:2" coordorigin="292,1181" coordsize="168,2">
              <v:shape style="position:absolute;left:292;top:1181;width:168;height:2" coordorigin="292,1181" coordsize="168,0" path="m292,1181l459,1181e" filled="false" stroked="true" strokeweight="4.929pt" strokecolor="#ffffff">
                <v:path arrowok="t"/>
              </v:shape>
            </v:group>
            <v:group style="position:absolute;left:241;top:1027;width:269;height:98" coordorigin="241,1027" coordsize="269,98">
              <v:shape style="position:absolute;left:241;top:1027;width:269;height:98" coordorigin="241,1027" coordsize="269,98" path="m398,1046l398,1037,400,1036,403,1034,403,1031,403,1028,400,1028,398,1028,353,1027,353,1046,259,1046,259,1075,314,1075,299,1079,301,1084,302,1085,307,1094,241,1094,241,1125,510,1125,510,1094,441,1094,443,1090,444,1088,446,1085,450,1084,453,1084,453,1081,453,1078,450,1077,446,1077,436,1075,492,1075,492,1046,398,1046xe" filled="false" stroked="true" strokeweight="2.835pt" strokecolor="#ffffff">
                <v:path arrowok="t"/>
              </v:shape>
            </v:group>
            <v:group style="position:absolute;left:344;top:1075;width:61;height:19" coordorigin="344,1075" coordsize="61,19">
              <v:shape style="position:absolute;left:344;top:1075;width:61;height:19" coordorigin="344,1075" coordsize="61,19" path="m405,1075l401,1084,401,1086,396,1094,344,1094,353,1091,349,1084,346,1077,344,1075,405,1075xe" filled="false" stroked="true" strokeweight="2.835pt" strokecolor="#ffffff">
                <v:path arrowok="t"/>
              </v:shape>
            </v:group>
            <w10:wrap type="none"/>
          </v:group>
        </w:pict>
      </w:r>
      <w:r>
        <w:rPr/>
        <w:pict>
          <v:shape style="position:absolute;margin-left:10.33855pt;margin-top:16.352079pt;width:16.9pt;height:50.4pt;mso-position-horizontal-relative:page;mso-position-vertical-relative:paragraph;z-index:1240" type="#_x0000_t202" filled="false" stroked="false">
            <v:textbox inset="0,0,0,0" style="layout-flow:vertical-ideographic">
              <w:txbxContent>
                <w:p>
                  <w:pPr>
                    <w:spacing w:line="108" w:lineRule="auto" w:before="0"/>
                    <w:ind w:left="20" w:right="0" w:firstLine="0"/>
                    <w:jc w:val="left"/>
                    <w:rPr>
                      <w:rFonts w:ascii="Malgun Gothic" w:hAnsi="Malgun Gothic" w:cs="Malgun Gothic" w:eastAsia="Malgun Gothic"/>
                      <w:sz w:val="29"/>
                      <w:szCs w:val="29"/>
                    </w:rPr>
                  </w:pPr>
                  <w:r>
                    <w:rPr>
                      <w:rFonts w:ascii="Malgun Gothic" w:hAnsi="Malgun Gothic" w:cs="Malgun Gothic" w:eastAsia="Malgun Gothic"/>
                      <w:b/>
                      <w:bCs/>
                      <w:color w:val="B8CF00"/>
                      <w:w w:val="102"/>
                      <w:sz w:val="29"/>
                      <w:szCs w:val="29"/>
                    </w:rPr>
                    <w:t>第</w:t>
                  </w:r>
                  <w:r>
                    <w:rPr>
                      <w:rFonts w:ascii="Malgun Gothic" w:hAnsi="Malgun Gothic" w:cs="Malgun Gothic" w:eastAsia="Malgun Gothic"/>
                      <w:b/>
                      <w:bCs/>
                      <w:color w:val="B8CF00"/>
                      <w:spacing w:val="-65"/>
                      <w:sz w:val="29"/>
                      <w:szCs w:val="29"/>
                    </w:rPr>
                    <w:t> </w:t>
                  </w:r>
                  <w:r>
                    <w:rPr>
                      <w:rFonts w:ascii="Malgun Gothic" w:hAnsi="Malgun Gothic" w:cs="Malgun Gothic" w:eastAsia="Malgun Gothic"/>
                      <w:b/>
                      <w:bCs/>
                      <w:color w:val="B8CF00"/>
                      <w:w w:val="102"/>
                      <w:sz w:val="29"/>
                      <w:szCs w:val="29"/>
                    </w:rPr>
                    <w:t>1</w:t>
                  </w:r>
                  <w:r>
                    <w:rPr>
                      <w:rFonts w:ascii="Malgun Gothic" w:hAnsi="Malgun Gothic" w:cs="Malgun Gothic" w:eastAsia="Malgun Gothic"/>
                      <w:b/>
                      <w:bCs/>
                      <w:color w:val="B8CF00"/>
                      <w:spacing w:val="-65"/>
                      <w:sz w:val="29"/>
                      <w:szCs w:val="29"/>
                    </w:rPr>
                    <w:t> </w:t>
                  </w:r>
                  <w:r>
                    <w:rPr>
                      <w:rFonts w:ascii="Malgun Gothic" w:hAnsi="Malgun Gothic" w:cs="Malgun Gothic" w:eastAsia="Malgun Gothic"/>
                      <w:b/>
                      <w:bCs/>
                      <w:color w:val="B8CF00"/>
                      <w:w w:val="102"/>
                      <w:sz w:val="29"/>
                      <w:szCs w:val="29"/>
                    </w:rPr>
                    <w:t>章</w:t>
                  </w:r>
                  <w:r>
                    <w:rPr>
                      <w:rFonts w:ascii="Malgun Gothic" w:hAnsi="Malgun Gothic" w:cs="Malgun Gothic" w:eastAsia="Malgun Gothic"/>
                      <w:sz w:val="29"/>
                      <w:szCs w:val="29"/>
                    </w:rPr>
                  </w:r>
                </w:p>
              </w:txbxContent>
            </v:textbox>
            <w10:wrap type="none"/>
          </v:shape>
        </w:pict>
      </w:r>
      <w:r>
        <w:rPr>
          <w:color w:val="231916"/>
        </w:rPr>
        <w:t>ICT</w:t>
      </w:r>
      <w:r>
        <w:rPr>
          <w:color w:val="231916"/>
          <w:spacing w:val="14"/>
        </w:rPr>
        <w:t> </w:t>
      </w:r>
      <w:r>
        <w:rPr>
          <w:color w:val="231916"/>
          <w:spacing w:val="2"/>
        </w:rPr>
        <w:t>は、その能力の指数関数的な向上及び価格低下に伴い、世界全体に急速に浸透し、ICT</w:t>
      </w:r>
      <w:r>
        <w:rPr>
          <w:color w:val="231916"/>
          <w:spacing w:val="15"/>
        </w:rPr>
        <w:t> </w:t>
      </w:r>
      <w:r>
        <w:rPr>
          <w:color w:val="231916"/>
          <w:spacing w:val="3"/>
        </w:rPr>
        <w:t>産業にとどまら</w:t>
      </w:r>
      <w:r>
        <w:rPr>
          <w:color w:val="231916"/>
          <w:spacing w:val="35"/>
          <w:w w:val="102"/>
        </w:rPr>
        <w:t> </w:t>
      </w:r>
      <w:r>
        <w:rPr>
          <w:color w:val="231916"/>
        </w:rPr>
        <w:t>ず、他の産業や社会全体、企業のビジネスモデル、個人のライフスタイルなど様々な領域で大きな変化をもたら</w:t>
      </w:r>
      <w:r>
        <w:rPr>
          <w:color w:val="231916"/>
          <w:w w:val="102"/>
        </w:rPr>
        <w:t> </w:t>
      </w:r>
      <w:r>
        <w:rPr>
          <w:color w:val="231916"/>
          <w:w w:val="110"/>
        </w:rPr>
        <w:t>している。</w:t>
      </w:r>
      <w:r>
        <w:rPr/>
      </w:r>
    </w:p>
    <w:p>
      <w:pPr>
        <w:pStyle w:val="BodyText"/>
        <w:spacing w:line="310" w:lineRule="auto"/>
        <w:ind w:right="1338"/>
        <w:jc w:val="both"/>
      </w:pPr>
      <w:r>
        <w:rPr/>
        <w:pict>
          <v:shape style="position:absolute;margin-left:13.88185pt;margin-top:37.913628pt;width:10.55pt;height:113.65pt;mso-position-horizontal-relative:page;mso-position-vertical-relative:paragraph;z-index:1264" type="#_x0000_t202" filled="false" stroked="false">
            <v:textbox inset="0,0,0,0" style="layout-flow:vertical-ideographic">
              <w:txbxContent>
                <w:p>
                  <w:pPr>
                    <w:spacing w:line="120" w:lineRule="auto" w:before="0"/>
                    <w:ind w:left="20" w:right="0" w:firstLine="0"/>
                    <w:jc w:val="left"/>
                    <w:rPr>
                      <w:rFonts w:ascii="Arial Unicode MS" w:hAnsi="Arial Unicode MS" w:cs="Arial Unicode MS" w:eastAsia="Arial Unicode MS"/>
                      <w:sz w:val="17"/>
                      <w:szCs w:val="17"/>
                    </w:rPr>
                  </w:pPr>
                  <w:r>
                    <w:rPr>
                      <w:rFonts w:ascii="Arial Unicode MS" w:hAnsi="Arial Unicode MS" w:cs="Arial Unicode MS" w:eastAsia="Arial Unicode MS"/>
                      <w:color w:val="231916"/>
                      <w:sz w:val="17"/>
                      <w:szCs w:val="17"/>
                    </w:rPr>
                    <w:t>地球的規模で浸透する</w:t>
                  </w:r>
                  <w:r>
                    <w:rPr>
                      <w:rFonts w:ascii="Arial Unicode MS" w:hAnsi="Arial Unicode MS" w:cs="Arial Unicode MS" w:eastAsia="Arial Unicode MS"/>
                      <w:color w:val="231916"/>
                      <w:spacing w:val="-26"/>
                      <w:sz w:val="17"/>
                      <w:szCs w:val="17"/>
                    </w:rPr>
                    <w:t> </w:t>
                  </w:r>
                  <w:r>
                    <w:rPr>
                      <w:rFonts w:ascii="Arial Unicode MS" w:hAnsi="Arial Unicode MS" w:cs="Arial Unicode MS" w:eastAsia="Arial Unicode MS"/>
                      <w:color w:val="231916"/>
                      <w:sz w:val="17"/>
                      <w:szCs w:val="17"/>
                    </w:rPr>
                    <w:t>ICT</w:t>
                  </w:r>
                  <w:r>
                    <w:rPr>
                      <w:rFonts w:ascii="Arial Unicode MS" w:hAnsi="Arial Unicode MS" w:cs="Arial Unicode MS" w:eastAsia="Arial Unicode MS"/>
                      <w:sz w:val="17"/>
                      <w:szCs w:val="17"/>
                    </w:rPr>
                  </w:r>
                </w:p>
              </w:txbxContent>
            </v:textbox>
            <w10:wrap type="none"/>
          </v:shape>
        </w:pict>
      </w:r>
      <w:r>
        <w:rPr>
          <w:color w:val="231916"/>
        </w:rPr>
        <w:t>スマートフォンへのシフト、コモディティ化、新興国市場の拡大は、従来の市場競争のあり方を根本から変え</w:t>
      </w:r>
      <w:r>
        <w:rPr>
          <w:color w:val="231916"/>
          <w:w w:val="102"/>
        </w:rPr>
        <w:t> </w:t>
      </w:r>
      <w:r>
        <w:rPr>
          <w:color w:val="231916"/>
        </w:rPr>
        <w:t>ることで、個々の企業の競争力・業績に大きな影響を与え、環境変化に適応した企業が業績を拡大する一方、従</w:t>
      </w:r>
      <w:r>
        <w:rPr>
          <w:color w:val="231916"/>
          <w:w w:val="102"/>
        </w:rPr>
        <w:t> </w:t>
      </w:r>
      <w:r>
        <w:rPr>
          <w:color w:val="231916"/>
          <w:spacing w:val="2"/>
        </w:rPr>
        <w:t>来型の市場で大きなマーケットシェアを持っていた企業が業績の不振に苦しんでいる。また、新興国において</w:t>
      </w:r>
      <w:r>
        <w:rPr>
          <w:color w:val="231916"/>
          <w:spacing w:val="85"/>
          <w:w w:val="102"/>
        </w:rPr>
        <w:t> </w:t>
      </w:r>
      <w:r>
        <w:rPr>
          <w:color w:val="231916"/>
        </w:rPr>
        <w:t>は、新たな企業が勃興しローカル市場で存在感を高め、また、海外市場への展開を窺っている。途上国において</w:t>
      </w:r>
      <w:r>
        <w:rPr>
          <w:color w:val="231916"/>
          <w:w w:val="102"/>
        </w:rPr>
        <w:t> </w:t>
      </w:r>
      <w:r>
        <w:rPr>
          <w:color w:val="231916"/>
        </w:rPr>
        <w:t>は、普及した </w:t>
      </w:r>
      <w:r>
        <w:rPr>
          <w:color w:val="231916"/>
          <w:spacing w:val="33"/>
        </w:rPr>
        <w:t> </w:t>
      </w:r>
      <w:r>
        <w:rPr>
          <w:color w:val="231916"/>
        </w:rPr>
        <w:t>ICT </w:t>
      </w:r>
      <w:r>
        <w:rPr>
          <w:color w:val="231916"/>
          <w:spacing w:val="33"/>
        </w:rPr>
        <w:t> </w:t>
      </w:r>
      <w:r>
        <w:rPr>
          <w:color w:val="231916"/>
        </w:rPr>
        <w:t>を活用して様々な社会的課題の解決を図る取組が行われている。</w:t>
      </w:r>
      <w:r>
        <w:rPr/>
      </w:r>
    </w:p>
    <w:p>
      <w:pPr>
        <w:pStyle w:val="BodyText"/>
        <w:spacing w:line="310" w:lineRule="auto"/>
        <w:ind w:right="1339"/>
        <w:jc w:val="both"/>
      </w:pPr>
      <w:r>
        <w:rPr>
          <w:color w:val="231916"/>
          <w:spacing w:val="2"/>
        </w:rPr>
        <w:t>ま</w:t>
      </w:r>
      <w:r>
        <w:rPr>
          <w:color w:val="231916"/>
        </w:rPr>
        <w:t>た</w:t>
      </w:r>
      <w:r>
        <w:rPr>
          <w:color w:val="231916"/>
          <w:spacing w:val="-92"/>
        </w:rPr>
        <w:t>、</w:t>
      </w:r>
      <w:r>
        <w:rPr>
          <w:color w:val="231916"/>
          <w:spacing w:val="2"/>
        </w:rPr>
        <w:t>「ムーアの法則」に代表されるコンピュータ処理能力の指数的向</w:t>
      </w:r>
      <w:r>
        <w:rPr>
          <w:color w:val="231916"/>
        </w:rPr>
        <w:t>上、M2M</w:t>
      </w:r>
      <w:r>
        <w:rPr>
          <w:color w:val="231916"/>
          <w:spacing w:val="41"/>
        </w:rPr>
        <w:t> </w:t>
      </w:r>
      <w:r>
        <w:rPr>
          <w:color w:val="231916"/>
          <w:spacing w:val="1"/>
        </w:rPr>
        <w:t>の普及等は、従来、利用す</w:t>
      </w:r>
      <w:r>
        <w:rPr>
          <w:color w:val="231916"/>
          <w:spacing w:val="26"/>
          <w:w w:val="102"/>
        </w:rPr>
        <w:t> </w:t>
      </w:r>
      <w:r>
        <w:rPr>
          <w:color w:val="231916"/>
        </w:rPr>
        <w:t>ることが困難だった多量多種のデータの収集、蓄積等をリアルタイムで行うことを可能とし、これらを分析する</w:t>
      </w:r>
      <w:r>
        <w:rPr>
          <w:color w:val="231916"/>
          <w:w w:val="102"/>
        </w:rPr>
        <w:t> </w:t>
      </w:r>
      <w:r>
        <w:rPr>
          <w:color w:val="231916"/>
        </w:rPr>
        <w:t>ことで未来の予測や異変の察知を行い、消費者個々のニーズに即したサービスの提供、業務運営効率化や新産業</w:t>
      </w:r>
      <w:r>
        <w:rPr>
          <w:color w:val="231916"/>
          <w:w w:val="102"/>
        </w:rPr>
        <w:t> </w:t>
      </w:r>
      <w:r>
        <w:rPr>
          <w:color w:val="231916"/>
        </w:rPr>
        <w:t>創出等が可能となっている。</w:t>
      </w:r>
      <w:r>
        <w:rPr/>
      </w:r>
    </w:p>
    <w:p>
      <w:pPr>
        <w:pStyle w:val="BodyText"/>
        <w:spacing w:line="307" w:lineRule="auto"/>
        <w:ind w:right="1291"/>
        <w:jc w:val="both"/>
      </w:pPr>
      <w:r>
        <w:rPr>
          <w:color w:val="231916"/>
        </w:rPr>
        <w:t>加えて、スマートフォンや</w:t>
      </w:r>
      <w:r>
        <w:rPr>
          <w:color w:val="231916"/>
          <w:spacing w:val="41"/>
        </w:rPr>
        <w:t> </w:t>
      </w:r>
      <w:r>
        <w:rPr>
          <w:color w:val="231916"/>
        </w:rPr>
        <w:t>SNS</w:t>
      </w:r>
      <w:r>
        <w:rPr>
          <w:color w:val="231916"/>
          <w:spacing w:val="41"/>
        </w:rPr>
        <w:t> </w:t>
      </w:r>
      <w:r>
        <w:rPr>
          <w:color w:val="231916"/>
        </w:rPr>
        <w:t>等の普及は人々のライフスタイルやワークスタイルに大きな変化をもたらし、</w:t>
      </w:r>
      <w:r>
        <w:rPr>
          <w:color w:val="231916"/>
          <w:w w:val="102"/>
        </w:rPr>
        <w:t> </w:t>
      </w:r>
      <w:r>
        <w:rPr>
          <w:color w:val="231916"/>
          <w:spacing w:val="1"/>
        </w:rPr>
        <w:t>人々の情報行動</w:t>
      </w:r>
      <w:r>
        <w:rPr>
          <w:rFonts w:ascii="SimSun" w:hAnsi="SimSun" w:cs="SimSun" w:eastAsia="SimSun"/>
          <w:color w:val="D0131C"/>
          <w:spacing w:val="1"/>
          <w:position w:val="9"/>
          <w:sz w:val="10"/>
          <w:szCs w:val="10"/>
        </w:rPr>
        <w:t>＊1</w:t>
      </w:r>
      <w:r>
        <w:rPr>
          <w:rFonts w:ascii="SimSun" w:hAnsi="SimSun" w:cs="SimSun" w:eastAsia="SimSun"/>
          <w:color w:val="D0131C"/>
          <w:spacing w:val="5"/>
          <w:position w:val="9"/>
          <w:sz w:val="10"/>
          <w:szCs w:val="10"/>
        </w:rPr>
        <w:t> </w:t>
      </w:r>
      <w:r>
        <w:rPr>
          <w:color w:val="231916"/>
          <w:spacing w:val="2"/>
        </w:rPr>
        <w:t>を大きく変化させるとともに、新たな就業のスタイルを生み出しているほか、昨今注目が高</w:t>
      </w:r>
      <w:r>
        <w:rPr>
          <w:color w:val="231916"/>
          <w:spacing w:val="71"/>
          <w:w w:val="102"/>
        </w:rPr>
        <w:t> </w:t>
      </w:r>
      <w:r>
        <w:rPr>
          <w:color w:val="231916"/>
          <w:spacing w:val="1"/>
          <w:w w:val="105"/>
        </w:rPr>
        <w:t>まっているウェアラブル端末や車の</w:t>
      </w:r>
      <w:r>
        <w:rPr>
          <w:color w:val="231916"/>
          <w:spacing w:val="-36"/>
          <w:w w:val="105"/>
        </w:rPr>
        <w:t> </w:t>
      </w:r>
      <w:r>
        <w:rPr>
          <w:color w:val="231916"/>
          <w:w w:val="105"/>
        </w:rPr>
        <w:t>ICT</w:t>
      </w:r>
      <w:r>
        <w:rPr>
          <w:color w:val="231916"/>
          <w:spacing w:val="-36"/>
          <w:w w:val="105"/>
        </w:rPr>
        <w:t> </w:t>
      </w:r>
      <w:r>
        <w:rPr>
          <w:color w:val="231916"/>
          <w:spacing w:val="1"/>
          <w:w w:val="105"/>
        </w:rPr>
        <w:t>化等の</w:t>
      </w:r>
      <w:r>
        <w:rPr>
          <w:color w:val="231916"/>
          <w:spacing w:val="-36"/>
          <w:w w:val="105"/>
        </w:rPr>
        <w:t> </w:t>
      </w:r>
      <w:r>
        <w:rPr>
          <w:color w:val="231916"/>
          <w:w w:val="105"/>
        </w:rPr>
        <w:t>ICT</w:t>
      </w:r>
      <w:r>
        <w:rPr>
          <w:color w:val="231916"/>
          <w:spacing w:val="-36"/>
          <w:w w:val="105"/>
        </w:rPr>
        <w:t> </w:t>
      </w:r>
      <w:r>
        <w:rPr>
          <w:color w:val="231916"/>
          <w:spacing w:val="1"/>
          <w:w w:val="105"/>
        </w:rPr>
        <w:t>の新たな潮流は、人々の生活にさらなる変革をもたらすこ</w:t>
      </w:r>
      <w:r>
        <w:rPr>
          <w:color w:val="231916"/>
          <w:spacing w:val="80"/>
          <w:w w:val="102"/>
        </w:rPr>
        <w:t> </w:t>
      </w:r>
      <w:r>
        <w:rPr>
          <w:color w:val="231916"/>
          <w:w w:val="110"/>
        </w:rPr>
        <w:t>とであろう。</w:t>
      </w:r>
      <w:r>
        <w:rPr/>
      </w:r>
    </w:p>
    <w:p>
      <w:pPr>
        <w:pStyle w:val="BodyText"/>
        <w:spacing w:line="310" w:lineRule="auto" w:before="19"/>
        <w:ind w:right="1338"/>
        <w:jc w:val="both"/>
      </w:pPr>
      <w:r>
        <w:rPr>
          <w:color w:val="231916"/>
          <w:spacing w:val="1"/>
        </w:rPr>
        <w:t>本年の情報通信白書では、これら</w:t>
      </w:r>
      <w:r>
        <w:rPr>
          <w:color w:val="231916"/>
          <w:spacing w:val="35"/>
        </w:rPr>
        <w:t> </w:t>
      </w:r>
      <w:r>
        <w:rPr>
          <w:color w:val="231916"/>
        </w:rPr>
        <w:t>ICT</w:t>
      </w:r>
      <w:r>
        <w:rPr>
          <w:color w:val="231916"/>
          <w:spacing w:val="36"/>
        </w:rPr>
        <w:t> </w:t>
      </w:r>
      <w:r>
        <w:rPr>
          <w:color w:val="231916"/>
          <w:spacing w:val="2"/>
        </w:rPr>
        <w:t>の全世界的かつ生活のあらゆる局面での浸透とそれに伴う不可逆的な</w:t>
      </w:r>
      <w:r>
        <w:rPr>
          <w:color w:val="231916"/>
          <w:spacing w:val="32"/>
          <w:w w:val="102"/>
        </w:rPr>
        <w:t> </w:t>
      </w:r>
      <w:r>
        <w:rPr>
          <w:color w:val="231916"/>
          <w:w w:val="110"/>
        </w:rPr>
        <w:t>経済・社会的な大変革をパラダイムシフトととらえ、その進展状況と今後の動向を展望する。</w:t>
      </w:r>
      <w:r>
        <w:rPr/>
      </w:r>
    </w:p>
    <w:p>
      <w:pPr>
        <w:pStyle w:val="BodyText"/>
        <w:spacing w:line="310" w:lineRule="auto"/>
        <w:ind w:right="1343"/>
        <w:jc w:val="both"/>
      </w:pPr>
      <w:r>
        <w:rPr>
          <w:color w:val="231916"/>
        </w:rPr>
        <w:t>具体的には、第</w:t>
      </w:r>
      <w:r>
        <w:rPr>
          <w:color w:val="231916"/>
          <w:spacing w:val="29"/>
        </w:rPr>
        <w:t> </w:t>
      </w:r>
      <w:r>
        <w:rPr>
          <w:color w:val="231916"/>
        </w:rPr>
        <w:t>1</w:t>
      </w:r>
      <w:r>
        <w:rPr>
          <w:color w:val="231916"/>
          <w:spacing w:val="29"/>
        </w:rPr>
        <w:t> </w:t>
      </w:r>
      <w:r>
        <w:rPr>
          <w:color w:val="231916"/>
        </w:rPr>
        <w:t>章では、ICT</w:t>
      </w:r>
      <w:r>
        <w:rPr>
          <w:color w:val="231916"/>
          <w:spacing w:val="30"/>
        </w:rPr>
        <w:t> </w:t>
      </w:r>
      <w:r>
        <w:rPr>
          <w:color w:val="231916"/>
        </w:rPr>
        <w:t>の地球的規模での浸透と途上国での様々な社会的課題の解決に向けた活用の状</w:t>
      </w:r>
      <w:r>
        <w:rPr>
          <w:color w:val="231916"/>
          <w:w w:val="102"/>
        </w:rPr>
        <w:t> </w:t>
      </w:r>
      <w:r>
        <w:rPr>
          <w:color w:val="231916"/>
          <w:w w:val="110"/>
        </w:rPr>
        <w:t>況を示す。</w:t>
      </w:r>
      <w:r>
        <w:rPr/>
      </w:r>
    </w:p>
    <w:p>
      <w:pPr>
        <w:pStyle w:val="BodyText"/>
        <w:spacing w:line="310" w:lineRule="auto"/>
        <w:ind w:right="1343"/>
        <w:jc w:val="both"/>
      </w:pPr>
      <w:r>
        <w:rPr>
          <w:color w:val="231916"/>
          <w:w w:val="105"/>
        </w:rPr>
        <w:t>第</w:t>
      </w:r>
      <w:r>
        <w:rPr>
          <w:color w:val="231916"/>
          <w:spacing w:val="-34"/>
          <w:w w:val="105"/>
        </w:rPr>
        <w:t> </w:t>
      </w:r>
      <w:r>
        <w:rPr>
          <w:color w:val="231916"/>
          <w:w w:val="105"/>
        </w:rPr>
        <w:t>2</w:t>
      </w:r>
      <w:r>
        <w:rPr>
          <w:color w:val="231916"/>
          <w:spacing w:val="-33"/>
          <w:w w:val="105"/>
        </w:rPr>
        <w:t> </w:t>
      </w:r>
      <w:r>
        <w:rPr>
          <w:color w:val="231916"/>
          <w:spacing w:val="2"/>
          <w:w w:val="105"/>
        </w:rPr>
        <w:t>章では、我が国産業界における</w:t>
      </w:r>
      <w:r>
        <w:rPr>
          <w:color w:val="231916"/>
          <w:spacing w:val="-34"/>
          <w:w w:val="105"/>
        </w:rPr>
        <w:t> </w:t>
      </w:r>
      <w:r>
        <w:rPr>
          <w:color w:val="231916"/>
          <w:w w:val="105"/>
        </w:rPr>
        <w:t>ICT</w:t>
      </w:r>
      <w:r>
        <w:rPr>
          <w:color w:val="231916"/>
          <w:spacing w:val="-33"/>
          <w:w w:val="105"/>
        </w:rPr>
        <w:t> </w:t>
      </w:r>
      <w:r>
        <w:rPr>
          <w:color w:val="231916"/>
          <w:spacing w:val="2"/>
          <w:w w:val="105"/>
        </w:rPr>
        <w:t>利活用の現状及び成長のエンジンとしての</w:t>
      </w:r>
      <w:r>
        <w:rPr>
          <w:color w:val="231916"/>
          <w:spacing w:val="-33"/>
          <w:w w:val="105"/>
        </w:rPr>
        <w:t> </w:t>
      </w:r>
      <w:r>
        <w:rPr>
          <w:color w:val="231916"/>
          <w:w w:val="105"/>
        </w:rPr>
        <w:t>ICT</w:t>
      </w:r>
      <w:r>
        <w:rPr>
          <w:color w:val="231916"/>
          <w:spacing w:val="-34"/>
          <w:w w:val="105"/>
        </w:rPr>
        <w:t> </w:t>
      </w:r>
      <w:r>
        <w:rPr>
          <w:color w:val="231916"/>
          <w:spacing w:val="2"/>
          <w:w w:val="105"/>
        </w:rPr>
        <w:t>の意義を示しつつ、</w:t>
      </w:r>
      <w:r>
        <w:rPr>
          <w:color w:val="231916"/>
          <w:spacing w:val="54"/>
          <w:w w:val="102"/>
        </w:rPr>
        <w:t> </w:t>
      </w:r>
      <w:r>
        <w:rPr>
          <w:color w:val="231916"/>
        </w:rPr>
        <w:t>各国 </w:t>
      </w:r>
      <w:r>
        <w:rPr>
          <w:color w:val="231916"/>
          <w:spacing w:val="36"/>
        </w:rPr>
        <w:t> </w:t>
      </w:r>
      <w:r>
        <w:rPr>
          <w:color w:val="231916"/>
        </w:rPr>
        <w:t>ICT </w:t>
      </w:r>
      <w:r>
        <w:rPr>
          <w:color w:val="231916"/>
          <w:spacing w:val="36"/>
        </w:rPr>
        <w:t> </w:t>
      </w:r>
      <w:r>
        <w:rPr>
          <w:color w:val="231916"/>
        </w:rPr>
        <w:t>産業の現状を踏まえた上で、ICT </w:t>
      </w:r>
      <w:r>
        <w:rPr>
          <w:color w:val="231916"/>
          <w:spacing w:val="36"/>
        </w:rPr>
        <w:t> </w:t>
      </w:r>
      <w:r>
        <w:rPr>
          <w:color w:val="231916"/>
        </w:rPr>
        <w:t>分野における我が国の国際競争力強化に向けた方向性を探る。</w:t>
      </w:r>
      <w:r>
        <w:rPr/>
      </w:r>
    </w:p>
    <w:p>
      <w:pPr>
        <w:pStyle w:val="BodyText"/>
        <w:spacing w:line="310" w:lineRule="auto"/>
        <w:ind w:right="1344"/>
        <w:jc w:val="both"/>
      </w:pPr>
      <w:r>
        <w:rPr>
          <w:color w:val="231916"/>
        </w:rPr>
        <w:t>第</w:t>
      </w:r>
      <w:r>
        <w:rPr>
          <w:color w:val="231916"/>
          <w:spacing w:val="20"/>
        </w:rPr>
        <w:t> </w:t>
      </w:r>
      <w:r>
        <w:rPr>
          <w:color w:val="231916"/>
        </w:rPr>
        <w:t>3</w:t>
      </w:r>
      <w:r>
        <w:rPr>
          <w:color w:val="231916"/>
          <w:spacing w:val="20"/>
        </w:rPr>
        <w:t> </w:t>
      </w:r>
      <w:r>
        <w:rPr>
          <w:color w:val="231916"/>
        </w:rPr>
        <w:t>章では、大量のデータ活用を可能とした技術革新を踏まえつつ、産業界におけるビッグデータの先進的な</w:t>
      </w:r>
      <w:r>
        <w:rPr>
          <w:color w:val="231916"/>
          <w:w w:val="102"/>
        </w:rPr>
        <w:t> </w:t>
      </w:r>
      <w:r>
        <w:rPr>
          <w:color w:val="231916"/>
          <w:w w:val="110"/>
        </w:rPr>
        <w:t>取組を紹介しつつ、我が国におけるデータ流通量やビッグデータ活用による経済効果を示す。</w:t>
      </w:r>
      <w:r>
        <w:rPr/>
      </w:r>
    </w:p>
    <w:p>
      <w:pPr>
        <w:pStyle w:val="BodyText"/>
        <w:spacing w:line="310" w:lineRule="auto"/>
        <w:ind w:right="1343"/>
        <w:jc w:val="both"/>
      </w:pPr>
      <w:r>
        <w:rPr>
          <w:color w:val="231916"/>
        </w:rPr>
        <w:t>併せて、G 空間情報やオープンデータ活用推進に向けた官民の取組やパーソナルデータに対する国民の意識を</w:t>
      </w:r>
      <w:r>
        <w:rPr>
          <w:color w:val="231916"/>
          <w:w w:val="102"/>
        </w:rPr>
        <w:t> </w:t>
      </w:r>
      <w:r>
        <w:rPr>
          <w:color w:val="231916"/>
          <w:w w:val="105"/>
        </w:rPr>
        <w:t>示しつつ、本格的なデータ活用社会が到来している様を明らかにする。</w:t>
      </w:r>
      <w:r>
        <w:rPr/>
      </w:r>
    </w:p>
    <w:p>
      <w:pPr>
        <w:pStyle w:val="BodyText"/>
        <w:spacing w:line="310" w:lineRule="auto"/>
        <w:ind w:right="1335"/>
        <w:jc w:val="both"/>
      </w:pPr>
      <w:r>
        <w:rPr>
          <w:color w:val="231916"/>
        </w:rPr>
        <w:t>第</w:t>
      </w:r>
      <w:r>
        <w:rPr>
          <w:color w:val="231916"/>
          <w:spacing w:val="16"/>
        </w:rPr>
        <w:t> </w:t>
      </w:r>
      <w:r>
        <w:rPr>
          <w:color w:val="231916"/>
        </w:rPr>
        <w:t>4</w:t>
      </w:r>
      <w:r>
        <w:rPr>
          <w:color w:val="231916"/>
          <w:spacing w:val="16"/>
        </w:rPr>
        <w:t> </w:t>
      </w:r>
      <w:r>
        <w:rPr>
          <w:color w:val="231916"/>
        </w:rPr>
        <w:t>章では、アンケート調査をもとに、スマートフォン等の急激な普及が国民のライフスタイル等にどのよう</w:t>
      </w:r>
      <w:r>
        <w:rPr>
          <w:color w:val="231916"/>
          <w:w w:val="102"/>
        </w:rPr>
        <w:t> </w:t>
      </w:r>
      <w:r>
        <w:rPr>
          <w:color w:val="231916"/>
          <w:spacing w:val="6"/>
        </w:rPr>
        <w:t>な変化を及ぼしているかを紹介する。併せて、行政、街づくり、医療・ヘルスケア、農業、教育等における</w:t>
      </w:r>
      <w:r>
        <w:rPr>
          <w:color w:val="231916"/>
          <w:spacing w:val="74"/>
          <w:w w:val="102"/>
        </w:rPr>
        <w:t> </w:t>
      </w:r>
      <w:r>
        <w:rPr>
          <w:color w:val="231916"/>
        </w:rPr>
        <w:t>ICT</w:t>
      </w:r>
      <w:r>
        <w:rPr>
          <w:color w:val="231916"/>
          <w:spacing w:val="33"/>
        </w:rPr>
        <w:t> </w:t>
      </w:r>
      <w:r>
        <w:rPr>
          <w:color w:val="231916"/>
          <w:spacing w:val="1"/>
        </w:rPr>
        <w:t>を活用した先進的活用事例を示し、ネットリテラシーやセキュリティ等</w:t>
      </w:r>
      <w:r>
        <w:rPr>
          <w:color w:val="231916"/>
          <w:spacing w:val="33"/>
        </w:rPr>
        <w:t> </w:t>
      </w:r>
      <w:r>
        <w:rPr>
          <w:color w:val="231916"/>
        </w:rPr>
        <w:t>ICT</w:t>
      </w:r>
      <w:r>
        <w:rPr>
          <w:color w:val="231916"/>
          <w:spacing w:val="33"/>
        </w:rPr>
        <w:t> </w:t>
      </w:r>
      <w:r>
        <w:rPr>
          <w:color w:val="231916"/>
          <w:spacing w:val="2"/>
        </w:rPr>
        <w:t>の進化で生まれる新たな課題</w:t>
      </w:r>
      <w:r>
        <w:rPr>
          <w:color w:val="231916"/>
          <w:spacing w:val="54"/>
          <w:w w:val="102"/>
        </w:rPr>
        <w:t> </w:t>
      </w:r>
      <w:r>
        <w:rPr>
          <w:color w:val="231916"/>
          <w:w w:val="110"/>
        </w:rPr>
        <w:t>と対応についても紹介する。</w:t>
      </w:r>
      <w:r>
        <w:rPr/>
      </w:r>
    </w:p>
    <w:p>
      <w:pPr>
        <w:spacing w:line="240" w:lineRule="auto" w:before="7"/>
        <w:rPr>
          <w:rFonts w:ascii="PMingLiU" w:hAnsi="PMingLiU" w:cs="PMingLiU" w:eastAsia="PMingLiU"/>
          <w:sz w:val="29"/>
          <w:szCs w:val="29"/>
        </w:rPr>
      </w:pPr>
    </w:p>
    <w:p>
      <w:pPr>
        <w:spacing w:line="200" w:lineRule="atLeast"/>
        <w:ind w:left="1346" w:right="0" w:firstLine="0"/>
        <w:rPr>
          <w:rFonts w:ascii="PMingLiU" w:hAnsi="PMingLiU" w:cs="PMingLiU" w:eastAsia="PMingLiU"/>
          <w:sz w:val="20"/>
          <w:szCs w:val="20"/>
        </w:rPr>
      </w:pPr>
      <w:r>
        <w:rPr>
          <w:rFonts w:ascii="PMingLiU" w:hAnsi="PMingLiU" w:cs="PMingLiU" w:eastAsia="PMingLiU"/>
          <w:sz w:val="20"/>
          <w:szCs w:val="20"/>
        </w:rPr>
        <w:pict>
          <v:group style="width:460.65pt;height:36.85pt;mso-position-horizontal-relative:char;mso-position-vertical-relative:line" coordorigin="0,0" coordsize="9213,737">
            <v:group style="position:absolute;left:0;top:0;width:9213;height:737" coordorigin="0,0" coordsize="9213,737">
              <v:shape style="position:absolute;left:0;top:0;width:9213;height:737" coordorigin="0,0" coordsize="9213,737" path="m0,737l9213,737,9213,0,0,0,0,737xe" filled="true" fillcolor="#dde798" stroked="false">
                <v:path arrowok="t"/>
                <v:fill type="solid"/>
              </v:shape>
            </v:group>
            <v:group style="position:absolute;left:0;top:0;width:1304;height:737" coordorigin="0,0" coordsize="1304,737">
              <v:shape style="position:absolute;left:0;top:0;width:1304;height:737" coordorigin="0,0" coordsize="1304,737" path="m1077,0l0,0,0,737,1077,737,1304,368,1077,0xe" filled="true" fillcolor="#b8cf00" stroked="false">
                <v:path arrowok="t"/>
                <v:fill type="solid"/>
              </v:shape>
            </v:group>
            <v:group style="position:absolute;left:1134;top:0;width:284;height:737" coordorigin="1134,0" coordsize="284,737">
              <v:shape style="position:absolute;left:1134;top:0;width:284;height:737" coordorigin="1134,0" coordsize="284,737" path="m1191,0l1134,0,1361,368,1134,737,1191,737,1417,368,1191,0xe" filled="true" fillcolor="#d3df74" stroked="false">
                <v:path arrowok="t"/>
                <v:fill type="solid"/>
              </v:shape>
              <v:shape style="position:absolute;left:135;top:221;width:908;height:312" type="#_x0000_t202" filled="false" stroked="false">
                <v:textbox inset="0,0,0,0">
                  <w:txbxContent>
                    <w:p>
                      <w:pPr>
                        <w:spacing w:line="312" w:lineRule="exact" w:before="0"/>
                        <w:ind w:left="0" w:right="0" w:firstLine="0"/>
                        <w:jc w:val="left"/>
                        <w:rPr>
                          <w:rFonts w:ascii="Malgun Gothic" w:hAnsi="Malgun Gothic" w:cs="Malgun Gothic" w:eastAsia="Malgun Gothic"/>
                          <w:sz w:val="31"/>
                          <w:szCs w:val="31"/>
                        </w:rPr>
                      </w:pPr>
                      <w:r>
                        <w:rPr>
                          <w:rFonts w:ascii="Malgun Gothic" w:hAnsi="Malgun Gothic" w:cs="Malgun Gothic" w:eastAsia="Malgun Gothic"/>
                          <w:b/>
                          <w:bCs/>
                          <w:color w:val="FFFFFF"/>
                          <w:spacing w:val="14"/>
                          <w:w w:val="105"/>
                          <w:sz w:val="31"/>
                          <w:szCs w:val="31"/>
                        </w:rPr>
                        <w:t>第1節</w:t>
                      </w:r>
                      <w:r>
                        <w:rPr>
                          <w:rFonts w:ascii="Malgun Gothic" w:hAnsi="Malgun Gothic" w:cs="Malgun Gothic" w:eastAsia="Malgun Gothic"/>
                          <w:sz w:val="31"/>
                          <w:szCs w:val="31"/>
                        </w:rPr>
                      </w:r>
                    </w:p>
                  </w:txbxContent>
                </v:textbox>
                <w10:wrap type="none"/>
              </v:shape>
              <v:shape style="position:absolute;left:1474;top:251;width:3996;height:312" type="#_x0000_t202" filled="false" stroked="false">
                <v:textbox inset="0,0,0,0">
                  <w:txbxContent>
                    <w:p>
                      <w:pPr>
                        <w:spacing w:line="312" w:lineRule="exact" w:before="0"/>
                        <w:ind w:left="0" w:right="0" w:firstLine="0"/>
                        <w:jc w:val="left"/>
                        <w:rPr>
                          <w:rFonts w:ascii="Microsoft YaHei" w:hAnsi="Microsoft YaHei" w:cs="Microsoft YaHei" w:eastAsia="Microsoft YaHei"/>
                          <w:sz w:val="31"/>
                          <w:szCs w:val="31"/>
                        </w:rPr>
                      </w:pPr>
                      <w:r>
                        <w:rPr>
                          <w:rFonts w:ascii="Microsoft YaHei" w:hAnsi="Microsoft YaHei" w:cs="Microsoft YaHei" w:eastAsia="Microsoft YaHei"/>
                          <w:b/>
                          <w:bCs/>
                          <w:color w:val="231916"/>
                          <w:spacing w:val="2"/>
                          <w:sz w:val="31"/>
                          <w:szCs w:val="31"/>
                        </w:rPr>
                        <w:t>全世界での</w:t>
                      </w:r>
                      <w:r>
                        <w:rPr>
                          <w:rFonts w:ascii="Microsoft YaHei" w:hAnsi="Microsoft YaHei" w:cs="Microsoft YaHei" w:eastAsia="Microsoft YaHei"/>
                          <w:b/>
                          <w:bCs/>
                          <w:color w:val="231916"/>
                          <w:spacing w:val="1"/>
                          <w:sz w:val="31"/>
                          <w:szCs w:val="31"/>
                        </w:rPr>
                        <w:t>ICT</w:t>
                      </w:r>
                      <w:r>
                        <w:rPr>
                          <w:rFonts w:ascii="Microsoft YaHei" w:hAnsi="Microsoft YaHei" w:cs="Microsoft YaHei" w:eastAsia="Microsoft YaHei"/>
                          <w:b/>
                          <w:bCs/>
                          <w:color w:val="231916"/>
                          <w:spacing w:val="2"/>
                          <w:sz w:val="31"/>
                          <w:szCs w:val="31"/>
                        </w:rPr>
                        <w:t>の急速な浸透</w:t>
                      </w:r>
                      <w:r>
                        <w:rPr>
                          <w:rFonts w:ascii="Microsoft YaHei" w:hAnsi="Microsoft YaHei" w:cs="Microsoft YaHei" w:eastAsia="Microsoft YaHei"/>
                          <w:sz w:val="31"/>
                          <w:szCs w:val="31"/>
                        </w:rPr>
                      </w:r>
                    </w:p>
                  </w:txbxContent>
                </v:textbox>
                <w10:wrap type="none"/>
              </v:shape>
            </v:group>
          </v:group>
        </w:pict>
      </w:r>
      <w:r>
        <w:rPr>
          <w:rFonts w:ascii="PMingLiU" w:hAnsi="PMingLiU" w:cs="PMingLiU" w:eastAsia="PMingLiU"/>
          <w:sz w:val="20"/>
          <w:szCs w:val="20"/>
        </w:rPr>
      </w:r>
    </w:p>
    <w:p>
      <w:pPr>
        <w:spacing w:line="240" w:lineRule="auto" w:before="5"/>
        <w:rPr>
          <w:rFonts w:ascii="PMingLiU" w:hAnsi="PMingLiU" w:cs="PMingLiU" w:eastAsia="PMingLiU"/>
          <w:sz w:val="5"/>
          <w:szCs w:val="5"/>
        </w:rPr>
      </w:pPr>
    </w:p>
    <w:p>
      <w:pPr>
        <w:pStyle w:val="BodyText"/>
        <w:spacing w:line="240" w:lineRule="auto" w:before="40"/>
        <w:ind w:left="1530" w:right="0" w:firstLine="0"/>
        <w:jc w:val="left"/>
      </w:pPr>
      <w:r>
        <w:rPr>
          <w:color w:val="231916"/>
        </w:rPr>
        <w:t>ここでは、地球規模で </w:t>
      </w:r>
      <w:r>
        <w:rPr>
          <w:color w:val="231916"/>
          <w:spacing w:val="20"/>
        </w:rPr>
        <w:t> </w:t>
      </w:r>
      <w:r>
        <w:rPr>
          <w:color w:val="231916"/>
        </w:rPr>
        <w:t>ICT </w:t>
      </w:r>
      <w:r>
        <w:rPr>
          <w:color w:val="231916"/>
          <w:spacing w:val="20"/>
        </w:rPr>
        <w:t> </w:t>
      </w:r>
      <w:r>
        <w:rPr>
          <w:color w:val="231916"/>
        </w:rPr>
        <w:t>がいかに浸透しているかを見てみたい。</w:t>
      </w:r>
      <w:r>
        <w:rPr/>
      </w:r>
    </w:p>
    <w:p>
      <w:pPr>
        <w:pStyle w:val="BodyText"/>
        <w:spacing w:line="296" w:lineRule="auto" w:before="2"/>
        <w:ind w:right="1341"/>
        <w:jc w:val="both"/>
      </w:pPr>
      <w:r>
        <w:rPr>
          <w:rFonts w:ascii="Arial Unicode MS" w:hAnsi="Arial Unicode MS" w:cs="Arial Unicode MS" w:eastAsia="Arial Unicode MS"/>
          <w:color w:val="6BA9C0"/>
          <w:w w:val="105"/>
        </w:rPr>
        <w:t>図表</w:t>
      </w:r>
      <w:r>
        <w:rPr>
          <w:rFonts w:ascii="Arial Unicode MS" w:hAnsi="Arial Unicode MS" w:cs="Arial Unicode MS" w:eastAsia="Arial Unicode MS"/>
          <w:color w:val="6BA9C0"/>
          <w:spacing w:val="-16"/>
          <w:w w:val="105"/>
        </w:rPr>
        <w:t> </w:t>
      </w:r>
      <w:r>
        <w:rPr>
          <w:rFonts w:ascii="Arial Unicode MS" w:hAnsi="Arial Unicode MS" w:cs="Arial Unicode MS" w:eastAsia="Arial Unicode MS"/>
          <w:color w:val="6BA9C0"/>
          <w:w w:val="105"/>
        </w:rPr>
        <w:t>1-1-1-1</w:t>
      </w:r>
      <w:r>
        <w:rPr>
          <w:rFonts w:ascii="Arial Unicode MS" w:hAnsi="Arial Unicode MS" w:cs="Arial Unicode MS" w:eastAsia="Arial Unicode MS"/>
          <w:color w:val="6BA9C0"/>
          <w:spacing w:val="-16"/>
          <w:w w:val="105"/>
        </w:rPr>
        <w:t> </w:t>
      </w:r>
      <w:r>
        <w:rPr>
          <w:color w:val="231916"/>
          <w:w w:val="105"/>
        </w:rPr>
        <w:t>は</w:t>
      </w:r>
      <w:r>
        <w:rPr>
          <w:color w:val="231916"/>
          <w:spacing w:val="-12"/>
          <w:w w:val="105"/>
        </w:rPr>
        <w:t> </w:t>
      </w:r>
      <w:r>
        <w:rPr>
          <w:color w:val="231916"/>
          <w:w w:val="105"/>
        </w:rPr>
        <w:t>2000</w:t>
      </w:r>
      <w:r>
        <w:rPr>
          <w:color w:val="231916"/>
          <w:spacing w:val="-13"/>
          <w:w w:val="105"/>
        </w:rPr>
        <w:t> </w:t>
      </w:r>
      <w:r>
        <w:rPr>
          <w:color w:val="231916"/>
          <w:w w:val="105"/>
        </w:rPr>
        <w:t>年時点と</w:t>
      </w:r>
      <w:r>
        <w:rPr>
          <w:color w:val="231916"/>
          <w:spacing w:val="-13"/>
          <w:w w:val="105"/>
        </w:rPr>
        <w:t> </w:t>
      </w:r>
      <w:r>
        <w:rPr>
          <w:color w:val="231916"/>
          <w:w w:val="105"/>
        </w:rPr>
        <w:t>2012</w:t>
      </w:r>
      <w:r>
        <w:rPr>
          <w:color w:val="231916"/>
          <w:spacing w:val="-12"/>
          <w:w w:val="105"/>
        </w:rPr>
        <w:t> </w:t>
      </w:r>
      <w:r>
        <w:rPr>
          <w:color w:val="231916"/>
          <w:w w:val="105"/>
        </w:rPr>
        <w:t>年時点の携帯電話普及状況を世界地図で示したものである。2000</w:t>
      </w:r>
      <w:r>
        <w:rPr>
          <w:color w:val="231916"/>
          <w:spacing w:val="-13"/>
          <w:w w:val="105"/>
        </w:rPr>
        <w:t> </w:t>
      </w:r>
      <w:r>
        <w:rPr>
          <w:color w:val="231916"/>
          <w:w w:val="105"/>
        </w:rPr>
        <w:t>年時点</w:t>
      </w:r>
      <w:r>
        <w:rPr>
          <w:color w:val="231916"/>
          <w:w w:val="102"/>
        </w:rPr>
        <w:t> </w:t>
      </w:r>
      <w:r>
        <w:rPr>
          <w:color w:val="231916"/>
        </w:rPr>
        <w:t>では、日本、韓国やヨーロッパの一部の国では普及率が</w:t>
      </w:r>
      <w:r>
        <w:rPr>
          <w:color w:val="231916"/>
          <w:spacing w:val="25"/>
        </w:rPr>
        <w:t> </w:t>
      </w:r>
      <w:r>
        <w:rPr>
          <w:color w:val="231916"/>
        </w:rPr>
        <w:t>75％を超えているものの、北米やオーストラリアでも</w:t>
      </w:r>
      <w:r>
        <w:rPr>
          <w:color w:val="231916"/>
          <w:spacing w:val="78"/>
          <w:w w:val="102"/>
        </w:rPr>
        <w:t> </w:t>
      </w:r>
      <w:r>
        <w:rPr>
          <w:color w:val="231916"/>
        </w:rPr>
        <w:t>50％に達しておらず、ましてや、途上国では    </w:t>
      </w:r>
      <w:r>
        <w:rPr>
          <w:color w:val="231916"/>
          <w:spacing w:val="11"/>
        </w:rPr>
        <w:t> </w:t>
      </w:r>
      <w:r>
        <w:rPr>
          <w:color w:val="231916"/>
        </w:rPr>
        <w:t>25％にも達していない状況である。</w:t>
      </w:r>
      <w:r>
        <w:rPr/>
      </w:r>
    </w:p>
    <w:p>
      <w:pPr>
        <w:pStyle w:val="BodyText"/>
        <w:spacing w:line="310" w:lineRule="auto" w:before="26"/>
        <w:ind w:right="1252"/>
        <w:jc w:val="both"/>
      </w:pPr>
      <w:r>
        <w:rPr>
          <w:color w:val="231916"/>
          <w:spacing w:val="-1"/>
        </w:rPr>
        <w:t>他方、2012</w:t>
      </w:r>
      <w:r>
        <w:rPr>
          <w:color w:val="231916"/>
          <w:spacing w:val="44"/>
        </w:rPr>
        <w:t> </w:t>
      </w:r>
      <w:r>
        <w:rPr>
          <w:color w:val="231916"/>
          <w:spacing w:val="-1"/>
        </w:rPr>
        <w:t>年時点の地図を見ると、地図の様相は一変している。携帯電話の普及率では、先進国はもとより、</w:t>
      </w:r>
      <w:r>
        <w:rPr>
          <w:color w:val="231916"/>
          <w:spacing w:val="72"/>
          <w:w w:val="102"/>
        </w:rPr>
        <w:t> </w:t>
      </w:r>
      <w:r>
        <w:rPr>
          <w:color w:val="231916"/>
        </w:rPr>
        <w:t>多くの途上国でも普及率は     </w:t>
      </w:r>
      <w:r>
        <w:rPr>
          <w:color w:val="231916"/>
          <w:spacing w:val="20"/>
        </w:rPr>
        <w:t> </w:t>
      </w:r>
      <w:r>
        <w:rPr>
          <w:color w:val="231916"/>
        </w:rPr>
        <w:t>75％を超えており、先進国・途上国を問わず、世界的に普及が進んでいることが見</w:t>
      </w:r>
      <w:r>
        <w:rPr/>
      </w:r>
    </w:p>
    <w:p>
      <w:pPr>
        <w:spacing w:line="240" w:lineRule="auto" w:before="8"/>
        <w:rPr>
          <w:rFonts w:ascii="PMingLiU" w:hAnsi="PMingLiU" w:cs="PMingLiU" w:eastAsia="PMingLiU"/>
          <w:sz w:val="18"/>
          <w:szCs w:val="18"/>
        </w:rPr>
      </w:pPr>
    </w:p>
    <w:p>
      <w:pPr>
        <w:spacing w:line="20" w:lineRule="atLeast"/>
        <w:ind w:left="1342" w:right="0" w:firstLine="0"/>
        <w:rPr>
          <w:rFonts w:ascii="PMingLiU" w:hAnsi="PMingLiU" w:cs="PMingLiU" w:eastAsia="PMingLiU"/>
          <w:sz w:val="2"/>
          <w:szCs w:val="2"/>
        </w:rPr>
      </w:pPr>
      <w:r>
        <w:rPr>
          <w:rFonts w:ascii="PMingLiU" w:hAnsi="PMingLiU" w:cs="PMingLiU" w:eastAsia="PMingLiU"/>
          <w:sz w:val="2"/>
          <w:szCs w:val="2"/>
        </w:rPr>
        <w:pict>
          <v:group style="width:461.1pt;height:.45pt;mso-position-horizontal-relative:char;mso-position-vertical-relative:line" coordorigin="0,0" coordsize="9222,9">
            <v:group style="position:absolute;left:4;top:4;width:9213;height:2" coordorigin="4,4" coordsize="9213,2">
              <v:shape style="position:absolute;left:4;top:4;width:9213;height:2" coordorigin="4,4" coordsize="9213,0" path="m4,4l9217,4e" filled="false" stroked="true" strokeweight=".425pt" strokecolor="#3e4e57">
                <v:path arrowok="t"/>
              </v:shape>
            </v:group>
          </v:group>
        </w:pict>
      </w:r>
      <w:r>
        <w:rPr>
          <w:rFonts w:ascii="PMingLiU" w:hAnsi="PMingLiU" w:cs="PMingLiU" w:eastAsia="PMingLiU"/>
          <w:sz w:val="2"/>
          <w:szCs w:val="2"/>
        </w:rPr>
      </w:r>
    </w:p>
    <w:p>
      <w:pPr>
        <w:spacing w:before="83"/>
        <w:ind w:left="1346" w:right="0" w:firstLine="0"/>
        <w:jc w:val="left"/>
        <w:rPr>
          <w:rFonts w:ascii="SimSun" w:hAnsi="SimSun" w:cs="SimSun" w:eastAsia="SimSun"/>
          <w:sz w:val="14"/>
          <w:szCs w:val="14"/>
        </w:rPr>
      </w:pPr>
      <w:r>
        <w:rPr>
          <w:rFonts w:ascii="SimSun" w:hAnsi="SimSun" w:cs="SimSun" w:eastAsia="SimSun"/>
          <w:color w:val="D0131C"/>
          <w:sz w:val="14"/>
          <w:szCs w:val="14"/>
        </w:rPr>
        <w:t>＊1 </w:t>
      </w:r>
      <w:r>
        <w:rPr>
          <w:rFonts w:ascii="SimSun" w:hAnsi="SimSun" w:cs="SimSun" w:eastAsia="SimSun"/>
          <w:color w:val="D0131C"/>
          <w:spacing w:val="58"/>
          <w:sz w:val="14"/>
          <w:szCs w:val="14"/>
        </w:rPr>
        <w:t> </w:t>
      </w:r>
      <w:r>
        <w:rPr>
          <w:rFonts w:ascii="SimSun" w:hAnsi="SimSun" w:cs="SimSun" w:eastAsia="SimSun"/>
          <w:color w:val="231916"/>
          <w:sz w:val="14"/>
          <w:szCs w:val="14"/>
        </w:rPr>
        <w:t>「情報を入手する</w:t>
      </w:r>
      <w:r>
        <w:rPr>
          <w:rFonts w:ascii="SimSun" w:hAnsi="SimSun" w:cs="SimSun" w:eastAsia="SimSun"/>
          <w:color w:val="231916"/>
          <w:spacing w:val="-71"/>
          <w:sz w:val="14"/>
          <w:szCs w:val="14"/>
        </w:rPr>
        <w:t>。</w:t>
      </w:r>
      <w:r>
        <w:rPr>
          <w:rFonts w:ascii="SimSun" w:hAnsi="SimSun" w:cs="SimSun" w:eastAsia="SimSun"/>
          <w:color w:val="231916"/>
          <w:spacing w:val="-106"/>
          <w:sz w:val="14"/>
          <w:szCs w:val="14"/>
        </w:rPr>
        <w:t>」</w:t>
      </w:r>
      <w:r>
        <w:rPr>
          <w:rFonts w:ascii="SimSun" w:hAnsi="SimSun" w:cs="SimSun" w:eastAsia="SimSun"/>
          <w:color w:val="231916"/>
          <w:sz w:val="14"/>
          <w:szCs w:val="14"/>
        </w:rPr>
        <w:t>「情報を発信する</w:t>
      </w:r>
      <w:r>
        <w:rPr>
          <w:rFonts w:ascii="SimSun" w:hAnsi="SimSun" w:cs="SimSun" w:eastAsia="SimSun"/>
          <w:color w:val="231916"/>
          <w:spacing w:val="-71"/>
          <w:sz w:val="14"/>
          <w:szCs w:val="14"/>
        </w:rPr>
        <w:t>。</w:t>
      </w:r>
      <w:r>
        <w:rPr>
          <w:rFonts w:ascii="SimSun" w:hAnsi="SimSun" w:cs="SimSun" w:eastAsia="SimSun"/>
          <w:color w:val="231916"/>
          <w:spacing w:val="-106"/>
          <w:sz w:val="14"/>
          <w:szCs w:val="14"/>
        </w:rPr>
        <w:t>」</w:t>
      </w:r>
      <w:r>
        <w:rPr>
          <w:rFonts w:ascii="SimSun" w:hAnsi="SimSun" w:cs="SimSun" w:eastAsia="SimSun"/>
          <w:color w:val="231916"/>
          <w:sz w:val="14"/>
          <w:szCs w:val="14"/>
        </w:rPr>
        <w:t>「情報を人と共有してコミュニケーションを取る</w:t>
      </w:r>
      <w:r>
        <w:rPr>
          <w:rFonts w:ascii="SimSun" w:hAnsi="SimSun" w:cs="SimSun" w:eastAsia="SimSun"/>
          <w:color w:val="231916"/>
          <w:spacing w:val="-71"/>
          <w:sz w:val="14"/>
          <w:szCs w:val="14"/>
        </w:rPr>
        <w:t>。</w:t>
      </w:r>
      <w:r>
        <w:rPr>
          <w:rFonts w:ascii="SimSun" w:hAnsi="SimSun" w:cs="SimSun" w:eastAsia="SimSun"/>
          <w:color w:val="231916"/>
          <w:spacing w:val="-36"/>
          <w:sz w:val="14"/>
          <w:szCs w:val="14"/>
        </w:rPr>
        <w:t>」</w:t>
      </w:r>
      <w:r>
        <w:rPr>
          <w:rFonts w:ascii="SimSun" w:hAnsi="SimSun" w:cs="SimSun" w:eastAsia="SimSun"/>
          <w:color w:val="231916"/>
          <w:sz w:val="14"/>
          <w:szCs w:val="14"/>
        </w:rPr>
        <w:t>など</w:t>
      </w:r>
      <w:r>
        <w:rPr>
          <w:rFonts w:ascii="SimSun" w:hAnsi="SimSun" w:cs="SimSun" w:eastAsia="SimSun"/>
          <w:color w:val="231916"/>
          <w:spacing w:val="-36"/>
          <w:sz w:val="14"/>
          <w:szCs w:val="14"/>
        </w:rPr>
        <w:t>、</w:t>
      </w:r>
      <w:r>
        <w:rPr>
          <w:rFonts w:ascii="SimSun" w:hAnsi="SimSun" w:cs="SimSun" w:eastAsia="SimSun"/>
          <w:color w:val="231916"/>
          <w:sz w:val="14"/>
          <w:szCs w:val="14"/>
        </w:rPr>
        <w:t>人が情報に関わる行動のこと。</w:t>
      </w:r>
      <w:r>
        <w:rPr>
          <w:rFonts w:ascii="SimSun" w:hAnsi="SimSun" w:cs="SimSun" w:eastAsia="SimSun"/>
          <w:sz w:val="14"/>
          <w:szCs w:val="14"/>
        </w:rPr>
      </w:r>
    </w:p>
    <w:p>
      <w:pPr>
        <w:spacing w:line="240" w:lineRule="auto" w:before="12"/>
        <w:rPr>
          <w:rFonts w:ascii="SimSun" w:hAnsi="SimSun" w:cs="SimSun" w:eastAsia="SimSun"/>
          <w:sz w:val="24"/>
          <w:szCs w:val="24"/>
        </w:rPr>
      </w:pPr>
    </w:p>
    <w:p>
      <w:pPr>
        <w:tabs>
          <w:tab w:pos="1346" w:val="left" w:leader="none"/>
        </w:tabs>
        <w:spacing w:before="14"/>
        <w:ind w:left="927" w:right="0" w:firstLine="0"/>
        <w:jc w:val="left"/>
        <w:rPr>
          <w:rFonts w:ascii="Arial Unicode MS" w:hAnsi="Arial Unicode MS" w:cs="Arial Unicode MS" w:eastAsia="Arial Unicode MS"/>
          <w:sz w:val="14"/>
          <w:szCs w:val="14"/>
        </w:rPr>
      </w:pPr>
      <w:r>
        <w:rPr>
          <w:rFonts w:ascii="Arial Unicode MS" w:hAnsi="Arial Unicode MS" w:cs="Arial Unicode MS" w:eastAsia="Arial Unicode MS"/>
          <w:color w:val="231916"/>
          <w:w w:val="110"/>
          <w:sz w:val="15"/>
          <w:szCs w:val="15"/>
        </w:rPr>
        <w:t>2</w:t>
        <w:tab/>
      </w:r>
      <w:r>
        <w:rPr>
          <w:rFonts w:ascii="Arial Unicode MS" w:hAnsi="Arial Unicode MS" w:cs="Arial Unicode MS" w:eastAsia="Arial Unicode MS"/>
          <w:color w:val="231916"/>
          <w:w w:val="110"/>
          <w:position w:val="1"/>
          <w:sz w:val="14"/>
          <w:szCs w:val="14"/>
        </w:rPr>
        <w:t>平成</w:t>
      </w:r>
      <w:r>
        <w:rPr>
          <w:rFonts w:ascii="Arial Unicode MS" w:hAnsi="Arial Unicode MS" w:cs="Arial Unicode MS" w:eastAsia="Arial Unicode MS"/>
          <w:color w:val="231916"/>
          <w:spacing w:val="-36"/>
          <w:w w:val="110"/>
          <w:position w:val="1"/>
          <w:sz w:val="14"/>
          <w:szCs w:val="14"/>
        </w:rPr>
        <w:t> </w:t>
      </w:r>
      <w:r>
        <w:rPr>
          <w:rFonts w:ascii="Arial Unicode MS" w:hAnsi="Arial Unicode MS" w:cs="Arial Unicode MS" w:eastAsia="Arial Unicode MS"/>
          <w:color w:val="231916"/>
          <w:w w:val="110"/>
          <w:position w:val="1"/>
          <w:sz w:val="14"/>
          <w:szCs w:val="14"/>
        </w:rPr>
        <w:t>26</w:t>
      </w:r>
      <w:r>
        <w:rPr>
          <w:rFonts w:ascii="Arial Unicode MS" w:hAnsi="Arial Unicode MS" w:cs="Arial Unicode MS" w:eastAsia="Arial Unicode MS"/>
          <w:color w:val="231916"/>
          <w:spacing w:val="-36"/>
          <w:w w:val="110"/>
          <w:position w:val="1"/>
          <w:sz w:val="14"/>
          <w:szCs w:val="14"/>
        </w:rPr>
        <w:t> </w:t>
      </w:r>
      <w:r>
        <w:rPr>
          <w:rFonts w:ascii="Arial Unicode MS" w:hAnsi="Arial Unicode MS" w:cs="Arial Unicode MS" w:eastAsia="Arial Unicode MS"/>
          <w:color w:val="231916"/>
          <w:w w:val="110"/>
          <w:position w:val="1"/>
          <w:sz w:val="14"/>
          <w:szCs w:val="14"/>
        </w:rPr>
        <w:t>年版</w:t>
      </w:r>
      <w:r>
        <w:rPr>
          <w:rFonts w:ascii="Arial Unicode MS" w:hAnsi="Arial Unicode MS" w:cs="Arial Unicode MS" w:eastAsia="Arial Unicode MS"/>
          <w:color w:val="231916"/>
          <w:spacing w:val="14"/>
          <w:w w:val="110"/>
          <w:position w:val="1"/>
          <w:sz w:val="14"/>
          <w:szCs w:val="14"/>
        </w:rPr>
        <w:t> </w:t>
      </w:r>
      <w:r>
        <w:rPr>
          <w:rFonts w:ascii="Arial Unicode MS" w:hAnsi="Arial Unicode MS" w:cs="Arial Unicode MS" w:eastAsia="Arial Unicode MS"/>
          <w:color w:val="231916"/>
          <w:w w:val="110"/>
          <w:position w:val="1"/>
          <w:sz w:val="14"/>
          <w:szCs w:val="14"/>
        </w:rPr>
        <w:t>情報通信白書</w:t>
      </w:r>
      <w:r>
        <w:rPr>
          <w:rFonts w:ascii="Arial Unicode MS" w:hAnsi="Arial Unicode MS" w:cs="Arial Unicode MS" w:eastAsia="Arial Unicode MS"/>
          <w:sz w:val="14"/>
          <w:szCs w:val="14"/>
        </w:rPr>
      </w:r>
    </w:p>
    <w:p>
      <w:pPr>
        <w:spacing w:after="0"/>
        <w:jc w:val="left"/>
        <w:rPr>
          <w:rFonts w:ascii="Arial Unicode MS" w:hAnsi="Arial Unicode MS" w:cs="Arial Unicode MS" w:eastAsia="Arial Unicode MS"/>
          <w:sz w:val="14"/>
          <w:szCs w:val="14"/>
        </w:rPr>
        <w:sectPr>
          <w:type w:val="continuous"/>
          <w:pgSz w:w="11910" w:h="16840"/>
          <w:pgMar w:top="0" w:bottom="0" w:left="0" w:right="0"/>
        </w:sectPr>
      </w:pPr>
    </w:p>
    <w:p>
      <w:pPr>
        <w:spacing w:before="33"/>
        <w:ind w:left="0" w:right="758" w:firstLine="0"/>
        <w:jc w:val="right"/>
        <w:rPr>
          <w:rFonts w:ascii="Arial Unicode MS" w:hAnsi="Arial Unicode MS" w:cs="Arial Unicode MS" w:eastAsia="Arial Unicode MS"/>
          <w:sz w:val="15"/>
          <w:szCs w:val="15"/>
        </w:rPr>
      </w:pPr>
      <w:r>
        <w:rPr/>
        <w:pict>
          <v:group style="position:absolute;margin-left:560.07843pt;margin-top:4.396247pt;width:18.2pt;height:11.35pt;mso-position-horizontal-relative:page;mso-position-vertical-relative:paragraph;z-index:1600" coordorigin="11202,88" coordsize="364,227">
            <v:group style="position:absolute;left:11419;top:88;width:29;height:29" coordorigin="11419,88" coordsize="29,29">
              <v:shape style="position:absolute;left:11419;top:88;width:29;height:29" coordorigin="11419,88" coordsize="29,29" path="m11433,88l11419,102,11433,116,11447,102,11433,88xe" filled="true" fillcolor="#3372ae" stroked="false">
                <v:path arrowok="t"/>
                <v:fill type="solid"/>
              </v:shape>
            </v:group>
            <v:group style="position:absolute;left:11394;top:113;width:29;height:29" coordorigin="11394,113" coordsize="29,29">
              <v:shape style="position:absolute;left:11394;top:113;width:29;height:29" coordorigin="11394,113" coordsize="29,29" path="m11408,113l11394,127,11408,141,11422,127,11408,113xe" filled="true" fillcolor="#3372ae" stroked="false">
                <v:path arrowok="t"/>
                <v:fill type="solid"/>
              </v:shape>
            </v:group>
            <v:group style="position:absolute;left:11369;top:138;width:29;height:29" coordorigin="11369,138" coordsize="29,29">
              <v:shape style="position:absolute;left:11369;top:138;width:29;height:29" coordorigin="11369,138" coordsize="29,29" path="m11383,138l11369,152,11383,166,11398,152,11383,138xe" filled="true" fillcolor="#3372ae" stroked="false">
                <v:path arrowok="t"/>
                <v:fill type="solid"/>
              </v:shape>
            </v:group>
            <v:group style="position:absolute;left:11344;top:162;width:29;height:29" coordorigin="11344,162" coordsize="29,29">
              <v:shape style="position:absolute;left:11344;top:162;width:29;height:29" coordorigin="11344,162" coordsize="29,29" path="m11359,162l11344,177,11359,191,11373,177,11359,162xe" filled="true" fillcolor="#3372ae" stroked="false">
                <v:path arrowok="t"/>
                <v:fill type="solid"/>
              </v:shape>
            </v:group>
            <v:group style="position:absolute;left:11320;top:187;width:29;height:29" coordorigin="11320,187" coordsize="29,29">
              <v:shape style="position:absolute;left:11320;top:187;width:29;height:29" coordorigin="11320,187" coordsize="29,29" path="m11334,187l11320,201,11334,215,11348,201,11334,187xe" filled="true" fillcolor="#3372ae" stroked="false">
                <v:path arrowok="t"/>
                <v:fill type="solid"/>
              </v:shape>
            </v:group>
            <v:group style="position:absolute;left:11344;top:212;width:29;height:29" coordorigin="11344,212" coordsize="29,29">
              <v:shape style="position:absolute;left:11344;top:212;width:29;height:29" coordorigin="11344,212" coordsize="29,29" path="m11359,212l11344,226,11359,240,11373,226,11359,212xe" filled="true" fillcolor="#3372ae" stroked="false">
                <v:path arrowok="t"/>
                <v:fill type="solid"/>
              </v:shape>
            </v:group>
            <v:group style="position:absolute;left:11369;top:237;width:29;height:29" coordorigin="11369,237" coordsize="29,29">
              <v:shape style="position:absolute;left:11369;top:237;width:29;height:29" coordorigin="11369,237" coordsize="29,29" path="m11383,237l11369,251,11383,265,11398,251,11383,237xe" filled="true" fillcolor="#3372ae" stroked="false">
                <v:path arrowok="t"/>
                <v:fill type="solid"/>
              </v:shape>
            </v:group>
            <v:group style="position:absolute;left:11394;top:262;width:29;height:29" coordorigin="11394,262" coordsize="29,29">
              <v:shape style="position:absolute;left:11394;top:262;width:29;height:29" coordorigin="11394,262" coordsize="29,29" path="m11408,262l11394,276,11408,290,11422,276,11408,262xe" filled="true" fillcolor="#3372ae" stroked="false">
                <v:path arrowok="t"/>
                <v:fill type="solid"/>
              </v:shape>
            </v:group>
            <v:group style="position:absolute;left:11419;top:286;width:29;height:29" coordorigin="11419,286" coordsize="29,29">
              <v:shape style="position:absolute;left:11419;top:286;width:29;height:29" coordorigin="11419,286" coordsize="29,29" path="m11433,286l11419,301,11433,315,11447,301,11433,286xe" filled="true" fillcolor="#3372ae" stroked="false">
                <v:path arrowok="t"/>
                <v:fill type="solid"/>
              </v:shape>
            </v:group>
            <v:group style="position:absolute;left:11301;top:88;width:29;height:29" coordorigin="11301,88" coordsize="29,29">
              <v:shape style="position:absolute;left:11301;top:88;width:29;height:29" coordorigin="11301,88" coordsize="29,29" path="m11315,88l11301,102,11315,116,11329,102,11315,88xe" filled="true" fillcolor="#3372ae" stroked="false">
                <v:path arrowok="t"/>
                <v:fill type="solid"/>
              </v:shape>
            </v:group>
            <v:group style="position:absolute;left:11276;top:113;width:29;height:29" coordorigin="11276,113" coordsize="29,29">
              <v:shape style="position:absolute;left:11276;top:113;width:29;height:29" coordorigin="11276,113" coordsize="29,29" path="m11290,113l11276,127,11290,141,11304,127,11290,113xe" filled="true" fillcolor="#3372ae" stroked="false">
                <v:path arrowok="t"/>
                <v:fill type="solid"/>
              </v:shape>
            </v:group>
            <v:group style="position:absolute;left:11251;top:138;width:29;height:29" coordorigin="11251,138" coordsize="29,29">
              <v:shape style="position:absolute;left:11251;top:138;width:29;height:29" coordorigin="11251,138" coordsize="29,29" path="m11265,138l11251,152,11265,166,11280,152,11265,138xe" filled="true" fillcolor="#3372ae" stroked="false">
                <v:path arrowok="t"/>
                <v:fill type="solid"/>
              </v:shape>
            </v:group>
            <v:group style="position:absolute;left:11226;top:162;width:29;height:29" coordorigin="11226,162" coordsize="29,29">
              <v:shape style="position:absolute;left:11226;top:162;width:29;height:29" coordorigin="11226,162" coordsize="29,29" path="m11241,162l11226,177,11241,191,11255,177,11241,162xe" filled="true" fillcolor="#3372ae" stroked="false">
                <v:path arrowok="t"/>
                <v:fill type="solid"/>
              </v:shape>
            </v:group>
            <v:group style="position:absolute;left:11202;top:187;width:29;height:29" coordorigin="11202,187" coordsize="29,29">
              <v:shape style="position:absolute;left:11202;top:187;width:29;height:29" coordorigin="11202,187" coordsize="29,29" path="m11216,187l11202,201,11216,215,11230,201,11216,187xe" filled="true" fillcolor="#3372ae" stroked="false">
                <v:path arrowok="t"/>
                <v:fill type="solid"/>
              </v:shape>
            </v:group>
            <v:group style="position:absolute;left:11226;top:212;width:29;height:29" coordorigin="11226,212" coordsize="29,29">
              <v:shape style="position:absolute;left:11226;top:212;width:29;height:29" coordorigin="11226,212" coordsize="29,29" path="m11241,212l11226,226,11241,240,11255,226,11241,212xe" filled="true" fillcolor="#3372ae" stroked="false">
                <v:path arrowok="t"/>
                <v:fill type="solid"/>
              </v:shape>
            </v:group>
            <v:group style="position:absolute;left:11251;top:237;width:29;height:29" coordorigin="11251,237" coordsize="29,29">
              <v:shape style="position:absolute;left:11251;top:237;width:29;height:29" coordorigin="11251,237" coordsize="29,29" path="m11265,237l11251,251,11265,265,11280,251,11265,237xe" filled="true" fillcolor="#3372ae" stroked="false">
                <v:path arrowok="t"/>
                <v:fill type="solid"/>
              </v:shape>
            </v:group>
            <v:group style="position:absolute;left:11276;top:262;width:29;height:29" coordorigin="11276,262" coordsize="29,29">
              <v:shape style="position:absolute;left:11276;top:262;width:29;height:29" coordorigin="11276,262" coordsize="29,29" path="m11290,262l11276,276,11290,290,11304,276,11290,262xe" filled="true" fillcolor="#3372ae" stroked="false">
                <v:path arrowok="t"/>
                <v:fill type="solid"/>
              </v:shape>
            </v:group>
            <v:group style="position:absolute;left:11301;top:286;width:29;height:29" coordorigin="11301,286" coordsize="29,29">
              <v:shape style="position:absolute;left:11301;top:286;width:29;height:29" coordorigin="11301,286" coordsize="29,29" path="m11315,286l11301,301,11315,315,11329,301,11315,286xe" filled="true" fillcolor="#3372ae" stroked="false">
                <v:path arrowok="t"/>
                <v:fill type="solid"/>
              </v:shape>
            </v:group>
            <v:group style="position:absolute;left:11537;top:88;width:29;height:29" coordorigin="11537,88" coordsize="29,29">
              <v:shape style="position:absolute;left:11537;top:88;width:29;height:29" coordorigin="11537,88" coordsize="29,29" path="m11551,88l11537,102,11551,116,11565,102,11551,88xe" filled="true" fillcolor="#3372ae" stroked="false">
                <v:path arrowok="t"/>
                <v:fill type="solid"/>
              </v:shape>
            </v:group>
            <v:group style="position:absolute;left:11512;top:113;width:29;height:29" coordorigin="11512,113" coordsize="29,29">
              <v:shape style="position:absolute;left:11512;top:113;width:29;height:29" coordorigin="11512,113" coordsize="29,29" path="m11526,113l11512,127,11526,141,11541,127,11526,113xe" filled="true" fillcolor="#3372ae" stroked="false">
                <v:path arrowok="t"/>
                <v:fill type="solid"/>
              </v:shape>
            </v:group>
            <v:group style="position:absolute;left:11487;top:138;width:29;height:29" coordorigin="11487,138" coordsize="29,29">
              <v:shape style="position:absolute;left:11487;top:138;width:29;height:29" coordorigin="11487,138" coordsize="29,29" path="m11502,138l11487,152,11502,166,11516,152,11502,138xe" filled="true" fillcolor="#3372ae" stroked="false">
                <v:path arrowok="t"/>
                <v:fill type="solid"/>
              </v:shape>
            </v:group>
            <v:group style="position:absolute;left:11463;top:162;width:29;height:29" coordorigin="11463,162" coordsize="29,29">
              <v:shape style="position:absolute;left:11463;top:162;width:29;height:29" coordorigin="11463,162" coordsize="29,29" path="m11477,162l11463,177,11477,191,11491,177,11477,162xe" filled="true" fillcolor="#3372ae" stroked="false">
                <v:path arrowok="t"/>
                <v:fill type="solid"/>
              </v:shape>
            </v:group>
            <v:group style="position:absolute;left:11438;top:187;width:29;height:29" coordorigin="11438,187" coordsize="29,29">
              <v:shape style="position:absolute;left:11438;top:187;width:29;height:29" coordorigin="11438,187" coordsize="29,29" path="m11452,187l11438,201,11452,215,11466,201,11452,187xe" filled="true" fillcolor="#3372ae" stroked="false">
                <v:path arrowok="t"/>
                <v:fill type="solid"/>
              </v:shape>
            </v:group>
            <v:group style="position:absolute;left:11463;top:212;width:29;height:29" coordorigin="11463,212" coordsize="29,29">
              <v:shape style="position:absolute;left:11463;top:212;width:29;height:29" coordorigin="11463,212" coordsize="29,29" path="m11477,212l11463,226,11477,240,11491,226,11477,212xe" filled="true" fillcolor="#3372ae" stroked="false">
                <v:path arrowok="t"/>
                <v:fill type="solid"/>
              </v:shape>
            </v:group>
            <v:group style="position:absolute;left:11487;top:237;width:29;height:29" coordorigin="11487,237" coordsize="29,29">
              <v:shape style="position:absolute;left:11487;top:237;width:29;height:29" coordorigin="11487,237" coordsize="29,29" path="m11502,237l11487,251,11502,265,11516,251,11502,237xe" filled="true" fillcolor="#3372ae" stroked="false">
                <v:path arrowok="t"/>
                <v:fill type="solid"/>
              </v:shape>
            </v:group>
            <v:group style="position:absolute;left:11512;top:262;width:29;height:29" coordorigin="11512,262" coordsize="29,29">
              <v:shape style="position:absolute;left:11512;top:262;width:29;height:29" coordorigin="11512,262" coordsize="29,29" path="m11526,262l11512,276,11526,290,11541,276,11526,262xe" filled="true" fillcolor="#3372ae" stroked="false">
                <v:path arrowok="t"/>
                <v:fill type="solid"/>
              </v:shape>
            </v:group>
            <v:group style="position:absolute;left:11537;top:286;width:29;height:29" coordorigin="11537,286" coordsize="29,29">
              <v:shape style="position:absolute;left:11537;top:286;width:29;height:29" coordorigin="11537,286" coordsize="29,29" path="m11551,286l11537,301,11551,315,11565,301,11551,286xe" filled="true" fillcolor="#3372ae" stroked="false">
                <v:path arrowok="t"/>
                <v:fill type="solid"/>
              </v:shape>
            </v:group>
            <w10:wrap type="none"/>
          </v:group>
        </w:pict>
      </w:r>
      <w:r>
        <w:rPr>
          <w:rFonts w:ascii="SimSun" w:hAnsi="SimSun" w:cs="SimSun" w:eastAsia="SimSun"/>
          <w:color w:val="231916"/>
          <w:w w:val="105"/>
          <w:sz w:val="15"/>
          <w:szCs w:val="15"/>
        </w:rPr>
        <w:t>全世界での</w:t>
      </w:r>
      <w:r>
        <w:rPr>
          <w:rFonts w:ascii="SimSun" w:hAnsi="SimSun" w:cs="SimSun" w:eastAsia="SimSun"/>
          <w:color w:val="231916"/>
          <w:spacing w:val="-60"/>
          <w:w w:val="105"/>
          <w:sz w:val="15"/>
          <w:szCs w:val="15"/>
        </w:rPr>
        <w:t> </w:t>
      </w:r>
      <w:r>
        <w:rPr>
          <w:rFonts w:ascii="SimSun" w:hAnsi="SimSun" w:cs="SimSun" w:eastAsia="SimSun"/>
          <w:color w:val="231916"/>
          <w:w w:val="105"/>
          <w:sz w:val="15"/>
          <w:szCs w:val="15"/>
        </w:rPr>
        <w:t>ICT</w:t>
      </w:r>
      <w:r>
        <w:rPr>
          <w:rFonts w:ascii="SimSun" w:hAnsi="SimSun" w:cs="SimSun" w:eastAsia="SimSun"/>
          <w:color w:val="231916"/>
          <w:spacing w:val="-59"/>
          <w:w w:val="105"/>
          <w:sz w:val="15"/>
          <w:szCs w:val="15"/>
        </w:rPr>
        <w:t> </w:t>
      </w:r>
      <w:r>
        <w:rPr>
          <w:rFonts w:ascii="SimSun" w:hAnsi="SimSun" w:cs="SimSun" w:eastAsia="SimSun"/>
          <w:color w:val="231916"/>
          <w:w w:val="105"/>
          <w:sz w:val="15"/>
          <w:szCs w:val="15"/>
        </w:rPr>
        <w:t>の急速な浸透 </w:t>
      </w:r>
      <w:r>
        <w:rPr>
          <w:rFonts w:ascii="SimSun" w:hAnsi="SimSun" w:cs="SimSun" w:eastAsia="SimSun"/>
          <w:color w:val="231916"/>
          <w:spacing w:val="3"/>
          <w:w w:val="105"/>
          <w:sz w:val="15"/>
          <w:szCs w:val="15"/>
        </w:rPr>
        <w:t> </w:t>
      </w:r>
      <w:r>
        <w:rPr>
          <w:rFonts w:ascii="Arial Unicode MS" w:hAnsi="Arial Unicode MS" w:cs="Arial Unicode MS" w:eastAsia="Arial Unicode MS"/>
          <w:color w:val="B8CF00"/>
          <w:spacing w:val="11"/>
          <w:w w:val="105"/>
          <w:sz w:val="15"/>
          <w:szCs w:val="15"/>
        </w:rPr>
        <w:t>第1節</w:t>
      </w:r>
      <w:r>
        <w:rPr>
          <w:rFonts w:ascii="Arial Unicode MS" w:hAnsi="Arial Unicode MS" w:cs="Arial Unicode MS" w:eastAsia="Arial Unicode MS"/>
          <w:color w:val="B8CF00"/>
          <w:spacing w:val="-23"/>
          <w:sz w:val="15"/>
          <w:szCs w:val="15"/>
        </w:rPr>
        <w:t> </w:t>
      </w:r>
      <w:r>
        <w:rPr>
          <w:rFonts w:ascii="Arial Unicode MS" w:hAnsi="Arial Unicode MS" w:cs="Arial Unicode MS" w:eastAsia="Arial Unicode MS"/>
          <w:sz w:val="15"/>
          <w:szCs w:val="15"/>
        </w:rPr>
      </w:r>
    </w:p>
    <w:p>
      <w:pPr>
        <w:spacing w:line="240" w:lineRule="auto" w:before="9"/>
        <w:rPr>
          <w:rFonts w:ascii="Arial Unicode MS" w:hAnsi="Arial Unicode MS" w:cs="Arial Unicode MS" w:eastAsia="Arial Unicode MS"/>
          <w:sz w:val="28"/>
          <w:szCs w:val="28"/>
        </w:rPr>
      </w:pPr>
    </w:p>
    <w:p>
      <w:pPr>
        <w:pStyle w:val="BodyText"/>
        <w:spacing w:line="310" w:lineRule="auto" w:before="40"/>
        <w:ind w:left="370" w:right="1344" w:hanging="185"/>
        <w:jc w:val="left"/>
      </w:pPr>
      <w:r>
        <w:rPr>
          <w:color w:val="231916"/>
          <w:w w:val="110"/>
        </w:rPr>
        <w:t>て取れる。</w:t>
      </w:r>
      <w:r>
        <w:rPr>
          <w:color w:val="231916"/>
          <w:w w:val="102"/>
        </w:rPr>
        <w:t> </w:t>
      </w:r>
      <w:r>
        <w:rPr>
          <w:color w:val="231916"/>
          <w:w w:val="102"/>
        </w:rPr>
        <w:t>                                                                     </w:t>
      </w:r>
      <w:r>
        <w:rPr>
          <w:color w:val="231916"/>
        </w:rPr>
        <w:t>インターネットの普及状況でも、同様の傾向が見られ、ICT </w:t>
      </w:r>
      <w:r>
        <w:rPr>
          <w:color w:val="231916"/>
          <w:spacing w:val="45"/>
        </w:rPr>
        <w:t> </w:t>
      </w:r>
      <w:r>
        <w:rPr>
          <w:color w:val="231916"/>
        </w:rPr>
        <w:t>がこの </w:t>
      </w:r>
      <w:r>
        <w:rPr>
          <w:color w:val="231916"/>
          <w:spacing w:val="45"/>
        </w:rPr>
        <w:t> </w:t>
      </w:r>
      <w:r>
        <w:rPr>
          <w:color w:val="231916"/>
        </w:rPr>
        <w:t>10 </w:t>
      </w:r>
      <w:r>
        <w:rPr>
          <w:color w:val="231916"/>
          <w:spacing w:val="45"/>
        </w:rPr>
        <w:t> </w:t>
      </w:r>
      <w:r>
        <w:rPr>
          <w:color w:val="231916"/>
          <w:spacing w:val="1"/>
        </w:rPr>
        <w:t>年あまりで地球的規模で急速に浸透し</w:t>
      </w:r>
      <w:r>
        <w:rPr/>
      </w:r>
    </w:p>
    <w:p>
      <w:pPr>
        <w:pStyle w:val="BodyText"/>
        <w:spacing w:line="240" w:lineRule="auto"/>
        <w:ind w:left="186" w:right="0" w:firstLine="0"/>
        <w:jc w:val="left"/>
      </w:pPr>
      <w:r>
        <w:rPr>
          <w:color w:val="231916"/>
        </w:rPr>
        <w:t>たことが分かる。</w:t>
      </w:r>
      <w:r>
        <w:rPr/>
      </w:r>
    </w:p>
    <w:p>
      <w:pPr>
        <w:spacing w:line="240" w:lineRule="auto" w:before="12"/>
        <w:rPr>
          <w:rFonts w:ascii="PMingLiU" w:hAnsi="PMingLiU" w:cs="PMingLiU" w:eastAsia="PMingLiU"/>
          <w:sz w:val="9"/>
          <w:szCs w:val="9"/>
        </w:rPr>
      </w:pPr>
    </w:p>
    <w:p>
      <w:pPr>
        <w:spacing w:line="200" w:lineRule="atLeast"/>
        <w:ind w:left="172" w:right="0" w:firstLine="0"/>
        <w:rPr>
          <w:rFonts w:ascii="PMingLiU" w:hAnsi="PMingLiU" w:cs="PMingLiU" w:eastAsia="PMingLiU"/>
          <w:sz w:val="20"/>
          <w:szCs w:val="20"/>
        </w:rPr>
      </w:pPr>
      <w:r>
        <w:rPr>
          <w:rFonts w:ascii="PMingLiU" w:hAnsi="PMingLiU" w:cs="PMingLiU" w:eastAsia="PMingLiU"/>
          <w:sz w:val="20"/>
          <w:szCs w:val="20"/>
        </w:rPr>
        <w:pict>
          <v:group style="width:462.05pt;height:14.9pt;mso-position-horizontal-relative:char;mso-position-vertical-relative:line" coordorigin="0,0" coordsize="9241,298">
            <v:group style="position:absolute;left:14;top:14;width:1248;height:284" coordorigin="14,14" coordsize="1248,284">
              <v:shape style="position:absolute;left:14;top:14;width:1248;height:284" coordorigin="14,14" coordsize="1248,284" path="m14,14l1261,14,1261,298,14,298,14,14xe" filled="true" fillcolor="#b8cf00" stroked="false">
                <v:path arrowok="t"/>
                <v:fill type="solid"/>
              </v:shape>
            </v:group>
            <v:group style="position:absolute;left:14;top:14;width:9213;height:2" coordorigin="14,14" coordsize="9213,2">
              <v:shape style="position:absolute;left:14;top:14;width:9213;height:2" coordorigin="14,14" coordsize="9213,0" path="m14,14l9227,14e" filled="false" stroked="true" strokeweight="1.41702pt" strokecolor="#b8cf00">
                <v:path arrowok="t"/>
              </v:shape>
            </v:group>
            <v:group style="position:absolute;left:1261;top:22;width:171;height:276" coordorigin="1261,22" coordsize="171,276">
              <v:shape style="position:absolute;left:1261;top:22;width:171;height:276" coordorigin="1261,22" coordsize="171,276" path="m1431,22l1261,22,1261,297,1431,22xe" filled="true" fillcolor="#b8cf00" stroked="false">
                <v:path arrowok="t"/>
                <v:fill type="solid"/>
              </v:shape>
              <v:shape style="position:absolute;left:0;top:0;width:9241;height:298" type="#_x0000_t202" filled="false" stroked="false">
                <v:textbox inset="0,0,0,0">
                  <w:txbxContent>
                    <w:p>
                      <w:pPr>
                        <w:tabs>
                          <w:tab w:pos="1488" w:val="left" w:leader="none"/>
                        </w:tabs>
                        <w:spacing w:line="274" w:lineRule="exact" w:before="0"/>
                        <w:ind w:left="149" w:right="0" w:firstLine="0"/>
                        <w:jc w:val="left"/>
                        <w:rPr>
                          <w:rFonts w:ascii="SimSun" w:hAnsi="SimSun" w:cs="SimSun" w:eastAsia="SimSun"/>
                          <w:sz w:val="17"/>
                          <w:szCs w:val="17"/>
                        </w:rPr>
                      </w:pPr>
                      <w:r>
                        <w:rPr>
                          <w:rFonts w:ascii="Arial Unicode MS" w:hAnsi="Arial Unicode MS" w:cs="Arial Unicode MS" w:eastAsia="Arial Unicode MS"/>
                          <w:color w:val="FFFFFF"/>
                          <w:sz w:val="17"/>
                          <w:szCs w:val="17"/>
                        </w:rPr>
                        <w:t>図表</w:t>
                      </w:r>
                      <w:r>
                        <w:rPr>
                          <w:rFonts w:ascii="Arial Unicode MS" w:hAnsi="Arial Unicode MS" w:cs="Arial Unicode MS" w:eastAsia="Arial Unicode MS"/>
                          <w:color w:val="FFFFFF"/>
                          <w:spacing w:val="39"/>
                          <w:sz w:val="17"/>
                          <w:szCs w:val="17"/>
                        </w:rPr>
                        <w:t> </w:t>
                      </w:r>
                      <w:r>
                        <w:rPr>
                          <w:rFonts w:ascii="Arial Unicode MS" w:hAnsi="Arial Unicode MS" w:cs="Arial Unicode MS" w:eastAsia="Arial Unicode MS"/>
                          <w:color w:val="FFFFFF"/>
                          <w:sz w:val="17"/>
                          <w:szCs w:val="17"/>
                        </w:rPr>
                        <w:t>1-1-1-1</w:t>
                        <w:tab/>
                      </w:r>
                      <w:r>
                        <w:rPr>
                          <w:rFonts w:ascii="SimSun" w:hAnsi="SimSun" w:cs="SimSun" w:eastAsia="SimSun"/>
                          <w:color w:val="231916"/>
                          <w:sz w:val="17"/>
                          <w:szCs w:val="17"/>
                        </w:rPr>
                        <w:t>世</w:t>
                      </w:r>
                      <w:r>
                        <w:rPr>
                          <w:rFonts w:ascii="SimSun" w:hAnsi="SimSun" w:cs="SimSun" w:eastAsia="SimSun"/>
                          <w:color w:val="231916"/>
                          <w:spacing w:val="-6"/>
                          <w:sz w:val="17"/>
                          <w:szCs w:val="17"/>
                        </w:rPr>
                        <w:t>界</w:t>
                      </w:r>
                      <w:r>
                        <w:rPr>
                          <w:rFonts w:ascii="SimSun" w:hAnsi="SimSun" w:cs="SimSun" w:eastAsia="SimSun"/>
                          <w:color w:val="231916"/>
                          <w:spacing w:val="-7"/>
                          <w:sz w:val="17"/>
                          <w:szCs w:val="17"/>
                        </w:rPr>
                        <w:t>に</w:t>
                      </w:r>
                      <w:r>
                        <w:rPr>
                          <w:rFonts w:ascii="SimSun" w:hAnsi="SimSun" w:cs="SimSun" w:eastAsia="SimSun"/>
                          <w:color w:val="231916"/>
                          <w:spacing w:val="-4"/>
                          <w:sz w:val="17"/>
                          <w:szCs w:val="17"/>
                        </w:rPr>
                        <w:t>お</w:t>
                      </w:r>
                      <w:r>
                        <w:rPr>
                          <w:rFonts w:ascii="SimSun" w:hAnsi="SimSun" w:cs="SimSun" w:eastAsia="SimSun"/>
                          <w:color w:val="231916"/>
                          <w:spacing w:val="-8"/>
                          <w:sz w:val="17"/>
                          <w:szCs w:val="17"/>
                        </w:rPr>
                        <w:t>ける</w:t>
                      </w:r>
                      <w:r>
                        <w:rPr>
                          <w:rFonts w:ascii="SimSun" w:hAnsi="SimSun" w:cs="SimSun" w:eastAsia="SimSun"/>
                          <w:color w:val="231916"/>
                          <w:sz w:val="17"/>
                          <w:szCs w:val="17"/>
                        </w:rPr>
                        <w:t>携帯電</w:t>
                      </w:r>
                      <w:r>
                        <w:rPr>
                          <w:rFonts w:ascii="SimSun" w:hAnsi="SimSun" w:cs="SimSun" w:eastAsia="SimSun"/>
                          <w:color w:val="231916"/>
                          <w:spacing w:val="-2"/>
                          <w:sz w:val="17"/>
                          <w:szCs w:val="17"/>
                        </w:rPr>
                        <w:t>話</w:t>
                      </w:r>
                      <w:r>
                        <w:rPr>
                          <w:rFonts w:ascii="SimSun" w:hAnsi="SimSun" w:cs="SimSun" w:eastAsia="SimSun"/>
                          <w:color w:val="231916"/>
                          <w:spacing w:val="-8"/>
                          <w:sz w:val="17"/>
                          <w:szCs w:val="17"/>
                        </w:rPr>
                        <w:t>お</w:t>
                      </w:r>
                      <w:r>
                        <w:rPr>
                          <w:rFonts w:ascii="SimSun" w:hAnsi="SimSun" w:cs="SimSun" w:eastAsia="SimSun"/>
                          <w:color w:val="231916"/>
                          <w:spacing w:val="-9"/>
                          <w:sz w:val="17"/>
                          <w:szCs w:val="17"/>
                        </w:rPr>
                        <w:t>よ</w:t>
                      </w:r>
                      <w:r>
                        <w:rPr>
                          <w:rFonts w:ascii="SimSun" w:hAnsi="SimSun" w:cs="SimSun" w:eastAsia="SimSun"/>
                          <w:color w:val="231916"/>
                          <w:spacing w:val="-5"/>
                          <w:sz w:val="17"/>
                          <w:szCs w:val="17"/>
                        </w:rPr>
                        <w:t>び</w:t>
                      </w:r>
                      <w:r>
                        <w:rPr>
                          <w:rFonts w:ascii="SimSun" w:hAnsi="SimSun" w:cs="SimSun" w:eastAsia="SimSun"/>
                          <w:color w:val="231916"/>
                          <w:spacing w:val="-11"/>
                          <w:sz w:val="17"/>
                          <w:szCs w:val="17"/>
                        </w:rPr>
                        <w:t>イン</w:t>
                      </w:r>
                      <w:r>
                        <w:rPr>
                          <w:rFonts w:ascii="SimSun" w:hAnsi="SimSun" w:cs="SimSun" w:eastAsia="SimSun"/>
                          <w:color w:val="231916"/>
                          <w:spacing w:val="-5"/>
                          <w:sz w:val="17"/>
                          <w:szCs w:val="17"/>
                        </w:rPr>
                        <w:t>タ</w:t>
                      </w:r>
                      <w:r>
                        <w:rPr>
                          <w:rFonts w:ascii="SimSun" w:hAnsi="SimSun" w:cs="SimSun" w:eastAsia="SimSun"/>
                          <w:color w:val="231916"/>
                          <w:spacing w:val="-3"/>
                          <w:sz w:val="17"/>
                          <w:szCs w:val="17"/>
                        </w:rPr>
                        <w:t>ー</w:t>
                      </w:r>
                      <w:r>
                        <w:rPr>
                          <w:rFonts w:ascii="SimSun" w:hAnsi="SimSun" w:cs="SimSun" w:eastAsia="SimSun"/>
                          <w:color w:val="231916"/>
                          <w:spacing w:val="-24"/>
                          <w:sz w:val="17"/>
                          <w:szCs w:val="17"/>
                        </w:rPr>
                        <w:t>ネ</w:t>
                      </w:r>
                      <w:r>
                        <w:rPr>
                          <w:rFonts w:ascii="SimSun" w:hAnsi="SimSun" w:cs="SimSun" w:eastAsia="SimSun"/>
                          <w:color w:val="231916"/>
                          <w:spacing w:val="-48"/>
                          <w:sz w:val="17"/>
                          <w:szCs w:val="17"/>
                        </w:rPr>
                        <w:t>ッ</w:t>
                      </w:r>
                      <w:r>
                        <w:rPr>
                          <w:rFonts w:ascii="SimSun" w:hAnsi="SimSun" w:cs="SimSun" w:eastAsia="SimSun"/>
                          <w:color w:val="231916"/>
                          <w:spacing w:val="-13"/>
                          <w:sz w:val="17"/>
                          <w:szCs w:val="17"/>
                        </w:rPr>
                        <w:t>ト</w:t>
                      </w:r>
                      <w:r>
                        <w:rPr>
                          <w:rFonts w:ascii="SimSun" w:hAnsi="SimSun" w:cs="SimSun" w:eastAsia="SimSun"/>
                          <w:color w:val="231916"/>
                          <w:sz w:val="17"/>
                          <w:szCs w:val="17"/>
                        </w:rPr>
                        <w:t>普及率の変化</w:t>
                      </w:r>
                      <w:r>
                        <w:rPr>
                          <w:rFonts w:ascii="SimSun" w:hAnsi="SimSun" w:cs="SimSun" w:eastAsia="SimSun"/>
                          <w:sz w:val="17"/>
                          <w:szCs w:val="17"/>
                        </w:rPr>
                      </w:r>
                    </w:p>
                  </w:txbxContent>
                </v:textbox>
                <w10:wrap type="none"/>
              </v:shape>
            </v:group>
          </v:group>
        </w:pict>
      </w:r>
      <w:r>
        <w:rPr>
          <w:rFonts w:ascii="PMingLiU" w:hAnsi="PMingLiU" w:cs="PMingLiU" w:eastAsia="PMingLiU"/>
          <w:sz w:val="20"/>
          <w:szCs w:val="20"/>
        </w:rPr>
      </w:r>
    </w:p>
    <w:p>
      <w:pPr>
        <w:spacing w:after="0" w:line="200" w:lineRule="atLeast"/>
        <w:rPr>
          <w:rFonts w:ascii="PMingLiU" w:hAnsi="PMingLiU" w:cs="PMingLiU" w:eastAsia="PMingLiU"/>
          <w:sz w:val="20"/>
          <w:szCs w:val="20"/>
        </w:rPr>
        <w:sectPr>
          <w:pgSz w:w="11910" w:h="16840"/>
          <w:pgMar w:top="360" w:bottom="280" w:left="1160" w:right="0"/>
        </w:sectPr>
      </w:pPr>
    </w:p>
    <w:p>
      <w:pPr>
        <w:tabs>
          <w:tab w:pos="412" w:val="left" w:leader="none"/>
        </w:tabs>
        <w:spacing w:line="170" w:lineRule="exact" w:before="87"/>
        <w:ind w:left="0" w:right="0" w:firstLine="0"/>
        <w:jc w:val="right"/>
        <w:rPr>
          <w:rFonts w:ascii="Arial Unicode MS" w:hAnsi="Arial Unicode MS" w:cs="Arial Unicode MS" w:eastAsia="Arial Unicode MS"/>
          <w:sz w:val="12"/>
          <w:szCs w:val="12"/>
        </w:rPr>
      </w:pPr>
      <w:r>
        <w:rPr/>
        <w:pict>
          <v:shape style="position:absolute;margin-left:68.667999pt;margin-top:8.029815pt;width:175.75pt;height:9.950pt;mso-position-horizontal-relative:page;mso-position-vertical-relative:paragraph;z-index:2848" type="#_x0000_t202" filled="true" fillcolor="#c4d6ed" stroked="false">
            <v:textbox inset="0,0,0,0">
              <w:txbxContent>
                <w:p>
                  <w:pPr>
                    <w:spacing w:line="186" w:lineRule="exact" w:before="0"/>
                    <w:ind w:left="595" w:right="0" w:firstLine="0"/>
                    <w:jc w:val="left"/>
                    <w:rPr>
                      <w:rFonts w:ascii="Arial Unicode MS" w:hAnsi="Arial Unicode MS" w:cs="Arial Unicode MS" w:eastAsia="Arial Unicode MS"/>
                      <w:sz w:val="12"/>
                      <w:szCs w:val="12"/>
                    </w:rPr>
                  </w:pPr>
                  <w:r>
                    <w:rPr>
                      <w:rFonts w:ascii="Arial Unicode MS" w:hAnsi="Arial Unicode MS" w:cs="Arial Unicode MS" w:eastAsia="Arial Unicode MS"/>
                      <w:color w:val="231916"/>
                      <w:w w:val="110"/>
                      <w:sz w:val="12"/>
                      <w:szCs w:val="12"/>
                    </w:rPr>
                    <w:t>2000年：世界の携帯電話普及率</w:t>
                  </w:r>
                  <w:r>
                    <w:rPr>
                      <w:rFonts w:ascii="Arial Unicode MS" w:hAnsi="Arial Unicode MS" w:cs="Arial Unicode MS" w:eastAsia="Arial Unicode MS"/>
                      <w:color w:val="231916"/>
                      <w:spacing w:val="13"/>
                      <w:w w:val="110"/>
                      <w:sz w:val="12"/>
                      <w:szCs w:val="12"/>
                    </w:rPr>
                    <w:t> </w:t>
                  </w:r>
                  <w:r>
                    <w:rPr>
                      <w:rFonts w:ascii="Arial Unicode MS" w:hAnsi="Arial Unicode MS" w:cs="Arial Unicode MS" w:eastAsia="Arial Unicode MS"/>
                      <w:color w:val="231916"/>
                      <w:w w:val="110"/>
                      <w:sz w:val="12"/>
                      <w:szCs w:val="12"/>
                    </w:rPr>
                    <w:t>12.1％</w:t>
                  </w:r>
                  <w:r>
                    <w:rPr>
                      <w:rFonts w:ascii="Arial Unicode MS" w:hAnsi="Arial Unicode MS" w:cs="Arial Unicode MS" w:eastAsia="Arial Unicode MS"/>
                      <w:sz w:val="12"/>
                      <w:szCs w:val="12"/>
                    </w:rPr>
                  </w:r>
                </w:p>
              </w:txbxContent>
            </v:textbox>
            <v:fill type="solid"/>
            <w10:wrap type="none"/>
          </v:shape>
        </w:pict>
      </w:r>
      <w:r>
        <w:rPr>
          <w:rFonts w:ascii="Arial Unicode MS" w:hAnsi="Arial Unicode MS" w:cs="Arial Unicode MS" w:eastAsia="Arial Unicode MS"/>
          <w:color w:val="231916"/>
          <w:position w:val="2"/>
          <w:sz w:val="11"/>
          <w:szCs w:val="11"/>
        </w:rPr>
        <w:t>億</w:t>
        <w:tab/>
      </w:r>
      <w:r>
        <w:rPr>
          <w:rFonts w:ascii="Arial Unicode MS" w:hAnsi="Arial Unicode MS" w:cs="Arial Unicode MS" w:eastAsia="Arial Unicode MS"/>
          <w:color w:val="231916"/>
          <w:w w:val="105"/>
          <w:sz w:val="12"/>
          <w:szCs w:val="12"/>
        </w:rPr>
        <w:t>携帯電話契約数</w:t>
      </w:r>
      <w:r>
        <w:rPr>
          <w:rFonts w:ascii="Arial Unicode MS" w:hAnsi="Arial Unicode MS" w:cs="Arial Unicode MS" w:eastAsia="Arial Unicode MS"/>
          <w:sz w:val="12"/>
          <w:szCs w:val="12"/>
        </w:rPr>
      </w:r>
    </w:p>
    <w:p>
      <w:pPr>
        <w:spacing w:line="147" w:lineRule="exact" w:before="0"/>
        <w:ind w:left="0" w:right="1190" w:firstLine="0"/>
        <w:jc w:val="right"/>
        <w:rPr>
          <w:rFonts w:ascii="Arial Unicode MS" w:hAnsi="Arial Unicode MS" w:cs="Arial Unicode MS" w:eastAsia="Arial Unicode MS"/>
          <w:sz w:val="11"/>
          <w:szCs w:val="11"/>
        </w:rPr>
      </w:pPr>
      <w:r>
        <w:rPr/>
        <w:pict>
          <v:group style="position:absolute;margin-left:255.646103pt;margin-top:3.552645pt;width:87.1pt;height:108.1pt;mso-position-horizontal-relative:page;mso-position-vertical-relative:paragraph;z-index:-51880" coordorigin="5113,71" coordsize="1742,2162">
            <v:group style="position:absolute;left:5217;top:74;width:57;height:2" coordorigin="5217,74" coordsize="57,2">
              <v:shape style="position:absolute;left:5217;top:74;width:57;height:2" coordorigin="5217,74" coordsize="57,0" path="m5217,74l5274,74e" filled="false" stroked="true" strokeweight=".283pt" strokecolor="#231916">
                <v:path arrowok="t"/>
              </v:shape>
            </v:group>
            <v:group style="position:absolute;left:5217;top:372;width:57;height:2" coordorigin="5217,372" coordsize="57,2">
              <v:shape style="position:absolute;left:5217;top:372;width:57;height:2" coordorigin="5217,372" coordsize="57,0" path="m5217,372l5274,372e" filled="false" stroked="true" strokeweight=".283pt" strokecolor="#231916">
                <v:path arrowok="t"/>
              </v:shape>
            </v:group>
            <v:group style="position:absolute;left:5217;top:372;width:1447;height:2" coordorigin="5217,372" coordsize="1447,2">
              <v:shape style="position:absolute;left:5217;top:372;width:1447;height:2" coordorigin="5217,372" coordsize="1447,0" path="m5217,372l6663,372e" filled="false" stroked="true" strokeweight=".567pt" strokecolor="#c9caca">
                <v:path arrowok="t"/>
              </v:shape>
            </v:group>
            <v:group style="position:absolute;left:5217;top:671;width:57;height:2" coordorigin="5217,671" coordsize="57,2">
              <v:shape style="position:absolute;left:5217;top:671;width:57;height:2" coordorigin="5217,671" coordsize="57,0" path="m5217,671l5274,671e" filled="false" stroked="true" strokeweight=".283pt" strokecolor="#231916">
                <v:path arrowok="t"/>
              </v:shape>
            </v:group>
            <v:group style="position:absolute;left:5217;top:971;width:57;height:2" coordorigin="5217,971" coordsize="57,2">
              <v:shape style="position:absolute;left:5217;top:971;width:57;height:2" coordorigin="5217,971" coordsize="57,0" path="m5217,971l5274,971e" filled="false" stroked="true" strokeweight=".283pt" strokecolor="#231916">
                <v:path arrowok="t"/>
              </v:shape>
            </v:group>
            <v:group style="position:absolute;left:5217;top:1269;width:57;height:2" coordorigin="5217,1269" coordsize="57,2">
              <v:shape style="position:absolute;left:5217;top:1269;width:57;height:2" coordorigin="5217,1269" coordsize="57,0" path="m5217,1269l5274,1269e" filled="false" stroked="true" strokeweight=".283pt" strokecolor="#231916">
                <v:path arrowok="t"/>
              </v:shape>
              <v:shape style="position:absolute;left:5157;top:582;width:1566;height:940" type="#_x0000_t75" stroked="false">
                <v:imagedata r:id="rId6" o:title=""/>
              </v:shape>
            </v:group>
            <v:group style="position:absolute;left:5217;top:671;width:1447;height:2" coordorigin="5217,671" coordsize="1447,2">
              <v:shape style="position:absolute;left:5217;top:671;width:1447;height:2" coordorigin="5217,671" coordsize="1447,0" path="m5217,671l6663,671e" filled="false" stroked="true" strokeweight=".567pt" strokecolor="#c9caca">
                <v:path arrowok="t"/>
              </v:shape>
            </v:group>
            <v:group style="position:absolute;left:5217;top:971;width:1447;height:2" coordorigin="5217,971" coordsize="1447,2">
              <v:shape style="position:absolute;left:5217;top:971;width:1447;height:2" coordorigin="5217,971" coordsize="1447,0" path="m5217,971l6663,971e" filled="false" stroked="true" strokeweight=".567pt" strokecolor="#c9caca">
                <v:path arrowok="t"/>
              </v:shape>
            </v:group>
            <v:group style="position:absolute;left:6503;top:1269;width:161;height:2" coordorigin="6503,1269" coordsize="161,2">
              <v:shape style="position:absolute;left:6503;top:1269;width:161;height:2" coordorigin="6503,1269" coordsize="161,0" path="m6503,1269l6663,1269e" filled="false" stroked="true" strokeweight=".567pt" strokecolor="#c9caca">
                <v:path arrowok="t"/>
              </v:shape>
            </v:group>
            <v:group style="position:absolute;left:5217;top:1269;width:884;height:2" coordorigin="5217,1269" coordsize="884,2">
              <v:shape style="position:absolute;left:5217;top:1269;width:884;height:2" coordorigin="5217,1269" coordsize="884,0" path="m5217,1269l6101,1269e" filled="false" stroked="true" strokeweight=".567pt" strokecolor="#c9caca">
                <v:path arrowok="t"/>
              </v:shape>
            </v:group>
            <v:group style="position:absolute;left:5217;top:1568;width:1447;height:2" coordorigin="5217,1568" coordsize="1447,2">
              <v:shape style="position:absolute;left:5217;top:1568;width:1447;height:2" coordorigin="5217,1568" coordsize="1447,0" path="m5217,1568l6663,1568e" filled="false" stroked="true" strokeweight=".567pt" strokecolor="#c9caca">
                <v:path arrowok="t"/>
              </v:shape>
            </v:group>
            <v:group style="position:absolute;left:5217;top:1867;width:57;height:2" coordorigin="5217,1867" coordsize="57,2">
              <v:shape style="position:absolute;left:5217;top:1867;width:57;height:2" coordorigin="5217,1867" coordsize="57,0" path="m5217,1867l5274,1867e" filled="false" stroked="true" strokeweight=".283pt" strokecolor="#231916">
                <v:path arrowok="t"/>
              </v:shape>
            </v:group>
            <v:group style="position:absolute;left:5217;top:1867;width:1447;height:2" coordorigin="5217,1867" coordsize="1447,2">
              <v:shape style="position:absolute;left:5217;top:1867;width:1447;height:2" coordorigin="5217,1867" coordsize="1447,0" path="m5217,1867l6663,1867e" filled="false" stroked="true" strokeweight=".567pt" strokecolor="#c9caca">
                <v:path arrowok="t"/>
              </v:shape>
            </v:group>
            <v:group style="position:absolute;left:5217;top:2165;width:1447;height:2" coordorigin="5217,2165" coordsize="1447,2">
              <v:shape style="position:absolute;left:5217;top:2165;width:1447;height:2" coordorigin="5217,2165" coordsize="1447,0" path="m5217,2165l6663,2165e" filled="false" stroked="true" strokeweight=".283pt" strokecolor="#231916">
                <v:path arrowok="t"/>
              </v:shape>
            </v:group>
            <v:group style="position:absolute;left:6101;top:2144;width:402;height:2" coordorigin="6101,2144" coordsize="402,2">
              <v:shape style="position:absolute;left:6101;top:2144;width:402;height:2" coordorigin="6101,2144" coordsize="402,0" path="m6101,2144l6503,2144e" filled="false" stroked="true" strokeweight="2.169pt" strokecolor="#e60013">
                <v:path arrowok="t"/>
              </v:shape>
            </v:group>
            <v:group style="position:absolute;left:6101;top:2124;width:402;height:42" coordorigin="6101,2124" coordsize="402,42">
              <v:shape style="position:absolute;left:6101;top:2124;width:402;height:42" coordorigin="6101,2124" coordsize="402,42" path="m6101,2124l6503,2124,6503,2165,6101,2165,6101,2124xe" filled="false" stroked="true" strokeweight=".283pt" strokecolor="#231916">
                <v:path arrowok="t"/>
              </v:shape>
            </v:group>
            <v:group style="position:absolute;left:5378;top:2145;width:402;height:22" coordorigin="5378,2145" coordsize="402,22">
              <v:shape style="position:absolute;left:5378;top:2145;width:402;height:22" coordorigin="5378,2145" coordsize="402,22" path="m5378,2166l5779,2166,5779,2145,5378,2145,5378,2166xe" filled="true" fillcolor="#e60013" stroked="false">
                <v:path arrowok="t"/>
                <v:fill type="solid"/>
              </v:shape>
            </v:group>
            <v:group style="position:absolute;left:5375;top:2142;width:408;height:27" coordorigin="5375,2142" coordsize="408,27">
              <v:shape style="position:absolute;left:5375;top:2142;width:408;height:27" coordorigin="5375,2142" coordsize="408,27" path="m5375,2169l5782,2169,5782,2142,5375,2142,5375,2169xe" filled="true" fillcolor="#231916" stroked="false">
                <v:path arrowok="t"/>
                <v:fill type="solid"/>
              </v:shape>
              <v:shape style="position:absolute;left:6101;top:2023;width:401;height:100" type="#_x0000_t75" stroked="false">
                <v:imagedata r:id="rId7" o:title=""/>
              </v:shape>
            </v:group>
            <v:group style="position:absolute;left:6101;top:2023;width:402;height:101" coordorigin="6101,2023" coordsize="402,101">
              <v:shape style="position:absolute;left:6101;top:2023;width:402;height:101" coordorigin="6101,2023" coordsize="402,101" path="m6101,2023l6503,2023,6503,2124,6101,2124,6101,2023xe" filled="false" stroked="true" strokeweight=".283pt" strokecolor="#231916">
                <v:path arrowok="t"/>
              </v:shape>
              <v:shape style="position:absolute;left:5378;top:2110;width:401;height:35" type="#_x0000_t75" stroked="false">
                <v:imagedata r:id="rId8" o:title=""/>
              </v:shape>
            </v:group>
            <v:group style="position:absolute;left:5378;top:2110;width:402;height:36" coordorigin="5378,2110" coordsize="402,36">
              <v:shape style="position:absolute;left:5378;top:2110;width:402;height:36" coordorigin="5378,2110" coordsize="402,36" path="m5378,2110l5779,2110,5779,2146,5378,2146,5378,2110xe" filled="false" stroked="true" strokeweight=".283pt" strokecolor="#231916">
                <v:path arrowok="t"/>
              </v:shape>
              <v:shape style="position:absolute;left:6101;top:1788;width:401;height:235" type="#_x0000_t75" stroked="false">
                <v:imagedata r:id="rId9" o:title=""/>
              </v:shape>
            </v:group>
            <v:group style="position:absolute;left:6101;top:1788;width:402;height:235" coordorigin="6101,1788" coordsize="402,235">
              <v:shape style="position:absolute;left:6101;top:1788;width:402;height:235" coordorigin="6101,1788" coordsize="402,235" path="m6101,1788l6503,1788,6503,2023,6101,2023,6101,1788xe" filled="false" stroked="true" strokeweight=".283pt" strokecolor="#231916">
                <v:path arrowok="t"/>
              </v:shape>
              <v:shape style="position:absolute;left:5378;top:2022;width:401;height:89" type="#_x0000_t75" stroked="false">
                <v:imagedata r:id="rId10" o:title=""/>
              </v:shape>
            </v:group>
            <v:group style="position:absolute;left:5378;top:2022;width:402;height:89" coordorigin="5378,2022" coordsize="402,89">
              <v:shape style="position:absolute;left:5378;top:2022;width:402;height:89" coordorigin="5378,2022" coordsize="402,89" path="m5378,2022l5779,2022,5779,2110,5378,2110,5378,2022xe" filled="false" stroked="true" strokeweight=".283pt" strokecolor="#231916">
                <v:path arrowok="t"/>
              </v:shape>
              <v:shape style="position:absolute;left:6101;top:1444;width:401;height:344" type="#_x0000_t75" stroked="false">
                <v:imagedata r:id="rId11" o:title=""/>
              </v:shape>
            </v:group>
            <v:group style="position:absolute;left:6101;top:1444;width:402;height:345" coordorigin="6101,1444" coordsize="402,345">
              <v:shape style="position:absolute;left:6101;top:1444;width:402;height:345" coordorigin="6101,1444" coordsize="402,345" path="m6101,1444l6503,1444,6503,1788,6101,1788,6101,1444xe" filled="false" stroked="true" strokeweight=".283pt" strokecolor="#231916">
                <v:path arrowok="t"/>
              </v:shape>
              <v:shape style="position:absolute;left:5378;top:1997;width:401;height:25" type="#_x0000_t75" stroked="false">
                <v:imagedata r:id="rId12" o:title=""/>
              </v:shape>
            </v:group>
            <v:group style="position:absolute;left:5375;top:1968;width:408;height:58" coordorigin="5375,1968" coordsize="408,58">
              <v:shape style="position:absolute;left:5375;top:1968;width:408;height:58" coordorigin="5375,1968" coordsize="408,58" path="m5375,2026l5782,2026,5782,1968,5375,1968,5375,2026xe" filled="true" fillcolor="#231916" stroked="false">
                <v:path arrowok="t"/>
                <v:fill type="solid"/>
              </v:shape>
            </v:group>
            <v:group style="position:absolute;left:6101;top:1114;width:402;height:330" coordorigin="6101,1114" coordsize="402,330">
              <v:shape style="position:absolute;left:6101;top:1114;width:402;height:330" coordorigin="6101,1114" coordsize="402,330" path="m6101,1114l6503,1114,6503,1444,6101,1444,6101,1114xe" filled="true" fillcolor="#fff096" stroked="false">
                <v:path arrowok="t"/>
                <v:fill type="solid"/>
              </v:shape>
            </v:group>
            <v:group style="position:absolute;left:6101;top:1114;width:402;height:330" coordorigin="6101,1114" coordsize="402,330">
              <v:shape style="position:absolute;left:6101;top:1114;width:402;height:330" coordorigin="6101,1114" coordsize="402,330" path="m6101,1114l6503,1114,6503,1444,6101,1444,6101,1114xe" filled="false" stroked="true" strokeweight=".283pt" strokecolor="#231916">
                <v:path arrowok="t"/>
              </v:shape>
            </v:group>
            <v:group style="position:absolute;left:5378;top:1970;width:402;height:28" coordorigin="5378,1970" coordsize="402,28">
              <v:shape style="position:absolute;left:5378;top:1970;width:402;height:28" coordorigin="5378,1970" coordsize="402,28" path="m5378,1998l5779,1998,5779,1970,5378,1970,5378,1998xe" filled="true" fillcolor="#fff096" stroked="false">
                <v:path arrowok="t"/>
                <v:fill type="solid"/>
              </v:shape>
              <v:shape style="position:absolute;left:6101;top:856;width:401;height:259" type="#_x0000_t75" stroked="false">
                <v:imagedata r:id="rId13" o:title=""/>
              </v:shape>
            </v:group>
            <v:group style="position:absolute;left:6101;top:856;width:402;height:259" coordorigin="6101,856" coordsize="402,259">
              <v:shape style="position:absolute;left:6101;top:856;width:402;height:259" coordorigin="6101,856" coordsize="402,259" path="m6101,856l6503,856,6503,1114,6101,1114,6101,856xe" filled="false" stroked="true" strokeweight=".283pt" strokecolor="#231916">
                <v:path arrowok="t"/>
              </v:shape>
            </v:group>
            <v:group style="position:absolute;left:5378;top:1970;width:402;height:2" coordorigin="5378,1970" coordsize="402,2">
              <v:shape style="position:absolute;left:5378;top:1970;width:402;height:2" coordorigin="5378,1970" coordsize="402,2" path="m5378,1971l5779,1971,5779,1970,5378,1970,5378,1971xe" filled="false" stroked="false">
                <v:path arrowok="t"/>
              </v:shape>
            </v:group>
            <v:group style="position:absolute;left:5375;top:1971;width:408;height:2" coordorigin="5375,1971" coordsize="408,2">
              <v:shape style="position:absolute;left:5375;top:1971;width:408;height:2" coordorigin="5375,1971" coordsize="408,0" path="m5375,1971l5782,1971e" filled="false" stroked="true" strokeweight=".456pt" strokecolor="#231916">
                <v:path arrowok="t"/>
              </v:shape>
              <v:shape style="position:absolute;left:6101;top:668;width:401;height:188" type="#_x0000_t75" stroked="false">
                <v:imagedata r:id="rId14" o:title=""/>
              </v:shape>
            </v:group>
            <v:group style="position:absolute;left:6101;top:668;width:402;height:188" coordorigin="6101,668" coordsize="402,188">
              <v:shape style="position:absolute;left:6101;top:668;width:402;height:188" coordorigin="6101,668" coordsize="402,188" path="m6101,668l6503,668,6503,856,6101,856,6101,668xe" filled="false" stroked="true" strokeweight=".283pt" strokecolor="#231916">
                <v:path arrowok="t"/>
              </v:shape>
              <v:shape style="position:absolute;left:5378;top:1952;width:401;height:18" type="#_x0000_t75" stroked="false">
                <v:imagedata r:id="rId15" o:title=""/>
              </v:shape>
            </v:group>
            <v:group style="position:absolute;left:5375;top:1961;width:408;height:2" coordorigin="5375,1961" coordsize="408,2">
              <v:shape style="position:absolute;left:5375;top:1961;width:408;height:2" coordorigin="5375,1961" coordsize="408,0" path="m5375,1961l5782,1961e" filled="false" stroked="true" strokeweight="1.271pt" strokecolor="#231916">
                <v:path arrowok="t"/>
              </v:shape>
              <v:shape style="position:absolute;left:6101;top:544;width:401;height:124" type="#_x0000_t75" stroked="false">
                <v:imagedata r:id="rId16" o:title=""/>
              </v:shape>
            </v:group>
            <v:group style="position:absolute;left:6101;top:544;width:402;height:125" coordorigin="6101,544" coordsize="402,125">
              <v:shape style="position:absolute;left:6101;top:544;width:402;height:125" coordorigin="6101,544" coordsize="402,125" path="m6101,544l6503,544,6503,668,6101,668,6101,544xe" filled="false" stroked="true" strokeweight=".283pt" strokecolor="#231916">
                <v:path arrowok="t"/>
              </v:shape>
            </v:group>
            <v:group style="position:absolute;left:5378;top:1951;width:402;height:2" coordorigin="5378,1951" coordsize="402,2">
              <v:shape style="position:absolute;left:5378;top:1951;width:402;height:2" coordorigin="5378,1951" coordsize="402,2" path="m5378,1952l5779,1952,5779,1951,5378,1951,5378,1952xe" filled="false" stroked="false">
                <v:path arrowok="t"/>
              </v:shape>
            </v:group>
            <v:group style="position:absolute;left:5375;top:1949;width:408;height:2" coordorigin="5375,1949" coordsize="408,2">
              <v:shape style="position:absolute;left:5375;top:1949;width:408;height:2" coordorigin="5375,1949" coordsize="408,0" path="m5375,1949l5782,1949e" filled="false" stroked="true" strokeweight=".752pt" strokecolor="#231916">
                <v:path arrowok="t"/>
              </v:shape>
              <v:shape style="position:absolute;left:6101;top:430;width:401;height:114" type="#_x0000_t75" stroked="false">
                <v:imagedata r:id="rId17" o:title=""/>
              </v:shape>
            </v:group>
            <v:group style="position:absolute;left:6101;top:430;width:402;height:114" coordorigin="6101,430" coordsize="402,114">
              <v:shape style="position:absolute;left:6101;top:430;width:402;height:114" coordorigin="6101,430" coordsize="402,114" path="m6101,430l6503,430,6503,544,6101,544,6101,430xe" filled="false" stroked="true" strokeweight=".283pt" strokecolor="#231916">
                <v:path arrowok="t"/>
              </v:shape>
              <v:shape style="position:absolute;left:5378;top:1948;width:401;height:3" type="#_x0000_t75" stroked="false">
                <v:imagedata r:id="rId18" o:title=""/>
              </v:shape>
              <v:shape style="position:absolute;left:6101;top:279;width:401;height:151" type="#_x0000_t75" stroked="false">
                <v:imagedata r:id="rId19" o:title=""/>
              </v:shape>
            </v:group>
            <v:group style="position:absolute;left:6101;top:279;width:402;height:151" coordorigin="6101,279" coordsize="402,151">
              <v:shape style="position:absolute;left:6101;top:279;width:402;height:151" coordorigin="6101,279" coordsize="402,151" path="m6101,279l6503,279,6503,430,6101,430,6101,279xe" filled="false" stroked="true" strokeweight=".283pt" strokecolor="#231916">
                <v:path arrowok="t"/>
              </v:shape>
            </v:group>
            <v:group style="position:absolute;left:5378;top:1945;width:402;height:3" coordorigin="5378,1945" coordsize="402,3">
              <v:shape style="position:absolute;left:5378;top:1945;width:402;height:3" coordorigin="5378,1945" coordsize="402,3" path="m5378,1948l5779,1948,5779,1945,5378,1945,5378,1948xe" filled="false" stroked="false">
                <v:path arrowok="t"/>
              </v:shape>
            </v:group>
            <v:group style="position:absolute;left:5217;top:74;width:2;height:2092" coordorigin="5217,74" coordsize="2,2092">
              <v:shape style="position:absolute;left:5217;top:74;width:2;height:2092" coordorigin="5217,74" coordsize="0,2092" path="m5217,74l5217,2165e" filled="false" stroked="true" strokeweight=".283pt" strokecolor="#231916">
                <v:path arrowok="t"/>
              </v:shape>
            </v:group>
            <v:group style="position:absolute;left:6663;top:2108;width:2;height:57" coordorigin="6663,2108" coordsize="2,57">
              <v:shape style="position:absolute;left:6663;top:2108;width:2;height:57" coordorigin="6663,2108" coordsize="0,57" path="m6663,2108l6663,2165e" filled="false" stroked="true" strokeweight=".283pt" strokecolor="#231916">
                <v:path arrowok="t"/>
              </v:shape>
            </v:group>
            <v:group style="position:absolute;left:5940;top:2108;width:2;height:57" coordorigin="5940,2108" coordsize="2,57">
              <v:shape style="position:absolute;left:5940;top:2108;width:2;height:57" coordorigin="5940,2108" coordsize="0,57" path="m5940,2108l5940,2165e" filled="false" stroked="true" strokeweight=".283pt" strokecolor="#231916">
                <v:path arrowok="t"/>
              </v:shape>
            </v:group>
            <v:group style="position:absolute;left:5353;top:1930;width:459;height:97" coordorigin="5353,1930" coordsize="459,97">
              <v:shape style="position:absolute;left:5353;top:1930;width:459;height:97" coordorigin="5353,1930" coordsize="459,97" path="m5353,1946l5353,1937,5359,1930,5367,1930,5797,1930,5805,1930,5811,1937,5811,1946,5811,2010,5811,2019,5805,2026,5797,2026,5367,2026,5359,2026,5353,2019,5353,2010,5353,1946xe" filled="false" stroked="true" strokeweight=".283pt" strokecolor="#e60013">
                <v:path arrowok="t"/>
                <v:stroke dashstyle="dash"/>
              </v:shape>
            </v:group>
            <v:group style="position:absolute;left:6060;top:234;width:792;height:1576" coordorigin="6060,234" coordsize="792,1576">
              <v:shape style="position:absolute;left:6060;top:234;width:792;height:1576" coordorigin="6060,234" coordsize="792,1576" path="m6060,274l6066,251,6082,237,6815,234,6835,240,6848,258,6851,1769,6845,1791,6830,1806,6096,1809,6076,1802,6063,1785,6060,274xe" filled="false" stroked="true" strokeweight=".283pt" strokecolor="#e60013">
                <v:path arrowok="t"/>
                <v:stroke dashstyle="dash"/>
              </v:shape>
            </v:group>
            <v:group style="position:absolute;left:5347;top:269;width:701;height:1669" coordorigin="5347,269" coordsize="701,1669">
              <v:shape style="position:absolute;left:5347;top:269;width:701;height:1669" coordorigin="5347,269" coordsize="701,1669" path="m5347,1938l6048,269e" filled="false" stroked="true" strokeweight=".283pt" strokecolor="#e60013">
                <v:path arrowok="t"/>
                <v:stroke dashstyle="dash"/>
              </v:shape>
            </v:group>
            <v:group style="position:absolute;left:5815;top:1796;width:249;height:189" coordorigin="5815,1796" coordsize="249,189">
              <v:shape style="position:absolute;left:5815;top:1796;width:249;height:189" coordorigin="5815,1796" coordsize="249,189" path="m5815,1984l6064,1796e" filled="false" stroked="true" strokeweight=".283pt" strokecolor="#e60013">
                <v:path arrowok="t"/>
                <v:stroke dashstyle="dash"/>
              </v:shape>
            </v:group>
            <v:group style="position:absolute;left:5127;top:626;width:60;height:92" coordorigin="5127,626" coordsize="60,92">
              <v:shape style="position:absolute;left:5127;top:626;width:60;height:92" coordorigin="5127,626" coordsize="60,92" path="m5157,717l5179,706,5187,684,5186,661,5181,639,5165,626,5139,635,5129,654,5127,671,5129,689,5138,710,5157,717xe" filled="false" stroked="true" strokeweight="1.417pt" strokecolor="#ffffff">
                <v:path arrowok="t"/>
              </v:shape>
            </v:group>
            <v:group style="position:absolute;left:5135;top:635;width:45;height:76" coordorigin="5135,635" coordsize="45,76">
              <v:shape style="position:absolute;left:5135;top:635;width:45;height:76" coordorigin="5135,635" coordsize="45,76" path="m5157,711l5139,699,5135,676,5136,653,5147,635,5171,641,5179,659,5178,685,5171,704,5157,711xe" filled="false" stroked="true" strokeweight="1.417pt" strokecolor="#ffffff">
                <v:path arrowok="t"/>
              </v:shape>
            </v:group>
            <v:group style="position:absolute;left:5127;top:925;width:60;height:92" coordorigin="5127,925" coordsize="60,92">
              <v:shape style="position:absolute;left:5127;top:925;width:60;height:92" coordorigin="5127,925" coordsize="60,92" path="m5157,1016l5179,1005,5187,983,5186,960,5181,938,5165,925,5139,934,5129,953,5127,970,5129,988,5138,1009,5157,1016xe" filled="false" stroked="true" strokeweight="1.417pt" strokecolor="#ffffff">
                <v:path arrowok="t"/>
              </v:shape>
            </v:group>
            <v:group style="position:absolute;left:5135;top:934;width:45;height:76" coordorigin="5135,934" coordsize="45,76">
              <v:shape style="position:absolute;left:5135;top:934;width:45;height:76" coordorigin="5135,934" coordsize="45,76" path="m5157,1010l5139,998,5135,975,5136,952,5147,934,5171,940,5179,958,5178,984,5171,1004,5157,1010xe" filled="false" stroked="true" strokeweight="1.417pt" strokecolor="#ffffff">
                <v:path arrowok="t"/>
              </v:shape>
            </v:group>
            <v:group style="position:absolute;left:5127;top:1224;width:60;height:92" coordorigin="5127,1224" coordsize="60,92">
              <v:shape style="position:absolute;left:5127;top:1224;width:60;height:92" coordorigin="5127,1224" coordsize="60,92" path="m5157,1315l5179,1304,5187,1282,5186,1259,5181,1237,5165,1224,5139,1233,5129,1252,5127,1269,5129,1287,5138,1308,5157,1315xe" filled="false" stroked="true" strokeweight="1.417pt" strokecolor="#ffffff">
                <v:path arrowok="t"/>
              </v:shape>
            </v:group>
            <v:group style="position:absolute;left:5135;top:1233;width:45;height:76" coordorigin="5135,1233" coordsize="45,76">
              <v:shape style="position:absolute;left:5135;top:1233;width:45;height:76" coordorigin="5135,1233" coordsize="45,76" path="m5157,1309l5139,1297,5135,1275,5136,1251,5147,1233,5171,1239,5179,1257,5178,1283,5171,1303,5157,1309xe" filled="false" stroked="true" strokeweight="1.417pt" strokecolor="#ffffff">
                <v:path arrowok="t"/>
              </v:shape>
              <v:shape style="position:absolute;left:5113;top:1355;width:931;height:447" type="#_x0000_t75" stroked="false">
                <v:imagedata r:id="rId20" o:title=""/>
              </v:shape>
            </v:group>
            <v:group style="position:absolute;left:6550;top:316;width:51;height:79" coordorigin="6550,316" coordsize="51,79">
              <v:shape style="position:absolute;left:6550;top:316;width:51;height:79" coordorigin="6550,316" coordsize="51,79" path="m6591,394l6591,376,6600,376,6600,368,6591,368,6591,316,6582,316,6550,368,6550,376,6582,376,6582,394,6591,394xe" filled="false" stroked="true" strokeweight="1.417pt" strokecolor="#ffffff">
                <v:path arrowok="t"/>
              </v:shape>
            </v:group>
            <v:group style="position:absolute;left:6558;top:328;width:25;height:40" coordorigin="6558,328" coordsize="25,40">
              <v:shape style="position:absolute;left:6558;top:328;width:25;height:40" coordorigin="6558,328" coordsize="25,40" path="m6582,328l6582,368,6558,368,6582,328xe" filled="false" stroked="true" strokeweight="1.417pt" strokecolor="#ffffff">
                <v:path arrowok="t"/>
              </v:shape>
            </v:group>
            <v:group style="position:absolute;left:6608;top:316;width:51;height:79" coordorigin="6608,316" coordsize="51,79">
              <v:shape style="position:absolute;left:6608;top:316;width:51;height:79" coordorigin="6608,316" coordsize="51,79" path="m6650,394l6650,376,6659,376,6659,368,6650,368,6650,316,6641,316,6608,368,6608,376,6641,376,6641,394,6650,394xe" filled="false" stroked="true" strokeweight="1.417pt" strokecolor="#ffffff">
                <v:path arrowok="t"/>
              </v:shape>
            </v:group>
            <v:group style="position:absolute;left:6617;top:328;width:25;height:40" coordorigin="6617,328" coordsize="25,40">
              <v:shape style="position:absolute;left:6617;top:328;width:25;height:40" coordorigin="6617,328" coordsize="25,40" path="m6641,328l6641,368,6617,368,6641,328xe" filled="false" stroked="true" strokeweight="1.417pt" strokecolor="#ffffff">
                <v:path arrowok="t"/>
              </v:shape>
            </v:group>
            <v:group style="position:absolute;left:6670;top:381;width:12;height:13" coordorigin="6670,381" coordsize="12,13">
              <v:shape style="position:absolute;left:6670;top:381;width:12;height:13" coordorigin="6670,381" coordsize="12,13" path="m6655,387l6695,387e" filled="false" stroked="true" strokeweight="2.162pt" strokecolor="#ffffff">
                <v:path arrowok="t"/>
              </v:shape>
            </v:group>
            <v:group style="position:absolute;left:6550;top:573;width:50;height:82" coordorigin="6550,573" coordsize="50,82">
              <v:shape style="position:absolute;left:6550;top:573;width:50;height:82" coordorigin="6550,573" coordsize="50,82" path="m6587,609l6592,606,6595,600,6595,593,6595,581,6586,573,6575,573,6561,573,6554,582,6554,593,6554,600,6557,606,6563,609,6558,612,6550,618,6550,630,6550,644,6561,654,6575,654,6588,654,6599,644,6599,630,6599,619,6593,612,6587,609xe" filled="false" stroked="true" strokeweight="1.417pt" strokecolor="#ffffff">
                <v:path arrowok="t"/>
              </v:shape>
            </v:group>
            <v:group style="position:absolute;left:6559;top:614;width:33;height:32" coordorigin="6559,614" coordsize="33,32">
              <v:shape style="position:absolute;left:6559;top:614;width:33;height:32" coordorigin="6559,614" coordsize="33,32" path="m6575,646l6565,646,6559,639,6559,630,6559,624,6562,614,6575,614,6587,614,6591,624,6591,630,6591,639,6584,646,6575,646xe" filled="false" stroked="true" strokeweight="1.417pt" strokecolor="#ffffff">
                <v:path arrowok="t"/>
              </v:shape>
            </v:group>
            <v:group style="position:absolute;left:6563;top:581;width:25;height:25" coordorigin="6563,581" coordsize="25,25">
              <v:shape style="position:absolute;left:6563;top:581;width:25;height:25" coordorigin="6563,581" coordsize="25,25" path="m6575,605l6564,605,6563,597,6563,593,6563,585,6568,581,6575,581,6581,581,6587,585,6587,593,6587,597,6585,605,6575,605xe" filled="false" stroked="true" strokeweight="1.417pt" strokecolor="#ffffff">
                <v:path arrowok="t"/>
              </v:shape>
            </v:group>
            <v:group style="position:absolute;left:6609;top:573;width:50;height:82" coordorigin="6609,573" coordsize="50,82">
              <v:shape style="position:absolute;left:6609;top:573;width:50;height:82" coordorigin="6609,573" coordsize="50,82" path="m6609,648l6616,652,6623,654,6631,654,6651,654,6658,640,6658,631,6658,620,6652,614,6643,610,6653,605,6654,596,6654,593,6654,579,6642,573,6632,573,6630,573,6621,573,6612,582,6615,590,6620,585,6625,581,6632,581,6640,581,6645,586,6645,594,6645,600,6641,607,6631,607,6624,607,6624,615,6631,615,6643,615,6650,622,6650,630,6650,637,6645,646,6631,646,6628,646,6620,646,6611,640,6609,648xe" filled="false" stroked="true" strokeweight="1.417pt" strokecolor="#ffffff">
                <v:path arrowok="t"/>
              </v:shape>
            </v:group>
            <v:group style="position:absolute;left:6670;top:640;width:12;height:13" coordorigin="6670,640" coordsize="12,13">
              <v:shape style="position:absolute;left:6670;top:640;width:12;height:13" coordorigin="6670,640" coordsize="12,13" path="m6655,646l6695,646e" filled="false" stroked="true" strokeweight="2.162pt" strokecolor="#ffffff">
                <v:path arrowok="t"/>
              </v:shape>
            </v:group>
            <v:group style="position:absolute;left:6692;top:575;width:49;height:80" coordorigin="6692,575" coordsize="49,80">
              <v:shape style="position:absolute;left:6692;top:575;width:49;height:80" coordorigin="6692,575" coordsize="49,80" path="m6735,575l6697,575,6697,616,6705,616,6706,615,6709,612,6715,612,6725,612,6732,619,6732,629,6732,635,6728,646,6713,646,6707,646,6700,644,6695,640,6692,648,6699,652,6705,654,6713,654,6732,654,6741,641,6741,629,6741,616,6732,604,6715,604,6710,604,6707,605,6705,606,6705,583,6735,583,6735,575xe" filled="false" stroked="true" strokeweight="1.417pt" strokecolor="#ffffff">
                <v:path arrowok="t"/>
              </v:shape>
            </v:group>
            <v:group style="position:absolute;left:6749;top:569;width:22;height:93" coordorigin="6749,569" coordsize="22,93">
              <v:shape style="position:absolute;left:6749;top:569;width:22;height:93" coordorigin="6749,569" coordsize="22,93" path="m6765,595l6768,587,6770,578,6771,570,6764,569,6757,596,6749,609,6752,620,6754,617,6755,616,6758,611,6758,661,6765,661,6765,595xe" filled="false" stroked="true" strokeweight="1.417pt" strokecolor="#ffffff">
                <v:path arrowok="t"/>
              </v:shape>
            </v:group>
            <v:group style="position:absolute;left:6558;top:725;width:24;height:79" coordorigin="6558,725" coordsize="24,79">
              <v:shape style="position:absolute;left:6558;top:725;width:24;height:79" coordorigin="6558,725" coordsize="24,79" path="m6558,737l6559,745,6573,735,6573,803,6581,803,6581,725,6574,725,6558,737xe" filled="false" stroked="true" strokeweight="1.417pt" strokecolor="#ffffff">
                <v:path arrowok="t"/>
              </v:shape>
            </v:group>
            <v:group style="position:absolute;left:6611;top:728;width:48;height:77" coordorigin="6611,728" coordsize="48,77">
              <v:shape style="position:absolute;left:6611;top:728;width:48;height:77" coordorigin="6611,728" coordsize="48,77" path="m6634,804l6653,791,6658,769,6657,748,6647,728,6620,733,6611,750,6611,774,6617,795,6634,804xe" filled="false" stroked="true" strokeweight="1.417pt" strokecolor="#ffffff">
                <v:path arrowok="t"/>
              </v:shape>
            </v:group>
            <v:group style="position:absolute;left:6618;top:732;width:32;height:65" coordorigin="6618,732" coordsize="32,65">
              <v:shape style="position:absolute;left:6618;top:732;width:32;height:65" coordorigin="6618,732" coordsize="32,65" path="m6634,796l6620,796,6618,778,6618,764,6618,750,6620,732,6634,732,6648,732,6650,751,6650,764,6650,777,6648,796,6634,796xe" filled="false" stroked="true" strokeweight="1.417pt" strokecolor="#ffffff">
                <v:path arrowok="t"/>
              </v:shape>
            </v:group>
            <v:group style="position:absolute;left:6670;top:790;width:12;height:13" coordorigin="6670,790" coordsize="12,13">
              <v:shape style="position:absolute;left:6670;top:790;width:12;height:13" coordorigin="6670,790" coordsize="12,13" path="m6655,796l6695,796e" filled="false" stroked="true" strokeweight="2.162pt" strokecolor="#ffffff">
                <v:path arrowok="t"/>
              </v:shape>
            </v:group>
            <v:group style="position:absolute;left:6692;top:723;width:50;height:82" coordorigin="6692,723" coordsize="50,82">
              <v:shape style="position:absolute;left:6692;top:723;width:50;height:82" coordorigin="6692,723" coordsize="50,82" path="m6729,759l6734,756,6737,750,6737,743,6737,731,6728,723,6717,723,6703,723,6696,732,6696,743,6696,750,6699,756,6705,759,6699,762,6692,768,6692,780,6692,794,6703,804,6717,804,6730,804,6741,794,6741,780,6741,769,6735,762,6729,759xe" filled="false" stroked="true" strokeweight="1.417pt" strokecolor="#ffffff">
                <v:path arrowok="t"/>
              </v:shape>
            </v:group>
            <v:group style="position:absolute;left:6700;top:764;width:33;height:32" coordorigin="6700,764" coordsize="33,32">
              <v:shape style="position:absolute;left:6700;top:764;width:33;height:32" coordorigin="6700,764" coordsize="33,32" path="m6717,796l6707,796,6700,789,6700,780,6700,774,6704,764,6717,764,6729,764,6733,774,6733,780,6733,789,6726,796,6717,796xe" filled="false" stroked="true" strokeweight="1.417pt" strokecolor="#ffffff">
                <v:path arrowok="t"/>
              </v:shape>
            </v:group>
            <v:group style="position:absolute;left:6704;top:731;width:25;height:25" coordorigin="6704,731" coordsize="25,25">
              <v:shape style="position:absolute;left:6704;top:731;width:25;height:25" coordorigin="6704,731" coordsize="25,25" path="m6717,756l6706,756,6704,747,6704,743,6704,735,6710,731,6717,731,6723,731,6729,735,6729,743,6729,747,6727,756,6717,756xe" filled="false" stroked="true" strokeweight="1.417pt" strokecolor="#ffffff">
                <v:path arrowok="t"/>
              </v:shape>
            </v:group>
            <v:group style="position:absolute;left:6749;top:719;width:22;height:93" coordorigin="6749,719" coordsize="22,93">
              <v:shape style="position:absolute;left:6749;top:719;width:22;height:93" coordorigin="6749,719" coordsize="22,93" path="m6765,745l6768,737,6770,728,6771,720,6764,719,6757,746,6749,759,6752,770,6754,768,6755,766,6758,761,6758,811,6765,811,6765,745xe" filled="false" stroked="true" strokeweight="1.417pt" strokecolor="#ffffff">
                <v:path arrowok="t"/>
              </v:shape>
            </v:group>
            <v:group style="position:absolute;left:6490;top:949;width:51;height:80" coordorigin="6490,949" coordsize="51,80">
              <v:shape style="position:absolute;left:6490;top:949;width:51;height:80" coordorigin="6490,949" coordsize="51,80" path="m6509,1020l6538,979,6538,972,6538,955,6525,949,6516,949,6507,949,6500,953,6495,961,6498,971,6500,968,6505,958,6516,958,6523,958,6529,962,6529,972,6529,980,6526,987,6515,1000,6506,1012,6496,1023,6490,1029,6541,1029,6541,1020,6509,1020xe" filled="false" stroked="true" strokeweight="1.417pt" strokecolor="#ffffff">
                <v:path arrowok="t"/>
              </v:shape>
            </v:group>
            <v:group style="position:absolute;left:6549;top:951;width:51;height:79" coordorigin="6549,951" coordsize="51,79">
              <v:shape style="position:absolute;left:6549;top:951;width:51;height:79" coordorigin="6549,951" coordsize="51,79" path="m6591,1029l6591,1011,6600,1011,6600,1003,6591,1003,6591,951,6582,951,6549,1003,6549,1011,6582,1011,6582,1029,6591,1029xe" filled="false" stroked="true" strokeweight="1.417pt" strokecolor="#ffffff">
                <v:path arrowok="t"/>
              </v:shape>
            </v:group>
            <v:group style="position:absolute;left:6558;top:963;width:25;height:40" coordorigin="6558,963" coordsize="25,40">
              <v:shape style="position:absolute;left:6558;top:963;width:25;height:40" coordorigin="6558,963" coordsize="25,40" path="m6582,963l6582,1003,6558,1003,6582,963xe" filled="false" stroked="true" strokeweight="1.417pt" strokecolor="#ffffff">
                <v:path arrowok="t"/>
              </v:shape>
            </v:group>
            <v:group style="position:absolute;left:6617;top:951;width:24;height:79" coordorigin="6617,951" coordsize="24,79">
              <v:shape style="position:absolute;left:6617;top:951;width:24;height:79" coordorigin="6617,951" coordsize="24,79" path="m6617,963l6618,971,6632,961,6632,1029,6640,1029,6640,951,6633,951,6617,963xe" filled="false" stroked="true" strokeweight="1.417pt" strokecolor="#ffffff">
                <v:path arrowok="t"/>
              </v:shape>
            </v:group>
            <v:group style="position:absolute;left:6669;top:1016;width:12;height:13" coordorigin="6669,1016" coordsize="12,13">
              <v:shape style="position:absolute;left:6669;top:1016;width:12;height:13" coordorigin="6669,1016" coordsize="12,13" path="m6655,1022l6695,1022e" filled="false" stroked="true" strokeweight="2.162pt" strokecolor="#ffffff">
                <v:path arrowok="t"/>
              </v:shape>
            </v:group>
            <v:group style="position:absolute;left:6692;top:951;width:50;height:79" coordorigin="6692,951" coordsize="50,79">
              <v:shape style="position:absolute;left:6692;top:951;width:50;height:79" coordorigin="6692,951" coordsize="50,79" path="m6692,951l6692,959,6733,959,6696,1029,6705,1029,6742,960,6742,951,6692,951xe" filled="false" stroked="true" strokeweight="1.417pt" strokecolor="#ffffff">
                <v:path arrowok="t"/>
              </v:shape>
            </v:group>
            <v:group style="position:absolute;left:6749;top:945;width:22;height:93" coordorigin="6749,945" coordsize="22,93">
              <v:shape style="position:absolute;left:6749;top:945;width:22;height:93" coordorigin="6749,945" coordsize="22,93" path="m6765,971l6768,963,6770,955,6771,946,6764,945,6757,972,6749,985,6752,996,6754,994,6755,992,6758,987,6758,1037,6765,1037,6765,971xe" filled="false" stroked="true" strokeweight="1.417pt" strokecolor="#ffffff">
                <v:path arrowok="t"/>
              </v:shape>
            </v:group>
            <v:group style="position:absolute;left:6558;top:1245;width:24;height:79" coordorigin="6558,1245" coordsize="24,79">
              <v:shape style="position:absolute;left:6558;top:1245;width:24;height:79" coordorigin="6558,1245" coordsize="24,79" path="m6558,1257l6559,1266,6573,1256,6573,1323,6581,1323,6581,1245,6574,1245,6558,1257xe" filled="false" stroked="true" strokeweight="1.417pt" strokecolor="#ffffff">
                <v:path arrowok="t"/>
              </v:shape>
            </v:group>
            <v:group style="position:absolute;left:6608;top:1244;width:51;height:80" coordorigin="6608,1244" coordsize="51,80">
              <v:shape style="position:absolute;left:6608;top:1244;width:51;height:80" coordorigin="6608,1244" coordsize="51,80" path="m6627,1315l6656,1274,6656,1266,6656,1249,6643,1244,6634,1244,6625,1244,6618,1248,6613,1256,6616,1266,6618,1262,6623,1252,6634,1252,6641,1252,6647,1257,6647,1266,6647,1274,6644,1281,6633,1295,6623,1307,6614,1317,6608,1323,6659,1323,6659,1315,6627,1315xe" filled="false" stroked="true" strokeweight="1.417pt" strokecolor="#ffffff">
                <v:path arrowok="t"/>
              </v:shape>
            </v:group>
            <v:group style="position:absolute;left:6670;top:1310;width:12;height:13" coordorigin="6670,1310" coordsize="12,13">
              <v:shape style="position:absolute;left:6670;top:1310;width:12;height:13" coordorigin="6670,1310" coordsize="12,13" path="m6655,1317l6695,1317e" filled="false" stroked="true" strokeweight="2.162pt" strokecolor="#ffffff">
                <v:path arrowok="t"/>
              </v:shape>
            </v:group>
            <v:group style="position:absolute;left:6692;top:1244;width:47;height:82" coordorigin="6692,1244" coordsize="47,82">
              <v:shape style="position:absolute;left:6692;top:1244;width:47;height:82" coordorigin="6692,1244" coordsize="47,82" path="m6699,1323l6701,1323,6703,1325,6709,1325,6727,1318,6738,1300,6736,1264,6728,1248,6718,1244,6702,1244,6692,1255,6692,1270,6692,1285,6702,1295,6715,1295,6722,1295,6729,1291,6734,1285,6727,1307,6709,1316,6703,1316,6700,1315,6699,1314,6699,1323xe" filled="false" stroked="true" strokeweight="1.417pt" strokecolor="#ffffff">
                <v:path arrowok="t"/>
              </v:shape>
            </v:group>
            <v:group style="position:absolute;left:6700;top:1252;width:33;height:35" coordorigin="6700,1252" coordsize="33,35">
              <v:shape style="position:absolute;left:6700;top:1252;width:33;height:35" coordorigin="6700,1252" coordsize="33,35" path="m6716,1252l6727,1252,6732,1262,6732,1270,6732,1279,6725,1286,6716,1286,6707,1286,6700,1280,6700,1270,6700,1260,6706,1252,6716,1252xe" filled="false" stroked="true" strokeweight="1.417pt" strokecolor="#ffffff">
                <v:path arrowok="t"/>
              </v:shape>
            </v:group>
            <v:group style="position:absolute;left:6749;top:1239;width:22;height:93" coordorigin="6749,1239" coordsize="22,93">
              <v:shape style="position:absolute;left:6749;top:1239;width:22;height:93" coordorigin="6749,1239" coordsize="22,93" path="m6765,1265l6768,1257,6770,1249,6771,1241,6764,1239,6757,1266,6749,1280,6752,1290,6754,1288,6755,1286,6758,1281,6758,1332,6765,1332,6765,1265xe" filled="false" stroked="true" strokeweight="1.417pt" strokecolor="#ffffff">
                <v:path arrowok="t"/>
              </v:shape>
            </v:group>
            <v:group style="position:absolute;left:6608;top:1872;width:51;height:80" coordorigin="6608,1872" coordsize="51,80">
              <v:shape style="position:absolute;left:6608;top:1872;width:51;height:80" coordorigin="6608,1872" coordsize="51,80" path="m6627,1944l6656,1903,6656,1895,6656,1878,6643,1872,6634,1872,6625,1872,6618,1877,6613,1885,6616,1894,6618,1891,6623,1881,6634,1881,6641,1881,6647,1886,6647,1895,6647,1903,6644,1910,6633,1924,6623,1936,6614,1946,6608,1952,6659,1952,6659,1944,6627,1944xe" filled="false" stroked="true" strokeweight="1.417pt" strokecolor="#ffffff">
                <v:path arrowok="t"/>
              </v:shape>
            </v:group>
            <v:group style="position:absolute;left:6670;top:1939;width:12;height:13" coordorigin="6670,1939" coordsize="12,13">
              <v:shape style="position:absolute;left:6670;top:1939;width:12;height:13" coordorigin="6670,1939" coordsize="12,13" path="m6655,1946l6695,1946e" filled="false" stroked="true" strokeweight="2.162pt" strokecolor="#ffffff">
                <v:path arrowok="t"/>
              </v:shape>
            </v:group>
            <v:group style="position:absolute;left:6608;top:2131;width:51;height:80" coordorigin="6608,2131" coordsize="51,80">
              <v:shape style="position:absolute;left:6608;top:2131;width:51;height:80" coordorigin="6608,2131" coordsize="51,80" path="m6627,2202l6656,2161,6656,2154,6656,2137,6643,2131,6634,2131,6625,2131,6618,2135,6613,2143,6616,2153,6618,2150,6623,2140,6634,2140,6641,2140,6647,2144,6647,2154,6647,2162,6644,2168,6633,2182,6623,2194,6614,2205,6608,2211,6659,2211,6659,2202,6627,2202xe" filled="false" stroked="true" strokeweight="1.417pt" strokecolor="#ffffff">
                <v:path arrowok="t"/>
              </v:shape>
            </v:group>
            <v:group style="position:absolute;left:6670;top:2198;width:12;height:13" coordorigin="6670,2198" coordsize="12,13">
              <v:shape style="position:absolute;left:6670;top:2198;width:12;height:13" coordorigin="6670,2198" coordsize="12,13" path="m6655,2204l6695,2204e" filled="false" stroked="true" strokeweight="2.162pt" strokecolor="#ffffff">
                <v:path arrowok="t"/>
              </v:shape>
            </v:group>
            <w10:wrap type="none"/>
          </v:group>
        </w:pict>
      </w:r>
      <w:r>
        <w:rPr>
          <w:rFonts w:ascii="Arial Unicode MS"/>
          <w:color w:val="231916"/>
          <w:w w:val="120"/>
          <w:sz w:val="11"/>
        </w:rPr>
        <w:t>70</w:t>
      </w:r>
      <w:r>
        <w:rPr>
          <w:rFonts w:ascii="Arial Unicode MS"/>
          <w:sz w:val="11"/>
        </w:rPr>
      </w:r>
    </w:p>
    <w:p>
      <w:pPr>
        <w:spacing w:line="240" w:lineRule="auto" w:before="1"/>
        <w:rPr>
          <w:rFonts w:ascii="Arial Unicode MS" w:hAnsi="Arial Unicode MS" w:cs="Arial Unicode MS" w:eastAsia="Arial Unicode MS"/>
          <w:sz w:val="6"/>
          <w:szCs w:val="6"/>
        </w:rPr>
      </w:pPr>
    </w:p>
    <w:p>
      <w:pPr>
        <w:spacing w:before="0"/>
        <w:ind w:left="0" w:right="1190" w:firstLine="0"/>
        <w:jc w:val="right"/>
        <w:rPr>
          <w:rFonts w:ascii="Arial Unicode MS" w:hAnsi="Arial Unicode MS" w:cs="Arial Unicode MS" w:eastAsia="Arial Unicode MS"/>
          <w:sz w:val="11"/>
          <w:szCs w:val="11"/>
        </w:rPr>
      </w:pPr>
      <w:r>
        <w:rPr/>
        <w:pict>
          <v:shape style="position:absolute;margin-left:67.960899pt;margin-top:-1.897376pt;width:177.82570pt;height:86.7664pt;mso-position-horizontal-relative:page;mso-position-vertical-relative:paragraph;z-index:1624" type="#_x0000_t75" stroked="false">
            <v:imagedata r:id="rId21" o:title=""/>
          </v:shape>
        </w:pict>
      </w:r>
      <w:r>
        <w:rPr>
          <w:rFonts w:ascii="Arial Unicode MS"/>
          <w:color w:val="231916"/>
          <w:w w:val="120"/>
          <w:sz w:val="11"/>
        </w:rPr>
        <w:t>60</w:t>
      </w:r>
      <w:r>
        <w:rPr>
          <w:rFonts w:ascii="Arial Unicode MS"/>
          <w:sz w:val="11"/>
        </w:rPr>
      </w:r>
    </w:p>
    <w:p>
      <w:pPr>
        <w:spacing w:line="240" w:lineRule="auto" w:before="1"/>
        <w:rPr>
          <w:rFonts w:ascii="Arial Unicode MS" w:hAnsi="Arial Unicode MS" w:cs="Arial Unicode MS" w:eastAsia="Arial Unicode MS"/>
          <w:sz w:val="6"/>
          <w:szCs w:val="6"/>
        </w:rPr>
      </w:pPr>
    </w:p>
    <w:p>
      <w:pPr>
        <w:spacing w:before="0"/>
        <w:ind w:left="0" w:right="1190" w:firstLine="0"/>
        <w:jc w:val="right"/>
        <w:rPr>
          <w:rFonts w:ascii="Arial Unicode MS" w:hAnsi="Arial Unicode MS" w:cs="Arial Unicode MS" w:eastAsia="Arial Unicode MS"/>
          <w:sz w:val="11"/>
          <w:szCs w:val="11"/>
        </w:rPr>
      </w:pPr>
      <w:r>
        <w:rPr>
          <w:rFonts w:ascii="Arial Unicode MS"/>
          <w:color w:val="231916"/>
          <w:w w:val="120"/>
          <w:sz w:val="11"/>
        </w:rPr>
        <w:t>50</w:t>
      </w:r>
      <w:r>
        <w:rPr>
          <w:rFonts w:ascii="Arial Unicode MS"/>
          <w:sz w:val="11"/>
        </w:rPr>
      </w:r>
    </w:p>
    <w:p>
      <w:pPr>
        <w:spacing w:line="240" w:lineRule="auto" w:before="1"/>
        <w:rPr>
          <w:rFonts w:ascii="Arial Unicode MS" w:hAnsi="Arial Unicode MS" w:cs="Arial Unicode MS" w:eastAsia="Arial Unicode MS"/>
          <w:sz w:val="6"/>
          <w:szCs w:val="6"/>
        </w:rPr>
      </w:pPr>
    </w:p>
    <w:p>
      <w:pPr>
        <w:spacing w:before="0"/>
        <w:ind w:left="0" w:right="1190" w:firstLine="0"/>
        <w:jc w:val="right"/>
        <w:rPr>
          <w:rFonts w:ascii="Arial Unicode MS" w:hAnsi="Arial Unicode MS" w:cs="Arial Unicode MS" w:eastAsia="Arial Unicode MS"/>
          <w:sz w:val="11"/>
          <w:szCs w:val="11"/>
        </w:rPr>
      </w:pPr>
      <w:r>
        <w:rPr>
          <w:rFonts w:ascii="Arial Unicode MS"/>
          <w:color w:val="231916"/>
          <w:w w:val="120"/>
          <w:sz w:val="11"/>
        </w:rPr>
        <w:t>40</w:t>
      </w:r>
      <w:r>
        <w:rPr>
          <w:rFonts w:ascii="Arial Unicode MS"/>
          <w:sz w:val="11"/>
        </w:rPr>
      </w:r>
    </w:p>
    <w:p>
      <w:pPr>
        <w:spacing w:line="240" w:lineRule="auto" w:before="1"/>
        <w:rPr>
          <w:rFonts w:ascii="Arial Unicode MS" w:hAnsi="Arial Unicode MS" w:cs="Arial Unicode MS" w:eastAsia="Arial Unicode MS"/>
          <w:sz w:val="6"/>
          <w:szCs w:val="6"/>
        </w:rPr>
      </w:pPr>
    </w:p>
    <w:p>
      <w:pPr>
        <w:spacing w:line="185" w:lineRule="exact" w:before="0"/>
        <w:ind w:left="0" w:right="1190" w:firstLine="0"/>
        <w:jc w:val="right"/>
        <w:rPr>
          <w:rFonts w:ascii="Arial Unicode MS" w:hAnsi="Arial Unicode MS" w:cs="Arial Unicode MS" w:eastAsia="Arial Unicode MS"/>
          <w:sz w:val="11"/>
          <w:szCs w:val="11"/>
        </w:rPr>
      </w:pPr>
      <w:r>
        <w:rPr>
          <w:rFonts w:ascii="Arial Unicode MS"/>
          <w:color w:val="231916"/>
          <w:w w:val="120"/>
          <w:sz w:val="11"/>
        </w:rPr>
        <w:t>30</w:t>
      </w:r>
      <w:r>
        <w:rPr>
          <w:rFonts w:ascii="Arial Unicode MS"/>
          <w:sz w:val="11"/>
        </w:rPr>
      </w:r>
    </w:p>
    <w:p>
      <w:pPr>
        <w:spacing w:line="167" w:lineRule="exact" w:before="0"/>
        <w:ind w:left="0" w:right="475" w:firstLine="0"/>
        <w:jc w:val="right"/>
        <w:rPr>
          <w:rFonts w:ascii="Arial Unicode MS" w:hAnsi="Arial Unicode MS" w:cs="Arial Unicode MS" w:eastAsia="Arial Unicode MS"/>
          <w:sz w:val="10"/>
          <w:szCs w:val="10"/>
        </w:rPr>
      </w:pPr>
      <w:r>
        <w:rPr>
          <w:rFonts w:ascii="Arial Unicode MS" w:hAnsi="Arial Unicode MS" w:cs="Arial Unicode MS" w:eastAsia="Arial Unicode MS"/>
          <w:color w:val="E60013"/>
          <w:spacing w:val="-10"/>
          <w:w w:val="80"/>
          <w:sz w:val="10"/>
          <w:szCs w:val="10"/>
        </w:rPr>
        <w:t>日・米加・欧州以外</w:t>
      </w:r>
      <w:r>
        <w:rPr>
          <w:rFonts w:ascii="Arial Unicode MS" w:hAnsi="Arial Unicode MS" w:cs="Arial Unicode MS" w:eastAsia="Arial Unicode MS"/>
          <w:sz w:val="10"/>
          <w:szCs w:val="10"/>
        </w:rPr>
      </w:r>
    </w:p>
    <w:p>
      <w:pPr>
        <w:spacing w:line="240" w:lineRule="auto" w:before="3"/>
        <w:rPr>
          <w:rFonts w:ascii="Arial Unicode MS" w:hAnsi="Arial Unicode MS" w:cs="Arial Unicode MS" w:eastAsia="Arial Unicode MS"/>
          <w:sz w:val="9"/>
          <w:szCs w:val="9"/>
        </w:rPr>
      </w:pPr>
      <w:r>
        <w:rPr/>
        <w:br w:type="column"/>
      </w:r>
      <w:r>
        <w:rPr>
          <w:rFonts w:ascii="Arial Unicode MS"/>
          <w:sz w:val="9"/>
        </w:rPr>
      </w:r>
    </w:p>
    <w:p>
      <w:pPr>
        <w:spacing w:line="190" w:lineRule="atLeast"/>
        <w:ind w:left="583" w:right="0" w:firstLine="0"/>
        <w:rPr>
          <w:rFonts w:ascii="Arial Unicode MS" w:hAnsi="Arial Unicode MS" w:cs="Arial Unicode MS" w:eastAsia="Arial Unicode MS"/>
          <w:sz w:val="19"/>
          <w:szCs w:val="19"/>
        </w:rPr>
      </w:pPr>
      <w:r>
        <w:rPr>
          <w:rFonts w:ascii="Arial Unicode MS" w:hAnsi="Arial Unicode MS" w:cs="Arial Unicode MS" w:eastAsia="Arial Unicode MS"/>
          <w:sz w:val="19"/>
          <w:szCs w:val="19"/>
        </w:rPr>
        <w:pict>
          <v:shape style="width:175.75pt;height:9.950pt;mso-position-horizontal-relative:char;mso-position-vertical-relative:line" type="#_x0000_t202" filled="true" fillcolor="#c4d6ed" stroked="false">
            <v:textbox inset="0,0,0,0">
              <w:txbxContent>
                <w:p>
                  <w:pPr>
                    <w:spacing w:line="186" w:lineRule="exact" w:before="0"/>
                    <w:ind w:left="595" w:right="0" w:firstLine="0"/>
                    <w:jc w:val="left"/>
                    <w:rPr>
                      <w:rFonts w:ascii="Arial Unicode MS" w:hAnsi="Arial Unicode MS" w:cs="Arial Unicode MS" w:eastAsia="Arial Unicode MS"/>
                      <w:sz w:val="12"/>
                      <w:szCs w:val="12"/>
                    </w:rPr>
                  </w:pPr>
                  <w:r>
                    <w:rPr>
                      <w:rFonts w:ascii="Arial Unicode MS" w:hAnsi="Arial Unicode MS" w:cs="Arial Unicode MS" w:eastAsia="Arial Unicode MS"/>
                      <w:color w:val="231916"/>
                      <w:w w:val="110"/>
                      <w:sz w:val="12"/>
                      <w:szCs w:val="12"/>
                    </w:rPr>
                    <w:t>2012年：世界の携帯電話普及率</w:t>
                  </w:r>
                  <w:r>
                    <w:rPr>
                      <w:rFonts w:ascii="Arial Unicode MS" w:hAnsi="Arial Unicode MS" w:cs="Arial Unicode MS" w:eastAsia="Arial Unicode MS"/>
                      <w:color w:val="231916"/>
                      <w:spacing w:val="11"/>
                      <w:w w:val="110"/>
                      <w:sz w:val="12"/>
                      <w:szCs w:val="12"/>
                    </w:rPr>
                    <w:t> </w:t>
                  </w:r>
                  <w:r>
                    <w:rPr>
                      <w:rFonts w:ascii="Arial Unicode MS" w:hAnsi="Arial Unicode MS" w:cs="Arial Unicode MS" w:eastAsia="Arial Unicode MS"/>
                      <w:color w:val="E60013"/>
                      <w:w w:val="110"/>
                      <w:sz w:val="12"/>
                      <w:szCs w:val="12"/>
                    </w:rPr>
                    <w:t>89.5</w:t>
                  </w:r>
                  <w:r>
                    <w:rPr>
                      <w:rFonts w:ascii="Arial Unicode MS" w:hAnsi="Arial Unicode MS" w:cs="Arial Unicode MS" w:eastAsia="Arial Unicode MS"/>
                      <w:color w:val="231916"/>
                      <w:w w:val="110"/>
                      <w:sz w:val="12"/>
                      <w:szCs w:val="12"/>
                    </w:rPr>
                    <w:t>％</w:t>
                  </w:r>
                  <w:r>
                    <w:rPr>
                      <w:rFonts w:ascii="Arial Unicode MS" w:hAnsi="Arial Unicode MS" w:cs="Arial Unicode MS" w:eastAsia="Arial Unicode MS"/>
                      <w:sz w:val="12"/>
                      <w:szCs w:val="12"/>
                    </w:rPr>
                  </w:r>
                </w:p>
              </w:txbxContent>
            </v:textbox>
            <v:fill type="solid"/>
            <w10:wrap type="none"/>
          </v:shape>
        </w:pict>
      </w:r>
      <w:r>
        <w:rPr>
          <w:rFonts w:ascii="Arial Unicode MS" w:hAnsi="Arial Unicode MS" w:cs="Arial Unicode MS" w:eastAsia="Arial Unicode MS"/>
          <w:sz w:val="19"/>
          <w:szCs w:val="19"/>
        </w:rPr>
      </w:r>
    </w:p>
    <w:p>
      <w:pPr>
        <w:spacing w:line="155" w:lineRule="exact" w:before="2"/>
        <w:ind w:left="118" w:right="0" w:firstLine="0"/>
        <w:jc w:val="left"/>
        <w:rPr>
          <w:rFonts w:ascii="Arial Unicode MS" w:hAnsi="Arial Unicode MS" w:cs="Arial Unicode MS" w:eastAsia="Arial Unicode MS"/>
          <w:sz w:val="10"/>
          <w:szCs w:val="10"/>
        </w:rPr>
      </w:pPr>
      <w:r>
        <w:rPr/>
        <w:pict>
          <v:shape style="position:absolute;margin-left:350.633698pt;margin-top:-2.76441pt;width:177.81120pt;height:86.7343pt;mso-position-horizontal-relative:page;mso-position-vertical-relative:paragraph;z-index:1648" type="#_x0000_t75" stroked="false">
            <v:imagedata r:id="rId22" o:title=""/>
          </v:shape>
        </w:pict>
      </w:r>
      <w:r>
        <w:rPr/>
        <w:pict>
          <v:group style="position:absolute;margin-left:566.221008pt;margin-top:.98929pt;width:22.7pt;height:82.95pt;mso-position-horizontal-relative:page;mso-position-vertical-relative:paragraph;z-index:2776" coordorigin="11324,20" coordsize="454,1659">
            <v:group style="position:absolute;left:11750;top:48;width:2;height:1602" coordorigin="11750,48" coordsize="2,1602">
              <v:shape style="position:absolute;left:11750;top:48;width:2;height:1602" coordorigin="11750,48" coordsize="0,1602" path="m11750,48l11750,1650e" filled="false" stroked="true" strokeweight="2.835pt" strokecolor="#ebf1c5">
                <v:path arrowok="t"/>
              </v:shape>
            </v:group>
            <v:group style="position:absolute;left:11353;top:48;width:2;height:1602" coordorigin="11353,48" coordsize="2,1602">
              <v:shape style="position:absolute;left:11353;top:48;width:2;height:1602" coordorigin="11353,48" coordsize="0,1602" path="m11353,48l11353,1650e" filled="false" stroked="true" strokeweight="2.835pt" strokecolor="#ebf1c5">
                <v:path arrowok="t"/>
              </v:shape>
            </v:group>
            <v:group style="position:absolute;left:11452;top:48;width:2;height:1602" coordorigin="11452,48" coordsize="2,1602">
              <v:shape style="position:absolute;left:11452;top:48;width:2;height:1602" coordorigin="11452,48" coordsize="0,1602" path="m11452,48l11452,1650e" filled="false" stroked="true" strokeweight="2.835pt" strokecolor="#ebf1c5">
                <v:path arrowok="t"/>
              </v:shape>
            </v:group>
            <v:group style="position:absolute;left:11551;top:48;width:2;height:1602" coordorigin="11551,48" coordsize="2,1602">
              <v:shape style="position:absolute;left:11551;top:48;width:2;height:1602" coordorigin="11551,48" coordsize="0,1602" path="m11551,48l11551,1650e" filled="false" stroked="true" strokeweight="2.835pt" strokecolor="#ebf1c5">
                <v:path arrowok="t"/>
              </v:shape>
            </v:group>
            <v:group style="position:absolute;left:11650;top:48;width:2;height:1602" coordorigin="11650,48" coordsize="2,1602">
              <v:shape style="position:absolute;left:11650;top:48;width:2;height:1602" coordorigin="11650,48" coordsize="0,1602" path="m11650,48l11650,1650e" filled="false" stroked="true" strokeweight="2.835pt" strokecolor="#ebf1c5">
                <v:path arrowok="t"/>
              </v:shape>
            </v:group>
            <v:group style="position:absolute;left:11385;top:373;width:278;height:278" coordorigin="11385,373" coordsize="278,278">
              <v:shape style="position:absolute;left:11385;top:373;width:278;height:278" coordorigin="11385,373" coordsize="278,278" path="m11473,582l11454,596,11434,607,11414,614,11397,618,11400,627,11415,647,11436,642,11455,636,11473,628,11489,617,11505,604,11509,650,11551,650,11551,582,11614,582,11611,598,11609,602,11601,602,11598,602,11590,602,11574,599,11582,616,11588,636,11621,638,11637,634,11660,568,11662,549,11551,546,11551,536,11645,536,11645,456,11546,456,11553,448,11557,441,11565,430,11578,430,11581,437,11582,442,11585,455,11600,451,11622,447,11626,441,11625,438,11622,430,11663,430,11663,397,11584,397,11585,395,11586,394,11587,391,11591,390,11596,389,11596,386,11596,383,11592,382,11589,381,11550,373,11544,386,11534,404,11525,397,11460,397,11461,395,11461,393,11463,390,11466,390,11470,389,11470,385,11470,382,11467,382,11465,381,11425,374,11420,388,11412,404,11401,422,11385,442,11391,447,11402,449,11416,456,11412,456,11412,492,11509,492,11509,502,11464,502,11424,498,11422,519,11420,538,11416,557,11411,576,11430,588,11448,592,11452,591,11454,585,11454,582,11473,582xe" filled="false" stroked="true" strokeweight="2.835pt" strokecolor="#ffffff">
                <v:path arrowok="t"/>
              </v:shape>
            </v:group>
            <v:group style="position:absolute;left:11461;top:536;width:49;height:11" coordorigin="11461,536" coordsize="49,11">
              <v:shape style="position:absolute;left:11461;top:536;width:49;height:11" coordorigin="11461,536" coordsize="49,11" path="m11509,546l11461,546,11461,544,11462,538,11462,536,11509,536,11509,546xe" filled="false" stroked="true" strokeweight="2.835pt" strokecolor="#ffffff">
                <v:path arrowok="t"/>
              </v:shape>
            </v:group>
            <v:group style="position:absolute;left:11523;top:497;width:109;height:2" coordorigin="11523,497" coordsize="109,2">
              <v:shape style="position:absolute;left:11523;top:497;width:109;height:2" coordorigin="11523,497" coordsize="109,0" path="m11523,497l11631,497e" filled="false" stroked="true" strokeweight="3.471pt" strokecolor="#ffffff">
                <v:path arrowok="t"/>
              </v:shape>
            </v:group>
            <v:group style="position:absolute;left:11426;top:430;width:113;height:27" coordorigin="11426,430" coordsize="113,27">
              <v:shape style="position:absolute;left:11426;top:430;width:113;height:27" coordorigin="11426,430" coordsize="113,27" path="m11514,430l11510,435,11506,438,11502,441,11521,447,11535,455,11538,456,11426,456,11432,448,11436,441,11443,430,11452,430,11453,434,11459,445,11462,456,11479,453,11502,448,11502,445,11495,432,11494,430,11514,430xe" filled="false" stroked="true" strokeweight="2.835pt" strokecolor="#ffffff">
                <v:path arrowok="t"/>
              </v:shape>
            </v:group>
            <v:group style="position:absolute;left:11464;top:727;width:107;height:235" coordorigin="11464,727" coordsize="107,235">
              <v:shape style="position:absolute;left:11464;top:727;width:107;height:235" coordorigin="11464,727" coordsize="107,235" path="m11571,962l11571,727,11527,727,11516,751,11501,764,11482,769,11464,810,11515,810,11515,962,11571,962xe" filled="false" stroked="true" strokeweight="2.835pt" strokecolor="#ffffff">
                <v:path arrowok="t"/>
              </v:shape>
            </v:group>
            <v:group style="position:absolute;left:11393;top:1154;width:273;height:167" coordorigin="11393,1154" coordsize="273,167">
              <v:shape style="position:absolute;left:11393;top:1154;width:273;height:167" coordorigin="11393,1154" coordsize="273,167" path="m11552,1244l11629,1244,11629,1154,11430,1154,11430,1244,11508,1244,11508,1255,11393,1255,11393,1287,11508,1287,11508,1320,11552,1320,11552,1287,11665,1287,11665,1255,11552,1255,11552,1244xe" filled="false" stroked="true" strokeweight="2.835pt" strokecolor="#ffffff">
                <v:path arrowok="t"/>
              </v:shape>
            </v:group>
            <v:group style="position:absolute;left:11446;top:1199;width:168;height:2" coordorigin="11446,1199" coordsize="168,2">
              <v:shape style="position:absolute;left:11446;top:1199;width:168;height:2" coordorigin="11446,1199" coordsize="168,0" path="m11446,1199l11614,1199e" filled="false" stroked="true" strokeweight="4.929pt" strokecolor="#ffffff">
                <v:path arrowok="t"/>
              </v:shape>
            </v:group>
            <v:group style="position:absolute;left:11396;top:1045;width:269;height:98" coordorigin="11396,1045" coordsize="269,98">
              <v:shape style="position:absolute;left:11396;top:1045;width:269;height:98" coordorigin="11396,1045" coordsize="269,98" path="m11553,1064l11553,1055,11554,1054,11557,1052,11557,1049,11557,1047,11555,1046,11553,1046,11507,1045,11507,1064,11414,1064,11414,1094,11469,1094,11453,1097,11456,1102,11456,1103,11461,1112,11396,1112,11396,1143,11664,1143,11664,1112,11595,1112,11598,1108,11599,1106,11600,1103,11604,1102,11608,1102,11608,1099,11608,1096,11604,1096,11600,1095,11590,1094,11646,1094,11646,1064,11553,1064xe" filled="false" stroked="true" strokeweight="2.835pt" strokecolor="#ffffff">
                <v:path arrowok="t"/>
              </v:shape>
            </v:group>
            <v:group style="position:absolute;left:11498;top:1094;width:61;height:19" coordorigin="11498,1094" coordsize="61,19">
              <v:shape style="position:absolute;left:11498;top:1094;width:61;height:19" coordorigin="11498,1094" coordsize="61,19" path="m11559,1094l11556,1102,11555,1104,11551,1112,11498,1112,11507,1110,11504,1103,11500,1096,11499,1094,11559,1094xe" filled="false" stroked="true" strokeweight="2.835pt" strokecolor="#ffffff">
                <v:path arrowok="t"/>
              </v:shape>
            </v:group>
            <w10:wrap type="none"/>
          </v:group>
        </w:pict>
      </w:r>
      <w:r>
        <w:rPr/>
        <w:pict>
          <v:group style="position:absolute;margin-left:592.441528pt;margin-top:2.40679pt;width:.1pt;height:80.1pt;mso-position-horizontal-relative:page;mso-position-vertical-relative:paragraph;z-index:2800" coordorigin="11849,48" coordsize="2,1602">
            <v:shape style="position:absolute;left:11849;top:48;width:2;height:1602" coordorigin="11849,48" coordsize="0,1602" path="m11849,48l11849,1650e" filled="false" stroked="true" strokeweight="2.835pt" strokecolor="#ebf1c5">
              <v:path arrowok="t"/>
            </v:shape>
            <w10:wrap type="none"/>
          </v:group>
        </w:pict>
      </w:r>
      <w:r>
        <w:rPr/>
        <w:pict>
          <v:group style="position:absolute;margin-left:562.67749pt;margin-top:2.40679pt;width:.1pt;height:80.1pt;mso-position-horizontal-relative:page;mso-position-vertical-relative:paragraph;z-index:2824" coordorigin="11254,48" coordsize="2,1602">
            <v:shape style="position:absolute;left:11254;top:48;width:2;height:1602" coordorigin="11254,48" coordsize="0,1602" path="m11254,48l11254,1650e" filled="false" stroked="true" strokeweight="2.835pt" strokecolor="#ebf1c5">
              <v:path arrowok="t"/>
            </v:shape>
            <w10:wrap type="none"/>
          </v:group>
        </w:pict>
      </w:r>
      <w:r>
        <w:rPr>
          <w:rFonts w:ascii="Arial Unicode MS" w:hAnsi="Arial Unicode MS" w:cs="Arial Unicode MS" w:eastAsia="Arial Unicode MS"/>
          <w:color w:val="E60013"/>
          <w:sz w:val="10"/>
          <w:szCs w:val="10"/>
        </w:rPr>
        <w:t>44.7倍</w:t>
      </w:r>
      <w:r>
        <w:rPr>
          <w:rFonts w:ascii="Arial Unicode MS" w:hAnsi="Arial Unicode MS" w:cs="Arial Unicode MS" w:eastAsia="Arial Unicode MS"/>
          <w:sz w:val="10"/>
          <w:szCs w:val="10"/>
        </w:rPr>
      </w:r>
    </w:p>
    <w:p>
      <w:pPr>
        <w:spacing w:line="129" w:lineRule="exact" w:before="0"/>
        <w:ind w:left="118" w:right="0" w:firstLine="0"/>
        <w:jc w:val="left"/>
        <w:rPr>
          <w:rFonts w:ascii="Arial Unicode MS" w:hAnsi="Arial Unicode MS" w:cs="Arial Unicode MS" w:eastAsia="Arial Unicode MS"/>
          <w:sz w:val="10"/>
          <w:szCs w:val="10"/>
        </w:rPr>
      </w:pPr>
      <w:r>
        <w:rPr>
          <w:rFonts w:ascii="Arial Unicode MS" w:hAnsi="Arial Unicode MS" w:cs="Arial Unicode MS" w:eastAsia="Arial Unicode MS"/>
          <w:color w:val="E60013"/>
          <w:sz w:val="10"/>
          <w:szCs w:val="10"/>
        </w:rPr>
        <w:t>42.1倍</w:t>
      </w:r>
      <w:r>
        <w:rPr>
          <w:rFonts w:ascii="Arial Unicode MS" w:hAnsi="Arial Unicode MS" w:cs="Arial Unicode MS" w:eastAsia="Arial Unicode MS"/>
          <w:sz w:val="10"/>
          <w:szCs w:val="10"/>
        </w:rPr>
      </w:r>
    </w:p>
    <w:p>
      <w:pPr>
        <w:spacing w:line="138" w:lineRule="exact" w:before="0"/>
        <w:ind w:left="118" w:right="0" w:firstLine="0"/>
        <w:jc w:val="left"/>
        <w:rPr>
          <w:rFonts w:ascii="Arial Unicode MS" w:hAnsi="Arial Unicode MS" w:cs="Arial Unicode MS" w:eastAsia="Arial Unicode MS"/>
          <w:sz w:val="10"/>
          <w:szCs w:val="10"/>
        </w:rPr>
      </w:pPr>
      <w:r>
        <w:rPr/>
        <w:pict>
          <v:shape style="position:absolute;margin-left:568.055176pt;margin-top:2.963048pt;width:16.9pt;height:50.4pt;mso-position-horizontal-relative:page;mso-position-vertical-relative:paragraph;z-index:3040" type="#_x0000_t202" filled="false" stroked="false">
            <v:textbox inset="0,0,0,0" style="layout-flow:vertical-ideographic">
              <w:txbxContent>
                <w:p>
                  <w:pPr>
                    <w:spacing w:line="108" w:lineRule="auto" w:before="0"/>
                    <w:ind w:left="20" w:right="0" w:firstLine="0"/>
                    <w:jc w:val="left"/>
                    <w:rPr>
                      <w:rFonts w:ascii="Malgun Gothic" w:hAnsi="Malgun Gothic" w:cs="Malgun Gothic" w:eastAsia="Malgun Gothic"/>
                      <w:sz w:val="29"/>
                      <w:szCs w:val="29"/>
                    </w:rPr>
                  </w:pPr>
                  <w:r>
                    <w:rPr>
                      <w:rFonts w:ascii="Malgun Gothic" w:hAnsi="Malgun Gothic" w:cs="Malgun Gothic" w:eastAsia="Malgun Gothic"/>
                      <w:b/>
                      <w:bCs/>
                      <w:color w:val="B8CF00"/>
                      <w:w w:val="102"/>
                      <w:sz w:val="29"/>
                      <w:szCs w:val="29"/>
                    </w:rPr>
                    <w:t>第</w:t>
                  </w:r>
                  <w:r>
                    <w:rPr>
                      <w:rFonts w:ascii="Malgun Gothic" w:hAnsi="Malgun Gothic" w:cs="Malgun Gothic" w:eastAsia="Malgun Gothic"/>
                      <w:b/>
                      <w:bCs/>
                      <w:color w:val="B8CF00"/>
                      <w:spacing w:val="-65"/>
                      <w:sz w:val="29"/>
                      <w:szCs w:val="29"/>
                    </w:rPr>
                    <w:t> </w:t>
                  </w:r>
                  <w:r>
                    <w:rPr>
                      <w:rFonts w:ascii="Malgun Gothic" w:hAnsi="Malgun Gothic" w:cs="Malgun Gothic" w:eastAsia="Malgun Gothic"/>
                      <w:b/>
                      <w:bCs/>
                      <w:color w:val="B8CF00"/>
                      <w:w w:val="102"/>
                      <w:sz w:val="29"/>
                      <w:szCs w:val="29"/>
                    </w:rPr>
                    <w:t>1</w:t>
                  </w:r>
                  <w:r>
                    <w:rPr>
                      <w:rFonts w:ascii="Malgun Gothic" w:hAnsi="Malgun Gothic" w:cs="Malgun Gothic" w:eastAsia="Malgun Gothic"/>
                      <w:b/>
                      <w:bCs/>
                      <w:color w:val="B8CF00"/>
                      <w:spacing w:val="-65"/>
                      <w:sz w:val="29"/>
                      <w:szCs w:val="29"/>
                    </w:rPr>
                    <w:t> </w:t>
                  </w:r>
                  <w:r>
                    <w:rPr>
                      <w:rFonts w:ascii="Malgun Gothic" w:hAnsi="Malgun Gothic" w:cs="Malgun Gothic" w:eastAsia="Malgun Gothic"/>
                      <w:b/>
                      <w:bCs/>
                      <w:color w:val="B8CF00"/>
                      <w:w w:val="102"/>
                      <w:sz w:val="29"/>
                      <w:szCs w:val="29"/>
                    </w:rPr>
                    <w:t>章</w:t>
                  </w:r>
                  <w:r>
                    <w:rPr>
                      <w:rFonts w:ascii="Malgun Gothic" w:hAnsi="Malgun Gothic" w:cs="Malgun Gothic" w:eastAsia="Malgun Gothic"/>
                      <w:sz w:val="29"/>
                      <w:szCs w:val="29"/>
                    </w:rPr>
                  </w:r>
                </w:p>
              </w:txbxContent>
            </v:textbox>
            <w10:wrap type="none"/>
          </v:shape>
        </w:pict>
      </w:r>
      <w:r>
        <w:rPr>
          <w:rFonts w:ascii="Arial Unicode MS" w:hAnsi="Arial Unicode MS" w:cs="Arial Unicode MS" w:eastAsia="Arial Unicode MS"/>
          <w:color w:val="E60013"/>
          <w:sz w:val="10"/>
          <w:szCs w:val="10"/>
        </w:rPr>
        <w:t>83.5倍</w:t>
      </w:r>
      <w:r>
        <w:rPr>
          <w:rFonts w:ascii="Arial Unicode MS" w:hAnsi="Arial Unicode MS" w:cs="Arial Unicode MS" w:eastAsia="Arial Unicode MS"/>
          <w:sz w:val="10"/>
          <w:szCs w:val="10"/>
        </w:rPr>
      </w:r>
    </w:p>
    <w:p>
      <w:pPr>
        <w:spacing w:line="163" w:lineRule="exact" w:before="0"/>
        <w:ind w:left="118" w:right="0" w:firstLine="0"/>
        <w:jc w:val="left"/>
        <w:rPr>
          <w:rFonts w:ascii="Arial Unicode MS" w:hAnsi="Arial Unicode MS" w:cs="Arial Unicode MS" w:eastAsia="Arial Unicode MS"/>
          <w:sz w:val="10"/>
          <w:szCs w:val="10"/>
        </w:rPr>
      </w:pPr>
      <w:r>
        <w:rPr>
          <w:rFonts w:ascii="Arial Unicode MS" w:hAnsi="Arial Unicode MS" w:cs="Arial Unicode MS" w:eastAsia="Arial Unicode MS"/>
          <w:color w:val="E60013"/>
          <w:sz w:val="10"/>
          <w:szCs w:val="10"/>
        </w:rPr>
        <w:t>10.8倍</w:t>
      </w:r>
      <w:r>
        <w:rPr>
          <w:rFonts w:ascii="Arial Unicode MS" w:hAnsi="Arial Unicode MS" w:cs="Arial Unicode MS" w:eastAsia="Arial Unicode MS"/>
          <w:sz w:val="10"/>
          <w:szCs w:val="10"/>
        </w:rPr>
      </w:r>
    </w:p>
    <w:p>
      <w:pPr>
        <w:spacing w:before="50"/>
        <w:ind w:left="59" w:right="0" w:firstLine="0"/>
        <w:jc w:val="left"/>
        <w:rPr>
          <w:rFonts w:ascii="Arial Unicode MS" w:hAnsi="Arial Unicode MS" w:cs="Arial Unicode MS" w:eastAsia="Arial Unicode MS"/>
          <w:sz w:val="10"/>
          <w:szCs w:val="10"/>
        </w:rPr>
      </w:pPr>
      <w:r>
        <w:rPr>
          <w:rFonts w:ascii="Arial Unicode MS" w:hAnsi="Arial Unicode MS" w:cs="Arial Unicode MS" w:eastAsia="Arial Unicode MS"/>
          <w:color w:val="E60013"/>
          <w:sz w:val="10"/>
          <w:szCs w:val="10"/>
        </w:rPr>
        <w:t>241.7倍</w:t>
      </w:r>
      <w:r>
        <w:rPr>
          <w:rFonts w:ascii="Arial Unicode MS" w:hAnsi="Arial Unicode MS" w:cs="Arial Unicode MS" w:eastAsia="Arial Unicode MS"/>
          <w:sz w:val="10"/>
          <w:szCs w:val="10"/>
        </w:rPr>
      </w:r>
    </w:p>
    <w:p>
      <w:pPr>
        <w:spacing w:line="240" w:lineRule="auto" w:before="14"/>
        <w:rPr>
          <w:rFonts w:ascii="Arial Unicode MS" w:hAnsi="Arial Unicode MS" w:cs="Arial Unicode MS" w:eastAsia="Arial Unicode MS"/>
          <w:sz w:val="6"/>
          <w:szCs w:val="6"/>
        </w:rPr>
      </w:pPr>
    </w:p>
    <w:p>
      <w:pPr>
        <w:spacing w:before="0"/>
        <w:ind w:left="118" w:right="0" w:firstLine="0"/>
        <w:jc w:val="left"/>
        <w:rPr>
          <w:rFonts w:ascii="Arial Unicode MS" w:hAnsi="Arial Unicode MS" w:cs="Arial Unicode MS" w:eastAsia="Arial Unicode MS"/>
          <w:sz w:val="10"/>
          <w:szCs w:val="10"/>
        </w:rPr>
      </w:pPr>
      <w:r>
        <w:rPr>
          <w:rFonts w:ascii="Arial Unicode MS" w:hAnsi="Arial Unicode MS" w:cs="Arial Unicode MS" w:eastAsia="Arial Unicode MS"/>
          <w:color w:val="E60013"/>
          <w:sz w:val="10"/>
          <w:szCs w:val="10"/>
        </w:rPr>
        <w:t>12.9倍</w:t>
      </w:r>
      <w:r>
        <w:rPr>
          <w:rFonts w:ascii="Arial Unicode MS" w:hAnsi="Arial Unicode MS" w:cs="Arial Unicode MS" w:eastAsia="Arial Unicode MS"/>
          <w:sz w:val="10"/>
          <w:szCs w:val="10"/>
        </w:rPr>
      </w:r>
    </w:p>
    <w:p>
      <w:pPr>
        <w:spacing w:after="0"/>
        <w:jc w:val="left"/>
        <w:rPr>
          <w:rFonts w:ascii="Arial Unicode MS" w:hAnsi="Arial Unicode MS" w:cs="Arial Unicode MS" w:eastAsia="Arial Unicode MS"/>
          <w:sz w:val="10"/>
          <w:szCs w:val="10"/>
        </w:rPr>
        <w:sectPr>
          <w:type w:val="continuous"/>
          <w:pgSz w:w="11910" w:h="16840"/>
          <w:pgMar w:top="0" w:bottom="0" w:left="1160" w:right="0"/>
          <w:cols w:num="2" w:equalWidth="0">
            <w:col w:w="5227" w:space="40"/>
            <w:col w:w="5483"/>
          </w:cols>
        </w:sectPr>
      </w:pPr>
    </w:p>
    <w:p>
      <w:pPr>
        <w:spacing w:line="134" w:lineRule="exact" w:before="0"/>
        <w:ind w:left="0" w:right="443" w:firstLine="0"/>
        <w:jc w:val="right"/>
        <w:rPr>
          <w:rFonts w:ascii="Arial Unicode MS" w:hAnsi="Arial Unicode MS" w:cs="Arial Unicode MS" w:eastAsia="Arial Unicode MS"/>
          <w:sz w:val="12"/>
          <w:szCs w:val="12"/>
        </w:rPr>
      </w:pPr>
      <w:r>
        <w:rPr>
          <w:rFonts w:ascii="Arial Unicode MS" w:hAnsi="Arial Unicode MS" w:cs="Arial Unicode MS" w:eastAsia="Arial Unicode MS"/>
          <w:color w:val="231916"/>
          <w:position w:val="2"/>
          <w:sz w:val="11"/>
          <w:szCs w:val="11"/>
        </w:rPr>
        <w:t>20</w:t>
      </w:r>
      <w:r>
        <w:rPr>
          <w:rFonts w:ascii="Arial Unicode MS" w:hAnsi="Arial Unicode MS" w:cs="Arial Unicode MS" w:eastAsia="Arial Unicode MS"/>
          <w:color w:val="231916"/>
          <w:spacing w:val="28"/>
          <w:position w:val="2"/>
          <w:sz w:val="11"/>
          <w:szCs w:val="11"/>
        </w:rPr>
        <w:t> </w:t>
      </w:r>
      <w:r>
        <w:rPr>
          <w:rFonts w:ascii="Arial Unicode MS" w:hAnsi="Arial Unicode MS" w:cs="Arial Unicode MS" w:eastAsia="Arial Unicode MS"/>
          <w:color w:val="E60013"/>
          <w:sz w:val="12"/>
          <w:szCs w:val="12"/>
        </w:rPr>
        <w:t>2.６億→50.5億</w:t>
      </w:r>
      <w:r>
        <w:rPr>
          <w:rFonts w:ascii="Arial Unicode MS" w:hAnsi="Arial Unicode MS" w:cs="Arial Unicode MS" w:eastAsia="Arial Unicode MS"/>
          <w:sz w:val="12"/>
          <w:szCs w:val="12"/>
        </w:rPr>
      </w:r>
    </w:p>
    <w:p>
      <w:pPr>
        <w:spacing w:line="147" w:lineRule="exact" w:before="0"/>
        <w:ind w:left="0" w:right="691" w:firstLine="0"/>
        <w:jc w:val="right"/>
        <w:rPr>
          <w:rFonts w:ascii="Arial Unicode MS" w:hAnsi="Arial Unicode MS" w:cs="Arial Unicode MS" w:eastAsia="Arial Unicode MS"/>
          <w:sz w:val="12"/>
          <w:szCs w:val="12"/>
        </w:rPr>
      </w:pPr>
      <w:r>
        <w:rPr>
          <w:rFonts w:ascii="Arial Unicode MS" w:hAnsi="Arial Unicode MS" w:cs="Arial Unicode MS" w:eastAsia="Arial Unicode MS"/>
          <w:color w:val="E60013"/>
          <w:w w:val="85"/>
          <w:sz w:val="12"/>
          <w:szCs w:val="12"/>
        </w:rPr>
        <w:t>（19.7倍）</w:t>
      </w:r>
      <w:r>
        <w:rPr>
          <w:rFonts w:ascii="Arial Unicode MS" w:hAnsi="Arial Unicode MS" w:cs="Arial Unicode MS" w:eastAsia="Arial Unicode MS"/>
          <w:sz w:val="12"/>
          <w:szCs w:val="12"/>
        </w:rPr>
      </w:r>
    </w:p>
    <w:p>
      <w:pPr>
        <w:spacing w:line="157" w:lineRule="exact" w:before="0"/>
        <w:ind w:left="0" w:right="1254" w:firstLine="0"/>
        <w:jc w:val="right"/>
        <w:rPr>
          <w:rFonts w:ascii="Arial Unicode MS" w:hAnsi="Arial Unicode MS" w:cs="Arial Unicode MS" w:eastAsia="Arial Unicode MS"/>
          <w:sz w:val="11"/>
          <w:szCs w:val="11"/>
        </w:rPr>
      </w:pPr>
      <w:r>
        <w:rPr>
          <w:rFonts w:ascii="Arial Unicode MS"/>
          <w:color w:val="231916"/>
          <w:w w:val="120"/>
          <w:sz w:val="11"/>
        </w:rPr>
        <w:t>10</w:t>
      </w:r>
      <w:r>
        <w:rPr>
          <w:rFonts w:ascii="Arial Unicode MS"/>
          <w:sz w:val="11"/>
        </w:rPr>
      </w:r>
    </w:p>
    <w:p>
      <w:pPr>
        <w:spacing w:line="240" w:lineRule="auto" w:before="1"/>
        <w:rPr>
          <w:rFonts w:ascii="Arial Unicode MS" w:hAnsi="Arial Unicode MS" w:cs="Arial Unicode MS" w:eastAsia="Arial Unicode MS"/>
          <w:sz w:val="6"/>
          <w:szCs w:val="6"/>
        </w:rPr>
      </w:pPr>
    </w:p>
    <w:p>
      <w:pPr>
        <w:spacing w:line="138" w:lineRule="exact" w:before="0"/>
        <w:ind w:left="0" w:right="1254" w:firstLine="0"/>
        <w:jc w:val="right"/>
        <w:rPr>
          <w:rFonts w:ascii="Arial Unicode MS" w:hAnsi="Arial Unicode MS" w:cs="Arial Unicode MS" w:eastAsia="Arial Unicode MS"/>
          <w:sz w:val="11"/>
          <w:szCs w:val="11"/>
        </w:rPr>
      </w:pPr>
      <w:r>
        <w:rPr/>
        <w:pict>
          <v:group style="position:absolute;margin-left:73.200104pt;margin-top:4.665438pt;width:10.25pt;height:6pt;mso-position-horizontal-relative:page;mso-position-vertical-relative:paragraph;z-index:2008" coordorigin="1464,93" coordsize="205,120">
            <v:group style="position:absolute;left:1467;top:96;width:199;height:114" coordorigin="1467,96" coordsize="199,114">
              <v:shape style="position:absolute;left:1467;top:96;width:199;height:114" coordorigin="1467,96" coordsize="199,114" path="m1467,210l1665,210,1665,96,1467,96,1467,210xe" filled="true" fillcolor="#fce4d6" stroked="false">
                <v:path arrowok="t"/>
                <v:fill type="solid"/>
              </v:shape>
            </v:group>
            <v:group style="position:absolute;left:1467;top:96;width:199;height:114" coordorigin="1467,96" coordsize="199,114">
              <v:shape style="position:absolute;left:1467;top:96;width:199;height:114" coordorigin="1467,96" coordsize="199,114" path="m1467,210l1665,210,1665,96,1467,96,1467,210xe" filled="false" stroked="true" strokeweight=".283pt" strokecolor="#231916">
                <v:path arrowok="t"/>
              </v:shape>
            </v:group>
            <w10:wrap type="none"/>
          </v:group>
        </w:pict>
      </w:r>
      <w:r>
        <w:rPr/>
        <w:pict>
          <v:group style="position:absolute;margin-left:110.024101pt;margin-top:4.665438pt;width:10.25pt;height:6pt;mso-position-horizontal-relative:page;mso-position-vertical-relative:paragraph;z-index:2032" coordorigin="2200,93" coordsize="205,120">
            <v:group style="position:absolute;left:2203;top:96;width:199;height:114" coordorigin="2203,96" coordsize="199,114">
              <v:shape style="position:absolute;left:2203;top:96;width:199;height:114" coordorigin="2203,96" coordsize="199,114" path="m2203,210l2402,210,2402,96,2203,96,2203,210xe" filled="true" fillcolor="#f7ba8b" stroked="false">
                <v:path arrowok="t"/>
                <v:fill type="solid"/>
              </v:shape>
            </v:group>
            <v:group style="position:absolute;left:2203;top:96;width:199;height:114" coordorigin="2203,96" coordsize="199,114">
              <v:shape style="position:absolute;left:2203;top:96;width:199;height:114" coordorigin="2203,96" coordsize="199,114" path="m2203,210l2402,210,2402,96,2203,96,2203,210xe" filled="false" stroked="true" strokeweight=".283pt" strokecolor="#231916">
                <v:path arrowok="t"/>
              </v:shape>
            </v:group>
            <w10:wrap type="none"/>
          </v:group>
        </w:pict>
      </w:r>
      <w:r>
        <w:rPr/>
        <w:pict>
          <v:group style="position:absolute;margin-left:146.876099pt;margin-top:4.665438pt;width:10.25pt;height:6pt;mso-position-horizontal-relative:page;mso-position-vertical-relative:paragraph;z-index:2056" coordorigin="2938,93" coordsize="205,120">
            <v:group style="position:absolute;left:2940;top:96;width:199;height:114" coordorigin="2940,96" coordsize="199,114">
              <v:shape style="position:absolute;left:2940;top:96;width:199;height:114" coordorigin="2940,96" coordsize="199,114" path="m2940,210l3139,210,3139,96,2940,96,2940,210xe" filled="true" fillcolor="#f39950" stroked="false">
                <v:path arrowok="t"/>
                <v:fill type="solid"/>
              </v:shape>
            </v:group>
            <v:group style="position:absolute;left:2940;top:96;width:199;height:114" coordorigin="2940,96" coordsize="199,114">
              <v:shape style="position:absolute;left:2940;top:96;width:199;height:114" coordorigin="2940,96" coordsize="199,114" path="m2940,210l3139,210,3139,96,2940,96,2940,210xe" filled="false" stroked="true" strokeweight=".283pt" strokecolor="#231916">
                <v:path arrowok="t"/>
              </v:shape>
            </v:group>
            <w10:wrap type="none"/>
          </v:group>
        </w:pict>
      </w:r>
      <w:r>
        <w:rPr/>
        <w:pict>
          <v:group style="position:absolute;margin-left:183.725098pt;margin-top:4.665438pt;width:10.25pt;height:6pt;mso-position-horizontal-relative:page;mso-position-vertical-relative:paragraph;z-index:2080" coordorigin="3675,93" coordsize="205,120">
            <v:group style="position:absolute;left:3677;top:96;width:199;height:114" coordorigin="3677,96" coordsize="199,114">
              <v:shape style="position:absolute;left:3677;top:96;width:199;height:114" coordorigin="3677,96" coordsize="199,114" path="m3677,210l3876,210,3876,96,3677,96,3677,210xe" filled="true" fillcolor="#ed6d20" stroked="false">
                <v:path arrowok="t"/>
                <v:fill type="solid"/>
              </v:shape>
            </v:group>
            <v:group style="position:absolute;left:3677;top:96;width:199;height:114" coordorigin="3677,96" coordsize="199,114">
              <v:shape style="position:absolute;left:3677;top:96;width:199;height:114" coordorigin="3677,96" coordsize="199,114" path="m3677,210l3876,210,3876,96,3677,96,3677,210xe" filled="false" stroked="true" strokeweight=".283pt" strokecolor="#231916">
                <v:path arrowok="t"/>
              </v:shape>
            </v:group>
            <w10:wrap type="none"/>
          </v:group>
        </w:pict>
      </w:r>
      <w:r>
        <w:rPr/>
        <w:pict>
          <v:group style="position:absolute;margin-left:199.482101pt;margin-top:4.665438pt;width:10.25pt;height:6pt;mso-position-horizontal-relative:page;mso-position-vertical-relative:paragraph;z-index:2104" coordorigin="3990,93" coordsize="205,120">
            <v:group style="position:absolute;left:3992;top:96;width:199;height:114" coordorigin="3992,96" coordsize="199,114">
              <v:shape style="position:absolute;left:3992;top:96;width:199;height:114" coordorigin="3992,96" coordsize="199,114" path="m3992,210l4191,210,4191,96,3992,96,3992,210xe" filled="true" fillcolor="#d3d3d4" stroked="false">
                <v:path arrowok="t"/>
                <v:fill type="solid"/>
              </v:shape>
            </v:group>
            <v:group style="position:absolute;left:3992;top:96;width:199;height:114" coordorigin="3992,96" coordsize="199,114">
              <v:shape style="position:absolute;left:3992;top:96;width:199;height:114" coordorigin="3992,96" coordsize="199,114" path="m3992,210l4191,210,4191,96,3992,96,3992,210xe" filled="false" stroked="true" strokeweight=".283pt" strokecolor="#231916">
                <v:path arrowok="t"/>
              </v:shape>
            </v:group>
            <w10:wrap type="none"/>
          </v:group>
        </w:pict>
      </w:r>
      <w:r>
        <w:rPr/>
        <w:pict>
          <v:shape style="position:absolute;margin-left:67.461601pt;margin-top:1.397938pt;width:177.3pt;height:12.6pt;mso-position-horizontal-relative:page;mso-position-vertical-relative:paragraph;z-index:2872" type="#_x0000_t202" filled="false" stroked="true" strokeweight=".283pt" strokecolor="#231916">
            <v:textbox inset="0,0,0,0">
              <w:txbxContent>
                <w:p>
                  <w:pPr>
                    <w:tabs>
                      <w:tab w:pos="1073" w:val="left" w:leader="none"/>
                      <w:tab w:pos="1810" w:val="left" w:leader="none"/>
                      <w:tab w:pos="2892" w:val="left" w:leader="none"/>
                    </w:tabs>
                    <w:spacing w:before="9"/>
                    <w:ind w:left="337" w:right="0" w:firstLine="0"/>
                    <w:jc w:val="left"/>
                    <w:rPr>
                      <w:rFonts w:ascii="Arial Unicode MS" w:hAnsi="Arial Unicode MS" w:cs="Arial Unicode MS" w:eastAsia="Arial Unicode MS"/>
                      <w:sz w:val="11"/>
                      <w:szCs w:val="11"/>
                    </w:rPr>
                  </w:pPr>
                  <w:r>
                    <w:rPr>
                      <w:rFonts w:ascii="Arial Unicode MS" w:hAnsi="Arial Unicode MS" w:cs="Arial Unicode MS" w:eastAsia="Arial Unicode MS"/>
                      <w:color w:val="231916"/>
                      <w:w w:val="115"/>
                      <w:sz w:val="11"/>
                      <w:szCs w:val="11"/>
                    </w:rPr>
                    <w:t>＜25％≦</w:t>
                    <w:tab/>
                    <w:t>＜50％≦</w:t>
                    <w:tab/>
                    <w:t>＜75％≦</w:t>
                    <w:tab/>
                  </w:r>
                  <w:r>
                    <w:rPr>
                      <w:rFonts w:ascii="Arial Unicode MS" w:hAnsi="Arial Unicode MS" w:cs="Arial Unicode MS" w:eastAsia="Arial Unicode MS"/>
                      <w:color w:val="231916"/>
                      <w:spacing w:val="-2"/>
                      <w:w w:val="110"/>
                      <w:sz w:val="11"/>
                      <w:szCs w:val="11"/>
                    </w:rPr>
                    <w:t>データなし</w:t>
                  </w:r>
                  <w:r>
                    <w:rPr>
                      <w:rFonts w:ascii="Arial Unicode MS" w:hAnsi="Arial Unicode MS" w:cs="Arial Unicode MS" w:eastAsia="Arial Unicode MS"/>
                      <w:sz w:val="11"/>
                      <w:szCs w:val="11"/>
                    </w:rPr>
                  </w:r>
                </w:p>
              </w:txbxContent>
            </v:textbox>
            <w10:wrap type="none"/>
          </v:shape>
        </w:pict>
      </w:r>
      <w:r>
        <w:rPr>
          <w:rFonts w:ascii="Arial Unicode MS"/>
          <w:color w:val="231916"/>
          <w:w w:val="120"/>
          <w:sz w:val="11"/>
        </w:rPr>
        <w:t>0</w:t>
      </w:r>
      <w:r>
        <w:rPr>
          <w:rFonts w:ascii="Arial Unicode MS"/>
          <w:sz w:val="11"/>
        </w:rPr>
      </w:r>
    </w:p>
    <w:p>
      <w:pPr>
        <w:tabs>
          <w:tab w:pos="723" w:val="left" w:leader="none"/>
        </w:tabs>
        <w:spacing w:line="138" w:lineRule="exact" w:before="0"/>
        <w:ind w:left="0" w:right="0" w:firstLine="0"/>
        <w:jc w:val="right"/>
        <w:rPr>
          <w:rFonts w:ascii="Arial Unicode MS" w:hAnsi="Arial Unicode MS" w:cs="Arial Unicode MS" w:eastAsia="Arial Unicode MS"/>
          <w:sz w:val="11"/>
          <w:szCs w:val="11"/>
        </w:rPr>
      </w:pPr>
      <w:r>
        <w:rPr>
          <w:rFonts w:ascii="Arial Unicode MS"/>
          <w:color w:val="231916"/>
          <w:w w:val="120"/>
          <w:sz w:val="11"/>
        </w:rPr>
        <w:t>2000</w:t>
        <w:tab/>
        <w:t>2012</w:t>
      </w:r>
      <w:r>
        <w:rPr>
          <w:rFonts w:ascii="Arial Unicode MS"/>
          <w:sz w:val="11"/>
        </w:rPr>
      </w:r>
    </w:p>
    <w:p>
      <w:pPr>
        <w:spacing w:before="21"/>
        <w:ind w:left="53" w:right="0" w:firstLine="0"/>
        <w:jc w:val="left"/>
        <w:rPr>
          <w:rFonts w:ascii="Arial Unicode MS" w:hAnsi="Arial Unicode MS" w:cs="Arial Unicode MS" w:eastAsia="Arial Unicode MS"/>
          <w:sz w:val="10"/>
          <w:szCs w:val="10"/>
        </w:rPr>
      </w:pPr>
      <w:r>
        <w:rPr/>
        <w:br w:type="column"/>
      </w:r>
      <w:r>
        <w:rPr>
          <w:rFonts w:ascii="Arial Unicode MS" w:hAnsi="Arial Unicode MS" w:cs="Arial Unicode MS" w:eastAsia="Arial Unicode MS"/>
          <w:color w:val="E60013"/>
          <w:sz w:val="10"/>
          <w:szCs w:val="10"/>
        </w:rPr>
        <w:t>13.6倍</w:t>
      </w:r>
      <w:r>
        <w:rPr>
          <w:rFonts w:ascii="Arial Unicode MS" w:hAnsi="Arial Unicode MS" w:cs="Arial Unicode MS" w:eastAsia="Arial Unicode MS"/>
          <w:sz w:val="10"/>
          <w:szCs w:val="10"/>
        </w:rPr>
      </w:r>
    </w:p>
    <w:p>
      <w:pPr>
        <w:spacing w:line="240" w:lineRule="auto" w:before="17"/>
        <w:rPr>
          <w:rFonts w:ascii="Arial Unicode MS" w:hAnsi="Arial Unicode MS" w:cs="Arial Unicode MS" w:eastAsia="Arial Unicode MS"/>
          <w:sz w:val="5"/>
          <w:szCs w:val="5"/>
        </w:rPr>
      </w:pPr>
    </w:p>
    <w:p>
      <w:pPr>
        <w:spacing w:line="166" w:lineRule="exact" w:before="0"/>
        <w:ind w:left="112" w:right="0" w:firstLine="0"/>
        <w:jc w:val="left"/>
        <w:rPr>
          <w:rFonts w:ascii="Arial Unicode MS" w:hAnsi="Arial Unicode MS" w:cs="Arial Unicode MS" w:eastAsia="Arial Unicode MS"/>
          <w:sz w:val="10"/>
          <w:szCs w:val="10"/>
        </w:rPr>
      </w:pPr>
      <w:r>
        <w:rPr/>
        <w:pict>
          <v:shape style="position:absolute;margin-left:570.889832pt;margin-top:7.718745pt;width:10.55pt;height:113.65pt;mso-position-horizontal-relative:page;mso-position-vertical-relative:paragraph;z-index:3064" type="#_x0000_t202" filled="false" stroked="false">
            <v:textbox inset="0,0,0,0" style="layout-flow:vertical-ideographic">
              <w:txbxContent>
                <w:p>
                  <w:pPr>
                    <w:spacing w:line="120" w:lineRule="auto" w:before="0"/>
                    <w:ind w:left="20" w:right="0" w:firstLine="0"/>
                    <w:jc w:val="left"/>
                    <w:rPr>
                      <w:rFonts w:ascii="Arial Unicode MS" w:hAnsi="Arial Unicode MS" w:cs="Arial Unicode MS" w:eastAsia="Arial Unicode MS"/>
                      <w:sz w:val="17"/>
                      <w:szCs w:val="17"/>
                    </w:rPr>
                  </w:pPr>
                  <w:r>
                    <w:rPr>
                      <w:rFonts w:ascii="Arial Unicode MS" w:hAnsi="Arial Unicode MS" w:cs="Arial Unicode MS" w:eastAsia="Arial Unicode MS"/>
                      <w:color w:val="231916"/>
                      <w:sz w:val="17"/>
                      <w:szCs w:val="17"/>
                    </w:rPr>
                    <w:t>地球的規模で浸透する</w:t>
                  </w:r>
                  <w:r>
                    <w:rPr>
                      <w:rFonts w:ascii="Arial Unicode MS" w:hAnsi="Arial Unicode MS" w:cs="Arial Unicode MS" w:eastAsia="Arial Unicode MS"/>
                      <w:color w:val="231916"/>
                      <w:spacing w:val="-26"/>
                      <w:sz w:val="17"/>
                      <w:szCs w:val="17"/>
                    </w:rPr>
                    <w:t> </w:t>
                  </w:r>
                  <w:r>
                    <w:rPr>
                      <w:rFonts w:ascii="Arial Unicode MS" w:hAnsi="Arial Unicode MS" w:cs="Arial Unicode MS" w:eastAsia="Arial Unicode MS"/>
                      <w:color w:val="231916"/>
                      <w:sz w:val="17"/>
                      <w:szCs w:val="17"/>
                    </w:rPr>
                    <w:t>ICT</w:t>
                  </w:r>
                  <w:r>
                    <w:rPr>
                      <w:rFonts w:ascii="Arial Unicode MS" w:hAnsi="Arial Unicode MS" w:cs="Arial Unicode MS" w:eastAsia="Arial Unicode MS"/>
                      <w:sz w:val="17"/>
                      <w:szCs w:val="17"/>
                    </w:rPr>
                  </w:r>
                </w:p>
              </w:txbxContent>
            </v:textbox>
            <w10:wrap type="none"/>
          </v:shape>
        </w:pict>
      </w:r>
      <w:r>
        <w:rPr>
          <w:rFonts w:ascii="Arial Unicode MS" w:hAnsi="Arial Unicode MS" w:cs="Arial Unicode MS" w:eastAsia="Arial Unicode MS"/>
          <w:color w:val="E60013"/>
          <w:sz w:val="10"/>
          <w:szCs w:val="10"/>
        </w:rPr>
        <w:t>2.7倍</w:t>
      </w:r>
      <w:r>
        <w:rPr>
          <w:rFonts w:ascii="Arial Unicode MS" w:hAnsi="Arial Unicode MS" w:cs="Arial Unicode MS" w:eastAsia="Arial Unicode MS"/>
          <w:sz w:val="10"/>
          <w:szCs w:val="10"/>
        </w:rPr>
      </w:r>
    </w:p>
    <w:p>
      <w:pPr>
        <w:spacing w:line="129" w:lineRule="exact" w:before="0"/>
        <w:ind w:left="112" w:right="0" w:firstLine="0"/>
        <w:jc w:val="left"/>
        <w:rPr>
          <w:rFonts w:ascii="Arial Unicode MS" w:hAnsi="Arial Unicode MS" w:cs="Arial Unicode MS" w:eastAsia="Arial Unicode MS"/>
          <w:sz w:val="10"/>
          <w:szCs w:val="10"/>
        </w:rPr>
      </w:pPr>
      <w:r>
        <w:rPr/>
        <w:pict>
          <v:shape style="position:absolute;margin-left:350.814606pt;margin-top:5.301335pt;width:177.3pt;height:12.6pt;mso-position-horizontal-relative:page;mso-position-vertical-relative:paragraph;z-index:2896" type="#_x0000_t202" filled="false" stroked="true" strokeweight=".283pt" strokecolor="#231916">
            <v:textbox inset="0,0,0,0">
              <w:txbxContent>
                <w:p>
                  <w:pPr>
                    <w:tabs>
                      <w:tab w:pos="1073" w:val="left" w:leader="none"/>
                      <w:tab w:pos="1810" w:val="left" w:leader="none"/>
                      <w:tab w:pos="2892" w:val="left" w:leader="none"/>
                    </w:tabs>
                    <w:spacing w:before="9"/>
                    <w:ind w:left="337" w:right="0" w:firstLine="0"/>
                    <w:jc w:val="left"/>
                    <w:rPr>
                      <w:rFonts w:ascii="Arial Unicode MS" w:hAnsi="Arial Unicode MS" w:cs="Arial Unicode MS" w:eastAsia="Arial Unicode MS"/>
                      <w:sz w:val="11"/>
                      <w:szCs w:val="11"/>
                    </w:rPr>
                  </w:pPr>
                  <w:r>
                    <w:rPr>
                      <w:rFonts w:ascii="Arial Unicode MS" w:hAnsi="Arial Unicode MS" w:cs="Arial Unicode MS" w:eastAsia="Arial Unicode MS"/>
                      <w:color w:val="231916"/>
                      <w:w w:val="115"/>
                      <w:sz w:val="11"/>
                      <w:szCs w:val="11"/>
                    </w:rPr>
                    <w:t>＜25％≦</w:t>
                    <w:tab/>
                    <w:t>＜50％≦</w:t>
                    <w:tab/>
                    <w:t>＜75％≦</w:t>
                    <w:tab/>
                  </w:r>
                  <w:r>
                    <w:rPr>
                      <w:rFonts w:ascii="Arial Unicode MS" w:hAnsi="Arial Unicode MS" w:cs="Arial Unicode MS" w:eastAsia="Arial Unicode MS"/>
                      <w:color w:val="231916"/>
                      <w:spacing w:val="-2"/>
                      <w:w w:val="110"/>
                      <w:sz w:val="11"/>
                      <w:szCs w:val="11"/>
                    </w:rPr>
                    <w:t>データなし</w:t>
                  </w:r>
                  <w:r>
                    <w:rPr>
                      <w:rFonts w:ascii="Arial Unicode MS" w:hAnsi="Arial Unicode MS" w:cs="Arial Unicode MS" w:eastAsia="Arial Unicode MS"/>
                      <w:sz w:val="11"/>
                      <w:szCs w:val="11"/>
                    </w:rPr>
                  </w:r>
                </w:p>
              </w:txbxContent>
            </v:textbox>
            <w10:wrap type="none"/>
          </v:shape>
        </w:pict>
      </w:r>
      <w:r>
        <w:rPr>
          <w:rFonts w:ascii="Arial Unicode MS" w:hAnsi="Arial Unicode MS" w:cs="Arial Unicode MS" w:eastAsia="Arial Unicode MS"/>
          <w:color w:val="E60013"/>
          <w:sz w:val="10"/>
          <w:szCs w:val="10"/>
        </w:rPr>
        <w:t>2.8倍</w:t>
      </w:r>
      <w:r>
        <w:rPr>
          <w:rFonts w:ascii="Arial Unicode MS" w:hAnsi="Arial Unicode MS" w:cs="Arial Unicode MS" w:eastAsia="Arial Unicode MS"/>
          <w:sz w:val="10"/>
          <w:szCs w:val="10"/>
        </w:rPr>
      </w:r>
    </w:p>
    <w:p>
      <w:pPr>
        <w:spacing w:line="139" w:lineRule="exact" w:before="0"/>
        <w:ind w:left="112" w:right="0" w:firstLine="0"/>
        <w:jc w:val="left"/>
        <w:rPr>
          <w:rFonts w:ascii="Arial Unicode MS" w:hAnsi="Arial Unicode MS" w:cs="Arial Unicode MS" w:eastAsia="Arial Unicode MS"/>
          <w:sz w:val="10"/>
          <w:szCs w:val="10"/>
        </w:rPr>
      </w:pPr>
      <w:r>
        <w:rPr/>
        <w:pict>
          <v:group style="position:absolute;margin-left:356.553101pt;margin-top:2.103991pt;width:10.25pt;height:6pt;mso-position-horizontal-relative:page;mso-position-vertical-relative:paragraph;z-index:2128" coordorigin="7131,42" coordsize="205,120">
            <v:group style="position:absolute;left:7134;top:45;width:199;height:114" coordorigin="7134,45" coordsize="199,114">
              <v:shape style="position:absolute;left:7134;top:45;width:199;height:114" coordorigin="7134,45" coordsize="199,114" path="m7134,158l7332,158,7332,45,7134,45,7134,158xe" filled="true" fillcolor="#fce4d6" stroked="false">
                <v:path arrowok="t"/>
                <v:fill type="solid"/>
              </v:shape>
            </v:group>
            <v:group style="position:absolute;left:7134;top:45;width:199;height:114" coordorigin="7134,45" coordsize="199,114">
              <v:shape style="position:absolute;left:7134;top:45;width:199;height:114" coordorigin="7134,45" coordsize="199,114" path="m7134,158l7332,158,7332,45,7134,45,7134,158xe" filled="false" stroked="true" strokeweight=".283pt" strokecolor="#231916">
                <v:path arrowok="t"/>
              </v:shape>
            </v:group>
            <w10:wrap type="none"/>
          </v:group>
        </w:pict>
      </w:r>
      <w:r>
        <w:rPr/>
        <w:pict>
          <v:group style="position:absolute;margin-left:393.376099pt;margin-top:2.103991pt;width:10.25pt;height:6pt;mso-position-horizontal-relative:page;mso-position-vertical-relative:paragraph;z-index:2152" coordorigin="7868,42" coordsize="205,120">
            <v:group style="position:absolute;left:7870;top:45;width:199;height:114" coordorigin="7870,45" coordsize="199,114">
              <v:shape style="position:absolute;left:7870;top:45;width:199;height:114" coordorigin="7870,45" coordsize="199,114" path="m7870,158l8069,158,8069,45,7870,45,7870,158xe" filled="true" fillcolor="#f7ba8b" stroked="false">
                <v:path arrowok="t"/>
                <v:fill type="solid"/>
              </v:shape>
            </v:group>
            <v:group style="position:absolute;left:7870;top:45;width:199;height:114" coordorigin="7870,45" coordsize="199,114">
              <v:shape style="position:absolute;left:7870;top:45;width:199;height:114" coordorigin="7870,45" coordsize="199,114" path="m7870,158l8069,158,8069,45,7870,45,7870,158xe" filled="false" stroked="true" strokeweight=".283pt" strokecolor="#231916">
                <v:path arrowok="t"/>
              </v:shape>
            </v:group>
            <w10:wrap type="none"/>
          </v:group>
        </w:pict>
      </w:r>
      <w:r>
        <w:rPr/>
        <w:pict>
          <v:group style="position:absolute;margin-left:430.228088pt;margin-top:2.103991pt;width:10.25pt;height:6pt;mso-position-horizontal-relative:page;mso-position-vertical-relative:paragraph;z-index:2176" coordorigin="8605,42" coordsize="205,120">
            <v:group style="position:absolute;left:8607;top:45;width:199;height:114" coordorigin="8607,45" coordsize="199,114">
              <v:shape style="position:absolute;left:8607;top:45;width:199;height:114" coordorigin="8607,45" coordsize="199,114" path="m8607,158l8806,158,8806,45,8607,45,8607,158xe" filled="true" fillcolor="#f39950" stroked="false">
                <v:path arrowok="t"/>
                <v:fill type="solid"/>
              </v:shape>
            </v:group>
            <v:group style="position:absolute;left:8607;top:45;width:199;height:114" coordorigin="8607,45" coordsize="199,114">
              <v:shape style="position:absolute;left:8607;top:45;width:199;height:114" coordorigin="8607,45" coordsize="199,114" path="m8607,158l8806,158,8806,45,8607,45,8607,158xe" filled="false" stroked="true" strokeweight=".283pt" strokecolor="#231916">
                <v:path arrowok="t"/>
              </v:shape>
            </v:group>
            <w10:wrap type="none"/>
          </v:group>
        </w:pict>
      </w:r>
      <w:r>
        <w:rPr/>
        <w:pict>
          <v:group style="position:absolute;margin-left:467.077087pt;margin-top:2.103991pt;width:10.25pt;height:6pt;mso-position-horizontal-relative:page;mso-position-vertical-relative:paragraph;z-index:2200" coordorigin="9342,42" coordsize="205,120">
            <v:group style="position:absolute;left:9344;top:45;width:199;height:114" coordorigin="9344,45" coordsize="199,114">
              <v:shape style="position:absolute;left:9344;top:45;width:199;height:114" coordorigin="9344,45" coordsize="199,114" path="m9344,158l9543,158,9543,45,9344,45,9344,158xe" filled="true" fillcolor="#ed6d20" stroked="false">
                <v:path arrowok="t"/>
                <v:fill type="solid"/>
              </v:shape>
            </v:group>
            <v:group style="position:absolute;left:9344;top:45;width:199;height:114" coordorigin="9344,45" coordsize="199,114">
              <v:shape style="position:absolute;left:9344;top:45;width:199;height:114" coordorigin="9344,45" coordsize="199,114" path="m9344,158l9543,158,9543,45,9344,45,9344,158xe" filled="false" stroked="true" strokeweight=".283pt" strokecolor="#231916">
                <v:path arrowok="t"/>
              </v:shape>
            </v:group>
            <w10:wrap type="none"/>
          </v:group>
        </w:pict>
      </w:r>
      <w:r>
        <w:rPr/>
        <w:pict>
          <v:group style="position:absolute;margin-left:482.835114pt;margin-top:2.103991pt;width:10.25pt;height:6pt;mso-position-horizontal-relative:page;mso-position-vertical-relative:paragraph;z-index:2224" coordorigin="9657,42" coordsize="205,120">
            <v:group style="position:absolute;left:9660;top:45;width:199;height:114" coordorigin="9660,45" coordsize="199,114">
              <v:shape style="position:absolute;left:9660;top:45;width:199;height:114" coordorigin="9660,45" coordsize="199,114" path="m9660,158l9858,158,9858,45,9660,45,9660,158xe" filled="true" fillcolor="#d3d3d4" stroked="false">
                <v:path arrowok="t"/>
                <v:fill type="solid"/>
              </v:shape>
            </v:group>
            <v:group style="position:absolute;left:9660;top:45;width:199;height:114" coordorigin="9660,45" coordsize="199,114">
              <v:shape style="position:absolute;left:9660;top:45;width:199;height:114" coordorigin="9660,45" coordsize="199,114" path="m9660,158l9858,158,9858,45,9660,45,9660,158xe" filled="false" stroked="true" strokeweight=".283pt" strokecolor="#231916">
                <v:path arrowok="t"/>
              </v:shape>
            </v:group>
            <w10:wrap type="none"/>
          </v:group>
        </w:pict>
      </w:r>
      <w:r>
        <w:rPr>
          <w:rFonts w:ascii="Arial Unicode MS" w:hAnsi="Arial Unicode MS" w:cs="Arial Unicode MS" w:eastAsia="Arial Unicode MS"/>
          <w:color w:val="E60013"/>
          <w:sz w:val="10"/>
          <w:szCs w:val="10"/>
        </w:rPr>
        <w:t>2.1倍</w:t>
      </w:r>
      <w:r>
        <w:rPr>
          <w:rFonts w:ascii="Arial Unicode MS" w:hAnsi="Arial Unicode MS" w:cs="Arial Unicode MS" w:eastAsia="Arial Unicode MS"/>
          <w:sz w:val="10"/>
          <w:szCs w:val="10"/>
        </w:rPr>
      </w:r>
    </w:p>
    <w:p>
      <w:pPr>
        <w:spacing w:after="0" w:line="139" w:lineRule="exact"/>
        <w:jc w:val="left"/>
        <w:rPr>
          <w:rFonts w:ascii="Arial Unicode MS" w:hAnsi="Arial Unicode MS" w:cs="Arial Unicode MS" w:eastAsia="Arial Unicode MS"/>
          <w:sz w:val="10"/>
          <w:szCs w:val="10"/>
        </w:rPr>
        <w:sectPr>
          <w:type w:val="continuous"/>
          <w:pgSz w:w="11910" w:h="16840"/>
          <w:pgMar w:top="0" w:bottom="0" w:left="1160" w:right="0"/>
          <w:cols w:num="2" w:equalWidth="0">
            <w:col w:w="5292" w:space="40"/>
            <w:col w:w="5418"/>
          </w:cols>
        </w:sectPr>
      </w:pPr>
    </w:p>
    <w:p>
      <w:pPr>
        <w:spacing w:line="240" w:lineRule="auto" w:before="3"/>
        <w:rPr>
          <w:rFonts w:ascii="Arial Unicode MS" w:hAnsi="Arial Unicode MS" w:cs="Arial Unicode MS" w:eastAsia="Arial Unicode MS"/>
          <w:sz w:val="6"/>
          <w:szCs w:val="6"/>
        </w:rPr>
      </w:pPr>
    </w:p>
    <w:p>
      <w:pPr>
        <w:spacing w:before="0"/>
        <w:ind w:left="3904" w:right="5244" w:firstLine="0"/>
        <w:jc w:val="center"/>
        <w:rPr>
          <w:rFonts w:ascii="Arial Unicode MS" w:hAnsi="Arial Unicode MS" w:cs="Arial Unicode MS" w:eastAsia="Arial Unicode MS"/>
          <w:sz w:val="12"/>
          <w:szCs w:val="12"/>
        </w:rPr>
      </w:pPr>
      <w:r>
        <w:rPr/>
        <w:pict>
          <v:shape style="position:absolute;margin-left:68.667999pt;margin-top:3.463452pt;width:175.75pt;height:9.950pt;mso-position-horizontal-relative:page;mso-position-vertical-relative:paragraph;z-index:2920" type="#_x0000_t202" filled="true" fillcolor="#c4d6ed" stroked="false">
            <v:textbox inset="0,0,0,0">
              <w:txbxContent>
                <w:p>
                  <w:pPr>
                    <w:spacing w:line="186" w:lineRule="exact" w:before="0"/>
                    <w:ind w:left="446" w:right="0" w:firstLine="0"/>
                    <w:jc w:val="left"/>
                    <w:rPr>
                      <w:rFonts w:ascii="Arial Unicode MS" w:hAnsi="Arial Unicode MS" w:cs="Arial Unicode MS" w:eastAsia="Arial Unicode MS"/>
                      <w:sz w:val="12"/>
                      <w:szCs w:val="12"/>
                    </w:rPr>
                  </w:pPr>
                  <w:r>
                    <w:rPr>
                      <w:rFonts w:ascii="Arial Unicode MS" w:hAnsi="Arial Unicode MS" w:cs="Arial Unicode MS" w:eastAsia="Arial Unicode MS"/>
                      <w:color w:val="231916"/>
                      <w:w w:val="110"/>
                      <w:sz w:val="12"/>
                      <w:szCs w:val="12"/>
                    </w:rPr>
                    <w:t>2000年：世界のインターネット普及率</w:t>
                  </w:r>
                  <w:r>
                    <w:rPr>
                      <w:rFonts w:ascii="Arial Unicode MS" w:hAnsi="Arial Unicode MS" w:cs="Arial Unicode MS" w:eastAsia="Arial Unicode MS"/>
                      <w:color w:val="231916"/>
                      <w:spacing w:val="-22"/>
                      <w:w w:val="110"/>
                      <w:sz w:val="12"/>
                      <w:szCs w:val="12"/>
                    </w:rPr>
                    <w:t> </w:t>
                  </w:r>
                  <w:r>
                    <w:rPr>
                      <w:rFonts w:ascii="Arial Unicode MS" w:hAnsi="Arial Unicode MS" w:cs="Arial Unicode MS" w:eastAsia="Arial Unicode MS"/>
                      <w:color w:val="231916"/>
                      <w:w w:val="110"/>
                      <w:sz w:val="12"/>
                      <w:szCs w:val="12"/>
                    </w:rPr>
                    <w:t>6.5％</w:t>
                  </w:r>
                  <w:r>
                    <w:rPr>
                      <w:rFonts w:ascii="Arial Unicode MS" w:hAnsi="Arial Unicode MS" w:cs="Arial Unicode MS" w:eastAsia="Arial Unicode MS"/>
                      <w:sz w:val="12"/>
                      <w:szCs w:val="12"/>
                    </w:rPr>
                  </w:r>
                </w:p>
              </w:txbxContent>
            </v:textbox>
            <v:fill type="solid"/>
            <w10:wrap type="none"/>
          </v:shape>
        </w:pict>
      </w:r>
      <w:r>
        <w:rPr/>
        <w:pict>
          <v:shape style="position:absolute;margin-left:350.532013pt;margin-top:3.463452pt;width:175.75pt;height:9.950pt;mso-position-horizontal-relative:page;mso-position-vertical-relative:paragraph;z-index:2944" type="#_x0000_t202" filled="true" fillcolor="#c4d6ed" stroked="false">
            <v:textbox inset="0,0,0,0">
              <w:txbxContent>
                <w:p>
                  <w:pPr>
                    <w:spacing w:line="186" w:lineRule="exact" w:before="0"/>
                    <w:ind w:left="382" w:right="0" w:firstLine="0"/>
                    <w:jc w:val="left"/>
                    <w:rPr>
                      <w:rFonts w:ascii="Arial Unicode MS" w:hAnsi="Arial Unicode MS" w:cs="Arial Unicode MS" w:eastAsia="Arial Unicode MS"/>
                      <w:sz w:val="12"/>
                      <w:szCs w:val="12"/>
                    </w:rPr>
                  </w:pPr>
                  <w:r>
                    <w:rPr>
                      <w:rFonts w:ascii="Arial Unicode MS" w:hAnsi="Arial Unicode MS" w:cs="Arial Unicode MS" w:eastAsia="Arial Unicode MS"/>
                      <w:color w:val="231916"/>
                      <w:w w:val="110"/>
                      <w:sz w:val="12"/>
                      <w:szCs w:val="12"/>
                    </w:rPr>
                    <w:t>2012年：世界のインターネット普及率</w:t>
                  </w:r>
                  <w:r>
                    <w:rPr>
                      <w:rFonts w:ascii="Arial Unicode MS" w:hAnsi="Arial Unicode MS" w:cs="Arial Unicode MS" w:eastAsia="Arial Unicode MS"/>
                      <w:color w:val="231916"/>
                      <w:spacing w:val="29"/>
                      <w:w w:val="110"/>
                      <w:sz w:val="12"/>
                      <w:szCs w:val="12"/>
                    </w:rPr>
                    <w:t> </w:t>
                  </w:r>
                  <w:r>
                    <w:rPr>
                      <w:rFonts w:ascii="Arial Unicode MS" w:hAnsi="Arial Unicode MS" w:cs="Arial Unicode MS" w:eastAsia="Arial Unicode MS"/>
                      <w:color w:val="E60013"/>
                      <w:w w:val="110"/>
                      <w:sz w:val="12"/>
                      <w:szCs w:val="12"/>
                    </w:rPr>
                    <w:t>35.4</w:t>
                  </w:r>
                  <w:r>
                    <w:rPr>
                      <w:rFonts w:ascii="Arial Unicode MS" w:hAnsi="Arial Unicode MS" w:cs="Arial Unicode MS" w:eastAsia="Arial Unicode MS"/>
                      <w:color w:val="231916"/>
                      <w:w w:val="110"/>
                      <w:sz w:val="12"/>
                      <w:szCs w:val="12"/>
                    </w:rPr>
                    <w:t>％</w:t>
                  </w:r>
                  <w:r>
                    <w:rPr>
                      <w:rFonts w:ascii="Arial Unicode MS" w:hAnsi="Arial Unicode MS" w:cs="Arial Unicode MS" w:eastAsia="Arial Unicode MS"/>
                      <w:sz w:val="12"/>
                      <w:szCs w:val="12"/>
                    </w:rPr>
                  </w:r>
                </w:p>
              </w:txbxContent>
            </v:textbox>
            <v:fill type="solid"/>
            <w10:wrap type="none"/>
          </v:shape>
        </w:pict>
      </w:r>
      <w:r>
        <w:rPr>
          <w:rFonts w:ascii="Arial Unicode MS" w:hAnsi="Arial Unicode MS" w:cs="Arial Unicode MS" w:eastAsia="Arial Unicode MS"/>
          <w:color w:val="231916"/>
          <w:w w:val="105"/>
          <w:sz w:val="11"/>
          <w:szCs w:val="11"/>
        </w:rPr>
        <w:t>億</w:t>
      </w:r>
      <w:r>
        <w:rPr>
          <w:rFonts w:ascii="Arial Unicode MS" w:hAnsi="Arial Unicode MS" w:cs="Arial Unicode MS" w:eastAsia="Arial Unicode MS"/>
          <w:color w:val="231916"/>
          <w:spacing w:val="22"/>
          <w:w w:val="105"/>
          <w:sz w:val="11"/>
          <w:szCs w:val="11"/>
        </w:rPr>
        <w:t> </w:t>
      </w:r>
      <w:r>
        <w:rPr>
          <w:rFonts w:ascii="Arial Unicode MS" w:hAnsi="Arial Unicode MS" w:cs="Arial Unicode MS" w:eastAsia="Arial Unicode MS"/>
          <w:color w:val="231916"/>
          <w:w w:val="105"/>
          <w:sz w:val="12"/>
          <w:szCs w:val="12"/>
        </w:rPr>
        <w:t>インターネット契約者数</w:t>
      </w:r>
      <w:r>
        <w:rPr>
          <w:rFonts w:ascii="Arial Unicode MS" w:hAnsi="Arial Unicode MS" w:cs="Arial Unicode MS" w:eastAsia="Arial Unicode MS"/>
          <w:sz w:val="12"/>
          <w:szCs w:val="12"/>
        </w:rPr>
      </w:r>
    </w:p>
    <w:p>
      <w:pPr>
        <w:spacing w:after="0"/>
        <w:jc w:val="center"/>
        <w:rPr>
          <w:rFonts w:ascii="Arial Unicode MS" w:hAnsi="Arial Unicode MS" w:cs="Arial Unicode MS" w:eastAsia="Arial Unicode MS"/>
          <w:sz w:val="12"/>
          <w:szCs w:val="12"/>
        </w:rPr>
        <w:sectPr>
          <w:type w:val="continuous"/>
          <w:pgSz w:w="11910" w:h="16840"/>
          <w:pgMar w:top="0" w:bottom="0" w:left="1160" w:right="0"/>
        </w:sectPr>
      </w:pPr>
    </w:p>
    <w:p>
      <w:pPr>
        <w:spacing w:line="126" w:lineRule="exact" w:before="0"/>
        <w:ind w:left="0" w:right="774" w:firstLine="0"/>
        <w:jc w:val="right"/>
        <w:rPr>
          <w:rFonts w:ascii="Arial Unicode MS" w:hAnsi="Arial Unicode MS" w:cs="Arial Unicode MS" w:eastAsia="Arial Unicode MS"/>
          <w:sz w:val="11"/>
          <w:szCs w:val="11"/>
        </w:rPr>
      </w:pPr>
      <w:r>
        <w:rPr/>
        <w:pict>
          <v:shape style="position:absolute;margin-left:66.502800pt;margin-top:8.172085pt;width:177.8123pt;height:86.7347pt;mso-position-horizontal-relative:page;mso-position-vertical-relative:paragraph;z-index:1672" type="#_x0000_t75" stroked="false">
            <v:imagedata r:id="rId23" o:title=""/>
          </v:shape>
        </w:pict>
      </w:r>
      <w:r>
        <w:rPr/>
        <w:pict>
          <v:group style="position:absolute;margin-left:255.646103pt;margin-top:.512385pt;width:87.3pt;height:112.3pt;mso-position-horizontal-relative:page;mso-position-vertical-relative:paragraph;z-index:-51856" coordorigin="5113,10" coordsize="1746,2246">
            <v:group style="position:absolute;left:5217;top:51;width:57;height:2" coordorigin="5217,51" coordsize="57,2">
              <v:shape style="position:absolute;left:5217;top:51;width:57;height:2" coordorigin="5217,51" coordsize="57,0" path="m5217,51l5274,51e" filled="false" stroked="true" strokeweight=".283pt" strokecolor="#231916">
                <v:path arrowok="t"/>
              </v:shape>
            </v:group>
            <v:group style="position:absolute;left:5217;top:483;width:57;height:2" coordorigin="5217,483" coordsize="57,2">
              <v:shape style="position:absolute;left:5217;top:483;width:57;height:2" coordorigin="5217,483" coordsize="57,0" path="m5217,483l5274,483e" filled="false" stroked="true" strokeweight=".283pt" strokecolor="#231916">
                <v:path arrowok="t"/>
              </v:shape>
            </v:group>
            <v:group style="position:absolute;left:5217;top:483;width:1467;height:2" coordorigin="5217,483" coordsize="1467,2">
              <v:shape style="position:absolute;left:5217;top:483;width:1467;height:2" coordorigin="5217,483" coordsize="1467,0" path="m5217,483l6683,483e" filled="false" stroked="true" strokeweight=".567pt" strokecolor="#c9caca">
                <v:path arrowok="t"/>
              </v:shape>
            </v:group>
            <v:group style="position:absolute;left:5217;top:915;width:57;height:2" coordorigin="5217,915" coordsize="57,2">
              <v:shape style="position:absolute;left:5217;top:915;width:57;height:2" coordorigin="5217,915" coordsize="57,0" path="m5217,915l5274,915e" filled="false" stroked="true" strokeweight=".283pt" strokecolor="#231916">
                <v:path arrowok="t"/>
              </v:shape>
            </v:group>
            <v:group style="position:absolute;left:5217;top:1348;width:57;height:2" coordorigin="5217,1348" coordsize="57,2">
              <v:shape style="position:absolute;left:5217;top:1348;width:57;height:2" coordorigin="5217,1348" coordsize="57,0" path="m5217,1348l5274,1348e" filled="false" stroked="true" strokeweight=".283pt" strokecolor="#231916">
                <v:path arrowok="t"/>
              </v:shape>
              <v:shape style="position:absolute;left:5128;top:607;width:1566;height:940" type="#_x0000_t75" stroked="false">
                <v:imagedata r:id="rId6" o:title=""/>
              </v:shape>
            </v:group>
            <v:group style="position:absolute;left:6520;top:915;width:164;height:2" coordorigin="6520,915" coordsize="164,2">
              <v:shape style="position:absolute;left:6520;top:915;width:164;height:2" coordorigin="6520,915" coordsize="164,0" path="m6520,915l6683,915e" filled="false" stroked="true" strokeweight=".567pt" strokecolor="#c9caca">
                <v:path arrowok="t"/>
              </v:shape>
            </v:group>
            <v:group style="position:absolute;left:5217;top:915;width:896;height:2" coordorigin="5217,915" coordsize="896,2">
              <v:shape style="position:absolute;left:5217;top:915;width:896;height:2" coordorigin="5217,915" coordsize="896,0" path="m5217,915l6113,915e" filled="false" stroked="true" strokeweight=".567pt" strokecolor="#c9caca">
                <v:path arrowok="t"/>
              </v:shape>
            </v:group>
            <v:group style="position:absolute;left:5217;top:1348;width:1467;height:2" coordorigin="5217,1348" coordsize="1467,2">
              <v:shape style="position:absolute;left:5217;top:1348;width:1467;height:2" coordorigin="5217,1348" coordsize="1467,0" path="m5217,1348l6683,1348e" filled="false" stroked="true" strokeweight=".567pt" strokecolor="#c9caca">
                <v:path arrowok="t"/>
              </v:shape>
            </v:group>
            <v:group style="position:absolute;left:5217;top:1779;width:57;height:2" coordorigin="5217,1779" coordsize="57,2">
              <v:shape style="position:absolute;left:5217;top:1779;width:57;height:2" coordorigin="5217,1779" coordsize="57,0" path="m5217,1779l5274,1779e" filled="false" stroked="true" strokeweight=".283pt" strokecolor="#231916">
                <v:path arrowok="t"/>
              </v:shape>
            </v:group>
            <v:group style="position:absolute;left:5217;top:1779;width:1467;height:2" coordorigin="5217,1779" coordsize="1467,2">
              <v:shape style="position:absolute;left:5217;top:1779;width:1467;height:2" coordorigin="5217,1779" coordsize="1467,0" path="m5217,1779l6683,1779e" filled="false" stroked="true" strokeweight=".567pt" strokecolor="#c9caca">
                <v:path arrowok="t"/>
              </v:shape>
            </v:group>
            <v:group style="position:absolute;left:5217;top:2212;width:1467;height:2" coordorigin="5217,2212" coordsize="1467,2">
              <v:shape style="position:absolute;left:5217;top:2212;width:1467;height:2" coordorigin="5217,2212" coordsize="1467,0" path="m5217,2212l6683,2212e" filled="false" stroked="true" strokeweight=".283pt" strokecolor="#231916">
                <v:path arrowok="t"/>
              </v:shape>
            </v:group>
            <v:group style="position:absolute;left:6113;top:2169;width:407;height:2" coordorigin="6113,2169" coordsize="407,2">
              <v:shape style="position:absolute;left:6113;top:2169;width:407;height:2" coordorigin="6113,2169" coordsize="407,0" path="m6113,2169l6520,2169e" filled="false" stroked="true" strokeweight="4.46pt" strokecolor="#e60013">
                <v:path arrowok="t"/>
              </v:shape>
            </v:group>
            <v:group style="position:absolute;left:6113;top:2125;width:407;height:88" coordorigin="6113,2125" coordsize="407,88">
              <v:shape style="position:absolute;left:6113;top:2125;width:407;height:88" coordorigin="6113,2125" coordsize="407,88" path="m6113,2125l6520,2125,6520,2212,6113,2212,6113,2125xe" filled="false" stroked="true" strokeweight=".283pt" strokecolor="#231916">
                <v:path arrowok="t"/>
              </v:shape>
            </v:group>
            <v:group style="position:absolute;left:5379;top:2196;width:409;height:2" coordorigin="5379,2196" coordsize="409,2">
              <v:shape style="position:absolute;left:5379;top:2196;width:409;height:2" coordorigin="5379,2196" coordsize="409,0" path="m5379,2196l5787,2196e" filled="false" stroked="true" strokeweight="1.725pt" strokecolor="#e60013">
                <v:path arrowok="t"/>
              </v:shape>
            </v:group>
            <v:group style="position:absolute;left:5379;top:2180;width:409;height:33" coordorigin="5379,2180" coordsize="409,33">
              <v:shape style="position:absolute;left:5379;top:2180;width:409;height:33" coordorigin="5379,2180" coordsize="409,33" path="m5379,2180l5787,2180,5787,2212,5379,2212,5379,2180xe" filled="false" stroked="true" strokeweight=".283pt" strokecolor="#231916">
                <v:path arrowok="t"/>
              </v:shape>
              <v:shape style="position:absolute;left:6113;top:1878;width:407;height:247" type="#_x0000_t75" stroked="false">
                <v:imagedata r:id="rId24" o:title=""/>
              </v:shape>
            </v:group>
            <v:group style="position:absolute;left:6113;top:1878;width:407;height:247" coordorigin="6113,1878" coordsize="407,247">
              <v:shape style="position:absolute;left:6113;top:1878;width:407;height:247" coordorigin="6113,1878" coordsize="407,247" path="m6113,1878l6520,1878,6520,2125,6113,2125,6113,1878xe" filled="false" stroked="true" strokeweight=".283pt" strokecolor="#231916">
                <v:path arrowok="t"/>
              </v:shape>
              <v:shape style="position:absolute;left:5379;top:2060;width:408;height:120" type="#_x0000_t75" stroked="false">
                <v:imagedata r:id="rId25" o:title=""/>
              </v:shape>
            </v:group>
            <v:group style="position:absolute;left:5379;top:2060;width:409;height:120" coordorigin="5379,2060" coordsize="409,120">
              <v:shape style="position:absolute;left:5379;top:2060;width:409;height:120" coordorigin="5379,2060" coordsize="409,120" path="m5379,2060l5787,2060,5787,2180,5379,2180,5379,2060xe" filled="false" stroked="true" strokeweight=".283pt" strokecolor="#231916">
                <v:path arrowok="t"/>
              </v:shape>
              <v:shape style="position:absolute;left:6113;top:1481;width:407;height:398" type="#_x0000_t75" stroked="false">
                <v:imagedata r:id="rId26" o:title=""/>
              </v:shape>
            </v:group>
            <v:group style="position:absolute;left:6113;top:1481;width:407;height:398" coordorigin="6113,1481" coordsize="407,398">
              <v:shape style="position:absolute;left:6113;top:1481;width:407;height:398" coordorigin="6113,1481" coordsize="407,398" path="m6113,1481l6520,1481,6520,1878,6113,1878,6113,1481xe" filled="false" stroked="true" strokeweight=".283pt" strokecolor="#231916">
                <v:path arrowok="t"/>
              </v:shape>
              <v:shape style="position:absolute;left:5379;top:1965;width:408;height:95" type="#_x0000_t75" stroked="false">
                <v:imagedata r:id="rId27" o:title=""/>
              </v:shape>
            </v:group>
            <v:group style="position:absolute;left:5379;top:1965;width:409;height:95" coordorigin="5379,1965" coordsize="409,95">
              <v:shape style="position:absolute;left:5379;top:1965;width:409;height:95" coordorigin="5379,1965" coordsize="409,95" path="m5379,1965l5787,1965,5787,2060,5379,2060,5379,1965xe" filled="false" stroked="true" strokeweight=".283pt" strokecolor="#231916">
                <v:path arrowok="t"/>
              </v:shape>
              <v:shape style="position:absolute;left:6113;top:1225;width:407;height:256" type="#_x0000_t75" stroked="false">
                <v:imagedata r:id="rId28" o:title=""/>
              </v:shape>
            </v:group>
            <v:group style="position:absolute;left:6113;top:1225;width:407;height:256" coordorigin="6113,1225" coordsize="407,256">
              <v:shape style="position:absolute;left:6113;top:1225;width:407;height:256" coordorigin="6113,1225" coordsize="407,256" path="m6113,1225l6520,1225,6520,1481,6113,1481,6113,1225xe" filled="false" stroked="true" strokeweight=".283pt" strokecolor="#231916">
                <v:path arrowok="t"/>
              </v:shape>
              <v:shape style="position:absolute;left:5379;top:1919;width:408;height:46" type="#_x0000_t75" stroked="false">
                <v:imagedata r:id="rId29" o:title=""/>
              </v:shape>
            </v:group>
            <v:group style="position:absolute;left:5379;top:1919;width:409;height:46" coordorigin="5379,1919" coordsize="409,46">
              <v:shape style="position:absolute;left:5379;top:1919;width:409;height:46" coordorigin="5379,1919" coordsize="409,46" path="m5379,1919l5787,1919,5787,1965,5379,1965,5379,1919xe" filled="false" stroked="true" strokeweight=".283pt" strokecolor="#231916">
                <v:path arrowok="t"/>
              </v:shape>
            </v:group>
            <v:group style="position:absolute;left:6113;top:730;width:407;height:496" coordorigin="6113,730" coordsize="407,496">
              <v:shape style="position:absolute;left:6113;top:730;width:407;height:496" coordorigin="6113,730" coordsize="407,496" path="m6113,730l6520,730,6520,1225,6113,1225,6113,730xe" filled="true" fillcolor="#fff096" stroked="false">
                <v:path arrowok="t"/>
                <v:fill type="solid"/>
              </v:shape>
            </v:group>
            <v:group style="position:absolute;left:6113;top:730;width:407;height:496" coordorigin="6113,730" coordsize="407,496">
              <v:shape style="position:absolute;left:6113;top:730;width:407;height:496" coordorigin="6113,730" coordsize="407,496" path="m6113,730l6520,730,6520,1225,6113,1225,6113,730xe" filled="false" stroked="true" strokeweight=".283pt" strokecolor="#231916">
                <v:path arrowok="t"/>
              </v:shape>
            </v:group>
            <v:group style="position:absolute;left:5379;top:1898;width:409;height:23" coordorigin="5379,1898" coordsize="409,23">
              <v:shape style="position:absolute;left:5379;top:1898;width:409;height:23" coordorigin="5379,1898" coordsize="409,23" path="m5379,1920l5787,1920,5787,1898,5379,1898,5379,1920xe" filled="true" fillcolor="#fff096" stroked="false">
                <v:path arrowok="t"/>
                <v:fill type="solid"/>
              </v:shape>
            </v:group>
            <v:group style="position:absolute;left:5376;top:1874;width:414;height:50" coordorigin="5376,1874" coordsize="414,50">
              <v:shape style="position:absolute;left:5376;top:1874;width:414;height:50" coordorigin="5376,1874" coordsize="414,50" path="m5376,1923l5790,1923,5790,1874,5376,1874,5376,1923xe" filled="true" fillcolor="#231916" stroked="false">
                <v:path arrowok="t"/>
                <v:fill type="solid"/>
              </v:shape>
              <v:shape style="position:absolute;left:6113;top:592;width:407;height:137" type="#_x0000_t75" stroked="false">
                <v:imagedata r:id="rId30" o:title=""/>
              </v:shape>
            </v:group>
            <v:group style="position:absolute;left:6113;top:592;width:407;height:138" coordorigin="6113,592" coordsize="407,138">
              <v:shape style="position:absolute;left:6113;top:592;width:407;height:138" coordorigin="6113,592" coordsize="407,138" path="m6113,592l6520,592,6520,730,6113,730,6113,592xe" filled="false" stroked="true" strokeweight=".283pt" strokecolor="#231916">
                <v:path arrowok="t"/>
              </v:shape>
              <v:shape style="position:absolute;left:5379;top:1894;width:408;height:4" type="#_x0000_t75" stroked="false">
                <v:imagedata r:id="rId31" o:title=""/>
              </v:shape>
            </v:group>
            <v:group style="position:absolute;left:5376;top:1871;width:414;height:32" coordorigin="5376,1871" coordsize="414,32">
              <v:shape style="position:absolute;left:5376;top:1871;width:414;height:32" coordorigin="5376,1871" coordsize="414,32" path="m5376,1903l5790,1903,5790,1871,5376,1871,5376,1903xe" filled="true" fillcolor="#231916" stroked="false">
                <v:path arrowok="t"/>
                <v:fill type="solid"/>
              </v:shape>
              <v:shape style="position:absolute;left:6113;top:378;width:407;height:214" type="#_x0000_t75" stroked="false">
                <v:imagedata r:id="rId32" o:title=""/>
              </v:shape>
            </v:group>
            <v:group style="position:absolute;left:6113;top:378;width:407;height:215" coordorigin="6113,378" coordsize="407,215">
              <v:shape style="position:absolute;left:6113;top:378;width:407;height:215" coordorigin="6113,378" coordsize="407,215" path="m6113,378l6520,378,6520,592,6113,592,6113,378xe" filled="false" stroked="true" strokeweight=".283pt" strokecolor="#231916">
                <v:path arrowok="t"/>
              </v:shape>
              <v:shape style="position:absolute;left:5379;top:1878;width:408;height:16" type="#_x0000_t75" stroked="false">
                <v:imagedata r:id="rId33" o:title=""/>
              </v:shape>
              <v:shape style="position:absolute;left:6113;top:270;width:407;height:108" type="#_x0000_t75" stroked="false">
                <v:imagedata r:id="rId34" o:title=""/>
              </v:shape>
            </v:group>
            <v:group style="position:absolute;left:6113;top:270;width:407;height:108" coordorigin="6113,270" coordsize="407,108">
              <v:shape style="position:absolute;left:6113;top:270;width:407;height:108" coordorigin="6113,270" coordsize="407,108" path="m6113,270l6520,270,6520,378,6113,378,6113,270xe" filled="false" stroked="true" strokeweight=".283pt" strokecolor="#231916">
                <v:path arrowok="t"/>
              </v:shape>
              <v:shape style="position:absolute;left:5379;top:1875;width:408;height:3" type="#_x0000_t75" stroked="false">
                <v:imagedata r:id="rId35" o:title=""/>
              </v:shape>
              <v:shape style="position:absolute;left:6113;top:164;width:407;height:106" type="#_x0000_t75" stroked="false">
                <v:imagedata r:id="rId36" o:title=""/>
              </v:shape>
            </v:group>
            <v:group style="position:absolute;left:6113;top:164;width:407;height:107" coordorigin="6113,164" coordsize="407,107">
              <v:shape style="position:absolute;left:6113;top:164;width:407;height:107" coordorigin="6113,164" coordsize="407,107" path="m6113,164l6520,164,6520,270,6113,270,6113,164xe" filled="false" stroked="true" strokeweight=".283pt" strokecolor="#231916">
                <v:path arrowok="t"/>
              </v:shape>
            </v:group>
            <v:group style="position:absolute;left:5379;top:1872;width:409;height:3" coordorigin="5379,1872" coordsize="409,3">
              <v:shape style="position:absolute;left:5379;top:1872;width:409;height:3" coordorigin="5379,1872" coordsize="409,3" path="m5379,1875l5787,1875,5787,1872,5379,1872,5379,1875xe" filled="false" stroked="false">
                <v:path arrowok="t"/>
              </v:shape>
            </v:group>
            <v:group style="position:absolute;left:5376;top:1872;width:414;height:2" coordorigin="5376,1872" coordsize="414,2">
              <v:shape style="position:absolute;left:5376;top:1872;width:414;height:2" coordorigin="5376,1872" coordsize="414,0" path="m5376,1872l5790,1872e" filled="false" stroked="true" strokeweight=".678pt" strokecolor="#231916">
                <v:path arrowok="t"/>
              </v:shape>
              <v:shape style="position:absolute;left:6113;top:53;width:407;height:111" type="#_x0000_t75" stroked="false">
                <v:imagedata r:id="rId37" o:title=""/>
              </v:shape>
            </v:group>
            <v:group style="position:absolute;left:6113;top:53;width:407;height:111" coordorigin="6113,53" coordsize="407,111">
              <v:shape style="position:absolute;left:6113;top:53;width:407;height:111" coordorigin="6113,53" coordsize="407,111" path="m6113,53l6520,53,6520,164,6113,164,6113,53xe" filled="false" stroked="true" strokeweight=".283pt" strokecolor="#231916">
                <v:path arrowok="t"/>
              </v:shape>
            </v:group>
            <v:group style="position:absolute;left:5379;top:1869;width:409;height:3" coordorigin="5379,1869" coordsize="409,3">
              <v:shape style="position:absolute;left:5379;top:1869;width:409;height:3" coordorigin="5379,1869" coordsize="409,3" path="m5379,1872l5787,1872,5787,1869,5379,1869,5379,1872xe" filled="false" stroked="false">
                <v:path arrowok="t"/>
              </v:shape>
            </v:group>
            <v:group style="position:absolute;left:5217;top:51;width:2;height:2161" coordorigin="5217,51" coordsize="2,2161">
              <v:shape style="position:absolute;left:5217;top:51;width:2;height:2161" coordorigin="5217,51" coordsize="0,2161" path="m5217,51l5217,2212e" filled="false" stroked="true" strokeweight=".283pt" strokecolor="#231916">
                <v:path arrowok="t"/>
              </v:shape>
            </v:group>
            <v:group style="position:absolute;left:6683;top:2155;width:2;height:57" coordorigin="6683,2155" coordsize="2,57">
              <v:shape style="position:absolute;left:6683;top:2155;width:2;height:57" coordorigin="6683,2155" coordsize="0,57" path="m6683,2155l6683,2212e" filled="false" stroked="true" strokeweight=".283pt" strokecolor="#231916">
                <v:path arrowok="t"/>
              </v:shape>
            </v:group>
            <v:group style="position:absolute;left:5950;top:2155;width:2;height:57" coordorigin="5950,2155" coordsize="2,57">
              <v:shape style="position:absolute;left:5950;top:2155;width:2;height:57" coordorigin="5950,2155" coordsize="0,57" path="m5950,2155l5950,2212e" filled="false" stroked="true" strokeweight=".283pt" strokecolor="#231916">
                <v:path arrowok="t"/>
              </v:shape>
            </v:group>
            <v:group style="position:absolute;left:5353;top:1859;width:460;height:116" coordorigin="5353,1859" coordsize="460,116">
              <v:shape style="position:absolute;left:5353;top:1859;width:460;height:116" coordorigin="5353,1859" coordsize="460,116" path="m5353,1878l5353,1867,5361,1859,5371,1859,5796,1859,5806,1859,5813,1867,5813,1878,5813,1955,5813,1966,5806,1974,5796,1974,5371,1974,5361,1974,5353,1966,5353,1955,5353,1878xe" filled="false" stroked="true" strokeweight=".283pt" strokecolor="#e60013">
                <v:path arrowok="t"/>
                <v:stroke dashstyle="dash"/>
              </v:shape>
            </v:group>
            <v:group style="position:absolute;left:6036;top:13;width:820;height:1530" coordorigin="6036,13" coordsize="820,1530">
              <v:shape style="position:absolute;left:6036;top:13;width:820;height:1530" coordorigin="6036,13" coordsize="820,1530" path="m6036,55l6042,32,6057,17,6818,13,6838,20,6852,36,6855,1501,6850,1523,6834,1538,6073,1543,6053,1536,6040,1519,6036,55xe" filled="false" stroked="true" strokeweight=".283pt" strokecolor="#e60013">
                <v:path arrowok="t"/>
                <v:stroke dashstyle="dash"/>
              </v:shape>
            </v:group>
            <v:group style="position:absolute;left:5355;top:75;width:673;height:1795" coordorigin="5355,75" coordsize="673,1795">
              <v:shape style="position:absolute;left:5355;top:75;width:673;height:1795" coordorigin="5355,75" coordsize="673,1795" path="m5355,1869l6028,75e" filled="false" stroked="true" strokeweight=".283pt" strokecolor="#e60013">
                <v:path arrowok="t"/>
                <v:stroke dashstyle="dash"/>
              </v:shape>
            </v:group>
            <v:group style="position:absolute;left:5813;top:1552;width:258;height:404" coordorigin="5813,1552" coordsize="258,404">
              <v:shape style="position:absolute;left:5813;top:1552;width:258;height:404" coordorigin="5813,1552" coordsize="258,404" path="m5813,1955l6071,1552e" filled="false" stroked="true" strokeweight=".283pt" strokecolor="#e60013">
                <v:path arrowok="t"/>
                <v:stroke dashstyle="dash"/>
              </v:shape>
            </v:group>
            <v:group style="position:absolute;left:5127;top:867;width:60;height:91" coordorigin="5127,867" coordsize="60,91">
              <v:shape style="position:absolute;left:5127;top:867;width:60;height:91" coordorigin="5127,867" coordsize="60,91" path="m5179,867l5133,867,5133,913,5140,913,5144,910,5150,908,5156,908,5170,908,5179,916,5179,929,5179,941,5171,951,5153,951,5150,951,5140,951,5129,944,5127,951,5135,955,5144,958,5153,958,5176,951,5186,933,5180,911,5161,902,5147,901,5143,904,5140,906,5140,874,5179,874,5179,867xe" filled="false" stroked="true" strokeweight="1.417pt" strokecolor="#ffffff">
                <v:path arrowok="t"/>
              </v:shape>
            </v:group>
            <v:group style="position:absolute;left:5127;top:1296;width:60;height:92" coordorigin="5127,1296" coordsize="60,92">
              <v:shape style="position:absolute;left:5127;top:1296;width:60;height:92" coordorigin="5127,1296" coordsize="60,92" path="m5157,1388l5179,1377,5187,1355,5186,1332,5181,1310,5165,1296,5139,1305,5129,1325,5127,1341,5129,1359,5138,1381,5157,1388xe" filled="false" stroked="true" strokeweight="1.417pt" strokecolor="#ffffff">
                <v:path arrowok="t"/>
              </v:shape>
            </v:group>
            <v:group style="position:absolute;left:5135;top:1305;width:45;height:76" coordorigin="5135,1305" coordsize="45,76">
              <v:shape style="position:absolute;left:5135;top:1305;width:45;height:76" coordorigin="5135,1305" coordsize="45,76" path="m5157,1381l5139,1369,5135,1347,5136,1323,5147,1305,5171,1312,5179,1330,5178,1356,5171,1375,5157,1381xe" filled="false" stroked="true" strokeweight="1.417pt" strokecolor="#ffffff">
                <v:path arrowok="t"/>
              </v:shape>
            </v:group>
            <v:group style="position:absolute;left:6558;top:462;width:24;height:79" coordorigin="6558,462" coordsize="24,79">
              <v:shape style="position:absolute;left:6558;top:462;width:24;height:79" coordorigin="6558,462" coordsize="24,79" path="m6558,474l6559,483,6573,473,6573,541,6581,541,6581,462,6574,462,6558,474xe" filled="false" stroked="true" strokeweight="1.417pt" strokecolor="#ffffff">
                <v:path arrowok="t"/>
              </v:shape>
            </v:group>
            <v:group style="position:absolute;left:6608;top:461;width:51;height:80" coordorigin="6608,461" coordsize="51,80">
              <v:shape style="position:absolute;left:6608;top:461;width:51;height:80" coordorigin="6608,461" coordsize="51,80" path="m6627,532l6656,491,6656,484,6656,467,6643,461,6634,461,6625,461,6618,465,6613,473,6616,483,6618,480,6623,469,6634,469,6641,469,6647,474,6647,484,6647,492,6644,498,6633,512,6623,524,6614,535,6608,541,6659,541,6659,532,6627,532xe" filled="false" stroked="true" strokeweight="1.417pt" strokecolor="#ffffff">
                <v:path arrowok="t"/>
              </v:shape>
            </v:group>
            <v:group style="position:absolute;left:6670;top:528;width:12;height:13" coordorigin="6670,528" coordsize="12,13">
              <v:shape style="position:absolute;left:6670;top:528;width:12;height:13" coordorigin="6670,528" coordsize="12,13" path="m6655,534l6695,534e" filled="false" stroked="true" strokeweight="2.162pt" strokecolor="#ffffff">
                <v:path arrowok="t"/>
              </v:shape>
            </v:group>
            <v:group style="position:absolute;left:6692;top:461;width:50;height:82" coordorigin="6692,461" coordsize="50,82">
              <v:shape style="position:absolute;left:6692;top:461;width:50;height:82" coordorigin="6692,461" coordsize="50,82" path="m6729,497l6734,494,6737,488,6737,481,6737,469,6728,461,6717,461,6703,461,6696,470,6696,481,6696,488,6699,494,6705,497,6699,500,6692,506,6692,518,6692,532,6703,542,6717,542,6730,542,6741,532,6741,518,6741,507,6735,500,6729,497xe" filled="false" stroked="true" strokeweight="1.417pt" strokecolor="#ffffff">
                <v:path arrowok="t"/>
              </v:shape>
            </v:group>
            <v:group style="position:absolute;left:6749;top:457;width:22;height:93" coordorigin="6749,457" coordsize="22,93">
              <v:shape style="position:absolute;left:6749;top:457;width:22;height:93" coordorigin="6749,457" coordsize="22,93" path="m6765,483l6768,475,6770,466,6771,458,6764,457,6757,484,6749,497,6752,508,6754,505,6755,504,6758,499,6758,549,6765,549,6765,483xe" filled="false" stroked="true" strokeweight="1.417pt" strokecolor="#ffffff">
                <v:path arrowok="t"/>
              </v:shape>
            </v:group>
            <v:group style="position:absolute;left:6549;top:632;width:51;height:80" coordorigin="6549,632" coordsize="51,80">
              <v:shape style="position:absolute;left:6549;top:632;width:51;height:80" coordorigin="6549,632" coordsize="51,80" path="m6568,703l6597,663,6597,655,6597,638,6584,632,6575,632,6566,632,6559,637,6554,644,6557,654,6559,651,6564,641,6575,641,6582,641,6588,646,6588,655,6588,663,6585,670,6574,683,6565,696,6555,706,6549,712,6600,712,6600,703,6568,703xe" filled="false" stroked="true" strokeweight="1.417pt" strokecolor="#ffffff">
                <v:path arrowok="t"/>
              </v:shape>
            </v:group>
            <v:group style="position:absolute;left:6609;top:632;width:50;height:82" coordorigin="6609,632" coordsize="50,82">
              <v:shape style="position:absolute;left:6609;top:632;width:50;height:82" coordorigin="6609,632" coordsize="50,82" path="m6646,668l6651,665,6654,659,6654,652,6654,640,6645,632,6634,632,6620,632,6613,641,6613,652,6613,659,6616,665,6622,668,6616,671,6609,678,6609,689,6609,703,6620,714,6634,714,6647,714,6658,703,6658,689,6658,678,6652,671,6646,668xe" filled="false" stroked="true" strokeweight="1.417pt" strokecolor="#ffffff">
                <v:path arrowok="t"/>
              </v:shape>
            </v:group>
            <v:group style="position:absolute;left:6617;top:674;width:33;height:32" coordorigin="6617,674" coordsize="33,32">
              <v:shape style="position:absolute;left:6617;top:674;width:33;height:32" coordorigin="6617,674" coordsize="33,32" path="m6634,705l6624,705,6617,698,6617,689,6617,683,6621,674,6634,674,6646,674,6650,683,6650,689,6650,698,6643,705,6634,705xe" filled="false" stroked="true" strokeweight="1.417pt" strokecolor="#ffffff">
                <v:path arrowok="t"/>
              </v:shape>
            </v:group>
            <v:group style="position:absolute;left:6621;top:640;width:25;height:25" coordorigin="6621,640" coordsize="25,25">
              <v:shape style="position:absolute;left:6621;top:640;width:25;height:25" coordorigin="6621,640" coordsize="25,25" path="m6634,665l6623,665,6621,656,6621,653,6621,645,6627,640,6634,640,6640,640,6646,645,6646,653,6646,656,6644,665,6634,665xe" filled="false" stroked="true" strokeweight="1.417pt" strokecolor="#ffffff">
                <v:path arrowok="t"/>
              </v:shape>
            </v:group>
            <v:group style="position:absolute;left:6670;top:699;width:12;height:13" coordorigin="6670,699" coordsize="12,13">
              <v:shape style="position:absolute;left:6670;top:699;width:12;height:13" coordorigin="6670,699" coordsize="12,13" path="m6655,706l6695,706e" filled="false" stroked="true" strokeweight="2.162pt" strokecolor="#ffffff">
                <v:path arrowok="t"/>
              </v:shape>
            </v:group>
            <v:group style="position:absolute;left:6692;top:632;width:50;height:82" coordorigin="6692,632" coordsize="50,82">
              <v:shape style="position:absolute;left:6692;top:632;width:50;height:82" coordorigin="6692,632" coordsize="50,82" path="m6692,708l6699,712,6706,714,6714,714,6734,714,6741,700,6741,690,6741,680,6735,673,6726,670,6736,665,6736,656,6736,653,6736,639,6725,632,6715,632,6713,632,6704,632,6695,641,6698,650,6703,644,6708,641,6715,641,6723,641,6728,645,6728,653,6728,659,6724,666,6714,666,6707,666,6707,675,6714,675,6726,675,6732,681,6732,689,6732,696,6728,705,6714,705,6711,705,6703,705,6694,699,6692,708xe" filled="false" stroked="true" strokeweight="1.417pt" strokecolor="#ffffff">
                <v:path arrowok="t"/>
              </v:shape>
            </v:group>
            <v:group style="position:absolute;left:6749;top:628;width:22;height:93" coordorigin="6749,628" coordsize="22,93">
              <v:shape style="position:absolute;left:6749;top:628;width:22;height:93" coordorigin="6749,628" coordsize="22,93" path="m6765,654l6768,646,6770,638,6771,629,6764,628,6757,655,6749,668,6752,679,6754,677,6755,675,6758,670,6758,720,6765,720,6765,654xe" filled="false" stroked="true" strokeweight="1.417pt" strokecolor="#ffffff">
                <v:path arrowok="t"/>
              </v:shape>
            </v:group>
            <v:group style="position:absolute;left:6549;top:937;width:51;height:80" coordorigin="6549,937" coordsize="51,80">
              <v:shape style="position:absolute;left:6549;top:937;width:51;height:80" coordorigin="6549,937" coordsize="51,80" path="m6568,1008l6597,967,6597,960,6597,943,6584,937,6575,937,6566,937,6559,941,6554,949,6557,959,6559,956,6564,946,6575,946,6582,946,6588,950,6588,960,6588,968,6585,974,6574,988,6565,1000,6555,1011,6549,1017,6600,1017,6600,1008,6568,1008xe" filled="false" stroked="true" strokeweight="1.417pt" strokecolor="#ffffff">
                <v:path arrowok="t"/>
              </v:shape>
            </v:group>
            <v:group style="position:absolute;left:6609;top:939;width:49;height:80" coordorigin="6609,939" coordsize="49,80">
              <v:shape style="position:absolute;left:6609;top:939;width:49;height:80" coordorigin="6609,939" coordsize="49,80" path="m6652,939l6614,939,6614,980,6622,980,6623,979,6626,976,6632,976,6642,976,6649,983,6649,993,6649,1000,6646,1010,6630,1010,6624,1010,6617,1008,6612,1004,6609,1012,6616,1017,6623,1018,6630,1018,6649,1018,6658,1005,6658,993,6658,980,6649,968,6633,968,6627,968,6624,970,6622,971,6622,947,6652,947,6652,939xe" filled="false" stroked="true" strokeweight="1.417pt" strokecolor="#ffffff">
                <v:path arrowok="t"/>
              </v:shape>
            </v:group>
            <v:group style="position:absolute;left:6670;top:1004;width:12;height:13" coordorigin="6670,1004" coordsize="12,13">
              <v:shape style="position:absolute;left:6670;top:1004;width:12;height:13" coordorigin="6670,1004" coordsize="12,13" path="m6655,1010l6695,1010e" filled="false" stroked="true" strokeweight="2.162pt" strokecolor="#ffffff">
                <v:path arrowok="t"/>
              </v:shape>
            </v:group>
            <v:group style="position:absolute;left:6692;top:937;width:50;height:82" coordorigin="6692,937" coordsize="50,82">
              <v:shape style="position:absolute;left:6692;top:937;width:50;height:82" coordorigin="6692,937" coordsize="50,82" path="m6692,1012l6699,1016,6706,1018,6714,1018,6734,1018,6741,1004,6741,995,6741,985,6735,978,6726,974,6736,970,6736,961,6736,957,6736,943,6725,937,6715,937,6713,937,6704,937,6695,946,6698,954,6703,949,6708,946,6715,946,6723,946,6728,950,6728,958,6728,964,6724,971,6714,971,6707,971,6707,979,6714,979,6726,979,6732,986,6732,994,6732,1001,6728,1010,6714,1010,6711,1010,6703,1010,6694,1004,6692,1012xe" filled="false" stroked="true" strokeweight="1.417pt" strokecolor="#ffffff">
                <v:path arrowok="t"/>
              </v:shape>
            </v:group>
            <v:group style="position:absolute;left:6749;top:933;width:22;height:93" coordorigin="6749,933" coordsize="22,93">
              <v:shape style="position:absolute;left:6749;top:933;width:22;height:93" coordorigin="6749,933" coordsize="22,93" path="m6765,959l6768,951,6770,942,6771,934,6764,933,6757,960,6749,973,6752,984,6754,982,6755,980,6758,975,6758,1025,6765,1025,6765,959xe" filled="false" stroked="true" strokeweight="1.417pt" strokecolor="#ffffff">
                <v:path arrowok="t"/>
              </v:shape>
            </v:group>
            <v:group style="position:absolute;left:6609;top:1323;width:49;height:80" coordorigin="6609,1323" coordsize="49,80">
              <v:shape style="position:absolute;left:6609;top:1323;width:49;height:80" coordorigin="6609,1323" coordsize="49,80" path="m6652,1323l6614,1323,6614,1365,6622,1365,6623,1364,6626,1361,6632,1361,6642,1361,6649,1368,6649,1378,6649,1384,6646,1395,6630,1395,6624,1395,6617,1393,6612,1389,6609,1397,6616,1401,6623,1403,6630,1403,6649,1403,6658,1390,6658,1378,6658,1365,6649,1353,6633,1353,6627,1353,6624,1354,6622,1355,6622,1332,6652,1332,6652,1323xe" filled="false" stroked="true" strokeweight="1.417pt" strokecolor="#ffffff">
                <v:path arrowok="t"/>
              </v:shape>
            </v:group>
            <v:group style="position:absolute;left:6670;top:1389;width:12;height:13" coordorigin="6670,1389" coordsize="12,13">
              <v:shape style="position:absolute;left:6670;top:1389;width:12;height:13" coordorigin="6670,1389" coordsize="12,13" path="m6655,1395l6695,1395e" filled="false" stroked="true" strokeweight="2.162pt" strokecolor="#ffffff">
                <v:path arrowok="t"/>
              </v:shape>
            </v:group>
            <v:group style="position:absolute;left:6692;top:1322;width:50;height:82" coordorigin="6692,1322" coordsize="50,82">
              <v:shape style="position:absolute;left:6692;top:1322;width:50;height:82" coordorigin="6692,1322" coordsize="50,82" path="m6730,1322l6708,1328,6696,1345,6692,1365,6699,1394,6713,1403,6731,1403,6741,1392,6741,1377,6741,1362,6731,1352,6718,1352,6711,1352,6704,1356,6700,1362,6705,1343,6722,1331,6730,1322xe" filled="false" stroked="true" strokeweight="1.417pt" strokecolor="#ffffff">
                <v:path arrowok="t"/>
              </v:shape>
            </v:group>
            <v:group style="position:absolute;left:6701;top:1360;width:33;height:35" coordorigin="6701,1360" coordsize="33,35">
              <v:shape style="position:absolute;left:6701;top:1360;width:33;height:35" coordorigin="6701,1360" coordsize="33,35" path="m6733,1378l6733,1387,6727,1395,6717,1395,6707,1395,6701,1386,6701,1377,6701,1366,6710,1360,6718,1360,6721,1360,6733,1362,6733,1378xe" filled="false" stroked="true" strokeweight="1.417pt" strokecolor="#ffffff">
                <v:path arrowok="t"/>
              </v:shape>
            </v:group>
            <v:group style="position:absolute;left:6749;top:1318;width:22;height:93" coordorigin="6749,1318" coordsize="22,93">
              <v:shape style="position:absolute;left:6749;top:1318;width:22;height:93" coordorigin="6749,1318" coordsize="22,93" path="m6765,1344l6768,1336,6770,1327,6771,1319,6764,1318,6757,1345,6749,1358,6752,1369,6754,1366,6755,1365,6758,1360,6758,1410,6765,1410,6765,1344xe" filled="false" stroked="true" strokeweight="1.417pt" strokecolor="#ffffff">
                <v:path arrowok="t"/>
              </v:shape>
            </v:group>
            <v:group style="position:absolute;left:6608;top:2153;width:51;height:80" coordorigin="6608,2153" coordsize="51,80">
              <v:shape style="position:absolute;left:6608;top:2153;width:51;height:80" coordorigin="6608,2153" coordsize="51,80" path="m6627,2224l6656,2183,6656,2176,6656,2159,6643,2153,6634,2153,6625,2153,6618,2158,6613,2165,6616,2175,6618,2172,6623,2162,6634,2162,6641,2162,6647,2167,6647,2176,6647,2184,6644,2191,6633,2204,6623,2216,6614,2227,6608,2233,6659,2233,6659,2224,6627,2224xe" filled="false" stroked="true" strokeweight="1.417pt" strokecolor="#ffffff">
                <v:path arrowok="t"/>
              </v:shape>
            </v:group>
            <v:group style="position:absolute;left:6670;top:2220;width:12;height:13" coordorigin="6670,2220" coordsize="12,13">
              <v:shape style="position:absolute;left:6670;top:2220;width:12;height:13" coordorigin="6670,2220" coordsize="12,13" path="m6655,2226l6695,2226e" filled="false" stroked="true" strokeweight="2.162pt" strokecolor="#ffffff">
                <v:path arrowok="t"/>
              </v:shape>
            </v:group>
            <v:group style="position:absolute;left:6692;top:2155;width:50;height:79" coordorigin="6692,2155" coordsize="50,79">
              <v:shape style="position:absolute;left:6692;top:2155;width:50;height:79" coordorigin="6692,2155" coordsize="50,79" path="m6692,2155l6692,2163,6733,2163,6696,2233,6705,2233,6742,2164,6742,2155,6692,2155xe" filled="false" stroked="true" strokeweight="1.417pt" strokecolor="#ffffff">
                <v:path arrowok="t"/>
              </v:shape>
            </v:group>
            <v:group style="position:absolute;left:6749;top:2149;width:22;height:93" coordorigin="6749,2149" coordsize="22,93">
              <v:shape style="position:absolute;left:6749;top:2149;width:22;height:93" coordorigin="6749,2149" coordsize="22,93" path="m6765,2175l6768,2167,6770,2159,6771,2150,6764,2149,6757,2176,6749,2189,6752,2200,6754,2198,6755,2196,6758,2191,6758,2241,6765,2241,6765,2175xe" filled="false" stroked="true" strokeweight="1.417pt" strokecolor="#ffffff">
                <v:path arrowok="t"/>
              </v:shape>
              <v:shape style="position:absolute;left:5259;top:1330;width:750;height:459" type="#_x0000_t75" stroked="false">
                <v:imagedata r:id="rId38" o:title=""/>
              </v:shape>
            </v:group>
            <w10:wrap type="none"/>
          </v:group>
        </w:pict>
      </w:r>
      <w:r>
        <w:rPr>
          <w:rFonts w:ascii="Arial Unicode MS"/>
          <w:color w:val="231916"/>
          <w:w w:val="120"/>
          <w:sz w:val="11"/>
        </w:rPr>
        <w:t>25</w:t>
      </w:r>
      <w:r>
        <w:rPr>
          <w:rFonts w:ascii="Arial Unicode MS"/>
          <w:sz w:val="11"/>
        </w:rPr>
      </w:r>
    </w:p>
    <w:p>
      <w:pPr>
        <w:spacing w:line="240" w:lineRule="auto" w:before="9"/>
        <w:rPr>
          <w:rFonts w:ascii="Arial Unicode MS" w:hAnsi="Arial Unicode MS" w:cs="Arial Unicode MS" w:eastAsia="Arial Unicode MS"/>
          <w:sz w:val="13"/>
          <w:szCs w:val="13"/>
        </w:rPr>
      </w:pPr>
    </w:p>
    <w:p>
      <w:pPr>
        <w:spacing w:before="0"/>
        <w:ind w:left="0" w:right="774" w:firstLine="0"/>
        <w:jc w:val="right"/>
        <w:rPr>
          <w:rFonts w:ascii="Arial Unicode MS" w:hAnsi="Arial Unicode MS" w:cs="Arial Unicode MS" w:eastAsia="Arial Unicode MS"/>
          <w:sz w:val="11"/>
          <w:szCs w:val="11"/>
        </w:rPr>
      </w:pPr>
      <w:r>
        <w:rPr>
          <w:rFonts w:ascii="Arial Unicode MS"/>
          <w:color w:val="231916"/>
          <w:w w:val="120"/>
          <w:sz w:val="11"/>
        </w:rPr>
        <w:t>20</w:t>
      </w:r>
      <w:r>
        <w:rPr>
          <w:rFonts w:ascii="Arial Unicode MS"/>
          <w:sz w:val="11"/>
        </w:rPr>
      </w:r>
    </w:p>
    <w:p>
      <w:pPr>
        <w:spacing w:line="240" w:lineRule="auto" w:before="9"/>
        <w:rPr>
          <w:rFonts w:ascii="Arial Unicode MS" w:hAnsi="Arial Unicode MS" w:cs="Arial Unicode MS" w:eastAsia="Arial Unicode MS"/>
          <w:sz w:val="13"/>
          <w:szCs w:val="13"/>
        </w:rPr>
      </w:pPr>
    </w:p>
    <w:p>
      <w:pPr>
        <w:spacing w:before="0"/>
        <w:ind w:left="0" w:right="774" w:firstLine="0"/>
        <w:jc w:val="right"/>
        <w:rPr>
          <w:rFonts w:ascii="Arial Unicode MS" w:hAnsi="Arial Unicode MS" w:cs="Arial Unicode MS" w:eastAsia="Arial Unicode MS"/>
          <w:sz w:val="11"/>
          <w:szCs w:val="11"/>
        </w:rPr>
      </w:pPr>
      <w:r>
        <w:rPr>
          <w:rFonts w:ascii="Arial Unicode MS"/>
          <w:color w:val="231916"/>
          <w:w w:val="120"/>
          <w:sz w:val="11"/>
        </w:rPr>
        <w:t>15</w:t>
      </w:r>
      <w:r>
        <w:rPr>
          <w:rFonts w:ascii="Arial Unicode MS"/>
          <w:sz w:val="11"/>
        </w:rPr>
      </w:r>
    </w:p>
    <w:p>
      <w:pPr>
        <w:spacing w:line="240" w:lineRule="auto" w:before="9"/>
        <w:rPr>
          <w:rFonts w:ascii="Arial Unicode MS" w:hAnsi="Arial Unicode MS" w:cs="Arial Unicode MS" w:eastAsia="Arial Unicode MS"/>
          <w:sz w:val="13"/>
          <w:szCs w:val="13"/>
        </w:rPr>
      </w:pPr>
    </w:p>
    <w:p>
      <w:pPr>
        <w:spacing w:line="136" w:lineRule="exact" w:before="0"/>
        <w:ind w:left="0" w:right="774" w:firstLine="0"/>
        <w:jc w:val="right"/>
        <w:rPr>
          <w:rFonts w:ascii="Arial Unicode MS" w:hAnsi="Arial Unicode MS" w:cs="Arial Unicode MS" w:eastAsia="Arial Unicode MS"/>
          <w:sz w:val="11"/>
          <w:szCs w:val="11"/>
        </w:rPr>
      </w:pPr>
      <w:r>
        <w:rPr>
          <w:rFonts w:ascii="Arial Unicode MS"/>
          <w:color w:val="231916"/>
          <w:w w:val="120"/>
          <w:sz w:val="11"/>
        </w:rPr>
        <w:t>10</w:t>
      </w:r>
      <w:r>
        <w:rPr>
          <w:rFonts w:ascii="Arial Unicode MS"/>
          <w:sz w:val="11"/>
        </w:rPr>
      </w:r>
    </w:p>
    <w:p>
      <w:pPr>
        <w:spacing w:line="94" w:lineRule="exact" w:before="0"/>
        <w:ind w:left="0" w:right="60" w:firstLine="0"/>
        <w:jc w:val="right"/>
        <w:rPr>
          <w:rFonts w:ascii="Arial Unicode MS" w:hAnsi="Arial Unicode MS" w:cs="Arial Unicode MS" w:eastAsia="Arial Unicode MS"/>
          <w:sz w:val="10"/>
          <w:szCs w:val="10"/>
        </w:rPr>
      </w:pPr>
      <w:r>
        <w:rPr>
          <w:rFonts w:ascii="Arial Unicode MS" w:hAnsi="Arial Unicode MS" w:cs="Arial Unicode MS" w:eastAsia="Arial Unicode MS"/>
          <w:color w:val="E60013"/>
          <w:spacing w:val="-10"/>
          <w:w w:val="80"/>
          <w:sz w:val="10"/>
          <w:szCs w:val="10"/>
        </w:rPr>
        <w:t>日・米加・欧州以外</w:t>
      </w:r>
      <w:r>
        <w:rPr>
          <w:rFonts w:ascii="Arial Unicode MS" w:hAnsi="Arial Unicode MS" w:cs="Arial Unicode MS" w:eastAsia="Arial Unicode MS"/>
          <w:sz w:val="10"/>
          <w:szCs w:val="10"/>
        </w:rPr>
      </w:r>
    </w:p>
    <w:p>
      <w:pPr>
        <w:spacing w:line="159" w:lineRule="exact" w:before="0"/>
        <w:ind w:left="0" w:right="0" w:firstLine="0"/>
        <w:jc w:val="right"/>
        <w:rPr>
          <w:rFonts w:ascii="Arial Unicode MS" w:hAnsi="Arial Unicode MS" w:cs="Arial Unicode MS" w:eastAsia="Arial Unicode MS"/>
          <w:sz w:val="12"/>
          <w:szCs w:val="12"/>
        </w:rPr>
      </w:pPr>
      <w:r>
        <w:rPr>
          <w:rFonts w:ascii="Arial Unicode MS" w:hAnsi="Arial Unicode MS" w:cs="Arial Unicode MS" w:eastAsia="Arial Unicode MS"/>
          <w:color w:val="E60013"/>
          <w:w w:val="95"/>
          <w:sz w:val="12"/>
          <w:szCs w:val="12"/>
        </w:rPr>
        <w:t>1.1億→16.5億</w:t>
      </w:r>
      <w:r>
        <w:rPr>
          <w:rFonts w:ascii="Arial Unicode MS" w:hAnsi="Arial Unicode MS" w:cs="Arial Unicode MS" w:eastAsia="Arial Unicode MS"/>
          <w:sz w:val="12"/>
          <w:szCs w:val="12"/>
        </w:rPr>
      </w:r>
    </w:p>
    <w:p>
      <w:pPr>
        <w:spacing w:line="117" w:lineRule="exact" w:before="0"/>
        <w:ind w:left="0" w:right="177" w:firstLine="0"/>
        <w:jc w:val="right"/>
        <w:rPr>
          <w:rFonts w:ascii="Arial Unicode MS" w:hAnsi="Arial Unicode MS" w:cs="Arial Unicode MS" w:eastAsia="Arial Unicode MS"/>
          <w:sz w:val="12"/>
          <w:szCs w:val="12"/>
        </w:rPr>
      </w:pPr>
      <w:r>
        <w:rPr>
          <w:rFonts w:ascii="Arial Unicode MS" w:hAnsi="Arial Unicode MS" w:cs="Arial Unicode MS" w:eastAsia="Arial Unicode MS"/>
          <w:color w:val="E60013"/>
          <w:w w:val="85"/>
          <w:sz w:val="12"/>
          <w:szCs w:val="12"/>
        </w:rPr>
        <w:t>（14.9倍）</w:t>
      </w:r>
      <w:r>
        <w:rPr>
          <w:rFonts w:ascii="Arial Unicode MS" w:hAnsi="Arial Unicode MS" w:cs="Arial Unicode MS" w:eastAsia="Arial Unicode MS"/>
          <w:sz w:val="12"/>
          <w:szCs w:val="12"/>
        </w:rPr>
      </w:r>
    </w:p>
    <w:p>
      <w:pPr>
        <w:spacing w:line="141" w:lineRule="exact" w:before="3"/>
        <w:ind w:left="170" w:right="0" w:firstLine="0"/>
        <w:jc w:val="left"/>
        <w:rPr>
          <w:rFonts w:ascii="Arial Unicode MS" w:hAnsi="Arial Unicode MS" w:cs="Arial Unicode MS" w:eastAsia="Arial Unicode MS"/>
          <w:sz w:val="10"/>
          <w:szCs w:val="10"/>
        </w:rPr>
      </w:pPr>
      <w:r>
        <w:rPr/>
        <w:br w:type="column"/>
      </w:r>
      <w:r>
        <w:rPr>
          <w:rFonts w:ascii="Arial Unicode MS" w:hAnsi="Arial Unicode MS" w:cs="Arial Unicode MS" w:eastAsia="Arial Unicode MS"/>
          <w:color w:val="E60013"/>
          <w:sz w:val="10"/>
          <w:szCs w:val="10"/>
        </w:rPr>
        <w:t>38.6倍</w:t>
      </w:r>
      <w:r>
        <w:rPr>
          <w:rFonts w:ascii="Arial Unicode MS" w:hAnsi="Arial Unicode MS" w:cs="Arial Unicode MS" w:eastAsia="Arial Unicode MS"/>
          <w:sz w:val="10"/>
          <w:szCs w:val="10"/>
        </w:rPr>
      </w:r>
    </w:p>
    <w:p>
      <w:pPr>
        <w:spacing w:line="109" w:lineRule="exact" w:before="0"/>
        <w:ind w:left="170" w:right="0" w:firstLine="0"/>
        <w:jc w:val="left"/>
        <w:rPr>
          <w:rFonts w:ascii="Arial Unicode MS" w:hAnsi="Arial Unicode MS" w:cs="Arial Unicode MS" w:eastAsia="Arial Unicode MS"/>
          <w:sz w:val="10"/>
          <w:szCs w:val="10"/>
        </w:rPr>
      </w:pPr>
      <w:r>
        <w:rPr/>
        <w:pict>
          <v:shape style="position:absolute;margin-left:350.992004pt;margin-top:5.106659pt;width:177.7809pt;height:86.7654pt;mso-position-horizontal-relative:page;mso-position-vertical-relative:paragraph;z-index:1696" type="#_x0000_t75" stroked="false">
            <v:imagedata r:id="rId39" o:title=""/>
          </v:shape>
        </w:pict>
      </w:r>
      <w:r>
        <w:rPr>
          <w:rFonts w:ascii="Arial Unicode MS" w:hAnsi="Arial Unicode MS" w:cs="Arial Unicode MS" w:eastAsia="Arial Unicode MS"/>
          <w:color w:val="E60013"/>
          <w:sz w:val="10"/>
          <w:szCs w:val="10"/>
        </w:rPr>
        <w:t>40.8倍</w:t>
      </w:r>
      <w:r>
        <w:rPr>
          <w:rFonts w:ascii="Arial Unicode MS" w:hAnsi="Arial Unicode MS" w:cs="Arial Unicode MS" w:eastAsia="Arial Unicode MS"/>
          <w:sz w:val="10"/>
          <w:szCs w:val="10"/>
        </w:rPr>
      </w:r>
    </w:p>
    <w:p>
      <w:pPr>
        <w:spacing w:line="141" w:lineRule="exact" w:before="0"/>
        <w:ind w:left="170" w:right="0" w:firstLine="0"/>
        <w:jc w:val="left"/>
        <w:rPr>
          <w:rFonts w:ascii="Arial Unicode MS" w:hAnsi="Arial Unicode MS" w:cs="Arial Unicode MS" w:eastAsia="Arial Unicode MS"/>
          <w:sz w:val="10"/>
          <w:szCs w:val="10"/>
        </w:rPr>
      </w:pPr>
      <w:r>
        <w:rPr>
          <w:rFonts w:ascii="Arial Unicode MS" w:hAnsi="Arial Unicode MS" w:cs="Arial Unicode MS" w:eastAsia="Arial Unicode MS"/>
          <w:color w:val="E60013"/>
          <w:sz w:val="10"/>
          <w:szCs w:val="10"/>
        </w:rPr>
        <w:t>32.7倍</w:t>
      </w:r>
      <w:r>
        <w:rPr>
          <w:rFonts w:ascii="Arial Unicode MS" w:hAnsi="Arial Unicode MS" w:cs="Arial Unicode MS" w:eastAsia="Arial Unicode MS"/>
          <w:sz w:val="10"/>
          <w:szCs w:val="10"/>
        </w:rPr>
      </w:r>
    </w:p>
    <w:p>
      <w:pPr>
        <w:spacing w:line="171" w:lineRule="exact" w:before="0"/>
        <w:ind w:left="170" w:right="0" w:firstLine="0"/>
        <w:jc w:val="left"/>
        <w:rPr>
          <w:rFonts w:ascii="Arial Unicode MS" w:hAnsi="Arial Unicode MS" w:cs="Arial Unicode MS" w:eastAsia="Arial Unicode MS"/>
          <w:sz w:val="10"/>
          <w:szCs w:val="10"/>
        </w:rPr>
      </w:pPr>
      <w:r>
        <w:rPr>
          <w:rFonts w:ascii="Arial Unicode MS" w:hAnsi="Arial Unicode MS" w:cs="Arial Unicode MS" w:eastAsia="Arial Unicode MS"/>
          <w:color w:val="E60013"/>
          <w:sz w:val="10"/>
          <w:szCs w:val="10"/>
        </w:rPr>
        <w:t>12.8倍</w:t>
      </w:r>
      <w:r>
        <w:rPr>
          <w:rFonts w:ascii="Arial Unicode MS" w:hAnsi="Arial Unicode MS" w:cs="Arial Unicode MS" w:eastAsia="Arial Unicode MS"/>
          <w:sz w:val="10"/>
          <w:szCs w:val="10"/>
        </w:rPr>
      </w:r>
    </w:p>
    <w:p>
      <w:pPr>
        <w:spacing w:line="173" w:lineRule="exact" w:before="0"/>
        <w:ind w:left="170" w:right="0" w:firstLine="0"/>
        <w:jc w:val="left"/>
        <w:rPr>
          <w:rFonts w:ascii="Arial Unicode MS" w:hAnsi="Arial Unicode MS" w:cs="Arial Unicode MS" w:eastAsia="Arial Unicode MS"/>
          <w:sz w:val="10"/>
          <w:szCs w:val="10"/>
        </w:rPr>
      </w:pPr>
      <w:r>
        <w:rPr>
          <w:rFonts w:ascii="Arial Unicode MS" w:hAnsi="Arial Unicode MS" w:cs="Arial Unicode MS" w:eastAsia="Arial Unicode MS"/>
          <w:color w:val="E60013"/>
          <w:sz w:val="10"/>
          <w:szCs w:val="10"/>
        </w:rPr>
        <w:t>28.3倍</w:t>
      </w:r>
      <w:r>
        <w:rPr>
          <w:rFonts w:ascii="Arial Unicode MS" w:hAnsi="Arial Unicode MS" w:cs="Arial Unicode MS" w:eastAsia="Arial Unicode MS"/>
          <w:sz w:val="10"/>
          <w:szCs w:val="10"/>
        </w:rPr>
      </w:r>
    </w:p>
    <w:p>
      <w:pPr>
        <w:spacing w:line="240" w:lineRule="auto" w:before="7"/>
        <w:rPr>
          <w:rFonts w:ascii="Arial Unicode MS" w:hAnsi="Arial Unicode MS" w:cs="Arial Unicode MS" w:eastAsia="Arial Unicode MS"/>
          <w:sz w:val="7"/>
          <w:szCs w:val="7"/>
        </w:rPr>
      </w:pPr>
    </w:p>
    <w:p>
      <w:pPr>
        <w:spacing w:before="0"/>
        <w:ind w:left="170" w:right="0" w:firstLine="0"/>
        <w:jc w:val="left"/>
        <w:rPr>
          <w:rFonts w:ascii="Arial Unicode MS" w:hAnsi="Arial Unicode MS" w:cs="Arial Unicode MS" w:eastAsia="Arial Unicode MS"/>
          <w:sz w:val="10"/>
          <w:szCs w:val="10"/>
        </w:rPr>
      </w:pPr>
      <w:r>
        <w:rPr>
          <w:rFonts w:ascii="Arial Unicode MS" w:hAnsi="Arial Unicode MS" w:cs="Arial Unicode MS" w:eastAsia="Arial Unicode MS"/>
          <w:color w:val="E60013"/>
          <w:sz w:val="10"/>
          <w:szCs w:val="10"/>
        </w:rPr>
        <w:t>25.3倍</w:t>
      </w:r>
      <w:r>
        <w:rPr>
          <w:rFonts w:ascii="Arial Unicode MS" w:hAnsi="Arial Unicode MS" w:cs="Arial Unicode MS" w:eastAsia="Arial Unicode MS"/>
          <w:sz w:val="10"/>
          <w:szCs w:val="10"/>
        </w:rPr>
      </w:r>
    </w:p>
    <w:p>
      <w:pPr>
        <w:spacing w:line="240" w:lineRule="auto" w:before="17"/>
        <w:rPr>
          <w:rFonts w:ascii="Arial Unicode MS" w:hAnsi="Arial Unicode MS" w:cs="Arial Unicode MS" w:eastAsia="Arial Unicode MS"/>
          <w:sz w:val="11"/>
          <w:szCs w:val="11"/>
        </w:rPr>
      </w:pPr>
    </w:p>
    <w:p>
      <w:pPr>
        <w:spacing w:before="0"/>
        <w:ind w:left="228" w:right="0" w:firstLine="0"/>
        <w:jc w:val="left"/>
        <w:rPr>
          <w:rFonts w:ascii="Arial Unicode MS" w:hAnsi="Arial Unicode MS" w:cs="Arial Unicode MS" w:eastAsia="Arial Unicode MS"/>
          <w:sz w:val="10"/>
          <w:szCs w:val="10"/>
        </w:rPr>
      </w:pPr>
      <w:r>
        <w:rPr>
          <w:rFonts w:ascii="Arial Unicode MS" w:hAnsi="Arial Unicode MS" w:cs="Arial Unicode MS" w:eastAsia="Arial Unicode MS"/>
          <w:color w:val="E60013"/>
          <w:sz w:val="10"/>
          <w:szCs w:val="10"/>
        </w:rPr>
        <w:t>5.6倍</w:t>
      </w:r>
      <w:r>
        <w:rPr>
          <w:rFonts w:ascii="Arial Unicode MS" w:hAnsi="Arial Unicode MS" w:cs="Arial Unicode MS" w:eastAsia="Arial Unicode MS"/>
          <w:sz w:val="10"/>
          <w:szCs w:val="10"/>
        </w:rPr>
      </w:r>
    </w:p>
    <w:p>
      <w:pPr>
        <w:spacing w:line="240" w:lineRule="auto" w:before="1"/>
        <w:rPr>
          <w:rFonts w:ascii="Arial Unicode MS" w:hAnsi="Arial Unicode MS" w:cs="Arial Unicode MS" w:eastAsia="Arial Unicode MS"/>
          <w:sz w:val="8"/>
          <w:szCs w:val="8"/>
        </w:rPr>
      </w:pPr>
    </w:p>
    <w:p>
      <w:pPr>
        <w:spacing w:line="158" w:lineRule="exact" w:before="0"/>
        <w:ind w:left="228" w:right="0" w:firstLine="0"/>
        <w:jc w:val="left"/>
        <w:rPr>
          <w:rFonts w:ascii="Arial Unicode MS" w:hAnsi="Arial Unicode MS" w:cs="Arial Unicode MS" w:eastAsia="Arial Unicode MS"/>
          <w:sz w:val="10"/>
          <w:szCs w:val="10"/>
        </w:rPr>
      </w:pPr>
      <w:r>
        <w:rPr>
          <w:rFonts w:ascii="Arial Unicode MS" w:hAnsi="Arial Unicode MS" w:cs="Arial Unicode MS" w:eastAsia="Arial Unicode MS"/>
          <w:color w:val="E60013"/>
          <w:sz w:val="10"/>
          <w:szCs w:val="10"/>
        </w:rPr>
        <w:t>4.2倍</w:t>
      </w:r>
      <w:r>
        <w:rPr>
          <w:rFonts w:ascii="Arial Unicode MS" w:hAnsi="Arial Unicode MS" w:cs="Arial Unicode MS" w:eastAsia="Arial Unicode MS"/>
          <w:sz w:val="10"/>
          <w:szCs w:val="10"/>
        </w:rPr>
      </w:r>
    </w:p>
    <w:p>
      <w:pPr>
        <w:spacing w:after="0" w:line="158" w:lineRule="exact"/>
        <w:jc w:val="left"/>
        <w:rPr>
          <w:rFonts w:ascii="Arial Unicode MS" w:hAnsi="Arial Unicode MS" w:cs="Arial Unicode MS" w:eastAsia="Arial Unicode MS"/>
          <w:sz w:val="10"/>
          <w:szCs w:val="10"/>
        </w:rPr>
        <w:sectPr>
          <w:type w:val="continuous"/>
          <w:pgSz w:w="11910" w:h="16840"/>
          <w:pgMar w:top="0" w:bottom="0" w:left="1160" w:right="0"/>
          <w:cols w:num="2" w:equalWidth="0">
            <w:col w:w="4812" w:space="403"/>
            <w:col w:w="5535"/>
          </w:cols>
        </w:sectPr>
      </w:pPr>
    </w:p>
    <w:p>
      <w:pPr>
        <w:spacing w:line="117" w:lineRule="exact" w:before="0"/>
        <w:ind w:left="2495" w:right="5244" w:firstLine="0"/>
        <w:jc w:val="center"/>
        <w:rPr>
          <w:rFonts w:ascii="Arial Unicode MS" w:hAnsi="Arial Unicode MS" w:cs="Arial Unicode MS" w:eastAsia="Arial Unicode MS"/>
          <w:sz w:val="11"/>
          <w:szCs w:val="11"/>
        </w:rPr>
      </w:pPr>
      <w:r>
        <w:rPr>
          <w:rFonts w:ascii="Arial Unicode MS"/>
          <w:color w:val="231916"/>
          <w:w w:val="120"/>
          <w:sz w:val="11"/>
        </w:rPr>
        <w:t>5</w:t>
      </w:r>
      <w:r>
        <w:rPr>
          <w:rFonts w:ascii="Arial Unicode MS"/>
          <w:sz w:val="11"/>
        </w:rPr>
      </w:r>
    </w:p>
    <w:p>
      <w:pPr>
        <w:spacing w:after="0" w:line="117" w:lineRule="exact"/>
        <w:jc w:val="center"/>
        <w:rPr>
          <w:rFonts w:ascii="Arial Unicode MS" w:hAnsi="Arial Unicode MS" w:cs="Arial Unicode MS" w:eastAsia="Arial Unicode MS"/>
          <w:sz w:val="11"/>
          <w:szCs w:val="11"/>
        </w:rPr>
        <w:sectPr>
          <w:type w:val="continuous"/>
          <w:pgSz w:w="11910" w:h="16840"/>
          <w:pgMar w:top="0" w:bottom="0" w:left="1160" w:right="0"/>
        </w:sectPr>
      </w:pPr>
    </w:p>
    <w:p>
      <w:pPr>
        <w:spacing w:line="240" w:lineRule="auto" w:before="9"/>
        <w:rPr>
          <w:rFonts w:ascii="Arial Unicode MS" w:hAnsi="Arial Unicode MS" w:cs="Arial Unicode MS" w:eastAsia="Arial Unicode MS"/>
          <w:sz w:val="13"/>
          <w:szCs w:val="13"/>
        </w:rPr>
      </w:pPr>
    </w:p>
    <w:p>
      <w:pPr>
        <w:spacing w:line="149" w:lineRule="exact" w:before="0"/>
        <w:ind w:left="0" w:right="1254" w:firstLine="0"/>
        <w:jc w:val="right"/>
        <w:rPr>
          <w:rFonts w:ascii="Arial Unicode MS" w:hAnsi="Arial Unicode MS" w:cs="Arial Unicode MS" w:eastAsia="Arial Unicode MS"/>
          <w:sz w:val="11"/>
          <w:szCs w:val="11"/>
        </w:rPr>
      </w:pPr>
      <w:r>
        <w:rPr/>
        <w:pict>
          <v:group style="position:absolute;margin-left:103.365097pt;margin-top:3.296336pt;width:10.25pt;height:6pt;mso-position-horizontal-relative:page;mso-position-vertical-relative:paragraph;z-index:1768" coordorigin="2067,66" coordsize="205,120">
            <v:group style="position:absolute;left:2070;top:69;width:199;height:114" coordorigin="2070,69" coordsize="199,114">
              <v:shape style="position:absolute;left:2070;top:69;width:199;height:114" coordorigin="2070,69" coordsize="199,114" path="m2070,182l2269,182,2269,69,2070,69,2070,182xe" filled="true" fillcolor="#fbd8b5" stroked="false">
                <v:path arrowok="t"/>
                <v:fill type="solid"/>
              </v:shape>
            </v:group>
            <v:group style="position:absolute;left:2070;top:69;width:199;height:114" coordorigin="2070,69" coordsize="199,114">
              <v:shape style="position:absolute;left:2070;top:69;width:199;height:114" coordorigin="2070,69" coordsize="199,114" path="m2070,182l2269,182,2269,69,2070,69,2070,182xe" filled="false" stroked="true" strokeweight=".283pt" strokecolor="#231916">
                <v:path arrowok="t"/>
              </v:shape>
            </v:group>
            <w10:wrap type="none"/>
          </v:group>
        </w:pict>
      </w:r>
      <w:r>
        <w:rPr/>
        <w:pict>
          <v:group style="position:absolute;margin-left:135.121094pt;margin-top:3.070336pt;width:10.25pt;height:6pt;mso-position-horizontal-relative:page;mso-position-vertical-relative:paragraph;z-index:1792" coordorigin="2702,61" coordsize="205,120">
            <v:group style="position:absolute;left:2705;top:64;width:199;height:114" coordorigin="2705,64" coordsize="199,114">
              <v:shape style="position:absolute;left:2705;top:64;width:199;height:114" coordorigin="2705,64" coordsize="199,114" path="m2705,178l2904,178,2904,64,2705,64,2705,178xe" filled="true" fillcolor="#f7ba8b" stroked="false">
                <v:path arrowok="t"/>
                <v:fill type="solid"/>
              </v:shape>
            </v:group>
            <v:group style="position:absolute;left:2705;top:64;width:199;height:114" coordorigin="2705,64" coordsize="199,114">
              <v:shape style="position:absolute;left:2705;top:64;width:199;height:114" coordorigin="2705,64" coordsize="199,114" path="m2705,178l2904,178,2904,64,2705,64,2705,178xe" filled="false" stroked="true" strokeweight=".283pt" strokecolor="#231916">
                <v:path arrowok="t"/>
              </v:shape>
            </v:group>
            <w10:wrap type="none"/>
          </v:group>
        </w:pict>
      </w:r>
      <w:r>
        <w:rPr/>
        <w:pict>
          <v:group style="position:absolute;margin-left:166.877106pt;margin-top:3.070336pt;width:10.25pt;height:6pt;mso-position-horizontal-relative:page;mso-position-vertical-relative:paragraph;z-index:1816" coordorigin="3338,61" coordsize="205,120">
            <v:group style="position:absolute;left:3340;top:64;width:199;height:114" coordorigin="3340,64" coordsize="199,114">
              <v:shape style="position:absolute;left:3340;top:64;width:199;height:114" coordorigin="3340,64" coordsize="199,114" path="m3340,178l3539,178,3539,64,3340,64,3340,178xe" filled="true" fillcolor="#f39950" stroked="false">
                <v:path arrowok="t"/>
                <v:fill type="solid"/>
              </v:shape>
            </v:group>
            <v:group style="position:absolute;left:3340;top:64;width:199;height:114" coordorigin="3340,64" coordsize="199,114">
              <v:shape style="position:absolute;left:3340;top:64;width:199;height:114" coordorigin="3340,64" coordsize="199,114" path="m3340,178l3539,178,3539,64,3340,64,3340,178xe" filled="false" stroked="true" strokeweight=".283pt" strokecolor="#231916">
                <v:path arrowok="t"/>
              </v:shape>
            </v:group>
            <w10:wrap type="none"/>
          </v:group>
        </w:pict>
      </w:r>
      <w:r>
        <w:rPr/>
        <w:pict>
          <v:group style="position:absolute;margin-left:198.633102pt;margin-top:3.025336pt;width:23.5pt;height:6pt;mso-position-horizontal-relative:page;mso-position-vertical-relative:paragraph;z-index:1840" coordorigin="3973,61" coordsize="470,120">
            <v:group style="position:absolute;left:3976;top:64;width:199;height:114" coordorigin="3976,64" coordsize="199,114">
              <v:shape style="position:absolute;left:3976;top:64;width:199;height:114" coordorigin="3976,64" coordsize="199,114" path="m3976,178l4174,178,4174,64,3976,64,3976,178xe" filled="true" fillcolor="#ed6d20" stroked="false">
                <v:path arrowok="t"/>
                <v:fill type="solid"/>
              </v:shape>
            </v:group>
            <v:group style="position:absolute;left:3975;top:64;width:199;height:114" coordorigin="3975,64" coordsize="199,114">
              <v:shape style="position:absolute;left:3975;top:64;width:199;height:114" coordorigin="3975,64" coordsize="199,114" path="m3975,178l4174,178,4174,64,3975,64,3975,178xe" filled="false" stroked="true" strokeweight=".283pt" strokecolor="#231916">
                <v:path arrowok="t"/>
              </v:shape>
            </v:group>
            <v:group style="position:absolute;left:4241;top:63;width:199;height:114" coordorigin="4241,63" coordsize="199,114">
              <v:shape style="position:absolute;left:4241;top:63;width:199;height:114" coordorigin="4241,63" coordsize="199,114" path="m4241,177l4439,177,4439,63,4241,63,4241,177xe" filled="true" fillcolor="#d3d3d4" stroked="false">
                <v:path arrowok="t"/>
                <v:fill type="solid"/>
              </v:shape>
            </v:group>
            <v:group style="position:absolute;left:4240;top:63;width:199;height:114" coordorigin="4240,63" coordsize="199,114">
              <v:shape style="position:absolute;left:4240;top:63;width:199;height:114" coordorigin="4240,63" coordsize="199,114" path="m4240,177l4439,177,4439,63,4240,63,4240,177xe" filled="false" stroked="true" strokeweight=".283pt" strokecolor="#231916">
                <v:path arrowok="t"/>
              </v:shape>
            </v:group>
            <w10:wrap type="none"/>
          </v:group>
        </w:pict>
      </w:r>
      <w:r>
        <w:rPr/>
        <w:pict>
          <v:group style="position:absolute;margin-left:71.6091pt;margin-top:3.296336pt;width:10.25pt;height:6pt;mso-position-horizontal-relative:page;mso-position-vertical-relative:paragraph;z-index:1864" coordorigin="1432,66" coordsize="205,120">
            <v:group style="position:absolute;left:1435;top:69;width:199;height:114" coordorigin="1435,69" coordsize="199,114">
              <v:shape style="position:absolute;left:1435;top:69;width:199;height:114" coordorigin="1435,69" coordsize="199,114" path="m1435,182l1633,182,1633,69,1435,69,1435,182xe" filled="true" fillcolor="#fce4d6" stroked="false">
                <v:path arrowok="t"/>
                <v:fill type="solid"/>
              </v:shape>
            </v:group>
            <v:group style="position:absolute;left:1435;top:69;width:199;height:114" coordorigin="1435,69" coordsize="199,114">
              <v:shape style="position:absolute;left:1435;top:69;width:199;height:114" coordorigin="1435,69" coordsize="199,114" path="m1435,182l1633,182,1633,69,1435,69,1435,182xe" filled="false" stroked="true" strokeweight=".283pt" strokecolor="#231916">
                <v:path arrowok="t"/>
              </v:shape>
            </v:group>
            <w10:wrap type="none"/>
          </v:group>
        </w:pict>
      </w:r>
      <w:r>
        <w:rPr/>
        <w:pict>
          <v:shape style="position:absolute;margin-left:67.461601pt;margin-top:.349836pt;width:181.5pt;height:12.6pt;mso-position-horizontal-relative:page;mso-position-vertical-relative:paragraph;z-index:2968" type="#_x0000_t202" filled="false" stroked="true" strokeweight=".283pt" strokecolor="#231916">
            <v:textbox inset="0,0,0,0">
              <w:txbxContent>
                <w:p>
                  <w:pPr>
                    <w:tabs>
                      <w:tab w:pos="938" w:val="left" w:leader="none"/>
                      <w:tab w:pos="1573" w:val="left" w:leader="none"/>
                      <w:tab w:pos="2209" w:val="left" w:leader="none"/>
                      <w:tab w:pos="3110" w:val="left" w:leader="none"/>
                    </w:tabs>
                    <w:spacing w:before="1"/>
                    <w:ind w:left="303" w:right="0" w:firstLine="0"/>
                    <w:jc w:val="left"/>
                    <w:rPr>
                      <w:rFonts w:ascii="Arial Unicode MS" w:hAnsi="Arial Unicode MS" w:cs="Arial Unicode MS" w:eastAsia="Arial Unicode MS"/>
                      <w:sz w:val="11"/>
                      <w:szCs w:val="11"/>
                    </w:rPr>
                  </w:pPr>
                  <w:r>
                    <w:rPr>
                      <w:rFonts w:ascii="Arial Unicode MS" w:hAnsi="Arial Unicode MS" w:cs="Arial Unicode MS" w:eastAsia="Arial Unicode MS"/>
                      <w:color w:val="231916"/>
                      <w:w w:val="95"/>
                      <w:sz w:val="11"/>
                      <w:szCs w:val="11"/>
                    </w:rPr>
                    <w:t>＜10％≦</w:t>
                    <w:tab/>
                    <w:t>＜25％≦</w:t>
                    <w:tab/>
                    <w:t>＜50％≦</w:t>
                    <w:tab/>
                    <w:t>＜75％≦</w:t>
                    <w:tab/>
                  </w:r>
                  <w:r>
                    <w:rPr>
                      <w:rFonts w:ascii="Arial Unicode MS" w:hAnsi="Arial Unicode MS" w:cs="Arial Unicode MS" w:eastAsia="Arial Unicode MS"/>
                      <w:color w:val="231916"/>
                      <w:w w:val="85"/>
                      <w:sz w:val="11"/>
                      <w:szCs w:val="11"/>
                    </w:rPr>
                    <w:t>データなし</w:t>
                  </w:r>
                  <w:r>
                    <w:rPr>
                      <w:rFonts w:ascii="Arial Unicode MS" w:hAnsi="Arial Unicode MS" w:cs="Arial Unicode MS" w:eastAsia="Arial Unicode MS"/>
                      <w:sz w:val="11"/>
                      <w:szCs w:val="11"/>
                    </w:rPr>
                  </w:r>
                </w:p>
              </w:txbxContent>
            </v:textbox>
            <w10:wrap type="none"/>
          </v:shape>
        </w:pict>
      </w:r>
      <w:r>
        <w:rPr>
          <w:rFonts w:ascii="Arial Unicode MS"/>
          <w:color w:val="231916"/>
          <w:w w:val="120"/>
          <w:sz w:val="11"/>
        </w:rPr>
        <w:t>0</w:t>
      </w:r>
      <w:r>
        <w:rPr>
          <w:rFonts w:ascii="Arial Unicode MS"/>
          <w:sz w:val="11"/>
        </w:rPr>
      </w:r>
    </w:p>
    <w:p>
      <w:pPr>
        <w:tabs>
          <w:tab w:pos="723" w:val="left" w:leader="none"/>
        </w:tabs>
        <w:spacing w:line="149" w:lineRule="exact" w:before="0"/>
        <w:ind w:left="0" w:right="0" w:firstLine="0"/>
        <w:jc w:val="right"/>
        <w:rPr>
          <w:rFonts w:ascii="Arial Unicode MS" w:hAnsi="Arial Unicode MS" w:cs="Arial Unicode MS" w:eastAsia="Arial Unicode MS"/>
          <w:sz w:val="11"/>
          <w:szCs w:val="11"/>
        </w:rPr>
      </w:pPr>
      <w:r>
        <w:rPr>
          <w:rFonts w:ascii="Arial Unicode MS"/>
          <w:color w:val="231916"/>
          <w:w w:val="120"/>
          <w:sz w:val="11"/>
        </w:rPr>
        <w:t>2000</w:t>
        <w:tab/>
        <w:t>2012</w:t>
      </w:r>
      <w:r>
        <w:rPr>
          <w:rFonts w:ascii="Arial Unicode MS"/>
          <w:sz w:val="11"/>
        </w:rPr>
      </w:r>
    </w:p>
    <w:p>
      <w:pPr>
        <w:spacing w:before="40"/>
        <w:ind w:left="112" w:right="0" w:firstLine="0"/>
        <w:jc w:val="left"/>
        <w:rPr>
          <w:rFonts w:ascii="Arial Unicode MS" w:hAnsi="Arial Unicode MS" w:cs="Arial Unicode MS" w:eastAsia="Arial Unicode MS"/>
          <w:sz w:val="10"/>
          <w:szCs w:val="10"/>
        </w:rPr>
      </w:pPr>
      <w:r>
        <w:rPr/>
        <w:br w:type="column"/>
      </w:r>
      <w:r>
        <w:rPr>
          <w:rFonts w:ascii="Arial Unicode MS" w:hAnsi="Arial Unicode MS" w:cs="Arial Unicode MS" w:eastAsia="Arial Unicode MS"/>
          <w:color w:val="E60013"/>
          <w:sz w:val="10"/>
          <w:szCs w:val="10"/>
        </w:rPr>
        <w:t>2.1倍</w:t>
      </w:r>
      <w:r>
        <w:rPr>
          <w:rFonts w:ascii="Arial Unicode MS" w:hAnsi="Arial Unicode MS" w:cs="Arial Unicode MS" w:eastAsia="Arial Unicode MS"/>
          <w:sz w:val="10"/>
          <w:szCs w:val="10"/>
        </w:rPr>
      </w:r>
    </w:p>
    <w:p>
      <w:pPr>
        <w:spacing w:before="23"/>
        <w:ind w:left="112" w:right="0" w:firstLine="0"/>
        <w:jc w:val="left"/>
        <w:rPr>
          <w:rFonts w:ascii="Arial Unicode MS" w:hAnsi="Arial Unicode MS" w:cs="Arial Unicode MS" w:eastAsia="Arial Unicode MS"/>
          <w:sz w:val="10"/>
          <w:szCs w:val="10"/>
        </w:rPr>
      </w:pPr>
      <w:r>
        <w:rPr/>
        <w:pict>
          <v:group style="position:absolute;margin-left:382.497101pt;margin-top:4.360482pt;width:10.25pt;height:6pt;mso-position-horizontal-relative:page;mso-position-vertical-relative:paragraph;z-index:1888" coordorigin="7650,87" coordsize="205,120">
            <v:group style="position:absolute;left:7653;top:90;width:199;height:114" coordorigin="7653,90" coordsize="199,114">
              <v:shape style="position:absolute;left:7653;top:90;width:199;height:114" coordorigin="7653,90" coordsize="199,114" path="m7653,203l7851,203,7851,90,7653,90,7653,203xe" filled="true" fillcolor="#fbd8b5" stroked="false">
                <v:path arrowok="t"/>
                <v:fill type="solid"/>
              </v:shape>
            </v:group>
            <v:group style="position:absolute;left:7653;top:90;width:199;height:114" coordorigin="7653,90" coordsize="199,114">
              <v:shape style="position:absolute;left:7653;top:90;width:199;height:114" coordorigin="7653,90" coordsize="199,114" path="m7653,203l7851,203,7851,90,7653,90,7653,203xe" filled="false" stroked="true" strokeweight=".283pt" strokecolor="#231916">
                <v:path arrowok="t"/>
              </v:shape>
            </v:group>
            <w10:wrap type="none"/>
          </v:group>
        </w:pict>
      </w:r>
      <w:r>
        <w:rPr/>
        <w:pict>
          <v:group style="position:absolute;margin-left:414.255096pt;margin-top:4.134482pt;width:10.25pt;height:6pt;mso-position-horizontal-relative:page;mso-position-vertical-relative:paragraph;z-index:1912" coordorigin="8285,83" coordsize="205,120">
            <v:group style="position:absolute;left:8288;top:86;width:199;height:114" coordorigin="8288,86" coordsize="199,114">
              <v:shape style="position:absolute;left:8288;top:86;width:199;height:114" coordorigin="8288,86" coordsize="199,114" path="m8288,199l8486,199,8486,86,8288,86,8288,199xe" filled="true" fillcolor="#f7ba8b" stroked="false">
                <v:path arrowok="t"/>
                <v:fill type="solid"/>
              </v:shape>
            </v:group>
            <v:group style="position:absolute;left:8288;top:86;width:199;height:114" coordorigin="8288,86" coordsize="199,114">
              <v:shape style="position:absolute;left:8288;top:86;width:199;height:114" coordorigin="8288,86" coordsize="199,114" path="m8288,199l8486,199,8486,86,8288,86,8288,199xe" filled="false" stroked="true" strokeweight=".283pt" strokecolor="#231916">
                <v:path arrowok="t"/>
              </v:shape>
            </v:group>
            <w10:wrap type="none"/>
          </v:group>
        </w:pict>
      </w:r>
      <w:r>
        <w:rPr/>
        <w:pict>
          <v:group style="position:absolute;margin-left:446.011108pt;margin-top:4.134482pt;width:10.25pt;height:6pt;mso-position-horizontal-relative:page;mso-position-vertical-relative:paragraph;z-index:1936" coordorigin="8920,83" coordsize="205,120">
            <v:group style="position:absolute;left:8923;top:86;width:199;height:114" coordorigin="8923,86" coordsize="199,114">
              <v:shape style="position:absolute;left:8923;top:86;width:199;height:114" coordorigin="8923,86" coordsize="199,114" path="m8923,199l9121,199,9121,86,8923,86,8923,199xe" filled="true" fillcolor="#f39950" stroked="false">
                <v:path arrowok="t"/>
                <v:fill type="solid"/>
              </v:shape>
            </v:group>
            <v:group style="position:absolute;left:8923;top:86;width:199;height:114" coordorigin="8923,86" coordsize="199,114">
              <v:shape style="position:absolute;left:8923;top:86;width:199;height:114" coordorigin="8923,86" coordsize="199,114" path="m8923,199l9121,199,9121,86,8923,86,8923,199xe" filled="false" stroked="true" strokeweight=".283pt" strokecolor="#231916">
                <v:path arrowok="t"/>
              </v:shape>
            </v:group>
            <w10:wrap type="none"/>
          </v:group>
        </w:pict>
      </w:r>
      <w:r>
        <w:rPr/>
        <w:pict>
          <v:group style="position:absolute;margin-left:477.766113pt;margin-top:4.089482pt;width:23.5pt;height:6pt;mso-position-horizontal-relative:page;mso-position-vertical-relative:paragraph;z-index:1960" coordorigin="9555,82" coordsize="470,120">
            <v:group style="position:absolute;left:9558;top:86;width:199;height:114" coordorigin="9558,86" coordsize="199,114">
              <v:shape style="position:absolute;left:9558;top:86;width:199;height:114" coordorigin="9558,86" coordsize="199,114" path="m9558,199l9757,199,9757,86,9558,86,9558,199xe" filled="true" fillcolor="#ed6d20" stroked="false">
                <v:path arrowok="t"/>
                <v:fill type="solid"/>
              </v:shape>
            </v:group>
            <v:group style="position:absolute;left:9558;top:86;width:199;height:114" coordorigin="9558,86" coordsize="199,114">
              <v:shape style="position:absolute;left:9558;top:86;width:199;height:114" coordorigin="9558,86" coordsize="199,114" path="m9558,199l9757,199,9757,86,9558,86,9558,199xe" filled="false" stroked="true" strokeweight=".283pt" strokecolor="#231916">
                <v:path arrowok="t"/>
              </v:shape>
            </v:group>
            <v:group style="position:absolute;left:9823;top:85;width:199;height:114" coordorigin="9823,85" coordsize="199,114">
              <v:shape style="position:absolute;left:9823;top:85;width:199;height:114" coordorigin="9823,85" coordsize="199,114" path="m9823,198l10022,198,10022,85,9823,85,9823,198xe" filled="true" fillcolor="#d3d3d4" stroked="false">
                <v:path arrowok="t"/>
                <v:fill type="solid"/>
              </v:shape>
            </v:group>
            <v:group style="position:absolute;left:9823;top:85;width:199;height:114" coordorigin="9823,85" coordsize="199,114">
              <v:shape style="position:absolute;left:9823;top:85;width:199;height:114" coordorigin="9823,85" coordsize="199,114" path="m9823,198l10022,198,10022,85,9823,85,9823,198xe" filled="false" stroked="true" strokeweight=".283pt" strokecolor="#231916">
                <v:path arrowok="t"/>
              </v:shape>
            </v:group>
            <w10:wrap type="none"/>
          </v:group>
        </w:pict>
      </w:r>
      <w:r>
        <w:rPr/>
        <w:pict>
          <v:group style="position:absolute;margin-left:350.742096pt;margin-top:4.360482pt;width:10.25pt;height:6pt;mso-position-horizontal-relative:page;mso-position-vertical-relative:paragraph;z-index:1984" coordorigin="7015,87" coordsize="205,120">
            <v:group style="position:absolute;left:7018;top:90;width:199;height:114" coordorigin="7018,90" coordsize="199,114">
              <v:shape style="position:absolute;left:7018;top:90;width:199;height:114" coordorigin="7018,90" coordsize="199,114" path="m7018,203l7216,203,7216,90,7018,90,7018,203xe" filled="true" fillcolor="#fce4d6" stroked="false">
                <v:path arrowok="t"/>
                <v:fill type="solid"/>
              </v:shape>
            </v:group>
            <v:group style="position:absolute;left:7018;top:90;width:199;height:114" coordorigin="7018,90" coordsize="199,114">
              <v:shape style="position:absolute;left:7018;top:90;width:199;height:114" coordorigin="7018,90" coordsize="199,114" path="m7018,203l7216,203,7216,90,7018,90,7018,203xe" filled="false" stroked="true" strokeweight=".283pt" strokecolor="#231916">
                <v:path arrowok="t"/>
              </v:shape>
            </v:group>
            <w10:wrap type="none"/>
          </v:group>
        </w:pict>
      </w:r>
      <w:r>
        <w:rPr/>
        <w:pict>
          <v:shape style="position:absolute;margin-left:346.595612pt;margin-top:1.413982pt;width:181.5pt;height:12.6pt;mso-position-horizontal-relative:page;mso-position-vertical-relative:paragraph;z-index:2992" type="#_x0000_t202" filled="false" stroked="true" strokeweight=".283pt" strokecolor="#231916">
            <v:textbox inset="0,0,0,0">
              <w:txbxContent>
                <w:p>
                  <w:pPr>
                    <w:tabs>
                      <w:tab w:pos="938" w:val="left" w:leader="none"/>
                      <w:tab w:pos="1573" w:val="left" w:leader="none"/>
                      <w:tab w:pos="2209" w:val="left" w:leader="none"/>
                      <w:tab w:pos="3110" w:val="left" w:leader="none"/>
                    </w:tabs>
                    <w:spacing w:before="1"/>
                    <w:ind w:left="303" w:right="0" w:firstLine="0"/>
                    <w:jc w:val="left"/>
                    <w:rPr>
                      <w:rFonts w:ascii="Arial Unicode MS" w:hAnsi="Arial Unicode MS" w:cs="Arial Unicode MS" w:eastAsia="Arial Unicode MS"/>
                      <w:sz w:val="11"/>
                      <w:szCs w:val="11"/>
                    </w:rPr>
                  </w:pPr>
                  <w:r>
                    <w:rPr>
                      <w:rFonts w:ascii="Arial Unicode MS" w:hAnsi="Arial Unicode MS" w:cs="Arial Unicode MS" w:eastAsia="Arial Unicode MS"/>
                      <w:color w:val="231916"/>
                      <w:w w:val="95"/>
                      <w:sz w:val="11"/>
                      <w:szCs w:val="11"/>
                    </w:rPr>
                    <w:t>＜10％≦</w:t>
                    <w:tab/>
                    <w:t>＜25％≦</w:t>
                    <w:tab/>
                    <w:t>＜50％≦</w:t>
                    <w:tab/>
                    <w:t>＜75％≦</w:t>
                    <w:tab/>
                  </w:r>
                  <w:r>
                    <w:rPr>
                      <w:rFonts w:ascii="Arial Unicode MS" w:hAnsi="Arial Unicode MS" w:cs="Arial Unicode MS" w:eastAsia="Arial Unicode MS"/>
                      <w:color w:val="231916"/>
                      <w:w w:val="85"/>
                      <w:sz w:val="11"/>
                      <w:szCs w:val="11"/>
                    </w:rPr>
                    <w:t>データなし</w:t>
                  </w:r>
                  <w:r>
                    <w:rPr>
                      <w:rFonts w:ascii="Arial Unicode MS" w:hAnsi="Arial Unicode MS" w:cs="Arial Unicode MS" w:eastAsia="Arial Unicode MS"/>
                      <w:sz w:val="11"/>
                      <w:szCs w:val="11"/>
                    </w:rPr>
                  </w:r>
                </w:p>
              </w:txbxContent>
            </v:textbox>
            <w10:wrap type="none"/>
          </v:shape>
        </w:pict>
      </w:r>
      <w:r>
        <w:rPr>
          <w:rFonts w:ascii="Arial Unicode MS" w:hAnsi="Arial Unicode MS" w:cs="Arial Unicode MS" w:eastAsia="Arial Unicode MS"/>
          <w:color w:val="E60013"/>
          <w:sz w:val="10"/>
          <w:szCs w:val="10"/>
        </w:rPr>
        <w:t>2.7倍</w:t>
      </w:r>
      <w:r>
        <w:rPr>
          <w:rFonts w:ascii="Arial Unicode MS" w:hAnsi="Arial Unicode MS" w:cs="Arial Unicode MS" w:eastAsia="Arial Unicode MS"/>
          <w:sz w:val="10"/>
          <w:szCs w:val="10"/>
        </w:rPr>
      </w:r>
    </w:p>
    <w:p>
      <w:pPr>
        <w:spacing w:after="0"/>
        <w:jc w:val="left"/>
        <w:rPr>
          <w:rFonts w:ascii="Arial Unicode MS" w:hAnsi="Arial Unicode MS" w:cs="Arial Unicode MS" w:eastAsia="Arial Unicode MS"/>
          <w:sz w:val="10"/>
          <w:szCs w:val="10"/>
        </w:rPr>
        <w:sectPr>
          <w:type w:val="continuous"/>
          <w:pgSz w:w="11910" w:h="16840"/>
          <w:pgMar w:top="0" w:bottom="0" w:left="1160" w:right="0"/>
          <w:cols w:num="2" w:equalWidth="0">
            <w:col w:w="5292" w:space="40"/>
            <w:col w:w="5418"/>
          </w:cols>
        </w:sectPr>
      </w:pPr>
    </w:p>
    <w:p>
      <w:pPr>
        <w:spacing w:line="240" w:lineRule="auto" w:before="8"/>
        <w:rPr>
          <w:rFonts w:ascii="Arial Unicode MS" w:hAnsi="Arial Unicode MS" w:cs="Arial Unicode MS" w:eastAsia="Arial Unicode MS"/>
          <w:sz w:val="13"/>
          <w:szCs w:val="13"/>
        </w:rPr>
      </w:pPr>
    </w:p>
    <w:p>
      <w:pPr>
        <w:spacing w:line="200" w:lineRule="atLeast"/>
        <w:ind w:left="189" w:right="0" w:firstLine="0"/>
        <w:rPr>
          <w:rFonts w:ascii="Arial Unicode MS" w:hAnsi="Arial Unicode MS" w:cs="Arial Unicode MS" w:eastAsia="Arial Unicode MS"/>
          <w:sz w:val="20"/>
          <w:szCs w:val="20"/>
        </w:rPr>
      </w:pPr>
      <w:r>
        <w:rPr>
          <w:rFonts w:ascii="Arial Unicode MS" w:hAnsi="Arial Unicode MS" w:cs="Arial Unicode MS" w:eastAsia="Arial Unicode MS"/>
          <w:sz w:val="20"/>
          <w:szCs w:val="20"/>
        </w:rPr>
        <w:pict>
          <v:shape style="width:458.85pt;height:12.6pt;mso-position-horizontal-relative:char;mso-position-vertical-relative:line" type="#_x0000_t202" filled="false" stroked="true" strokeweight=".283pt" strokecolor="#231916">
            <v:textbox inset="0,0,0,0">
              <w:txbxContent>
                <w:p>
                  <w:pPr>
                    <w:tabs>
                      <w:tab w:pos="891" w:val="left" w:leader="none"/>
                      <w:tab w:pos="1808" w:val="left" w:leader="none"/>
                      <w:tab w:pos="2382" w:val="left" w:leader="none"/>
                      <w:tab w:pos="4091" w:val="left" w:leader="none"/>
                      <w:tab w:pos="4665" w:val="left" w:leader="none"/>
                      <w:tab w:pos="5353" w:val="left" w:leader="none"/>
                      <w:tab w:pos="6721" w:val="left" w:leader="none"/>
                      <w:tab w:pos="7929" w:val="left" w:leader="none"/>
                      <w:tab w:pos="8619" w:val="left" w:leader="none"/>
                    </w:tabs>
                    <w:spacing w:line="188" w:lineRule="exact" w:before="0"/>
                    <w:ind w:left="317" w:right="0" w:firstLine="0"/>
                    <w:jc w:val="left"/>
                    <w:rPr>
                      <w:rFonts w:ascii="Arial Unicode MS" w:hAnsi="Arial Unicode MS" w:cs="Arial Unicode MS" w:eastAsia="Arial Unicode MS"/>
                      <w:sz w:val="11"/>
                      <w:szCs w:val="11"/>
                    </w:rPr>
                  </w:pPr>
                  <w:r>
                    <w:rPr>
                      <w:rFonts w:ascii="Arial Unicode MS" w:hAnsi="Arial Unicode MS" w:cs="Arial Unicode MS" w:eastAsia="Arial Unicode MS"/>
                      <w:color w:val="231916"/>
                      <w:sz w:val="11"/>
                      <w:szCs w:val="11"/>
                    </w:rPr>
                    <w:t>日本</w:t>
                    <w:tab/>
                    <w:t>米国カナダ</w:t>
                    <w:tab/>
                    <w:t>欧州</w:t>
                    <w:tab/>
                    <w:t>アジア太平</w:t>
                  </w:r>
                  <w:r>
                    <w:rPr>
                      <w:rFonts w:ascii="Arial Unicode MS" w:hAnsi="Arial Unicode MS" w:cs="Arial Unicode MS" w:eastAsia="Arial Unicode MS"/>
                      <w:color w:val="231916"/>
                      <w:spacing w:val="-56"/>
                      <w:sz w:val="11"/>
                      <w:szCs w:val="11"/>
                    </w:rPr>
                    <w:t>洋</w:t>
                  </w:r>
                  <w:r>
                    <w:rPr>
                      <w:rFonts w:ascii="Arial Unicode MS" w:hAnsi="Arial Unicode MS" w:cs="Arial Unicode MS" w:eastAsia="Arial Unicode MS"/>
                      <w:color w:val="231916"/>
                      <w:sz w:val="11"/>
                      <w:szCs w:val="11"/>
                    </w:rPr>
                    <w:t>（日中印除く）</w:t>
                    <w:tab/>
                    <w:t>中国</w:t>
                    <w:tab/>
                  </w:r>
                  <w:r>
                    <w:rPr>
                      <w:rFonts w:ascii="Arial Unicode MS" w:hAnsi="Arial Unicode MS" w:cs="Arial Unicode MS" w:eastAsia="Arial Unicode MS"/>
                      <w:color w:val="231916"/>
                      <w:position w:val="1"/>
                      <w:sz w:val="11"/>
                      <w:szCs w:val="11"/>
                    </w:rPr>
                    <w:t>インド</w:t>
                    <w:tab/>
                  </w:r>
                  <w:r>
                    <w:rPr>
                      <w:rFonts w:ascii="Arial Unicode MS" w:hAnsi="Arial Unicode MS" w:cs="Arial Unicode MS" w:eastAsia="Arial Unicode MS"/>
                      <w:color w:val="231916"/>
                      <w:sz w:val="11"/>
                      <w:szCs w:val="11"/>
                    </w:rPr>
                    <w:t>中南米及びメキシコ</w:t>
                    <w:tab/>
                  </w:r>
                  <w:r>
                    <w:rPr>
                      <w:rFonts w:ascii="Arial Unicode MS" w:hAnsi="Arial Unicode MS" w:cs="Arial Unicode MS" w:eastAsia="Arial Unicode MS"/>
                      <w:color w:val="231916"/>
                      <w:position w:val="1"/>
                      <w:sz w:val="11"/>
                      <w:szCs w:val="11"/>
                    </w:rPr>
                    <w:t>ロシア地</w:t>
                  </w:r>
                  <w:r>
                    <w:rPr>
                      <w:rFonts w:ascii="Arial Unicode MS" w:hAnsi="Arial Unicode MS" w:cs="Arial Unicode MS" w:eastAsia="Arial Unicode MS"/>
                      <w:color w:val="231916"/>
                      <w:spacing w:val="-56"/>
                      <w:position w:val="1"/>
                      <w:sz w:val="11"/>
                      <w:szCs w:val="11"/>
                    </w:rPr>
                    <w:t>域</w:t>
                  </w:r>
                  <w:r>
                    <w:rPr>
                      <w:rFonts w:ascii="Arial Unicode MS" w:hAnsi="Arial Unicode MS" w:cs="Arial Unicode MS" w:eastAsia="Arial Unicode MS"/>
                      <w:color w:val="231916"/>
                      <w:position w:val="1"/>
                      <w:sz w:val="11"/>
                      <w:szCs w:val="11"/>
                    </w:rPr>
                    <w:t>（CIS）</w:t>
                    <w:tab/>
                  </w:r>
                  <w:r>
                    <w:rPr>
                      <w:rFonts w:ascii="Arial Unicode MS" w:hAnsi="Arial Unicode MS" w:cs="Arial Unicode MS" w:eastAsia="Arial Unicode MS"/>
                      <w:color w:val="231916"/>
                      <w:sz w:val="11"/>
                      <w:szCs w:val="11"/>
                    </w:rPr>
                    <w:t>アラブ</w:t>
                    <w:tab/>
                  </w:r>
                  <w:r>
                    <w:rPr>
                      <w:rFonts w:ascii="Arial Unicode MS" w:hAnsi="Arial Unicode MS" w:cs="Arial Unicode MS" w:eastAsia="Arial Unicode MS"/>
                      <w:color w:val="231916"/>
                      <w:w w:val="105"/>
                      <w:position w:val="1"/>
                      <w:sz w:val="11"/>
                      <w:szCs w:val="11"/>
                    </w:rPr>
                    <w:t>アフリカ</w:t>
                  </w:r>
                  <w:r>
                    <w:rPr>
                      <w:rFonts w:ascii="Arial Unicode MS" w:hAnsi="Arial Unicode MS" w:cs="Arial Unicode MS" w:eastAsia="Arial Unicode MS"/>
                      <w:sz w:val="11"/>
                      <w:szCs w:val="11"/>
                    </w:rPr>
                  </w:r>
                </w:p>
              </w:txbxContent>
            </v:textbox>
            <w10:wrap type="none"/>
          </v:shape>
        </w:pict>
      </w:r>
      <w:r>
        <w:rPr>
          <w:rFonts w:ascii="Arial Unicode MS" w:hAnsi="Arial Unicode MS" w:cs="Arial Unicode MS" w:eastAsia="Arial Unicode MS"/>
          <w:sz w:val="20"/>
          <w:szCs w:val="20"/>
        </w:rPr>
      </w:r>
    </w:p>
    <w:p>
      <w:pPr>
        <w:spacing w:line="139" w:lineRule="exact" w:before="0"/>
        <w:ind w:left="3465" w:right="0" w:firstLine="0"/>
        <w:jc w:val="left"/>
        <w:rPr>
          <w:rFonts w:ascii="PMingLiU" w:hAnsi="PMingLiU" w:cs="PMingLiU" w:eastAsia="PMingLiU"/>
          <w:sz w:val="12"/>
          <w:szCs w:val="12"/>
        </w:rPr>
      </w:pPr>
      <w:r>
        <w:rPr/>
        <w:pict>
          <v:group style="position:absolute;margin-left:487.559113pt;margin-top:-14.265612pt;width:8.8pt;height:4.55pt;mso-position-horizontal-relative:page;mso-position-vertical-relative:paragraph;z-index:-51352" coordorigin="9751,-285" coordsize="176,91">
            <v:shape style="position:absolute;left:9754;top:-282;width:170;height:85" type="#_x0000_t75" stroked="false">
              <v:imagedata r:id="rId40" o:title=""/>
            </v:shape>
            <v:group style="position:absolute;left:9754;top:-282;width:171;height:86" coordorigin="9754,-282" coordsize="171,86">
              <v:shape style="position:absolute;left:9754;top:-282;width:171;height:86" coordorigin="9754,-282" coordsize="171,86" path="m9754,-197l9924,-197,9924,-282,9754,-282,9754,-197xe" filled="false" stroked="true" strokeweight=".283pt" strokecolor="#231916">
                <v:path arrowok="t"/>
              </v:shape>
            </v:group>
            <w10:wrap type="none"/>
          </v:group>
        </w:pict>
      </w:r>
      <w:r>
        <w:rPr/>
        <w:pict>
          <v:group style="position:absolute;margin-left:453.059113pt;margin-top:-14.265612pt;width:8.8pt;height:4.55pt;mso-position-horizontal-relative:page;mso-position-vertical-relative:paragraph;z-index:-51328" coordorigin="9061,-285" coordsize="176,91">
            <v:shape style="position:absolute;left:9064;top:-282;width:170;height:85" type="#_x0000_t75" stroked="false">
              <v:imagedata r:id="rId41" o:title=""/>
            </v:shape>
            <v:group style="position:absolute;left:9064;top:-282;width:171;height:86" coordorigin="9064,-282" coordsize="171,86">
              <v:shape style="position:absolute;left:9064;top:-282;width:171;height:86" coordorigin="9064,-282" coordsize="171,86" path="m9064,-197l9234,-197,9234,-282,9064,-282,9064,-197xe" filled="false" stroked="true" strokeweight=".283pt" strokecolor="#231916">
                <v:path arrowok="t"/>
              </v:shape>
              <v:shape style="position:absolute;left:9064;top:-282;width:170;height:85" type="#_x0000_t75" stroked="false">
                <v:imagedata r:id="rId42" o:title=""/>
              </v:shape>
            </v:group>
            <v:group style="position:absolute;left:9064;top:-282;width:171;height:86" coordorigin="9064,-282" coordsize="171,86">
              <v:shape style="position:absolute;left:9064;top:-282;width:171;height:86" coordorigin="9064,-282" coordsize="171,86" path="m9064,-197l9234,-197,9234,-282,9064,-282,9064,-197xe" filled="false" stroked="true" strokeweight=".283pt" strokecolor="#231916">
                <v:path arrowok="t"/>
              </v:shape>
            </v:group>
            <w10:wrap type="none"/>
          </v:group>
        </w:pict>
      </w:r>
      <w:r>
        <w:rPr/>
        <w:pict>
          <v:group style="position:absolute;margin-left:392.633087pt;margin-top:-14.265612pt;width:8.8pt;height:4.55pt;mso-position-horizontal-relative:page;mso-position-vertical-relative:paragraph;z-index:-51304" coordorigin="7853,-285" coordsize="176,91">
            <v:shape style="position:absolute;left:7855;top:-282;width:170;height:85" type="#_x0000_t75" stroked="false">
              <v:imagedata r:id="rId43" o:title=""/>
            </v:shape>
            <v:group style="position:absolute;left:7855;top:-282;width:171;height:86" coordorigin="7855,-282" coordsize="171,86">
              <v:shape style="position:absolute;left:7855;top:-282;width:171;height:86" coordorigin="7855,-282" coordsize="171,86" path="m7855,-197l8026,-197,8026,-282,7855,-282,7855,-197xe" filled="false" stroked="true" strokeweight=".283pt" strokecolor="#231916">
                <v:path arrowok="t"/>
              </v:shape>
            </v:group>
            <w10:wrap type="none"/>
          </v:group>
        </w:pict>
      </w:r>
      <w:r>
        <w:rPr/>
        <w:pict>
          <v:group style="position:absolute;margin-left:324.229095pt;margin-top:-14.265612pt;width:8.8pt;height:4.55pt;mso-position-horizontal-relative:page;mso-position-vertical-relative:paragraph;z-index:-51280" coordorigin="6485,-285" coordsize="176,91">
            <v:shape style="position:absolute;left:6487;top:-282;width:170;height:85" type="#_x0000_t75" stroked="false">
              <v:imagedata r:id="rId44" o:title=""/>
            </v:shape>
            <v:group style="position:absolute;left:6487;top:-282;width:171;height:86" coordorigin="6487,-282" coordsize="171,86">
              <v:shape style="position:absolute;left:6487;top:-282;width:171;height:86" coordorigin="6487,-282" coordsize="171,86" path="m6487,-197l6657,-197,6657,-282,6487,-282,6487,-197xe" filled="false" stroked="true" strokeweight=".283pt" strokecolor="#231916">
                <v:path arrowok="t"/>
              </v:shape>
            </v:group>
            <w10:wrap type="none"/>
          </v:group>
        </w:pict>
      </w:r>
      <w:r>
        <w:rPr/>
        <w:pict>
          <v:group style="position:absolute;margin-left:289.843109pt;margin-top:-14.265612pt;width:8.8pt;height:4.55pt;mso-position-horizontal-relative:page;mso-position-vertical-relative:paragraph;z-index:-51256" coordorigin="5797,-285" coordsize="176,91">
            <v:shape style="position:absolute;left:5800;top:-282;width:170;height:85" type="#_x0000_t75" stroked="false">
              <v:imagedata r:id="rId45" o:title=""/>
            </v:shape>
            <v:group style="position:absolute;left:5800;top:-282;width:171;height:86" coordorigin="5800,-282" coordsize="171,86">
              <v:shape style="position:absolute;left:5800;top:-282;width:171;height:86" coordorigin="5800,-282" coordsize="171,86" path="m5800,-197l5970,-197,5970,-282,5800,-282,5800,-197xe" filled="false" stroked="true" strokeweight=".283pt" strokecolor="#231916">
                <v:path arrowok="t"/>
              </v:shape>
            </v:group>
            <w10:wrap type="none"/>
          </v:group>
        </w:pict>
      </w:r>
      <w:r>
        <w:rPr/>
        <w:pict>
          <v:group style="position:absolute;margin-left:259.091003pt;margin-top:-13.900612pt;width:12.9pt;height:4.55pt;mso-position-horizontal-relative:page;mso-position-vertical-relative:paragraph;z-index:-51232" coordorigin="5182,-278" coordsize="258,91">
            <v:group style="position:absolute;left:5225;top:-233;width:171;height:2" coordorigin="5225,-233" coordsize="171,2">
              <v:shape style="position:absolute;left:5225;top:-233;width:171;height:2" coordorigin="5225,-233" coordsize="171,0" path="m5225,-233l5395,-233e" filled="false" stroked="true" strokeweight="4.352pt" strokecolor="#fff096">
                <v:path arrowok="t"/>
              </v:shape>
            </v:group>
            <v:group style="position:absolute;left:5225;top:-275;width:171;height:86" coordorigin="5225,-275" coordsize="171,86">
              <v:shape style="position:absolute;left:5225;top:-275;width:171;height:86" coordorigin="5225,-275" coordsize="171,86" path="m5225,-190l5395,-190,5395,-275,5225,-275,5225,-190xe" filled="false" stroked="true" strokeweight=".283pt" strokecolor="#231916">
                <v:path arrowok="t"/>
              </v:shape>
            </v:group>
            <w10:wrap type="none"/>
          </v:group>
        </w:pict>
      </w:r>
      <w:r>
        <w:rPr/>
        <w:pict>
          <v:group style="position:absolute;margin-left:175.716095pt;margin-top:-13.900612pt;width:8.8pt;height:4.55pt;mso-position-horizontal-relative:page;mso-position-vertical-relative:paragraph;z-index:-51208" coordorigin="3514,-278" coordsize="176,91">
            <v:shape style="position:absolute;left:3517;top:-275;width:170;height:85" type="#_x0000_t75" stroked="false">
              <v:imagedata r:id="rId46" o:title=""/>
            </v:shape>
            <v:group style="position:absolute;left:3517;top:-275;width:171;height:86" coordorigin="3517,-275" coordsize="171,86">
              <v:shape style="position:absolute;left:3517;top:-275;width:171;height:86" coordorigin="3517,-275" coordsize="171,86" path="m3517,-190l3687,-190,3687,-275,3517,-275,3517,-190xe" filled="false" stroked="true" strokeweight=".283pt" strokecolor="#231916">
                <v:path arrowok="t"/>
              </v:shape>
            </v:group>
            <w10:wrap type="none"/>
          </v:group>
        </w:pict>
      </w:r>
      <w:r>
        <w:rPr/>
        <w:pict>
          <v:group style="position:absolute;margin-left:146.996094pt;margin-top:-13.900612pt;width:8.8pt;height:4.55pt;mso-position-horizontal-relative:page;mso-position-vertical-relative:paragraph;z-index:-51184" coordorigin="2940,-278" coordsize="176,91">
            <v:shape style="position:absolute;left:2943;top:-275;width:170;height:85" type="#_x0000_t75" stroked="false">
              <v:imagedata r:id="rId47" o:title=""/>
            </v:shape>
            <v:group style="position:absolute;left:2943;top:-275;width:171;height:86" coordorigin="2943,-275" coordsize="171,86">
              <v:shape style="position:absolute;left:2943;top:-275;width:171;height:86" coordorigin="2943,-275" coordsize="171,86" path="m2943,-190l3113,-190,3113,-275,2943,-275,2943,-190xe" filled="false" stroked="true" strokeweight=".283pt" strokecolor="#231916">
                <v:path arrowok="t"/>
              </v:shape>
            </v:group>
            <w10:wrap type="none"/>
          </v:group>
        </w:pict>
      </w:r>
      <w:r>
        <w:rPr/>
        <w:pict>
          <v:group style="position:absolute;margin-left:101.157097pt;margin-top:-13.899611pt;width:8.8pt;height:4.55pt;mso-position-horizontal-relative:page;mso-position-vertical-relative:paragraph;z-index:-51160" coordorigin="2023,-278" coordsize="176,91">
            <v:shape style="position:absolute;left:2026;top:-275;width:170;height:85" type="#_x0000_t75" stroked="false">
              <v:imagedata r:id="rId48" o:title=""/>
            </v:shape>
            <v:group style="position:absolute;left:2026;top:-275;width:171;height:86" coordorigin="2026,-275" coordsize="171,86">
              <v:shape style="position:absolute;left:2026;top:-275;width:171;height:86" coordorigin="2026,-275" coordsize="171,86" path="m2026,-190l2196,-190,2196,-275,2026,-275,2026,-190xe" filled="false" stroked="true" strokeweight=".283pt" strokecolor="#231916">
                <v:path arrowok="t"/>
              </v:shape>
              <v:shape style="position:absolute;left:2026;top:-275;width:170;height:85" type="#_x0000_t75" stroked="false">
                <v:imagedata r:id="rId49" o:title=""/>
              </v:shape>
            </v:group>
            <v:group style="position:absolute;left:2026;top:-275;width:171;height:86" coordorigin="2026,-275" coordsize="171,86">
              <v:shape style="position:absolute;left:2026;top:-275;width:171;height:86" coordorigin="2026,-275" coordsize="171,86" path="m2026,-190l2196,-190,2196,-275,2026,-275,2026,-190xe" filled="false" stroked="true" strokeweight=".283pt" strokecolor="#231916">
                <v:path arrowok="t"/>
              </v:shape>
            </v:group>
            <w10:wrap type="none"/>
          </v:group>
        </w:pict>
      </w:r>
      <w:r>
        <w:rPr/>
        <w:pict>
          <v:group style="position:absolute;margin-left:70.404999pt;margin-top:-13.899611pt;width:12.9pt;height:4.55pt;mso-position-horizontal-relative:page;mso-position-vertical-relative:paragraph;z-index:-51136" coordorigin="1408,-278" coordsize="258,91">
            <v:group style="position:absolute;left:1452;top:-233;width:171;height:2" coordorigin="1452,-233" coordsize="171,2">
              <v:shape style="position:absolute;left:1452;top:-233;width:171;height:2" coordorigin="1452,-233" coordsize="171,0" path="m1452,-233l1622,-233e" filled="false" stroked="true" strokeweight="4.352pt" strokecolor="#e60013">
                <v:path arrowok="t"/>
              </v:shape>
            </v:group>
            <v:group style="position:absolute;left:1452;top:-275;width:171;height:86" coordorigin="1452,-275" coordsize="171,86">
              <v:shape style="position:absolute;left:1452;top:-275;width:171;height:86" coordorigin="1452,-275" coordsize="171,86" path="m1452,-190l1622,-190,1622,-275,1452,-275,1452,-190xe" filled="false" stroked="true" strokeweight=".283pt" strokecolor="#231916">
                <v:path arrowok="t"/>
              </v:shape>
            </v:group>
            <w10:wrap type="none"/>
          </v:group>
        </w:pict>
      </w:r>
      <w:r>
        <w:rPr>
          <w:rFonts w:ascii="PMingLiU" w:hAnsi="PMingLiU" w:cs="PMingLiU" w:eastAsia="PMingLiU"/>
          <w:color w:val="231916"/>
          <w:spacing w:val="-5"/>
          <w:w w:val="105"/>
          <w:sz w:val="12"/>
          <w:szCs w:val="12"/>
        </w:rPr>
        <w:t>（</w:t>
      </w:r>
      <w:r>
        <w:rPr>
          <w:rFonts w:ascii="PMingLiU" w:hAnsi="PMingLiU" w:cs="PMingLiU" w:eastAsia="PMingLiU"/>
          <w:color w:val="231916"/>
          <w:spacing w:val="-3"/>
          <w:w w:val="105"/>
          <w:sz w:val="12"/>
          <w:szCs w:val="12"/>
        </w:rPr>
        <w:t>出典</w:t>
      </w:r>
      <w:r>
        <w:rPr>
          <w:rFonts w:ascii="PMingLiU" w:hAnsi="PMingLiU" w:cs="PMingLiU" w:eastAsia="PMingLiU"/>
          <w:color w:val="231916"/>
          <w:spacing w:val="-18"/>
          <w:w w:val="105"/>
          <w:sz w:val="12"/>
          <w:szCs w:val="12"/>
        </w:rPr>
        <w:t>）</w:t>
      </w:r>
      <w:r>
        <w:rPr>
          <w:rFonts w:ascii="PMingLiU" w:hAnsi="PMingLiU" w:cs="PMingLiU" w:eastAsia="PMingLiU"/>
          <w:color w:val="231916"/>
          <w:spacing w:val="-2"/>
          <w:w w:val="105"/>
          <w:sz w:val="12"/>
          <w:szCs w:val="12"/>
        </w:rPr>
        <w:t>総務省</w:t>
      </w:r>
      <w:r>
        <w:rPr>
          <w:rFonts w:ascii="PMingLiU" w:hAnsi="PMingLiU" w:cs="PMingLiU" w:eastAsia="PMingLiU"/>
          <w:color w:val="231916"/>
          <w:spacing w:val="-3"/>
          <w:w w:val="105"/>
          <w:sz w:val="12"/>
          <w:szCs w:val="12"/>
        </w:rPr>
        <w:t>「IC</w:t>
      </w:r>
      <w:r>
        <w:rPr>
          <w:rFonts w:ascii="PMingLiU" w:hAnsi="PMingLiU" w:cs="PMingLiU" w:eastAsia="PMingLiU"/>
          <w:color w:val="231916"/>
          <w:w w:val="105"/>
          <w:sz w:val="12"/>
          <w:szCs w:val="12"/>
        </w:rPr>
        <w:t>T</w:t>
      </w:r>
      <w:r>
        <w:rPr>
          <w:rFonts w:ascii="PMingLiU" w:hAnsi="PMingLiU" w:cs="PMingLiU" w:eastAsia="PMingLiU"/>
          <w:color w:val="231916"/>
          <w:spacing w:val="29"/>
          <w:w w:val="105"/>
          <w:sz w:val="12"/>
          <w:szCs w:val="12"/>
        </w:rPr>
        <w:t> </w:t>
      </w:r>
      <w:r>
        <w:rPr>
          <w:rFonts w:ascii="PMingLiU" w:hAnsi="PMingLiU" w:cs="PMingLiU" w:eastAsia="PMingLiU"/>
          <w:color w:val="231916"/>
          <w:spacing w:val="-3"/>
          <w:w w:val="105"/>
          <w:sz w:val="12"/>
          <w:szCs w:val="12"/>
        </w:rPr>
        <w:t>産</w:t>
      </w:r>
      <w:r>
        <w:rPr>
          <w:rFonts w:ascii="PMingLiU" w:hAnsi="PMingLiU" w:cs="PMingLiU" w:eastAsia="PMingLiU"/>
          <w:color w:val="231916"/>
          <w:spacing w:val="-6"/>
          <w:w w:val="105"/>
          <w:sz w:val="12"/>
          <w:szCs w:val="12"/>
        </w:rPr>
        <w:t>業</w:t>
      </w:r>
      <w:r>
        <w:rPr>
          <w:rFonts w:ascii="PMingLiU" w:hAnsi="PMingLiU" w:cs="PMingLiU" w:eastAsia="PMingLiU"/>
          <w:color w:val="231916"/>
          <w:spacing w:val="-18"/>
          <w:w w:val="105"/>
          <w:sz w:val="12"/>
          <w:szCs w:val="12"/>
        </w:rPr>
        <w:t>の</w:t>
      </w:r>
      <w:r>
        <w:rPr>
          <w:rFonts w:ascii="PMingLiU" w:hAnsi="PMingLiU" w:cs="PMingLiU" w:eastAsia="PMingLiU"/>
          <w:color w:val="231916"/>
          <w:spacing w:val="-17"/>
          <w:w w:val="105"/>
          <w:sz w:val="12"/>
          <w:szCs w:val="12"/>
        </w:rPr>
        <w:t>グ</w:t>
      </w:r>
      <w:r>
        <w:rPr>
          <w:rFonts w:ascii="PMingLiU" w:hAnsi="PMingLiU" w:cs="PMingLiU" w:eastAsia="PMingLiU"/>
          <w:color w:val="231916"/>
          <w:spacing w:val="-23"/>
          <w:w w:val="105"/>
          <w:sz w:val="12"/>
          <w:szCs w:val="12"/>
        </w:rPr>
        <w:t>ロ</w:t>
      </w:r>
      <w:r>
        <w:rPr>
          <w:rFonts w:ascii="PMingLiU" w:hAnsi="PMingLiU" w:cs="PMingLiU" w:eastAsia="PMingLiU"/>
          <w:color w:val="231916"/>
          <w:spacing w:val="-9"/>
          <w:w w:val="105"/>
          <w:sz w:val="12"/>
          <w:szCs w:val="12"/>
        </w:rPr>
        <w:t>ー</w:t>
      </w:r>
      <w:r>
        <w:rPr>
          <w:rFonts w:ascii="PMingLiU" w:hAnsi="PMingLiU" w:cs="PMingLiU" w:eastAsia="PMingLiU"/>
          <w:color w:val="231916"/>
          <w:spacing w:val="-14"/>
          <w:w w:val="105"/>
          <w:sz w:val="12"/>
          <w:szCs w:val="12"/>
        </w:rPr>
        <w:t>バ</w:t>
      </w:r>
      <w:r>
        <w:rPr>
          <w:rFonts w:ascii="PMingLiU" w:hAnsi="PMingLiU" w:cs="PMingLiU" w:eastAsia="PMingLiU"/>
          <w:color w:val="231916"/>
          <w:spacing w:val="-6"/>
          <w:w w:val="105"/>
          <w:sz w:val="12"/>
          <w:szCs w:val="12"/>
        </w:rPr>
        <w:t>ル</w:t>
      </w:r>
      <w:r>
        <w:rPr>
          <w:rFonts w:ascii="PMingLiU" w:hAnsi="PMingLiU" w:cs="PMingLiU" w:eastAsia="PMingLiU"/>
          <w:color w:val="231916"/>
          <w:spacing w:val="-4"/>
          <w:w w:val="105"/>
          <w:sz w:val="12"/>
          <w:szCs w:val="12"/>
        </w:rPr>
        <w:t>戦</w:t>
      </w:r>
      <w:r>
        <w:rPr>
          <w:rFonts w:ascii="PMingLiU" w:hAnsi="PMingLiU" w:cs="PMingLiU" w:eastAsia="PMingLiU"/>
          <w:color w:val="231916"/>
          <w:spacing w:val="-12"/>
          <w:w w:val="105"/>
          <w:sz w:val="12"/>
          <w:szCs w:val="12"/>
        </w:rPr>
        <w:t>略</w:t>
      </w:r>
      <w:r>
        <w:rPr>
          <w:rFonts w:ascii="PMingLiU" w:hAnsi="PMingLiU" w:cs="PMingLiU" w:eastAsia="PMingLiU"/>
          <w:color w:val="231916"/>
          <w:spacing w:val="-11"/>
          <w:w w:val="105"/>
          <w:sz w:val="12"/>
          <w:szCs w:val="12"/>
        </w:rPr>
        <w:t>に</w:t>
      </w:r>
      <w:r>
        <w:rPr>
          <w:rFonts w:ascii="PMingLiU" w:hAnsi="PMingLiU" w:cs="PMingLiU" w:eastAsia="PMingLiU"/>
          <w:color w:val="231916"/>
          <w:spacing w:val="-14"/>
          <w:w w:val="105"/>
          <w:sz w:val="12"/>
          <w:szCs w:val="12"/>
        </w:rPr>
        <w:t>係る</w:t>
      </w:r>
      <w:r>
        <w:rPr>
          <w:rFonts w:ascii="PMingLiU" w:hAnsi="PMingLiU" w:cs="PMingLiU" w:eastAsia="PMingLiU"/>
          <w:color w:val="231916"/>
          <w:spacing w:val="-2"/>
          <w:w w:val="105"/>
          <w:sz w:val="12"/>
          <w:szCs w:val="12"/>
        </w:rPr>
        <w:t>成</w:t>
      </w:r>
      <w:r>
        <w:rPr>
          <w:rFonts w:ascii="PMingLiU" w:hAnsi="PMingLiU" w:cs="PMingLiU" w:eastAsia="PMingLiU"/>
          <w:color w:val="231916"/>
          <w:spacing w:val="-3"/>
          <w:w w:val="105"/>
          <w:sz w:val="12"/>
          <w:szCs w:val="12"/>
        </w:rPr>
        <w:t>功</w:t>
      </w:r>
      <w:r>
        <w:rPr>
          <w:rFonts w:ascii="PMingLiU" w:hAnsi="PMingLiU" w:cs="PMingLiU" w:eastAsia="PMingLiU"/>
          <w:color w:val="231916"/>
          <w:spacing w:val="-4"/>
          <w:w w:val="105"/>
          <w:sz w:val="12"/>
          <w:szCs w:val="12"/>
        </w:rPr>
        <w:t>要</w:t>
      </w:r>
      <w:r>
        <w:rPr>
          <w:rFonts w:ascii="PMingLiU" w:hAnsi="PMingLiU" w:cs="PMingLiU" w:eastAsia="PMingLiU"/>
          <w:color w:val="231916"/>
          <w:spacing w:val="-3"/>
          <w:w w:val="105"/>
          <w:sz w:val="12"/>
          <w:szCs w:val="12"/>
        </w:rPr>
        <w:t>因</w:t>
      </w:r>
      <w:r>
        <w:rPr>
          <w:rFonts w:ascii="PMingLiU" w:hAnsi="PMingLiU" w:cs="PMingLiU" w:eastAsia="PMingLiU"/>
          <w:color w:val="231916"/>
          <w:spacing w:val="-9"/>
          <w:w w:val="105"/>
          <w:sz w:val="12"/>
          <w:szCs w:val="12"/>
        </w:rPr>
        <w:t>及</w:t>
      </w:r>
      <w:r>
        <w:rPr>
          <w:rFonts w:ascii="PMingLiU" w:hAnsi="PMingLiU" w:cs="PMingLiU" w:eastAsia="PMingLiU"/>
          <w:color w:val="231916"/>
          <w:spacing w:val="-3"/>
          <w:w w:val="105"/>
          <w:sz w:val="12"/>
          <w:szCs w:val="12"/>
        </w:rPr>
        <w:t>び</w:t>
      </w:r>
      <w:r>
        <w:rPr>
          <w:rFonts w:ascii="PMingLiU" w:hAnsi="PMingLiU" w:cs="PMingLiU" w:eastAsia="PMingLiU"/>
          <w:color w:val="231916"/>
          <w:spacing w:val="-2"/>
          <w:w w:val="105"/>
          <w:sz w:val="12"/>
          <w:szCs w:val="12"/>
        </w:rPr>
        <w:t>今</w:t>
      </w:r>
      <w:r>
        <w:rPr>
          <w:rFonts w:ascii="PMingLiU" w:hAnsi="PMingLiU" w:cs="PMingLiU" w:eastAsia="PMingLiU"/>
          <w:color w:val="231916"/>
          <w:spacing w:val="-6"/>
          <w:w w:val="105"/>
          <w:sz w:val="12"/>
          <w:szCs w:val="12"/>
        </w:rPr>
        <w:t>後の</w:t>
      </w:r>
      <w:r>
        <w:rPr>
          <w:rFonts w:ascii="PMingLiU" w:hAnsi="PMingLiU" w:cs="PMingLiU" w:eastAsia="PMingLiU"/>
          <w:color w:val="231916"/>
          <w:spacing w:val="-5"/>
          <w:w w:val="105"/>
          <w:sz w:val="12"/>
          <w:szCs w:val="12"/>
        </w:rPr>
        <w:t>方</w:t>
      </w:r>
      <w:r>
        <w:rPr>
          <w:rFonts w:ascii="PMingLiU" w:hAnsi="PMingLiU" w:cs="PMingLiU" w:eastAsia="PMingLiU"/>
          <w:color w:val="231916"/>
          <w:spacing w:val="-4"/>
          <w:w w:val="105"/>
          <w:sz w:val="12"/>
          <w:szCs w:val="12"/>
        </w:rPr>
        <w:t>向</w:t>
      </w:r>
      <w:r>
        <w:rPr>
          <w:rFonts w:ascii="PMingLiU" w:hAnsi="PMingLiU" w:cs="PMingLiU" w:eastAsia="PMingLiU"/>
          <w:color w:val="231916"/>
          <w:spacing w:val="-12"/>
          <w:w w:val="105"/>
          <w:sz w:val="12"/>
          <w:szCs w:val="12"/>
        </w:rPr>
        <w:t>性</w:t>
      </w:r>
      <w:r>
        <w:rPr>
          <w:rFonts w:ascii="PMingLiU" w:hAnsi="PMingLiU" w:cs="PMingLiU" w:eastAsia="PMingLiU"/>
          <w:color w:val="231916"/>
          <w:spacing w:val="-13"/>
          <w:w w:val="105"/>
          <w:sz w:val="12"/>
          <w:szCs w:val="12"/>
        </w:rPr>
        <w:t>に</w:t>
      </w:r>
      <w:r>
        <w:rPr>
          <w:rFonts w:ascii="PMingLiU" w:hAnsi="PMingLiU" w:cs="PMingLiU" w:eastAsia="PMingLiU"/>
          <w:color w:val="231916"/>
          <w:spacing w:val="-8"/>
          <w:w w:val="105"/>
          <w:sz w:val="12"/>
          <w:szCs w:val="12"/>
        </w:rPr>
        <w:t>関</w:t>
      </w:r>
      <w:r>
        <w:rPr>
          <w:rFonts w:ascii="PMingLiU" w:hAnsi="PMingLiU" w:cs="PMingLiU" w:eastAsia="PMingLiU"/>
          <w:color w:val="231916"/>
          <w:spacing w:val="-19"/>
          <w:w w:val="105"/>
          <w:sz w:val="12"/>
          <w:szCs w:val="12"/>
        </w:rPr>
        <w:t>す</w:t>
      </w:r>
      <w:r>
        <w:rPr>
          <w:rFonts w:ascii="PMingLiU" w:hAnsi="PMingLiU" w:cs="PMingLiU" w:eastAsia="PMingLiU"/>
          <w:color w:val="231916"/>
          <w:spacing w:val="-14"/>
          <w:w w:val="105"/>
          <w:sz w:val="12"/>
          <w:szCs w:val="12"/>
        </w:rPr>
        <w:t>る</w:t>
      </w:r>
      <w:r>
        <w:rPr>
          <w:rFonts w:ascii="PMingLiU" w:hAnsi="PMingLiU" w:cs="PMingLiU" w:eastAsia="PMingLiU"/>
          <w:color w:val="231916"/>
          <w:spacing w:val="-3"/>
          <w:w w:val="105"/>
          <w:sz w:val="12"/>
          <w:szCs w:val="12"/>
        </w:rPr>
        <w:t>調</w:t>
      </w:r>
      <w:r>
        <w:rPr>
          <w:rFonts w:ascii="PMingLiU" w:hAnsi="PMingLiU" w:cs="PMingLiU" w:eastAsia="PMingLiU"/>
          <w:color w:val="231916"/>
          <w:spacing w:val="-2"/>
          <w:w w:val="105"/>
          <w:sz w:val="12"/>
          <w:szCs w:val="12"/>
        </w:rPr>
        <w:t>査</w:t>
      </w:r>
      <w:r>
        <w:rPr>
          <w:rFonts w:ascii="PMingLiU" w:hAnsi="PMingLiU" w:cs="PMingLiU" w:eastAsia="PMingLiU"/>
          <w:color w:val="231916"/>
          <w:spacing w:val="-3"/>
          <w:w w:val="105"/>
          <w:sz w:val="12"/>
          <w:szCs w:val="12"/>
        </w:rPr>
        <w:t>研究</w:t>
      </w:r>
      <w:r>
        <w:rPr>
          <w:rFonts w:ascii="PMingLiU" w:hAnsi="PMingLiU" w:cs="PMingLiU" w:eastAsia="PMingLiU"/>
          <w:color w:val="231916"/>
          <w:spacing w:val="-112"/>
          <w:w w:val="105"/>
          <w:sz w:val="12"/>
          <w:szCs w:val="12"/>
        </w:rPr>
        <w:t>」</w:t>
      </w:r>
      <w:r>
        <w:rPr>
          <w:rFonts w:ascii="PMingLiU" w:hAnsi="PMingLiU" w:cs="PMingLiU" w:eastAsia="PMingLiU"/>
          <w:color w:val="231916"/>
          <w:spacing w:val="-4"/>
          <w:w w:val="105"/>
          <w:sz w:val="12"/>
          <w:szCs w:val="12"/>
        </w:rPr>
        <w:t>（</w:t>
      </w:r>
      <w:r>
        <w:rPr>
          <w:rFonts w:ascii="PMingLiU" w:hAnsi="PMingLiU" w:cs="PMingLiU" w:eastAsia="PMingLiU"/>
          <w:color w:val="231916"/>
          <w:spacing w:val="-2"/>
          <w:w w:val="105"/>
          <w:sz w:val="12"/>
          <w:szCs w:val="12"/>
        </w:rPr>
        <w:t>平</w:t>
      </w:r>
      <w:r>
        <w:rPr>
          <w:rFonts w:ascii="PMingLiU" w:hAnsi="PMingLiU" w:cs="PMingLiU" w:eastAsia="PMingLiU"/>
          <w:color w:val="231916"/>
          <w:w w:val="105"/>
          <w:sz w:val="12"/>
          <w:szCs w:val="12"/>
        </w:rPr>
        <w:t>成</w:t>
      </w:r>
      <w:r>
        <w:rPr>
          <w:rFonts w:ascii="PMingLiU" w:hAnsi="PMingLiU" w:cs="PMingLiU" w:eastAsia="PMingLiU"/>
          <w:color w:val="231916"/>
          <w:spacing w:val="30"/>
          <w:w w:val="105"/>
          <w:sz w:val="12"/>
          <w:szCs w:val="12"/>
        </w:rPr>
        <w:t> </w:t>
      </w:r>
      <w:r>
        <w:rPr>
          <w:rFonts w:ascii="PMingLiU" w:hAnsi="PMingLiU" w:cs="PMingLiU" w:eastAsia="PMingLiU"/>
          <w:color w:val="231916"/>
          <w:spacing w:val="-3"/>
          <w:w w:val="105"/>
          <w:sz w:val="12"/>
          <w:szCs w:val="12"/>
        </w:rPr>
        <w:t>2</w:t>
      </w:r>
      <w:r>
        <w:rPr>
          <w:rFonts w:ascii="PMingLiU" w:hAnsi="PMingLiU" w:cs="PMingLiU" w:eastAsia="PMingLiU"/>
          <w:color w:val="231916"/>
          <w:w w:val="105"/>
          <w:sz w:val="12"/>
          <w:szCs w:val="12"/>
        </w:rPr>
        <w:t>6</w:t>
      </w:r>
      <w:r>
        <w:rPr>
          <w:rFonts w:ascii="PMingLiU" w:hAnsi="PMingLiU" w:cs="PMingLiU" w:eastAsia="PMingLiU"/>
          <w:color w:val="231916"/>
          <w:spacing w:val="30"/>
          <w:w w:val="105"/>
          <w:sz w:val="12"/>
          <w:szCs w:val="12"/>
        </w:rPr>
        <w:t> </w:t>
      </w:r>
      <w:r>
        <w:rPr>
          <w:rFonts w:ascii="PMingLiU" w:hAnsi="PMingLiU" w:cs="PMingLiU" w:eastAsia="PMingLiU"/>
          <w:color w:val="231916"/>
          <w:spacing w:val="-4"/>
          <w:w w:val="105"/>
          <w:sz w:val="12"/>
          <w:szCs w:val="12"/>
        </w:rPr>
        <w:t>年</w:t>
      </w:r>
      <w:r>
        <w:rPr>
          <w:rFonts w:ascii="PMingLiU" w:hAnsi="PMingLiU" w:cs="PMingLiU" w:eastAsia="PMingLiU"/>
          <w:color w:val="231916"/>
          <w:w w:val="105"/>
          <w:sz w:val="12"/>
          <w:szCs w:val="12"/>
        </w:rPr>
        <w:t>）</w:t>
      </w:r>
      <w:r>
        <w:rPr>
          <w:rFonts w:ascii="PMingLiU" w:hAnsi="PMingLiU" w:cs="PMingLiU" w:eastAsia="PMingLiU"/>
          <w:sz w:val="12"/>
          <w:szCs w:val="12"/>
        </w:rPr>
      </w:r>
    </w:p>
    <w:p>
      <w:pPr>
        <w:spacing w:before="13"/>
        <w:ind w:left="5717" w:right="0" w:firstLine="0"/>
        <w:jc w:val="left"/>
        <w:rPr>
          <w:rFonts w:ascii="PMingLiU" w:hAnsi="PMingLiU" w:cs="PMingLiU" w:eastAsia="PMingLiU"/>
          <w:sz w:val="12"/>
          <w:szCs w:val="12"/>
        </w:rPr>
      </w:pPr>
      <w:r>
        <w:rPr>
          <w:rFonts w:ascii="PMingLiU" w:hAnsi="PMingLiU" w:cs="PMingLiU" w:eastAsia="PMingLiU"/>
          <w:color w:val="231916"/>
          <w:spacing w:val="-4"/>
          <w:w w:val="135"/>
          <w:sz w:val="12"/>
          <w:szCs w:val="12"/>
        </w:rPr>
        <w:t>I</w:t>
      </w:r>
      <w:r>
        <w:rPr>
          <w:rFonts w:ascii="PMingLiU" w:hAnsi="PMingLiU" w:cs="PMingLiU" w:eastAsia="PMingLiU"/>
          <w:color w:val="231916"/>
          <w:spacing w:val="-3"/>
          <w:w w:val="135"/>
          <w:sz w:val="12"/>
          <w:szCs w:val="12"/>
        </w:rPr>
        <w:t>T</w:t>
      </w:r>
      <w:r>
        <w:rPr>
          <w:rFonts w:ascii="PMingLiU" w:hAnsi="PMingLiU" w:cs="PMingLiU" w:eastAsia="PMingLiU"/>
          <w:color w:val="231916"/>
          <w:w w:val="135"/>
          <w:sz w:val="12"/>
          <w:szCs w:val="12"/>
        </w:rPr>
        <w:t>U</w:t>
      </w:r>
      <w:r>
        <w:rPr>
          <w:rFonts w:ascii="PMingLiU" w:hAnsi="PMingLiU" w:cs="PMingLiU" w:eastAsia="PMingLiU"/>
          <w:color w:val="231916"/>
          <w:spacing w:val="-8"/>
          <w:w w:val="135"/>
          <w:sz w:val="12"/>
          <w:szCs w:val="12"/>
        </w:rPr>
        <w:t> </w:t>
      </w:r>
      <w:r>
        <w:rPr>
          <w:rFonts w:ascii="PMingLiU" w:hAnsi="PMingLiU" w:cs="PMingLiU" w:eastAsia="PMingLiU"/>
          <w:color w:val="231916"/>
          <w:spacing w:val="-3"/>
          <w:w w:val="135"/>
          <w:sz w:val="12"/>
          <w:szCs w:val="12"/>
        </w:rPr>
        <w:t>Wo</w:t>
      </w:r>
      <w:r>
        <w:rPr>
          <w:rFonts w:ascii="PMingLiU" w:hAnsi="PMingLiU" w:cs="PMingLiU" w:eastAsia="PMingLiU"/>
          <w:color w:val="231916"/>
          <w:spacing w:val="-2"/>
          <w:w w:val="135"/>
          <w:sz w:val="12"/>
          <w:szCs w:val="12"/>
        </w:rPr>
        <w:t>r</w:t>
      </w:r>
      <w:r>
        <w:rPr>
          <w:rFonts w:ascii="PMingLiU" w:hAnsi="PMingLiU" w:cs="PMingLiU" w:eastAsia="PMingLiU"/>
          <w:color w:val="231916"/>
          <w:spacing w:val="-4"/>
          <w:w w:val="135"/>
          <w:sz w:val="12"/>
          <w:szCs w:val="12"/>
        </w:rPr>
        <w:t>l</w:t>
      </w:r>
      <w:r>
        <w:rPr>
          <w:rFonts w:ascii="PMingLiU" w:hAnsi="PMingLiU" w:cs="PMingLiU" w:eastAsia="PMingLiU"/>
          <w:color w:val="231916"/>
          <w:w w:val="135"/>
          <w:sz w:val="12"/>
          <w:szCs w:val="12"/>
        </w:rPr>
        <w:t>d</w:t>
      </w:r>
      <w:r>
        <w:rPr>
          <w:rFonts w:ascii="PMingLiU" w:hAnsi="PMingLiU" w:cs="PMingLiU" w:eastAsia="PMingLiU"/>
          <w:color w:val="231916"/>
          <w:spacing w:val="-8"/>
          <w:w w:val="135"/>
          <w:sz w:val="12"/>
          <w:szCs w:val="12"/>
        </w:rPr>
        <w:t> </w:t>
      </w:r>
      <w:r>
        <w:rPr>
          <w:rFonts w:ascii="PMingLiU" w:hAnsi="PMingLiU" w:cs="PMingLiU" w:eastAsia="PMingLiU"/>
          <w:color w:val="231916"/>
          <w:spacing w:val="-3"/>
          <w:w w:val="135"/>
          <w:sz w:val="12"/>
          <w:szCs w:val="12"/>
        </w:rPr>
        <w:t>Te</w:t>
      </w:r>
      <w:r>
        <w:rPr>
          <w:rFonts w:ascii="PMingLiU" w:hAnsi="PMingLiU" w:cs="PMingLiU" w:eastAsia="PMingLiU"/>
          <w:color w:val="231916"/>
          <w:spacing w:val="-4"/>
          <w:w w:val="135"/>
          <w:sz w:val="12"/>
          <w:szCs w:val="12"/>
        </w:rPr>
        <w:t>l</w:t>
      </w:r>
      <w:r>
        <w:rPr>
          <w:rFonts w:ascii="PMingLiU" w:hAnsi="PMingLiU" w:cs="PMingLiU" w:eastAsia="PMingLiU"/>
          <w:color w:val="231916"/>
          <w:spacing w:val="-3"/>
          <w:w w:val="135"/>
          <w:sz w:val="12"/>
          <w:szCs w:val="12"/>
        </w:rPr>
        <w:t>e</w:t>
      </w:r>
      <w:r>
        <w:rPr>
          <w:rFonts w:ascii="PMingLiU" w:hAnsi="PMingLiU" w:cs="PMingLiU" w:eastAsia="PMingLiU"/>
          <w:color w:val="231916"/>
          <w:spacing w:val="-2"/>
          <w:w w:val="135"/>
          <w:sz w:val="12"/>
          <w:szCs w:val="12"/>
        </w:rPr>
        <w:t>c</w:t>
      </w:r>
      <w:r>
        <w:rPr>
          <w:rFonts w:ascii="PMingLiU" w:hAnsi="PMingLiU" w:cs="PMingLiU" w:eastAsia="PMingLiU"/>
          <w:color w:val="231916"/>
          <w:spacing w:val="-3"/>
          <w:w w:val="135"/>
          <w:sz w:val="12"/>
          <w:szCs w:val="12"/>
        </w:rPr>
        <w:t>o</w:t>
      </w:r>
      <w:r>
        <w:rPr>
          <w:rFonts w:ascii="PMingLiU" w:hAnsi="PMingLiU" w:cs="PMingLiU" w:eastAsia="PMingLiU"/>
          <w:color w:val="231916"/>
          <w:spacing w:val="-2"/>
          <w:w w:val="135"/>
          <w:sz w:val="12"/>
          <w:szCs w:val="12"/>
        </w:rPr>
        <w:t>m</w:t>
      </w:r>
      <w:r>
        <w:rPr>
          <w:rFonts w:ascii="PMingLiU" w:hAnsi="PMingLiU" w:cs="PMingLiU" w:eastAsia="PMingLiU"/>
          <w:color w:val="231916"/>
          <w:spacing w:val="-3"/>
          <w:w w:val="135"/>
          <w:sz w:val="12"/>
          <w:szCs w:val="12"/>
        </w:rPr>
        <w:t>mu</w:t>
      </w:r>
      <w:r>
        <w:rPr>
          <w:rFonts w:ascii="PMingLiU" w:hAnsi="PMingLiU" w:cs="PMingLiU" w:eastAsia="PMingLiU"/>
          <w:color w:val="231916"/>
          <w:spacing w:val="-2"/>
          <w:w w:val="135"/>
          <w:sz w:val="12"/>
          <w:szCs w:val="12"/>
        </w:rPr>
        <w:t>n</w:t>
      </w:r>
      <w:r>
        <w:rPr>
          <w:rFonts w:ascii="PMingLiU" w:hAnsi="PMingLiU" w:cs="PMingLiU" w:eastAsia="PMingLiU"/>
          <w:color w:val="231916"/>
          <w:spacing w:val="-4"/>
          <w:w w:val="135"/>
          <w:sz w:val="12"/>
          <w:szCs w:val="12"/>
        </w:rPr>
        <w:t>i</w:t>
      </w:r>
      <w:r>
        <w:rPr>
          <w:rFonts w:ascii="PMingLiU" w:hAnsi="PMingLiU" w:cs="PMingLiU" w:eastAsia="PMingLiU"/>
          <w:color w:val="231916"/>
          <w:spacing w:val="-2"/>
          <w:w w:val="135"/>
          <w:sz w:val="12"/>
          <w:szCs w:val="12"/>
        </w:rPr>
        <w:t>cat</w:t>
      </w:r>
      <w:r>
        <w:rPr>
          <w:rFonts w:ascii="PMingLiU" w:hAnsi="PMingLiU" w:cs="PMingLiU" w:eastAsia="PMingLiU"/>
          <w:color w:val="231916"/>
          <w:spacing w:val="-4"/>
          <w:w w:val="135"/>
          <w:sz w:val="12"/>
          <w:szCs w:val="12"/>
        </w:rPr>
        <w:t>i</w:t>
      </w:r>
      <w:r>
        <w:rPr>
          <w:rFonts w:ascii="PMingLiU" w:hAnsi="PMingLiU" w:cs="PMingLiU" w:eastAsia="PMingLiU"/>
          <w:color w:val="231916"/>
          <w:spacing w:val="-3"/>
          <w:w w:val="135"/>
          <w:sz w:val="12"/>
          <w:szCs w:val="12"/>
        </w:rPr>
        <w:t>o</w:t>
      </w:r>
      <w:r>
        <w:rPr>
          <w:rFonts w:ascii="PMingLiU" w:hAnsi="PMingLiU" w:cs="PMingLiU" w:eastAsia="PMingLiU"/>
          <w:color w:val="231916"/>
          <w:spacing w:val="-2"/>
          <w:w w:val="135"/>
          <w:sz w:val="12"/>
          <w:szCs w:val="12"/>
        </w:rPr>
        <w:t>n/</w:t>
      </w:r>
      <w:r>
        <w:rPr>
          <w:rFonts w:ascii="PMingLiU" w:hAnsi="PMingLiU" w:cs="PMingLiU" w:eastAsia="PMingLiU"/>
          <w:color w:val="231916"/>
          <w:spacing w:val="-4"/>
          <w:w w:val="135"/>
          <w:sz w:val="12"/>
          <w:szCs w:val="12"/>
        </w:rPr>
        <w:t>I</w:t>
      </w:r>
      <w:r>
        <w:rPr>
          <w:rFonts w:ascii="PMingLiU" w:hAnsi="PMingLiU" w:cs="PMingLiU" w:eastAsia="PMingLiU"/>
          <w:color w:val="231916"/>
          <w:spacing w:val="-3"/>
          <w:w w:val="135"/>
          <w:sz w:val="12"/>
          <w:szCs w:val="12"/>
        </w:rPr>
        <w:t>C</w:t>
      </w:r>
      <w:r>
        <w:rPr>
          <w:rFonts w:ascii="PMingLiU" w:hAnsi="PMingLiU" w:cs="PMingLiU" w:eastAsia="PMingLiU"/>
          <w:color w:val="231916"/>
          <w:w w:val="135"/>
          <w:sz w:val="12"/>
          <w:szCs w:val="12"/>
        </w:rPr>
        <w:t>T</w:t>
      </w:r>
      <w:r>
        <w:rPr>
          <w:rFonts w:ascii="PMingLiU" w:hAnsi="PMingLiU" w:cs="PMingLiU" w:eastAsia="PMingLiU"/>
          <w:color w:val="231916"/>
          <w:spacing w:val="-9"/>
          <w:w w:val="135"/>
          <w:sz w:val="12"/>
          <w:szCs w:val="12"/>
        </w:rPr>
        <w:t> </w:t>
      </w:r>
      <w:r>
        <w:rPr>
          <w:rFonts w:ascii="PMingLiU" w:hAnsi="PMingLiU" w:cs="PMingLiU" w:eastAsia="PMingLiU"/>
          <w:color w:val="231916"/>
          <w:spacing w:val="-3"/>
          <w:w w:val="135"/>
          <w:sz w:val="12"/>
          <w:szCs w:val="12"/>
        </w:rPr>
        <w:t>Ind</w:t>
      </w:r>
      <w:r>
        <w:rPr>
          <w:rFonts w:ascii="PMingLiU" w:hAnsi="PMingLiU" w:cs="PMingLiU" w:eastAsia="PMingLiU"/>
          <w:color w:val="231916"/>
          <w:spacing w:val="-4"/>
          <w:w w:val="135"/>
          <w:sz w:val="12"/>
          <w:szCs w:val="12"/>
        </w:rPr>
        <w:t>i</w:t>
      </w:r>
      <w:r>
        <w:rPr>
          <w:rFonts w:ascii="PMingLiU" w:hAnsi="PMingLiU" w:cs="PMingLiU" w:eastAsia="PMingLiU"/>
          <w:color w:val="231916"/>
          <w:spacing w:val="-2"/>
          <w:w w:val="135"/>
          <w:sz w:val="12"/>
          <w:szCs w:val="12"/>
        </w:rPr>
        <w:t>cat</w:t>
      </w:r>
      <w:r>
        <w:rPr>
          <w:rFonts w:ascii="PMingLiU" w:hAnsi="PMingLiU" w:cs="PMingLiU" w:eastAsia="PMingLiU"/>
          <w:color w:val="231916"/>
          <w:spacing w:val="-3"/>
          <w:w w:val="135"/>
          <w:sz w:val="12"/>
          <w:szCs w:val="12"/>
        </w:rPr>
        <w:t>o</w:t>
      </w:r>
      <w:r>
        <w:rPr>
          <w:rFonts w:ascii="PMingLiU" w:hAnsi="PMingLiU" w:cs="PMingLiU" w:eastAsia="PMingLiU"/>
          <w:color w:val="231916"/>
          <w:spacing w:val="-2"/>
          <w:w w:val="135"/>
          <w:sz w:val="12"/>
          <w:szCs w:val="12"/>
        </w:rPr>
        <w:t>r</w:t>
      </w:r>
      <w:r>
        <w:rPr>
          <w:rFonts w:ascii="PMingLiU" w:hAnsi="PMingLiU" w:cs="PMingLiU" w:eastAsia="PMingLiU"/>
          <w:color w:val="231916"/>
          <w:w w:val="135"/>
          <w:sz w:val="12"/>
          <w:szCs w:val="12"/>
        </w:rPr>
        <w:t>s</w:t>
      </w:r>
      <w:r>
        <w:rPr>
          <w:rFonts w:ascii="PMingLiU" w:hAnsi="PMingLiU" w:cs="PMingLiU" w:eastAsia="PMingLiU"/>
          <w:color w:val="231916"/>
          <w:spacing w:val="-8"/>
          <w:w w:val="135"/>
          <w:sz w:val="12"/>
          <w:szCs w:val="12"/>
        </w:rPr>
        <w:t> </w:t>
      </w:r>
      <w:r>
        <w:rPr>
          <w:rFonts w:ascii="PMingLiU" w:hAnsi="PMingLiU" w:cs="PMingLiU" w:eastAsia="PMingLiU"/>
          <w:color w:val="231916"/>
          <w:spacing w:val="-3"/>
          <w:w w:val="135"/>
          <w:sz w:val="12"/>
          <w:szCs w:val="12"/>
        </w:rPr>
        <w:t>2</w:t>
      </w:r>
      <w:r>
        <w:rPr>
          <w:rFonts w:ascii="PMingLiU" w:hAnsi="PMingLiU" w:cs="PMingLiU" w:eastAsia="PMingLiU"/>
          <w:color w:val="231916"/>
          <w:spacing w:val="-5"/>
          <w:w w:val="135"/>
          <w:sz w:val="12"/>
          <w:szCs w:val="12"/>
        </w:rPr>
        <w:t>0</w:t>
      </w:r>
      <w:r>
        <w:rPr>
          <w:rFonts w:ascii="PMingLiU" w:hAnsi="PMingLiU" w:cs="PMingLiU" w:eastAsia="PMingLiU"/>
          <w:color w:val="231916"/>
          <w:spacing w:val="-6"/>
          <w:w w:val="135"/>
          <w:sz w:val="12"/>
          <w:szCs w:val="12"/>
        </w:rPr>
        <w:t>1</w:t>
      </w:r>
      <w:r>
        <w:rPr>
          <w:rFonts w:ascii="PMingLiU" w:hAnsi="PMingLiU" w:cs="PMingLiU" w:eastAsia="PMingLiU"/>
          <w:color w:val="231916"/>
          <w:spacing w:val="-1"/>
          <w:w w:val="135"/>
          <w:sz w:val="12"/>
          <w:szCs w:val="12"/>
        </w:rPr>
        <w:t>3</w:t>
      </w:r>
      <w:r>
        <w:rPr>
          <w:rFonts w:ascii="PMingLiU" w:hAnsi="PMingLiU" w:cs="PMingLiU" w:eastAsia="PMingLiU"/>
          <w:color w:val="231916"/>
          <w:spacing w:val="-51"/>
          <w:w w:val="135"/>
          <w:sz w:val="12"/>
          <w:szCs w:val="12"/>
        </w:rPr>
        <w:t>よ</w:t>
      </w:r>
      <w:r>
        <w:rPr>
          <w:rFonts w:ascii="PMingLiU" w:hAnsi="PMingLiU" w:cs="PMingLiU" w:eastAsia="PMingLiU"/>
          <w:color w:val="231916"/>
          <w:spacing w:val="-34"/>
          <w:w w:val="135"/>
          <w:sz w:val="12"/>
          <w:szCs w:val="12"/>
        </w:rPr>
        <w:t>り</w:t>
      </w:r>
      <w:r>
        <w:rPr>
          <w:rFonts w:ascii="PMingLiU" w:hAnsi="PMingLiU" w:cs="PMingLiU" w:eastAsia="PMingLiU"/>
          <w:color w:val="231916"/>
          <w:spacing w:val="-3"/>
          <w:w w:val="135"/>
          <w:sz w:val="12"/>
          <w:szCs w:val="12"/>
        </w:rPr>
        <w:t>作</w:t>
      </w:r>
      <w:r>
        <w:rPr>
          <w:rFonts w:ascii="PMingLiU" w:hAnsi="PMingLiU" w:cs="PMingLiU" w:eastAsia="PMingLiU"/>
          <w:color w:val="231916"/>
          <w:w w:val="135"/>
          <w:sz w:val="12"/>
          <w:szCs w:val="12"/>
        </w:rPr>
        <w:t>成</w:t>
      </w:r>
      <w:r>
        <w:rPr>
          <w:rFonts w:ascii="PMingLiU" w:hAnsi="PMingLiU" w:cs="PMingLiU" w:eastAsia="PMingLiU"/>
          <w:sz w:val="12"/>
          <w:szCs w:val="12"/>
        </w:rPr>
      </w:r>
    </w:p>
    <w:p>
      <w:pPr>
        <w:spacing w:line="240" w:lineRule="auto" w:before="7"/>
        <w:rPr>
          <w:rFonts w:ascii="PMingLiU" w:hAnsi="PMingLiU" w:cs="PMingLiU" w:eastAsia="PMingLiU"/>
          <w:sz w:val="12"/>
          <w:szCs w:val="12"/>
        </w:rPr>
      </w:pPr>
    </w:p>
    <w:p>
      <w:pPr>
        <w:pStyle w:val="BodyText"/>
        <w:spacing w:line="259" w:lineRule="auto" w:before="0"/>
        <w:ind w:left="186" w:right="1341"/>
        <w:jc w:val="both"/>
      </w:pPr>
      <w:r>
        <w:rPr>
          <w:color w:val="231916"/>
          <w:w w:val="105"/>
        </w:rPr>
        <w:t>2005</w:t>
      </w:r>
      <w:r>
        <w:rPr>
          <w:color w:val="231916"/>
          <w:spacing w:val="-12"/>
          <w:w w:val="105"/>
        </w:rPr>
        <w:t> </w:t>
      </w:r>
      <w:r>
        <w:rPr>
          <w:color w:val="231916"/>
          <w:w w:val="105"/>
        </w:rPr>
        <w:t>年には全世界で</w:t>
      </w:r>
      <w:r>
        <w:rPr>
          <w:color w:val="231916"/>
          <w:spacing w:val="-11"/>
          <w:w w:val="105"/>
        </w:rPr>
        <w:t> </w:t>
      </w:r>
      <w:r>
        <w:rPr>
          <w:color w:val="231916"/>
          <w:w w:val="105"/>
        </w:rPr>
        <w:t>10.2</w:t>
      </w:r>
      <w:r>
        <w:rPr>
          <w:color w:val="231916"/>
          <w:spacing w:val="-11"/>
          <w:w w:val="105"/>
        </w:rPr>
        <w:t> </w:t>
      </w:r>
      <w:r>
        <w:rPr>
          <w:color w:val="231916"/>
          <w:w w:val="105"/>
        </w:rPr>
        <w:t>億人だった世界のインターネットユーザーは増加を続け、2014</w:t>
      </w:r>
      <w:r>
        <w:rPr>
          <w:color w:val="231916"/>
          <w:spacing w:val="-11"/>
          <w:w w:val="105"/>
        </w:rPr>
        <w:t> </w:t>
      </w:r>
      <w:r>
        <w:rPr>
          <w:color w:val="231916"/>
          <w:w w:val="105"/>
        </w:rPr>
        <w:t>年時点で</w:t>
      </w:r>
      <w:r>
        <w:rPr>
          <w:color w:val="231916"/>
          <w:spacing w:val="-11"/>
          <w:w w:val="105"/>
        </w:rPr>
        <w:t> </w:t>
      </w:r>
      <w:r>
        <w:rPr>
          <w:color w:val="231916"/>
          <w:w w:val="105"/>
        </w:rPr>
        <w:t>29.2</w:t>
      </w:r>
      <w:r>
        <w:rPr>
          <w:color w:val="231916"/>
          <w:spacing w:val="-11"/>
          <w:w w:val="105"/>
        </w:rPr>
        <w:t> </w:t>
      </w:r>
      <w:r>
        <w:rPr>
          <w:color w:val="231916"/>
          <w:w w:val="105"/>
        </w:rPr>
        <w:t>億人</w:t>
      </w:r>
      <w:r>
        <w:rPr>
          <w:color w:val="231916"/>
          <w:w w:val="102"/>
        </w:rPr>
        <w:t> </w:t>
      </w:r>
      <w:r>
        <w:rPr>
          <w:color w:val="231916"/>
          <w:spacing w:val="3"/>
        </w:rPr>
        <w:t>に達してお</w:t>
      </w:r>
      <w:r>
        <w:rPr>
          <w:color w:val="231916"/>
        </w:rPr>
        <w:t>り</w:t>
      </w:r>
      <w:r>
        <w:rPr>
          <w:color w:val="231916"/>
          <w:spacing w:val="3"/>
        </w:rPr>
        <w:t>（</w:t>
      </w:r>
      <w:r>
        <w:rPr>
          <w:rFonts w:ascii="Arial Unicode MS" w:hAnsi="Arial Unicode MS" w:cs="Arial Unicode MS" w:eastAsia="Arial Unicode MS"/>
          <w:color w:val="6BA9C0"/>
          <w:spacing w:val="3"/>
        </w:rPr>
        <w:t>図</w:t>
      </w:r>
      <w:r>
        <w:rPr>
          <w:rFonts w:ascii="Arial Unicode MS" w:hAnsi="Arial Unicode MS" w:cs="Arial Unicode MS" w:eastAsia="Arial Unicode MS"/>
          <w:color w:val="6BA9C0"/>
        </w:rPr>
        <w:t>表</w:t>
      </w:r>
      <w:r>
        <w:rPr>
          <w:rFonts w:ascii="Arial Unicode MS" w:hAnsi="Arial Unicode MS" w:cs="Arial Unicode MS" w:eastAsia="Arial Unicode MS"/>
          <w:color w:val="6BA9C0"/>
          <w:spacing w:val="14"/>
        </w:rPr>
        <w:t> </w:t>
      </w:r>
      <w:r>
        <w:rPr>
          <w:rFonts w:ascii="Arial Unicode MS" w:hAnsi="Arial Unicode MS" w:cs="Arial Unicode MS" w:eastAsia="Arial Unicode MS"/>
          <w:color w:val="6BA9C0"/>
        </w:rPr>
        <w:t>1-1-1-</w:t>
      </w:r>
      <w:r>
        <w:rPr>
          <w:rFonts w:ascii="Arial Unicode MS" w:hAnsi="Arial Unicode MS" w:cs="Arial Unicode MS" w:eastAsia="Arial Unicode MS"/>
          <w:color w:val="6BA9C0"/>
          <w:spacing w:val="-1"/>
        </w:rPr>
        <w:t>2</w:t>
      </w:r>
      <w:r>
        <w:rPr>
          <w:color w:val="231916"/>
          <w:spacing w:val="-92"/>
        </w:rPr>
        <w:t>）</w:t>
      </w:r>
      <w:r>
        <w:rPr>
          <w:color w:val="231916"/>
          <w:spacing w:val="3"/>
        </w:rPr>
        <w:t>、米国通信機器ベンダ</w:t>
      </w:r>
      <w:r>
        <w:rPr>
          <w:color w:val="231916"/>
        </w:rPr>
        <w:t>ーCisco </w:t>
      </w:r>
      <w:r>
        <w:rPr>
          <w:color w:val="231916"/>
          <w:spacing w:val="19"/>
        </w:rPr>
        <w:t> </w:t>
      </w:r>
      <w:r>
        <w:rPr>
          <w:color w:val="231916"/>
          <w:spacing w:val="3"/>
        </w:rPr>
        <w:t>による</w:t>
      </w:r>
      <w:r>
        <w:rPr>
          <w:color w:val="231916"/>
        </w:rPr>
        <w:t>と</w:t>
      </w:r>
      <w:r>
        <w:rPr>
          <w:color w:val="231916"/>
          <w:spacing w:val="3"/>
        </w:rPr>
        <w:t>、今後もインターネット人口は増加</w:t>
      </w:r>
      <w:r>
        <w:rPr>
          <w:color w:val="231916"/>
        </w:rPr>
        <w:t>し、</w:t>
      </w:r>
      <w:r>
        <w:rPr>
          <w:color w:val="231916"/>
          <w:w w:val="102"/>
        </w:rPr>
        <w:t> </w:t>
      </w:r>
      <w:r>
        <w:rPr>
          <w:color w:val="231916"/>
          <w:w w:val="105"/>
        </w:rPr>
        <w:t>2025</w:t>
      </w:r>
      <w:r>
        <w:rPr>
          <w:color w:val="231916"/>
          <w:spacing w:val="-1"/>
          <w:w w:val="105"/>
        </w:rPr>
        <w:t> </w:t>
      </w:r>
      <w:r>
        <w:rPr>
          <w:color w:val="231916"/>
          <w:w w:val="105"/>
        </w:rPr>
        <w:t>年には</w:t>
      </w:r>
      <w:r>
        <w:rPr>
          <w:color w:val="231916"/>
          <w:spacing w:val="-1"/>
          <w:w w:val="105"/>
        </w:rPr>
        <w:t> </w:t>
      </w:r>
      <w:r>
        <w:rPr>
          <w:color w:val="231916"/>
          <w:w w:val="105"/>
        </w:rPr>
        <w:t>55</w:t>
      </w:r>
      <w:r>
        <w:rPr>
          <w:color w:val="231916"/>
          <w:spacing w:val="-1"/>
          <w:w w:val="105"/>
        </w:rPr>
        <w:t> </w:t>
      </w:r>
      <w:r>
        <w:rPr>
          <w:color w:val="231916"/>
          <w:spacing w:val="-2"/>
          <w:w w:val="105"/>
        </w:rPr>
        <w:t>億人に達すると見込まれている</w:t>
      </w:r>
      <w:r>
        <w:rPr>
          <w:rFonts w:ascii="SimSun" w:hAnsi="SimSun" w:cs="SimSun" w:eastAsia="SimSun"/>
          <w:color w:val="D0131C"/>
          <w:spacing w:val="-1"/>
          <w:w w:val="105"/>
          <w:position w:val="9"/>
          <w:sz w:val="10"/>
          <w:szCs w:val="10"/>
        </w:rPr>
        <w:t>＊2</w:t>
      </w:r>
      <w:r>
        <w:rPr>
          <w:color w:val="231916"/>
          <w:spacing w:val="-2"/>
          <w:w w:val="105"/>
        </w:rPr>
        <w:t>。</w:t>
      </w:r>
      <w:r>
        <w:rPr/>
      </w:r>
    </w:p>
    <w:p>
      <w:pPr>
        <w:pStyle w:val="BodyText"/>
        <w:spacing w:line="242" w:lineRule="auto" w:before="51"/>
        <w:ind w:left="186" w:right="1344"/>
        <w:jc w:val="both"/>
      </w:pPr>
      <w:r>
        <w:rPr>
          <w:color w:val="231916"/>
        </w:rPr>
        <w:t>このインターネットユーザーの増加は全地球的な現象であり、特に近年は中低所得国の伸びが大きく、全ユー</w:t>
      </w:r>
      <w:r>
        <w:rPr>
          <w:color w:val="231916"/>
          <w:w w:val="102"/>
        </w:rPr>
        <w:t> </w:t>
      </w:r>
      <w:r>
        <w:rPr>
          <w:color w:val="231916"/>
        </w:rPr>
        <w:t>ザーの約半数が中低所得国居住者で占められるに至っている（</w:t>
      </w:r>
      <w:r>
        <w:rPr>
          <w:rFonts w:ascii="Arial Unicode MS" w:hAnsi="Arial Unicode MS" w:cs="Arial Unicode MS" w:eastAsia="Arial Unicode MS"/>
          <w:color w:val="6BA9C0"/>
        </w:rPr>
        <w:t>図表   </w:t>
      </w:r>
      <w:r>
        <w:rPr>
          <w:rFonts w:ascii="Arial Unicode MS" w:hAnsi="Arial Unicode MS" w:cs="Arial Unicode MS" w:eastAsia="Arial Unicode MS"/>
          <w:color w:val="6BA9C0"/>
          <w:spacing w:val="17"/>
        </w:rPr>
        <w:t> </w:t>
      </w:r>
      <w:r>
        <w:rPr>
          <w:rFonts w:ascii="Arial Unicode MS" w:hAnsi="Arial Unicode MS" w:cs="Arial Unicode MS" w:eastAsia="Arial Unicode MS"/>
          <w:color w:val="6BA9C0"/>
        </w:rPr>
        <w:t>1-1-1-3</w:t>
      </w:r>
      <w:r>
        <w:rPr>
          <w:color w:val="231916"/>
          <w:spacing w:val="-92"/>
        </w:rPr>
        <w:t>）。</w:t>
      </w:r>
      <w:r>
        <w:rPr/>
      </w:r>
    </w:p>
    <w:p>
      <w:pPr>
        <w:spacing w:line="240" w:lineRule="auto" w:before="5"/>
        <w:rPr>
          <w:rFonts w:ascii="PMingLiU" w:hAnsi="PMingLiU" w:cs="PMingLiU" w:eastAsia="PMingLiU"/>
          <w:sz w:val="8"/>
          <w:szCs w:val="8"/>
        </w:rPr>
      </w:pPr>
    </w:p>
    <w:p>
      <w:pPr>
        <w:pStyle w:val="Heading1"/>
        <w:tabs>
          <w:tab w:pos="4962" w:val="left" w:leader="none"/>
        </w:tabs>
        <w:spacing w:line="200" w:lineRule="atLeast"/>
        <w:ind w:left="172" w:right="0"/>
        <w:jc w:val="left"/>
      </w:pPr>
      <w:r>
        <w:rPr>
          <w:position w:val="17"/>
        </w:rPr>
        <w:pict>
          <v:group style="width:222.55pt;height:14.9pt;mso-position-horizontal-relative:char;mso-position-vertical-relative:line" coordorigin="0,0" coordsize="4451,298">
            <v:group style="position:absolute;left:14;top:14;width:1248;height:284" coordorigin="14,14" coordsize="1248,284">
              <v:shape style="position:absolute;left:14;top:14;width:1248;height:284" coordorigin="14,14" coordsize="1248,284" path="m14,14l1261,14,1261,298,14,298,14,14xe" filled="true" fillcolor="#b8cf00" stroked="false">
                <v:path arrowok="t"/>
                <v:fill type="solid"/>
              </v:shape>
            </v:group>
            <v:group style="position:absolute;left:14;top:14;width:4423;height:2" coordorigin="14,14" coordsize="4423,2">
              <v:shape style="position:absolute;left:14;top:14;width:4423;height:2" coordorigin="14,14" coordsize="4423,0" path="m14,14l4436,14e" filled="false" stroked="true" strokeweight="1.417007pt" strokecolor="#b8cf00">
                <v:path arrowok="t"/>
              </v:shape>
            </v:group>
            <v:group style="position:absolute;left:1261;top:22;width:171;height:276" coordorigin="1261,22" coordsize="171,276">
              <v:shape style="position:absolute;left:1261;top:22;width:171;height:276" coordorigin="1261,22" coordsize="171,276" path="m1431,22l1261,22,1261,297,1431,22xe" filled="true" fillcolor="#b8cf00" stroked="false">
                <v:path arrowok="t"/>
                <v:fill type="solid"/>
              </v:shape>
              <v:shape style="position:absolute;left:0;top:0;width:4451;height:298" type="#_x0000_t202" filled="false" stroked="false">
                <v:textbox inset="0,0,0,0">
                  <w:txbxContent>
                    <w:p>
                      <w:pPr>
                        <w:tabs>
                          <w:tab w:pos="1488" w:val="left" w:leader="none"/>
                        </w:tabs>
                        <w:spacing w:line="274" w:lineRule="exact" w:before="0"/>
                        <w:ind w:left="149" w:right="0" w:firstLine="0"/>
                        <w:jc w:val="left"/>
                        <w:rPr>
                          <w:rFonts w:ascii="SimSun" w:hAnsi="SimSun" w:cs="SimSun" w:eastAsia="SimSun"/>
                          <w:sz w:val="17"/>
                          <w:szCs w:val="17"/>
                        </w:rPr>
                      </w:pPr>
                      <w:r>
                        <w:rPr>
                          <w:rFonts w:ascii="Arial Unicode MS" w:hAnsi="Arial Unicode MS" w:cs="Arial Unicode MS" w:eastAsia="Arial Unicode MS"/>
                          <w:color w:val="FFFFFF"/>
                          <w:sz w:val="17"/>
                          <w:szCs w:val="17"/>
                        </w:rPr>
                        <w:t>図表</w:t>
                      </w:r>
                      <w:r>
                        <w:rPr>
                          <w:rFonts w:ascii="Arial Unicode MS" w:hAnsi="Arial Unicode MS" w:cs="Arial Unicode MS" w:eastAsia="Arial Unicode MS"/>
                          <w:color w:val="FFFFFF"/>
                          <w:spacing w:val="39"/>
                          <w:sz w:val="17"/>
                          <w:szCs w:val="17"/>
                        </w:rPr>
                        <w:t> </w:t>
                      </w:r>
                      <w:r>
                        <w:rPr>
                          <w:rFonts w:ascii="Arial Unicode MS" w:hAnsi="Arial Unicode MS" w:cs="Arial Unicode MS" w:eastAsia="Arial Unicode MS"/>
                          <w:color w:val="FFFFFF"/>
                          <w:sz w:val="17"/>
                          <w:szCs w:val="17"/>
                        </w:rPr>
                        <w:t>1-1-1-2</w:t>
                        <w:tab/>
                      </w:r>
                      <w:r>
                        <w:rPr>
                          <w:rFonts w:ascii="SimSun" w:hAnsi="SimSun" w:cs="SimSun" w:eastAsia="SimSun"/>
                          <w:color w:val="231916"/>
                          <w:sz w:val="17"/>
                          <w:szCs w:val="17"/>
                        </w:rPr>
                        <w:t>世界</w:t>
                      </w:r>
                      <w:r>
                        <w:rPr>
                          <w:rFonts w:ascii="SimSun" w:hAnsi="SimSun" w:cs="SimSun" w:eastAsia="SimSun"/>
                          <w:color w:val="231916"/>
                          <w:spacing w:val="-5"/>
                          <w:sz w:val="17"/>
                          <w:szCs w:val="17"/>
                        </w:rPr>
                        <w:t>の</w:t>
                      </w:r>
                      <w:r>
                        <w:rPr>
                          <w:rFonts w:ascii="SimSun" w:hAnsi="SimSun" w:cs="SimSun" w:eastAsia="SimSun"/>
                          <w:color w:val="231916"/>
                          <w:spacing w:val="-11"/>
                          <w:sz w:val="17"/>
                          <w:szCs w:val="17"/>
                        </w:rPr>
                        <w:t>イン</w:t>
                      </w:r>
                      <w:r>
                        <w:rPr>
                          <w:rFonts w:ascii="SimSun" w:hAnsi="SimSun" w:cs="SimSun" w:eastAsia="SimSun"/>
                          <w:color w:val="231916"/>
                          <w:spacing w:val="-5"/>
                          <w:sz w:val="17"/>
                          <w:szCs w:val="17"/>
                        </w:rPr>
                        <w:t>タ</w:t>
                      </w:r>
                      <w:r>
                        <w:rPr>
                          <w:rFonts w:ascii="SimSun" w:hAnsi="SimSun" w:cs="SimSun" w:eastAsia="SimSun"/>
                          <w:color w:val="231916"/>
                          <w:spacing w:val="-3"/>
                          <w:sz w:val="17"/>
                          <w:szCs w:val="17"/>
                        </w:rPr>
                        <w:t>ー</w:t>
                      </w:r>
                      <w:r>
                        <w:rPr>
                          <w:rFonts w:ascii="SimSun" w:hAnsi="SimSun" w:cs="SimSun" w:eastAsia="SimSun"/>
                          <w:color w:val="231916"/>
                          <w:spacing w:val="-24"/>
                          <w:sz w:val="17"/>
                          <w:szCs w:val="17"/>
                        </w:rPr>
                        <w:t>ネ</w:t>
                      </w:r>
                      <w:r>
                        <w:rPr>
                          <w:rFonts w:ascii="SimSun" w:hAnsi="SimSun" w:cs="SimSun" w:eastAsia="SimSun"/>
                          <w:color w:val="231916"/>
                          <w:spacing w:val="-48"/>
                          <w:sz w:val="17"/>
                          <w:szCs w:val="17"/>
                        </w:rPr>
                        <w:t>ッ</w:t>
                      </w:r>
                      <w:r>
                        <w:rPr>
                          <w:rFonts w:ascii="SimSun" w:hAnsi="SimSun" w:cs="SimSun" w:eastAsia="SimSun"/>
                          <w:color w:val="231916"/>
                          <w:spacing w:val="-13"/>
                          <w:sz w:val="17"/>
                          <w:szCs w:val="17"/>
                        </w:rPr>
                        <w:t>ト</w:t>
                      </w:r>
                      <w:r>
                        <w:rPr>
                          <w:rFonts w:ascii="SimSun" w:hAnsi="SimSun" w:cs="SimSun" w:eastAsia="SimSun"/>
                          <w:color w:val="231916"/>
                          <w:sz w:val="17"/>
                          <w:szCs w:val="17"/>
                        </w:rPr>
                        <w:t>人口</w:t>
                      </w:r>
                      <w:r>
                        <w:rPr>
                          <w:rFonts w:ascii="SimSun" w:hAnsi="SimSun" w:cs="SimSun" w:eastAsia="SimSun"/>
                          <w:sz w:val="17"/>
                          <w:szCs w:val="17"/>
                        </w:rPr>
                      </w:r>
                    </w:p>
                  </w:txbxContent>
                </v:textbox>
                <w10:wrap type="none"/>
              </v:shape>
            </v:group>
          </v:group>
        </w:pict>
      </w:r>
      <w:r>
        <w:rPr>
          <w:position w:val="17"/>
        </w:rPr>
      </w:r>
      <w:r>
        <w:rPr>
          <w:position w:val="17"/>
        </w:rPr>
        <w:tab/>
      </w:r>
      <w:r>
        <w:rPr/>
        <w:pict>
          <v:group style="width:222.55pt;height:23.35pt;mso-position-horizontal-relative:char;mso-position-vertical-relative:line" coordorigin="0,0" coordsize="4451,467">
            <v:group style="position:absolute;left:14;top:14;width:1248;height:284" coordorigin="14,14" coordsize="1248,284">
              <v:shape style="position:absolute;left:14;top:14;width:1248;height:284" coordorigin="14,14" coordsize="1248,284" path="m14,14l1261,14,1261,298,14,298,14,14xe" filled="true" fillcolor="#b8cf00" stroked="false">
                <v:path arrowok="t"/>
                <v:fill type="solid"/>
              </v:shape>
            </v:group>
            <v:group style="position:absolute;left:14;top:14;width:4423;height:2" coordorigin="14,14" coordsize="4423,2">
              <v:shape style="position:absolute;left:14;top:14;width:4423;height:2" coordorigin="14,14" coordsize="4423,0" path="m14,14l4436,14e" filled="false" stroked="true" strokeweight="1.417007pt" strokecolor="#b8cf00">
                <v:path arrowok="t"/>
              </v:shape>
            </v:group>
            <v:group style="position:absolute;left:1261;top:22;width:171;height:276" coordorigin="1261,22" coordsize="171,276">
              <v:shape style="position:absolute;left:1261;top:22;width:171;height:276" coordorigin="1261,22" coordsize="171,276" path="m1431,22l1261,22,1261,297,1431,22xe" filled="true" fillcolor="#b8cf00" stroked="false">
                <v:path arrowok="t"/>
                <v:fill type="solid"/>
              </v:shape>
              <v:shape style="position:absolute;left:0;top:0;width:4451;height:467" type="#_x0000_t202" filled="false" stroked="false">
                <v:textbox inset="0,0,0,0">
                  <w:txbxContent>
                    <w:p>
                      <w:pPr>
                        <w:tabs>
                          <w:tab w:pos="1488" w:val="left" w:leader="none"/>
                        </w:tabs>
                        <w:spacing w:line="251" w:lineRule="exact" w:before="0"/>
                        <w:ind w:left="149" w:right="0" w:firstLine="0"/>
                        <w:jc w:val="left"/>
                        <w:rPr>
                          <w:rFonts w:ascii="SimSun" w:hAnsi="SimSun" w:cs="SimSun" w:eastAsia="SimSun"/>
                          <w:sz w:val="17"/>
                          <w:szCs w:val="17"/>
                        </w:rPr>
                      </w:pPr>
                      <w:r>
                        <w:rPr>
                          <w:rFonts w:ascii="Arial Unicode MS" w:hAnsi="Arial Unicode MS" w:cs="Arial Unicode MS" w:eastAsia="Arial Unicode MS"/>
                          <w:color w:val="FFFFFF"/>
                          <w:sz w:val="17"/>
                          <w:szCs w:val="17"/>
                        </w:rPr>
                        <w:t>図表</w:t>
                      </w:r>
                      <w:r>
                        <w:rPr>
                          <w:rFonts w:ascii="Arial Unicode MS" w:hAnsi="Arial Unicode MS" w:cs="Arial Unicode MS" w:eastAsia="Arial Unicode MS"/>
                          <w:color w:val="FFFFFF"/>
                          <w:spacing w:val="39"/>
                          <w:sz w:val="17"/>
                          <w:szCs w:val="17"/>
                        </w:rPr>
                        <w:t> </w:t>
                      </w:r>
                      <w:r>
                        <w:rPr>
                          <w:rFonts w:ascii="Arial Unicode MS" w:hAnsi="Arial Unicode MS" w:cs="Arial Unicode MS" w:eastAsia="Arial Unicode MS"/>
                          <w:color w:val="FFFFFF"/>
                          <w:sz w:val="17"/>
                          <w:szCs w:val="17"/>
                        </w:rPr>
                        <w:t>1-1-1-3</w:t>
                        <w:tab/>
                      </w:r>
                      <w:r>
                        <w:rPr>
                          <w:rFonts w:ascii="SimSun" w:hAnsi="SimSun" w:cs="SimSun" w:eastAsia="SimSun"/>
                          <w:color w:val="231916"/>
                          <w:sz w:val="17"/>
                          <w:szCs w:val="17"/>
                        </w:rPr>
                        <w:t>世界</w:t>
                      </w:r>
                      <w:r>
                        <w:rPr>
                          <w:rFonts w:ascii="SimSun" w:hAnsi="SimSun" w:cs="SimSun" w:eastAsia="SimSun"/>
                          <w:color w:val="231916"/>
                          <w:spacing w:val="-5"/>
                          <w:sz w:val="17"/>
                          <w:szCs w:val="17"/>
                        </w:rPr>
                        <w:t>の</w:t>
                      </w:r>
                      <w:r>
                        <w:rPr>
                          <w:rFonts w:ascii="SimSun" w:hAnsi="SimSun" w:cs="SimSun" w:eastAsia="SimSun"/>
                          <w:color w:val="231916"/>
                          <w:spacing w:val="-11"/>
                          <w:sz w:val="17"/>
                          <w:szCs w:val="17"/>
                        </w:rPr>
                        <w:t>イン</w:t>
                      </w:r>
                      <w:r>
                        <w:rPr>
                          <w:rFonts w:ascii="SimSun" w:hAnsi="SimSun" w:cs="SimSun" w:eastAsia="SimSun"/>
                          <w:color w:val="231916"/>
                          <w:spacing w:val="-5"/>
                          <w:sz w:val="17"/>
                          <w:szCs w:val="17"/>
                        </w:rPr>
                        <w:t>タ</w:t>
                      </w:r>
                      <w:r>
                        <w:rPr>
                          <w:rFonts w:ascii="SimSun" w:hAnsi="SimSun" w:cs="SimSun" w:eastAsia="SimSun"/>
                          <w:color w:val="231916"/>
                          <w:spacing w:val="-3"/>
                          <w:sz w:val="17"/>
                          <w:szCs w:val="17"/>
                        </w:rPr>
                        <w:t>ー</w:t>
                      </w:r>
                      <w:r>
                        <w:rPr>
                          <w:rFonts w:ascii="SimSun" w:hAnsi="SimSun" w:cs="SimSun" w:eastAsia="SimSun"/>
                          <w:color w:val="231916"/>
                          <w:spacing w:val="-24"/>
                          <w:sz w:val="17"/>
                          <w:szCs w:val="17"/>
                        </w:rPr>
                        <w:t>ネ</w:t>
                      </w:r>
                      <w:r>
                        <w:rPr>
                          <w:rFonts w:ascii="SimSun" w:hAnsi="SimSun" w:cs="SimSun" w:eastAsia="SimSun"/>
                          <w:color w:val="231916"/>
                          <w:spacing w:val="-48"/>
                          <w:sz w:val="17"/>
                          <w:szCs w:val="17"/>
                        </w:rPr>
                        <w:t>ッ</w:t>
                      </w:r>
                      <w:r>
                        <w:rPr>
                          <w:rFonts w:ascii="SimSun" w:hAnsi="SimSun" w:cs="SimSun" w:eastAsia="SimSun"/>
                          <w:color w:val="231916"/>
                          <w:spacing w:val="-13"/>
                          <w:sz w:val="17"/>
                          <w:szCs w:val="17"/>
                        </w:rPr>
                        <w:t>ト</w:t>
                      </w:r>
                      <w:r>
                        <w:rPr>
                          <w:rFonts w:ascii="SimSun" w:hAnsi="SimSun" w:cs="SimSun" w:eastAsia="SimSun"/>
                          <w:color w:val="231916"/>
                          <w:sz w:val="17"/>
                          <w:szCs w:val="17"/>
                        </w:rPr>
                        <w:t>人口</w:t>
                      </w:r>
                      <w:r>
                        <w:rPr>
                          <w:rFonts w:ascii="SimSun" w:hAnsi="SimSun" w:cs="SimSun" w:eastAsia="SimSun"/>
                          <w:sz w:val="17"/>
                          <w:szCs w:val="17"/>
                        </w:rPr>
                      </w:r>
                    </w:p>
                    <w:p>
                      <w:pPr>
                        <w:spacing w:line="199" w:lineRule="exact" w:before="0"/>
                        <w:ind w:left="1397" w:right="0" w:firstLine="0"/>
                        <w:jc w:val="left"/>
                        <w:rPr>
                          <w:rFonts w:ascii="SimSun" w:hAnsi="SimSun" w:cs="SimSun" w:eastAsia="SimSun"/>
                          <w:sz w:val="17"/>
                          <w:szCs w:val="17"/>
                        </w:rPr>
                      </w:pPr>
                      <w:r>
                        <w:rPr>
                          <w:rFonts w:ascii="SimSun" w:hAnsi="SimSun" w:cs="SimSun" w:eastAsia="SimSun"/>
                          <w:color w:val="231916"/>
                          <w:sz w:val="17"/>
                          <w:szCs w:val="17"/>
                        </w:rPr>
                        <w:t>（所得水準別）</w:t>
                      </w:r>
                      <w:r>
                        <w:rPr>
                          <w:rFonts w:ascii="SimSun" w:hAnsi="SimSun" w:cs="SimSun" w:eastAsia="SimSun"/>
                          <w:sz w:val="17"/>
                          <w:szCs w:val="17"/>
                        </w:rPr>
                      </w:r>
                    </w:p>
                  </w:txbxContent>
                </v:textbox>
                <w10:wrap type="none"/>
              </v:shape>
            </v:group>
          </v:group>
        </w:pict>
      </w:r>
      <w:r>
        <w:rPr/>
      </w:r>
    </w:p>
    <w:p>
      <w:pPr>
        <w:spacing w:after="0" w:line="200" w:lineRule="atLeast"/>
        <w:jc w:val="left"/>
        <w:sectPr>
          <w:type w:val="continuous"/>
          <w:pgSz w:w="11910" w:h="16840"/>
          <w:pgMar w:top="0" w:bottom="0" w:left="1160" w:right="0"/>
        </w:sectPr>
      </w:pPr>
    </w:p>
    <w:p>
      <w:pPr>
        <w:spacing w:line="93" w:lineRule="exact" w:before="0"/>
        <w:ind w:left="120" w:right="0" w:firstLine="0"/>
        <w:jc w:val="center"/>
        <w:rPr>
          <w:rFonts w:ascii="Arial Unicode MS" w:hAnsi="Arial Unicode MS" w:cs="Arial Unicode MS" w:eastAsia="Arial Unicode MS"/>
          <w:sz w:val="12"/>
          <w:szCs w:val="12"/>
        </w:rPr>
      </w:pPr>
      <w:r>
        <w:rPr>
          <w:rFonts w:ascii="Arial Unicode MS" w:hAnsi="Arial Unicode MS" w:cs="Arial Unicode MS" w:eastAsia="Arial Unicode MS"/>
          <w:color w:val="231916"/>
          <w:w w:val="105"/>
          <w:sz w:val="12"/>
          <w:szCs w:val="12"/>
        </w:rPr>
        <w:t>（億人）</w:t>
      </w:r>
      <w:r>
        <w:rPr>
          <w:rFonts w:ascii="Arial Unicode MS" w:hAnsi="Arial Unicode MS" w:cs="Arial Unicode MS" w:eastAsia="Arial Unicode MS"/>
          <w:sz w:val="12"/>
          <w:szCs w:val="12"/>
        </w:rPr>
      </w:r>
    </w:p>
    <w:p>
      <w:pPr>
        <w:spacing w:line="173" w:lineRule="exact" w:before="0"/>
        <w:ind w:left="200" w:right="0" w:firstLine="0"/>
        <w:jc w:val="center"/>
        <w:rPr>
          <w:rFonts w:ascii="Arial Unicode MS" w:hAnsi="Arial Unicode MS" w:cs="Arial Unicode MS" w:eastAsia="Arial Unicode MS"/>
          <w:sz w:val="12"/>
          <w:szCs w:val="12"/>
        </w:rPr>
      </w:pPr>
      <w:r>
        <w:rPr/>
        <w:pict>
          <v:group style="position:absolute;margin-left:86.080299pt;margin-top:4.694207pt;width:189.65pt;height:133.8pt;mso-position-horizontal-relative:page;mso-position-vertical-relative:paragraph;z-index:-50872" coordorigin="1722,94" coordsize="3793,2676">
            <v:group style="position:absolute;left:1727;top:2766;width:3782;height:2" coordorigin="1727,2766" coordsize="3782,2">
              <v:shape style="position:absolute;left:1727;top:2766;width:3782;height:2" coordorigin="1727,2766" coordsize="3782,0" path="m1727,2766l5509,2766e" filled="false" stroked="true" strokeweight=".283pt" strokecolor="#231916">
                <v:path arrowok="t"/>
              </v:shape>
            </v:group>
            <v:group style="position:absolute;left:1727;top:2384;width:53;height:2" coordorigin="1727,2384" coordsize="53,2">
              <v:shape style="position:absolute;left:1727;top:2384;width:53;height:2" coordorigin="1727,2384" coordsize="53,0" path="m1727,2384l1780,2384e" filled="false" stroked="true" strokeweight=".283pt" strokecolor="#231916">
                <v:path arrowok="t"/>
              </v:shape>
            </v:group>
            <v:group style="position:absolute;left:1727;top:2384;width:3782;height:2" coordorigin="1727,2384" coordsize="3782,2">
              <v:shape style="position:absolute;left:1727;top:2384;width:3782;height:2" coordorigin="1727,2384" coordsize="3782,0" path="m1727,2384l5509,2384e" filled="false" stroked="true" strokeweight=".567pt" strokecolor="#c9caca">
                <v:path arrowok="t"/>
              </v:shape>
            </v:group>
            <v:group style="position:absolute;left:1727;top:2004;width:53;height:2" coordorigin="1727,2004" coordsize="53,2">
              <v:shape style="position:absolute;left:1727;top:2004;width:53;height:2" coordorigin="1727,2004" coordsize="53,0" path="m1727,2004l1780,2004e" filled="false" stroked="true" strokeweight=".283pt" strokecolor="#231916">
                <v:path arrowok="t"/>
              </v:shape>
            </v:group>
            <v:group style="position:absolute;left:1727;top:2004;width:3782;height:2" coordorigin="1727,2004" coordsize="3782,2">
              <v:shape style="position:absolute;left:1727;top:2004;width:3782;height:2" coordorigin="1727,2004" coordsize="3782,0" path="m1727,2004l5509,2004e" filled="false" stroked="true" strokeweight=".567pt" strokecolor="#c9caca">
                <v:path arrowok="t"/>
              </v:shape>
              <v:shape style="position:absolute;left:1824;top:1984;width:184;height:782" type="#_x0000_t75" stroked="false">
                <v:imagedata r:id="rId50" o:title=""/>
              </v:shape>
              <v:shape style="position:absolute;left:2202;top:1889;width:184;height:877" type="#_x0000_t75" stroked="false">
                <v:imagedata r:id="rId51" o:title=""/>
              </v:shape>
              <v:shape style="position:absolute;left:2581;top:1726;width:184;height:1040" type="#_x0000_t75" stroked="false">
                <v:imagedata r:id="rId52" o:title=""/>
              </v:shape>
            </v:group>
            <v:group style="position:absolute;left:1727;top:1621;width:53;height:2" coordorigin="1727,1621" coordsize="53,2">
              <v:shape style="position:absolute;left:1727;top:1621;width:53;height:2" coordorigin="1727,1621" coordsize="53,0" path="m1727,1621l1780,1621e" filled="false" stroked="true" strokeweight=".283pt" strokecolor="#231916">
                <v:path arrowok="t"/>
              </v:shape>
            </v:group>
            <v:group style="position:absolute;left:1727;top:1621;width:3782;height:2" coordorigin="1727,1621" coordsize="3782,2">
              <v:shape style="position:absolute;left:1727;top:1621;width:3782;height:2" coordorigin="1727,1621" coordsize="3782,0" path="m1727,1621l5509,1621e" filled="false" stroked="true" strokeweight=".567pt" strokecolor="#c9caca">
                <v:path arrowok="t"/>
              </v:shape>
              <v:shape style="position:absolute;left:2959;top:1575;width:184;height:1191" type="#_x0000_t75" stroked="false">
                <v:imagedata r:id="rId53" o:title=""/>
              </v:shape>
              <v:shape style="position:absolute;left:3337;top:1431;width:184;height:1335" type="#_x0000_t75" stroked="false">
                <v:imagedata r:id="rId54" o:title=""/>
              </v:shape>
            </v:group>
            <v:group style="position:absolute;left:1727;top:1241;width:53;height:2" coordorigin="1727,1241" coordsize="53,2">
              <v:shape style="position:absolute;left:1727;top:1241;width:53;height:2" coordorigin="1727,1241" coordsize="53,0" path="m1727,1241l1780,1241e" filled="false" stroked="true" strokeweight=".283pt" strokecolor="#231916">
                <v:path arrowok="t"/>
              </v:shape>
            </v:group>
            <v:group style="position:absolute;left:1727;top:1241;width:3782;height:2" coordorigin="1727,1241" coordsize="3782,2">
              <v:shape style="position:absolute;left:1727;top:1241;width:3782;height:2" coordorigin="1727,1241" coordsize="3782,0" path="m1727,1241l5509,1241e" filled="false" stroked="true" strokeweight=".567pt" strokecolor="#c9caca">
                <v:path arrowok="t"/>
              </v:shape>
              <v:shape style="position:absolute;left:3715;top:1216;width:184;height:1550" type="#_x0000_t75" stroked="false">
                <v:imagedata r:id="rId55" o:title=""/>
              </v:shape>
              <v:shape style="position:absolute;left:4093;top:1033;width:184;height:1733" type="#_x0000_t75" stroked="false">
                <v:imagedata r:id="rId56" o:title=""/>
              </v:shape>
            </v:group>
            <v:group style="position:absolute;left:1727;top:859;width:53;height:2" coordorigin="1727,859" coordsize="53,2">
              <v:shape style="position:absolute;left:1727;top:859;width:53;height:2" coordorigin="1727,859" coordsize="53,0" path="m1727,859l1780,859e" filled="false" stroked="true" strokeweight=".283pt" strokecolor="#231916">
                <v:path arrowok="t"/>
              </v:shape>
            </v:group>
            <v:group style="position:absolute;left:1727;top:859;width:3782;height:2" coordorigin="1727,859" coordsize="3782,2">
              <v:shape style="position:absolute;left:1727;top:859;width:3782;height:2" coordorigin="1727,859" coordsize="3782,0" path="m1727,859l5509,859e" filled="false" stroked="true" strokeweight=".567pt" strokecolor="#c9caca">
                <v:path arrowok="t"/>
              </v:shape>
              <v:shape style="position:absolute;left:4472;top:851;width:184;height:1915" type="#_x0000_t75" stroked="false">
                <v:imagedata r:id="rId57" o:title=""/>
              </v:shape>
              <v:shape style="position:absolute;left:4849;top:700;width:184;height:2066" type="#_x0000_t75" stroked="false">
                <v:imagedata r:id="rId58" o:title=""/>
              </v:shape>
            </v:group>
            <v:group style="position:absolute;left:1727;top:478;width:53;height:2" coordorigin="1727,478" coordsize="53,2">
              <v:shape style="position:absolute;left:1727;top:478;width:53;height:2" coordorigin="1727,478" coordsize="53,0" path="m1727,478l1780,478e" filled="false" stroked="true" strokeweight=".283pt" strokecolor="#231916">
                <v:path arrowok="t"/>
              </v:shape>
            </v:group>
            <v:group style="position:absolute;left:1727;top:478;width:3782;height:2" coordorigin="1727,478" coordsize="3782,2">
              <v:shape style="position:absolute;left:1727;top:478;width:3782;height:2" coordorigin="1727,478" coordsize="3782,0" path="m1727,478l5509,478e" filled="false" stroked="true" strokeweight=".567pt" strokecolor="#c9caca">
                <v:path arrowok="t"/>
              </v:shape>
              <v:shape style="position:absolute;left:5227;top:536;width:184;height:2230" type="#_x0000_t75" stroked="false">
                <v:imagedata r:id="rId59" o:title=""/>
              </v:shape>
            </v:group>
            <v:group style="position:absolute;left:1824;top:1984;width:185;height:782" coordorigin="1824,1984" coordsize="185,782">
              <v:shape style="position:absolute;left:1824;top:1984;width:185;height:782" coordorigin="1824,1984" coordsize="185,782" path="m1824,1984l2008,1984,2008,2766,1824,2766,1824,1984xe" filled="false" stroked="true" strokeweight=".283pt" strokecolor="#231916">
                <v:path arrowok="t"/>
              </v:shape>
            </v:group>
            <v:group style="position:absolute;left:2202;top:1889;width:185;height:877" coordorigin="2202,1889" coordsize="185,877">
              <v:shape style="position:absolute;left:2202;top:1889;width:185;height:877" coordorigin="2202,1889" coordsize="185,877" path="m2202,1889l2387,1889,2387,2766,2202,2766,2202,1889xe" filled="false" stroked="true" strokeweight=".283pt" strokecolor="#231916">
                <v:path arrowok="t"/>
              </v:shape>
            </v:group>
            <v:group style="position:absolute;left:2581;top:1726;width:185;height:1040" coordorigin="2581,1726" coordsize="185,1040">
              <v:shape style="position:absolute;left:2581;top:1726;width:185;height:1040" coordorigin="2581,1726" coordsize="185,1040" path="m2581,1726l2765,1726,2765,2766,2581,2766,2581,1726xe" filled="false" stroked="true" strokeweight=".283pt" strokecolor="#231916">
                <v:path arrowok="t"/>
              </v:shape>
            </v:group>
            <v:group style="position:absolute;left:2959;top:1575;width:185;height:1192" coordorigin="2959,1575" coordsize="185,1192">
              <v:shape style="position:absolute;left:2959;top:1575;width:185;height:1192" coordorigin="2959,1575" coordsize="185,1192" path="m2959,1575l3143,1575,3143,2766,2959,2766,2959,1575xe" filled="false" stroked="true" strokeweight=".283pt" strokecolor="#231916">
                <v:path arrowok="t"/>
              </v:shape>
            </v:group>
            <v:group style="position:absolute;left:3337;top:1431;width:185;height:1335" coordorigin="3337,1431" coordsize="185,1335">
              <v:shape style="position:absolute;left:3337;top:1431;width:185;height:1335" coordorigin="3337,1431" coordsize="185,1335" path="m3337,1431l3521,1431,3521,2766,3337,2766,3337,1431xe" filled="false" stroked="true" strokeweight=".283pt" strokecolor="#231916">
                <v:path arrowok="t"/>
              </v:shape>
            </v:group>
            <v:group style="position:absolute;left:3715;top:1216;width:185;height:1551" coordorigin="3715,1216" coordsize="185,1551">
              <v:shape style="position:absolute;left:3715;top:1216;width:185;height:1551" coordorigin="3715,1216" coordsize="185,1551" path="m3715,1216l3899,1216,3899,2766,3715,2766,3715,1216xe" filled="false" stroked="true" strokeweight=".283pt" strokecolor="#231916">
                <v:path arrowok="t"/>
              </v:shape>
            </v:group>
            <v:group style="position:absolute;left:4093;top:1033;width:185;height:1733" coordorigin="4093,1033" coordsize="185,1733">
              <v:shape style="position:absolute;left:4093;top:1033;width:185;height:1733" coordorigin="4093,1033" coordsize="185,1733" path="m4093,1033l4277,1033,4277,2766,4093,2766,4093,1033xe" filled="false" stroked="true" strokeweight=".283pt" strokecolor="#231916">
                <v:path arrowok="t"/>
              </v:shape>
            </v:group>
            <v:group style="position:absolute;left:4472;top:851;width:185;height:1916" coordorigin="4472,851" coordsize="185,1916">
              <v:shape style="position:absolute;left:4472;top:851;width:185;height:1916" coordorigin="4472,851" coordsize="185,1916" path="m4472,851l4656,851,4656,2766,4472,2766,4472,851xe" filled="false" stroked="true" strokeweight=".283pt" strokecolor="#231916">
                <v:path arrowok="t"/>
              </v:shape>
            </v:group>
            <v:group style="position:absolute;left:4849;top:700;width:185;height:2067" coordorigin="4849,700" coordsize="185,2067">
              <v:shape style="position:absolute;left:4849;top:700;width:185;height:2067" coordorigin="4849,700" coordsize="185,2067" path="m4849,700l5034,700,5034,2766,4849,2766,4849,700xe" filled="false" stroked="true" strokeweight=".283pt" strokecolor="#231916">
                <v:path arrowok="t"/>
              </v:shape>
            </v:group>
            <v:group style="position:absolute;left:5227;top:536;width:185;height:2230" coordorigin="5227,536" coordsize="185,2230">
              <v:shape style="position:absolute;left:5227;top:536;width:185;height:2230" coordorigin="5227,536" coordsize="185,2230" path="m5227,536l5411,536,5411,2766,5227,2766,5227,536xe" filled="false" stroked="true" strokeweight=".283pt" strokecolor="#231916">
                <v:path arrowok="t"/>
              </v:shape>
            </v:group>
            <v:group style="position:absolute;left:1727;top:97;width:53;height:2" coordorigin="1727,97" coordsize="53,2">
              <v:shape style="position:absolute;left:1727;top:97;width:53;height:2" coordorigin="1727,97" coordsize="53,0" path="m1727,97l1780,97e" filled="false" stroked="true" strokeweight=".283pt" strokecolor="#231916">
                <v:path arrowok="t"/>
              </v:shape>
            </v:group>
            <v:group style="position:absolute;left:1727;top:97;width:2;height:2670" coordorigin="1727,97" coordsize="2,2670">
              <v:shape style="position:absolute;left:1727;top:97;width:2;height:2670" coordorigin="1727,97" coordsize="0,2670" path="m1727,97l1727,2766e" filled="false" stroked="true" strokeweight=".283pt" strokecolor="#231916">
                <v:path arrowok="t"/>
              </v:shape>
            </v:group>
            <v:group style="position:absolute;left:2106;top:2719;width:2;height:47" coordorigin="2106,2719" coordsize="2,47">
              <v:shape style="position:absolute;left:2106;top:2719;width:2;height:47" coordorigin="2106,2719" coordsize="0,47" path="m2106,2719l2106,2766e" filled="false" stroked="true" strokeweight=".283pt" strokecolor="#231916">
                <v:path arrowok="t"/>
              </v:shape>
            </v:group>
            <v:group style="position:absolute;left:2484;top:2719;width:2;height:47" coordorigin="2484,2719" coordsize="2,47">
              <v:shape style="position:absolute;left:2484;top:2719;width:2;height:47" coordorigin="2484,2719" coordsize="0,47" path="m2484,2719l2484,2766e" filled="false" stroked="true" strokeweight=".283pt" strokecolor="#231916">
                <v:path arrowok="t"/>
              </v:shape>
            </v:group>
            <v:group style="position:absolute;left:2861;top:2719;width:2;height:47" coordorigin="2861,2719" coordsize="2,47">
              <v:shape style="position:absolute;left:2861;top:2719;width:2;height:47" coordorigin="2861,2719" coordsize="0,47" path="m2861,2719l2861,2766e" filled="false" stroked="true" strokeweight=".283pt" strokecolor="#231916">
                <v:path arrowok="t"/>
              </v:shape>
            </v:group>
            <v:group style="position:absolute;left:3240;top:2719;width:2;height:47" coordorigin="3240,2719" coordsize="2,47">
              <v:shape style="position:absolute;left:3240;top:2719;width:2;height:47" coordorigin="3240,2719" coordsize="0,47" path="m3240,2719l3240,2766e" filled="false" stroked="true" strokeweight=".283pt" strokecolor="#231916">
                <v:path arrowok="t"/>
              </v:shape>
            </v:group>
            <v:group style="position:absolute;left:3618;top:2719;width:2;height:47" coordorigin="3618,2719" coordsize="2,47">
              <v:shape style="position:absolute;left:3618;top:2719;width:2;height:47" coordorigin="3618,2719" coordsize="0,47" path="m3618,2719l3618,2766e" filled="false" stroked="true" strokeweight=".283pt" strokecolor="#231916">
                <v:path arrowok="t"/>
              </v:shape>
            </v:group>
            <v:group style="position:absolute;left:3997;top:2719;width:2;height:47" coordorigin="3997,2719" coordsize="2,47">
              <v:shape style="position:absolute;left:3997;top:2719;width:2;height:47" coordorigin="3997,2719" coordsize="0,47" path="m3997,2719l3997,2766e" filled="false" stroked="true" strokeweight=".283pt" strokecolor="#231916">
                <v:path arrowok="t"/>
              </v:shape>
            </v:group>
            <v:group style="position:absolute;left:4374;top:2719;width:2;height:47" coordorigin="4374,2719" coordsize="2,47">
              <v:shape style="position:absolute;left:4374;top:2719;width:2;height:47" coordorigin="4374,2719" coordsize="0,47" path="m4374,2719l4374,2766e" filled="false" stroked="true" strokeweight=".283pt" strokecolor="#231916">
                <v:path arrowok="t"/>
              </v:shape>
            </v:group>
            <v:group style="position:absolute;left:4752;top:2719;width:2;height:47" coordorigin="4752,2719" coordsize="2,47">
              <v:shape style="position:absolute;left:4752;top:2719;width:2;height:47" coordorigin="4752,2719" coordsize="0,47" path="m4752,2719l4752,2766e" filled="false" stroked="true" strokeweight=".283pt" strokecolor="#231916">
                <v:path arrowok="t"/>
              </v:shape>
            </v:group>
            <v:group style="position:absolute;left:5131;top:2719;width:2;height:47" coordorigin="5131,2719" coordsize="2,47">
              <v:shape style="position:absolute;left:5131;top:2719;width:2;height:47" coordorigin="5131,2719" coordsize="0,47" path="m5131,2719l5131,2766e" filled="false" stroked="true" strokeweight=".283pt" strokecolor="#231916">
                <v:path arrowok="t"/>
              </v:shape>
            </v:group>
            <v:group style="position:absolute;left:5509;top:2719;width:2;height:47" coordorigin="5509,2719" coordsize="2,47">
              <v:shape style="position:absolute;left:5509;top:2719;width:2;height:47" coordorigin="5509,2719" coordsize="0,47" path="m5509,2719l5509,2766e" filled="false" stroked="true" strokeweight=".283pt" strokecolor="#231916">
                <v:path arrowok="t"/>
              </v:shape>
            </v:group>
            <v:group style="position:absolute;left:2286;top:288;width:2061;height:961" coordorigin="2286,288" coordsize="2061,961">
              <v:shape style="position:absolute;left:2286;top:288;width:2061;height:961" coordorigin="2286,288" coordsize="2061,961" path="m2286,1249l4346,288e" filled="false" stroked="true" strokeweight="1.417pt" strokecolor="#e60013">
                <v:path arrowok="t"/>
              </v:shape>
            </v:group>
            <v:group style="position:absolute;left:4246;top:242;width:120;height:148" coordorigin="4246,242" coordsize="120,148">
              <v:shape style="position:absolute;left:4246;top:242;width:120;height:148" coordorigin="4246,242" coordsize="120,148" path="m4252,242l4246,261,4339,291,4303,382,4321,389,4366,279,4252,242xe" filled="true" fillcolor="#e60013" stroked="false">
                <v:path arrowok="t"/>
                <v:fill type="solid"/>
              </v:shape>
            </v:group>
            <v:group style="position:absolute;left:2549;top:1557;width:30;height:100" coordorigin="2549,1557" coordsize="30,100">
              <v:shape style="position:absolute;left:2549;top:1557;width:30;height:100" coordorigin="2549,1557" coordsize="30,100" path="m2549,1572l2550,1580,2570,1567,2570,1657,2579,1657,2579,1557,2570,1557,2549,1572xe" filled="false" stroked="true" strokeweight="1.417pt" strokecolor="#ffffff">
                <v:path arrowok="t"/>
              </v:shape>
            </v:group>
            <v:group style="position:absolute;left:2621;top:1555;width:67;height:104" coordorigin="2621,1555" coordsize="67,104">
              <v:shape style="position:absolute;left:2621;top:1555;width:67;height:104" coordorigin="2621,1555" coordsize="67,104" path="m2621,1652l2627,1655,2637,1659,2651,1659,2677,1652,2688,1636,2684,1616,2667,1604,2680,1598,2682,1587,2682,1580,2682,1564,2668,1555,2653,1555,2643,1555,2634,1559,2625,1566,2629,1573,2631,1571,2639,1563,2653,1563,2664,1563,2674,1568,2674,1581,2674,1593,2663,1600,2650,1600,2644,1600,2644,1608,2650,1608,2677,1608,2681,1622,2681,1629,2681,1639,2673,1652,2651,1652,2641,1652,2632,1649,2624,1644,2621,1652xe" filled="false" stroked="true" strokeweight="1.417pt" strokecolor="#ffffff">
                <v:path arrowok="t"/>
              </v:shape>
            </v:group>
            <v:group style="position:absolute;left:2740;top:1555;width:63;height:103" coordorigin="2740,1555" coordsize="63,103">
              <v:shape style="position:absolute;left:2740;top:1555;width:63;height:103" coordorigin="2740,1555" coordsize="63,103" path="m2789,1556l2788,1555,2787,1555,2785,1555,2765,1560,2750,1574,2740,1595,2742,1629,2751,1649,2763,1658,2788,1654,2803,1642,2801,1614,2745,1610,2752,1584,2766,1569,2783,1563,2789,1556xe" filled="false" stroked="true" strokeweight="1.417pt" strokecolor="#ffffff">
                <v:path arrowok="t"/>
              </v:shape>
            </v:group>
            <v:group style="position:absolute;left:2747;top:1601;width:52;height:51" coordorigin="2747,1601" coordsize="52,51">
              <v:shape style="position:absolute;left:2747;top:1601;width:52;height:51" coordorigin="2747,1601" coordsize="52,51" path="m2798,1626l2798,1643,2787,1652,2773,1652,2757,1652,2747,1639,2747,1625,2747,1609,2761,1601,2774,1601,2784,1601,2798,1607,2798,1626xe" filled="false" stroked="true" strokeweight="1.417pt" strokecolor="#ffffff">
                <v:path arrowok="t"/>
              </v:shape>
            </v:group>
            <v:group style="position:absolute;left:3305;top:1263;width:30;height:100" coordorigin="3305,1263" coordsize="30,100">
              <v:shape style="position:absolute;left:3305;top:1263;width:30;height:100" coordorigin="3305,1263" coordsize="30,100" path="m3305,1278l3307,1286,3327,1272,3327,1363,3335,1363,3335,1263,3327,1263,3305,1278xe" filled="false" stroked="true" strokeweight="1.417pt" strokecolor="#ffffff">
                <v:path arrowok="t"/>
              </v:shape>
            </v:group>
            <v:group style="position:absolute;left:3377;top:1263;width:70;height:100" coordorigin="3377,1263" coordsize="70,100">
              <v:shape style="position:absolute;left:3377;top:1263;width:70;height:100" coordorigin="3377,1263" coordsize="70,100" path="m3377,1263l3377,1270,3438,1270,3385,1363,3394,1363,3447,1272,3447,1263,3377,1263xe" filled="false" stroked="true" strokeweight="1.417pt" strokecolor="#ffffff">
                <v:path arrowok="t"/>
              </v:shape>
            </v:group>
            <v:group style="position:absolute;left:3464;top:1349;width:14;height:15" coordorigin="3464,1349" coordsize="14,15">
              <v:shape style="position:absolute;left:3464;top:1349;width:14;height:15" coordorigin="3464,1349" coordsize="14,15" path="m3449,1356l3491,1356e" filled="false" stroked="true" strokeweight="2.225pt" strokecolor="#ffffff">
                <v:path arrowok="t"/>
              </v:shape>
            </v:group>
            <v:group style="position:absolute;left:3495;top:1263;width:66;height:102" coordorigin="3495,1263" coordsize="66,102">
              <v:shape style="position:absolute;left:3495;top:1263;width:66;height:102" coordorigin="3495,1263" coordsize="66,102" path="m3553,1263l3501,1263,3501,1315,3509,1315,3514,1311,3521,1309,3527,1309,3543,1309,3553,1318,3553,1332,3553,1346,3544,1357,3524,1357,3521,1357,3509,1357,3497,1350,3495,1357,3504,1362,3514,1365,3524,1365,3548,1358,3560,1342,3556,1318,3542,1304,3518,1301,3512,1305,3509,1306,3509,1270,3553,1270,3553,1263xe" filled="false" stroked="true" strokeweight="1.417pt" strokecolor="#ffffff">
                <v:path arrowok="t"/>
              </v:shape>
            </v:group>
            <v:group style="position:absolute;left:4055;top:864;width:63;height:102" coordorigin="4055,864" coordsize="63,102">
              <v:shape style="position:absolute;left:4055;top:864;width:63;height:102" coordorigin="4055,864" coordsize="63,102" path="m4068,958l4085,940,4097,927,4109,911,4113,902,4113,892,4103,871,4084,864,4081,864,4066,864,4055,879,4058,888,4064,878,4073,872,4084,872,4096,872,4104,880,4104,892,4104,903,4099,912,4088,925,4073,942,4059,957,4117,966,4117,958,4068,958xe" filled="false" stroked="true" strokeweight="1.417pt" strokecolor="#ffffff">
                <v:path arrowok="t"/>
              </v:shape>
            </v:group>
            <v:group style="position:absolute;left:4139;top:864;width:63;height:102" coordorigin="4139,864" coordsize="63,102">
              <v:shape style="position:absolute;left:4139;top:864;width:63;height:102" coordorigin="4139,864" coordsize="63,102" path="m4152,958l4170,940,4181,927,4194,911,4197,902,4197,892,4188,871,4168,864,4165,864,4150,864,4139,879,4142,888,4148,878,4157,872,4168,872,4180,872,4189,880,4189,892,4189,903,4183,912,4172,925,4157,942,4143,957,4202,966,4202,958,4152,958xe" filled="false" stroked="true" strokeweight="1.417pt" strokecolor="#ffffff">
                <v:path arrowok="t"/>
              </v:shape>
            </v:group>
            <v:group style="position:absolute;left:4220;top:952;width:14;height:15" coordorigin="4220,952" coordsize="14,15">
              <v:shape style="position:absolute;left:4220;top:952;width:14;height:15" coordorigin="4220,952" coordsize="14,15" path="m4206,959l4248,959e" filled="false" stroked="true" strokeweight="2.225pt" strokecolor="#ffffff">
                <v:path arrowok="t"/>
              </v:shape>
            </v:group>
            <v:group style="position:absolute;left:4251;top:866;width:70;height:100" coordorigin="4251,866" coordsize="70,100">
              <v:shape style="position:absolute;left:4251;top:866;width:70;height:100" coordorigin="4251,866" coordsize="70,100" path="m4251,866l4251,874,4312,874,4258,966,4267,966,4320,875,4320,866,4251,866xe" filled="false" stroked="true" strokeweight="1.417pt" strokecolor="#ffffff">
                <v:path arrowok="t"/>
              </v:shape>
            </v:group>
            <v:group style="position:absolute;left:5190;top:367;width:63;height:102" coordorigin="5190,367" coordsize="63,102">
              <v:shape style="position:absolute;left:5190;top:367;width:63;height:102" coordorigin="5190,367" coordsize="63,102" path="m5202,461l5220,442,5231,429,5244,414,5248,405,5248,394,5238,373,5219,367,5216,367,5201,367,5190,382,5193,390,5199,380,5208,374,5219,374,5231,374,5239,383,5239,395,5239,406,5234,414,5223,428,5208,444,5193,459,5252,468,5252,461,5202,461xe" filled="false" stroked="true" strokeweight="1.417pt" strokecolor="#ffffff">
                <v:path arrowok="t"/>
              </v:shape>
            </v:group>
            <v:group style="position:absolute;left:5272;top:368;width:64;height:103" coordorigin="5272,368" coordsize="64,103">
              <v:shape style="position:absolute;left:5272;top:368;width:64;height:103" coordorigin="5272,368" coordsize="64,103" path="m5280,468l5284,470,5286,471,5291,471,5310,466,5326,454,5335,433,5333,397,5324,377,5312,368,5286,372,5272,385,5274,412,5284,428,5307,430,5324,423,5329,423,5328,436,5321,447,5318,452,5309,463,5291,463,5286,463,5283,462,5280,461,5280,468xe" filled="false" stroked="true" strokeweight="1.417pt" strokecolor="#ffffff">
                <v:path arrowok="t"/>
              </v:shape>
            </v:group>
            <v:group style="position:absolute;left:5355;top:454;width:14;height:15" coordorigin="5355,454" coordsize="14,15">
              <v:shape style="position:absolute;left:5355;top:454;width:14;height:15" coordorigin="5355,454" coordsize="14,15" path="m5341,461l5382,461e" filled="false" stroked="true" strokeweight="2.225pt" strokecolor="#ffffff">
                <v:path arrowok="t"/>
              </v:shape>
            </v:group>
            <v:group style="position:absolute;left:5391;top:367;width:63;height:102" coordorigin="5391,367" coordsize="63,102">
              <v:shape style="position:absolute;left:5391;top:367;width:63;height:102" coordorigin="5391,367" coordsize="63,102" path="m5404,461l5421,442,5432,429,5445,414,5449,405,5449,394,5439,373,5420,367,5417,367,5402,367,5391,382,5394,390,5400,380,5409,374,5420,374,5432,374,5440,383,5440,395,5440,406,5435,414,5424,428,5409,444,5394,459,5453,468,5453,461,5404,461xe" filled="false" stroked="true" strokeweight="1.417pt" strokecolor="#ffffff">
                <v:path arrowok="t"/>
              </v:shape>
              <v:shape style="position:absolute;left:5177;top:370;width:286;height:128" type="#_x0000_t202" filled="false" stroked="false">
                <v:textbox inset="0,0,0,0">
                  <w:txbxContent>
                    <w:p>
                      <w:pPr>
                        <w:spacing w:line="128" w:lineRule="exact" w:before="0"/>
                        <w:ind w:left="0" w:right="0" w:firstLine="0"/>
                        <w:jc w:val="left"/>
                        <w:rPr>
                          <w:rFonts w:ascii="Arial Unicode MS" w:hAnsi="Arial Unicode MS" w:cs="Arial Unicode MS" w:eastAsia="Arial Unicode MS"/>
                          <w:sz w:val="12"/>
                          <w:szCs w:val="12"/>
                        </w:rPr>
                      </w:pPr>
                      <w:r>
                        <w:rPr>
                          <w:rFonts w:ascii="Arial Unicode MS"/>
                          <w:color w:val="231916"/>
                          <w:w w:val="120"/>
                          <w:sz w:val="12"/>
                        </w:rPr>
                        <w:t>29.2</w:t>
                      </w:r>
                      <w:r>
                        <w:rPr>
                          <w:rFonts w:ascii="Arial Unicode MS"/>
                          <w:sz w:val="12"/>
                        </w:rPr>
                      </w:r>
                    </w:p>
                  </w:txbxContent>
                </v:textbox>
                <w10:wrap type="none"/>
              </v:shape>
              <v:shape style="position:absolute;left:4799;top:533;width:286;height:128" type="#_x0000_t202" filled="false" stroked="false">
                <v:textbox inset="0,0,0,0">
                  <w:txbxContent>
                    <w:p>
                      <w:pPr>
                        <w:spacing w:line="128" w:lineRule="exact" w:before="0"/>
                        <w:ind w:left="0" w:right="0" w:firstLine="0"/>
                        <w:jc w:val="left"/>
                        <w:rPr>
                          <w:rFonts w:ascii="Arial Unicode MS" w:hAnsi="Arial Unicode MS" w:cs="Arial Unicode MS" w:eastAsia="Arial Unicode MS"/>
                          <w:sz w:val="12"/>
                          <w:szCs w:val="12"/>
                        </w:rPr>
                      </w:pPr>
                      <w:r>
                        <w:rPr>
                          <w:rFonts w:ascii="Arial Unicode MS"/>
                          <w:color w:val="231916"/>
                          <w:w w:val="120"/>
                          <w:sz w:val="12"/>
                        </w:rPr>
                        <w:t>27.1</w:t>
                      </w:r>
                      <w:r>
                        <w:rPr>
                          <w:rFonts w:ascii="Arial Unicode MS"/>
                          <w:sz w:val="12"/>
                        </w:rPr>
                      </w:r>
                    </w:p>
                  </w:txbxContent>
                </v:textbox>
                <w10:wrap type="none"/>
              </v:shape>
              <v:shape style="position:absolute;left:4420;top:686;width:286;height:128" type="#_x0000_t202" filled="false" stroked="false">
                <v:textbox inset="0,0,0,0">
                  <w:txbxContent>
                    <w:p>
                      <w:pPr>
                        <w:spacing w:line="128" w:lineRule="exact" w:before="0"/>
                        <w:ind w:left="0" w:right="0" w:firstLine="0"/>
                        <w:jc w:val="left"/>
                        <w:rPr>
                          <w:rFonts w:ascii="Arial Unicode MS" w:hAnsi="Arial Unicode MS" w:cs="Arial Unicode MS" w:eastAsia="Arial Unicode MS"/>
                          <w:sz w:val="12"/>
                          <w:szCs w:val="12"/>
                        </w:rPr>
                      </w:pPr>
                      <w:r>
                        <w:rPr>
                          <w:rFonts w:ascii="Arial Unicode MS"/>
                          <w:color w:val="231916"/>
                          <w:w w:val="120"/>
                          <w:sz w:val="12"/>
                        </w:rPr>
                        <w:t>25.1</w:t>
                      </w:r>
                      <w:r>
                        <w:rPr>
                          <w:rFonts w:ascii="Arial Unicode MS"/>
                          <w:sz w:val="12"/>
                        </w:rPr>
                      </w:r>
                    </w:p>
                  </w:txbxContent>
                </v:textbox>
                <w10:wrap type="none"/>
              </v:shape>
              <v:shape style="position:absolute;left:4042;top:868;width:286;height:128" type="#_x0000_t202" filled="false" stroked="false">
                <v:textbox inset="0,0,0,0">
                  <w:txbxContent>
                    <w:p>
                      <w:pPr>
                        <w:spacing w:line="128" w:lineRule="exact" w:before="0"/>
                        <w:ind w:left="0" w:right="0" w:firstLine="0"/>
                        <w:jc w:val="left"/>
                        <w:rPr>
                          <w:rFonts w:ascii="Arial Unicode MS" w:hAnsi="Arial Unicode MS" w:cs="Arial Unicode MS" w:eastAsia="Arial Unicode MS"/>
                          <w:sz w:val="12"/>
                          <w:szCs w:val="12"/>
                        </w:rPr>
                      </w:pPr>
                      <w:r>
                        <w:rPr>
                          <w:rFonts w:ascii="Arial Unicode MS"/>
                          <w:color w:val="231916"/>
                          <w:w w:val="120"/>
                          <w:sz w:val="12"/>
                        </w:rPr>
                        <w:t>22.7</w:t>
                      </w:r>
                      <w:r>
                        <w:rPr>
                          <w:rFonts w:ascii="Arial Unicode MS"/>
                          <w:sz w:val="12"/>
                        </w:rPr>
                      </w:r>
                    </w:p>
                  </w:txbxContent>
                </v:textbox>
                <w10:wrap type="none"/>
              </v:shape>
              <v:shape style="position:absolute;left:3664;top:1050;width:286;height:128" type="#_x0000_t202" filled="false" stroked="false">
                <v:textbox inset="0,0,0,0">
                  <w:txbxContent>
                    <w:p>
                      <w:pPr>
                        <w:spacing w:line="128" w:lineRule="exact" w:before="0"/>
                        <w:ind w:left="0" w:right="0" w:firstLine="0"/>
                        <w:jc w:val="left"/>
                        <w:rPr>
                          <w:rFonts w:ascii="Arial Unicode MS" w:hAnsi="Arial Unicode MS" w:cs="Arial Unicode MS" w:eastAsia="Arial Unicode MS"/>
                          <w:sz w:val="12"/>
                          <w:szCs w:val="12"/>
                        </w:rPr>
                      </w:pPr>
                      <w:r>
                        <w:rPr>
                          <w:rFonts w:ascii="Arial Unicode MS"/>
                          <w:color w:val="231916"/>
                          <w:w w:val="120"/>
                          <w:sz w:val="12"/>
                        </w:rPr>
                        <w:t>20.3</w:t>
                      </w:r>
                      <w:r>
                        <w:rPr>
                          <w:rFonts w:ascii="Arial Unicode MS"/>
                          <w:sz w:val="12"/>
                        </w:rPr>
                      </w:r>
                    </w:p>
                  </w:txbxContent>
                </v:textbox>
                <w10:wrap type="none"/>
              </v:shape>
              <v:shape style="position:absolute;left:3286;top:1265;width:286;height:128" type="#_x0000_t202" filled="false" stroked="false">
                <v:textbox inset="0,0,0,0">
                  <w:txbxContent>
                    <w:p>
                      <w:pPr>
                        <w:spacing w:line="128" w:lineRule="exact" w:before="0"/>
                        <w:ind w:left="0" w:right="0" w:firstLine="0"/>
                        <w:jc w:val="left"/>
                        <w:rPr>
                          <w:rFonts w:ascii="Arial Unicode MS" w:hAnsi="Arial Unicode MS" w:cs="Arial Unicode MS" w:eastAsia="Arial Unicode MS"/>
                          <w:sz w:val="12"/>
                          <w:szCs w:val="12"/>
                        </w:rPr>
                      </w:pPr>
                      <w:r>
                        <w:rPr>
                          <w:rFonts w:ascii="Arial Unicode MS"/>
                          <w:color w:val="231916"/>
                          <w:w w:val="120"/>
                          <w:sz w:val="12"/>
                        </w:rPr>
                        <w:t>17.5</w:t>
                      </w:r>
                      <w:r>
                        <w:rPr>
                          <w:rFonts w:ascii="Arial Unicode MS"/>
                          <w:sz w:val="12"/>
                        </w:rPr>
                      </w:r>
                    </w:p>
                  </w:txbxContent>
                </v:textbox>
                <w10:wrap type="none"/>
              </v:shape>
              <v:shape style="position:absolute;left:2907;top:1410;width:286;height:128" type="#_x0000_t202" filled="false" stroked="false">
                <v:textbox inset="0,0,0,0">
                  <w:txbxContent>
                    <w:p>
                      <w:pPr>
                        <w:spacing w:line="128" w:lineRule="exact" w:before="0"/>
                        <w:ind w:left="0" w:right="0" w:firstLine="0"/>
                        <w:jc w:val="left"/>
                        <w:rPr>
                          <w:rFonts w:ascii="Arial Unicode MS" w:hAnsi="Arial Unicode MS" w:cs="Arial Unicode MS" w:eastAsia="Arial Unicode MS"/>
                          <w:sz w:val="12"/>
                          <w:szCs w:val="12"/>
                        </w:rPr>
                      </w:pPr>
                      <w:r>
                        <w:rPr>
                          <w:rFonts w:ascii="Arial Unicode MS"/>
                          <w:color w:val="231916"/>
                          <w:w w:val="120"/>
                          <w:sz w:val="12"/>
                        </w:rPr>
                        <w:t>15.6</w:t>
                      </w:r>
                      <w:r>
                        <w:rPr>
                          <w:rFonts w:ascii="Arial Unicode MS"/>
                          <w:sz w:val="12"/>
                        </w:rPr>
                      </w:r>
                    </w:p>
                  </w:txbxContent>
                </v:textbox>
                <w10:wrap type="none"/>
              </v:shape>
              <v:shape style="position:absolute;left:2529;top:1559;width:286;height:128" type="#_x0000_t202" filled="false" stroked="false">
                <v:textbox inset="0,0,0,0">
                  <w:txbxContent>
                    <w:p>
                      <w:pPr>
                        <w:spacing w:line="128" w:lineRule="exact" w:before="0"/>
                        <w:ind w:left="0" w:right="0" w:firstLine="0"/>
                        <w:jc w:val="left"/>
                        <w:rPr>
                          <w:rFonts w:ascii="Arial Unicode MS" w:hAnsi="Arial Unicode MS" w:cs="Arial Unicode MS" w:eastAsia="Arial Unicode MS"/>
                          <w:sz w:val="12"/>
                          <w:szCs w:val="12"/>
                        </w:rPr>
                      </w:pPr>
                      <w:r>
                        <w:rPr>
                          <w:rFonts w:ascii="Arial Unicode MS"/>
                          <w:color w:val="231916"/>
                          <w:w w:val="120"/>
                          <w:sz w:val="12"/>
                        </w:rPr>
                        <w:t>13.6</w:t>
                      </w:r>
                      <w:r>
                        <w:rPr>
                          <w:rFonts w:ascii="Arial Unicode MS"/>
                          <w:sz w:val="12"/>
                        </w:rPr>
                      </w:r>
                    </w:p>
                  </w:txbxContent>
                </v:textbox>
                <w10:wrap type="none"/>
              </v:shape>
              <v:shape style="position:absolute;left:2151;top:1722;width:286;height:128" type="#_x0000_t202" filled="false" stroked="false">
                <v:textbox inset="0,0,0,0">
                  <w:txbxContent>
                    <w:p>
                      <w:pPr>
                        <w:spacing w:line="128" w:lineRule="exact" w:before="0"/>
                        <w:ind w:left="0" w:right="0" w:firstLine="0"/>
                        <w:jc w:val="left"/>
                        <w:rPr>
                          <w:rFonts w:ascii="Arial Unicode MS" w:hAnsi="Arial Unicode MS" w:cs="Arial Unicode MS" w:eastAsia="Arial Unicode MS"/>
                          <w:sz w:val="12"/>
                          <w:szCs w:val="12"/>
                        </w:rPr>
                      </w:pPr>
                      <w:r>
                        <w:rPr>
                          <w:rFonts w:ascii="Arial Unicode MS"/>
                          <w:color w:val="231916"/>
                          <w:w w:val="120"/>
                          <w:sz w:val="12"/>
                        </w:rPr>
                        <w:t>11.5</w:t>
                      </w:r>
                      <w:r>
                        <w:rPr>
                          <w:rFonts w:ascii="Arial Unicode MS"/>
                          <w:sz w:val="12"/>
                        </w:rPr>
                      </w:r>
                    </w:p>
                  </w:txbxContent>
                </v:textbox>
                <w10:wrap type="none"/>
              </v:shape>
              <v:shape style="position:absolute;left:1773;top:1819;width:286;height:128" type="#_x0000_t202" filled="false" stroked="false">
                <v:textbox inset="0,0,0,0">
                  <w:txbxContent>
                    <w:p>
                      <w:pPr>
                        <w:spacing w:line="128" w:lineRule="exact" w:before="0"/>
                        <w:ind w:left="0" w:right="0" w:firstLine="0"/>
                        <w:jc w:val="left"/>
                        <w:rPr>
                          <w:rFonts w:ascii="Arial Unicode MS" w:hAnsi="Arial Unicode MS" w:cs="Arial Unicode MS" w:eastAsia="Arial Unicode MS"/>
                          <w:sz w:val="12"/>
                          <w:szCs w:val="12"/>
                        </w:rPr>
                      </w:pPr>
                      <w:r>
                        <w:rPr>
                          <w:rFonts w:ascii="Arial Unicode MS"/>
                          <w:color w:val="231916"/>
                          <w:w w:val="120"/>
                          <w:sz w:val="12"/>
                        </w:rPr>
                        <w:t>10.2</w:t>
                      </w:r>
                      <w:r>
                        <w:rPr>
                          <w:rFonts w:ascii="Arial Unicode MS"/>
                          <w:sz w:val="12"/>
                        </w:rPr>
                      </w:r>
                    </w:p>
                  </w:txbxContent>
                </v:textbox>
                <w10:wrap type="none"/>
              </v:shape>
            </v:group>
            <w10:wrap type="none"/>
          </v:group>
        </w:pict>
      </w:r>
      <w:r>
        <w:rPr>
          <w:rFonts w:ascii="Arial Unicode MS"/>
          <w:color w:val="231916"/>
          <w:w w:val="125"/>
          <w:sz w:val="12"/>
        </w:rPr>
        <w:t>35</w:t>
      </w:r>
      <w:r>
        <w:rPr>
          <w:rFonts w:ascii="Arial Unicode MS"/>
          <w:sz w:val="12"/>
        </w:rPr>
      </w:r>
    </w:p>
    <w:p>
      <w:pPr>
        <w:spacing w:line="240" w:lineRule="auto" w:before="13"/>
        <w:rPr>
          <w:rFonts w:ascii="Arial Unicode MS" w:hAnsi="Arial Unicode MS" w:cs="Arial Unicode MS" w:eastAsia="Arial Unicode MS"/>
          <w:sz w:val="9"/>
          <w:szCs w:val="9"/>
        </w:rPr>
      </w:pPr>
    </w:p>
    <w:p>
      <w:pPr>
        <w:spacing w:before="0"/>
        <w:ind w:left="200" w:right="0" w:firstLine="0"/>
        <w:jc w:val="center"/>
        <w:rPr>
          <w:rFonts w:ascii="Arial Unicode MS" w:hAnsi="Arial Unicode MS" w:cs="Arial Unicode MS" w:eastAsia="Arial Unicode MS"/>
          <w:sz w:val="12"/>
          <w:szCs w:val="12"/>
        </w:rPr>
      </w:pPr>
      <w:r>
        <w:rPr>
          <w:rFonts w:ascii="Arial Unicode MS"/>
          <w:color w:val="231916"/>
          <w:w w:val="125"/>
          <w:sz w:val="12"/>
        </w:rPr>
        <w:t>30</w:t>
      </w:r>
      <w:r>
        <w:rPr>
          <w:rFonts w:ascii="Arial Unicode MS"/>
          <w:sz w:val="12"/>
        </w:rPr>
      </w:r>
    </w:p>
    <w:p>
      <w:pPr>
        <w:spacing w:line="240" w:lineRule="auto" w:before="13"/>
        <w:rPr>
          <w:rFonts w:ascii="Arial Unicode MS" w:hAnsi="Arial Unicode MS" w:cs="Arial Unicode MS" w:eastAsia="Arial Unicode MS"/>
          <w:sz w:val="9"/>
          <w:szCs w:val="9"/>
        </w:rPr>
      </w:pPr>
    </w:p>
    <w:p>
      <w:pPr>
        <w:spacing w:before="0"/>
        <w:ind w:left="200" w:right="0" w:firstLine="0"/>
        <w:jc w:val="center"/>
        <w:rPr>
          <w:rFonts w:ascii="Arial Unicode MS" w:hAnsi="Arial Unicode MS" w:cs="Arial Unicode MS" w:eastAsia="Arial Unicode MS"/>
          <w:sz w:val="12"/>
          <w:szCs w:val="12"/>
        </w:rPr>
      </w:pPr>
      <w:r>
        <w:rPr>
          <w:rFonts w:ascii="Arial Unicode MS"/>
          <w:color w:val="231916"/>
          <w:w w:val="125"/>
          <w:sz w:val="12"/>
        </w:rPr>
        <w:t>25</w:t>
      </w:r>
      <w:r>
        <w:rPr>
          <w:rFonts w:ascii="Arial Unicode MS"/>
          <w:sz w:val="12"/>
        </w:rPr>
      </w:r>
    </w:p>
    <w:p>
      <w:pPr>
        <w:spacing w:line="240" w:lineRule="auto" w:before="13"/>
        <w:rPr>
          <w:rFonts w:ascii="Arial Unicode MS" w:hAnsi="Arial Unicode MS" w:cs="Arial Unicode MS" w:eastAsia="Arial Unicode MS"/>
          <w:sz w:val="9"/>
          <w:szCs w:val="9"/>
        </w:rPr>
      </w:pPr>
    </w:p>
    <w:p>
      <w:pPr>
        <w:spacing w:before="0"/>
        <w:ind w:left="200" w:right="0" w:firstLine="0"/>
        <w:jc w:val="center"/>
        <w:rPr>
          <w:rFonts w:ascii="Arial Unicode MS" w:hAnsi="Arial Unicode MS" w:cs="Arial Unicode MS" w:eastAsia="Arial Unicode MS"/>
          <w:sz w:val="12"/>
          <w:szCs w:val="12"/>
        </w:rPr>
      </w:pPr>
      <w:r>
        <w:rPr>
          <w:rFonts w:ascii="Arial Unicode MS"/>
          <w:color w:val="231916"/>
          <w:w w:val="125"/>
          <w:sz w:val="12"/>
        </w:rPr>
        <w:t>20</w:t>
      </w:r>
      <w:r>
        <w:rPr>
          <w:rFonts w:ascii="Arial Unicode MS"/>
          <w:sz w:val="12"/>
        </w:rPr>
      </w:r>
    </w:p>
    <w:p>
      <w:pPr>
        <w:spacing w:line="240" w:lineRule="auto" w:before="13"/>
        <w:rPr>
          <w:rFonts w:ascii="Arial Unicode MS" w:hAnsi="Arial Unicode MS" w:cs="Arial Unicode MS" w:eastAsia="Arial Unicode MS"/>
          <w:sz w:val="6"/>
          <w:szCs w:val="6"/>
        </w:rPr>
      </w:pPr>
      <w:r>
        <w:rPr/>
        <w:br w:type="column"/>
      </w:r>
      <w:r>
        <w:rPr>
          <w:rFonts w:ascii="Arial Unicode MS"/>
          <w:sz w:val="6"/>
        </w:rPr>
      </w:r>
    </w:p>
    <w:p>
      <w:pPr>
        <w:spacing w:before="0"/>
        <w:ind w:left="120" w:right="0" w:firstLine="0"/>
        <w:jc w:val="left"/>
        <w:rPr>
          <w:rFonts w:ascii="Arial Unicode MS" w:hAnsi="Arial Unicode MS" w:cs="Arial Unicode MS" w:eastAsia="Arial Unicode MS"/>
          <w:sz w:val="12"/>
          <w:szCs w:val="12"/>
        </w:rPr>
      </w:pPr>
      <w:r>
        <w:rPr>
          <w:rFonts w:ascii="Arial Unicode MS"/>
          <w:color w:val="231916"/>
          <w:w w:val="110"/>
          <w:sz w:val="12"/>
        </w:rPr>
        <w:t>3,000</w:t>
      </w:r>
      <w:r>
        <w:rPr>
          <w:rFonts w:ascii="Arial Unicode MS"/>
          <w:sz w:val="12"/>
        </w:rPr>
      </w:r>
    </w:p>
    <w:p>
      <w:pPr>
        <w:spacing w:line="240" w:lineRule="auto" w:before="14"/>
        <w:rPr>
          <w:rFonts w:ascii="Arial Unicode MS" w:hAnsi="Arial Unicode MS" w:cs="Arial Unicode MS" w:eastAsia="Arial Unicode MS"/>
          <w:sz w:val="12"/>
          <w:szCs w:val="12"/>
        </w:rPr>
      </w:pPr>
    </w:p>
    <w:p>
      <w:pPr>
        <w:spacing w:before="0"/>
        <w:ind w:left="120" w:right="0" w:firstLine="0"/>
        <w:jc w:val="left"/>
        <w:rPr>
          <w:rFonts w:ascii="Arial Unicode MS" w:hAnsi="Arial Unicode MS" w:cs="Arial Unicode MS" w:eastAsia="Arial Unicode MS"/>
          <w:sz w:val="12"/>
          <w:szCs w:val="12"/>
        </w:rPr>
      </w:pPr>
      <w:r>
        <w:rPr/>
        <w:pict>
          <v:shape style="position:absolute;margin-left:307.9133pt;margin-top:12.296561pt;width:8.4pt;height:94.5pt;mso-position-horizontal-relative:page;mso-position-vertical-relative:paragraph;z-index:-50512" type="#_x0000_t202" filled="false" stroked="false">
            <v:textbox inset="0,0,0,0" style="layout-flow:vertical-ideographic">
              <w:txbxContent>
                <w:p>
                  <w:pPr>
                    <w:spacing w:line="156" w:lineRule="auto" w:before="0"/>
                    <w:ind w:left="20" w:right="0" w:firstLine="0"/>
                    <w:jc w:val="left"/>
                    <w:rPr>
                      <w:rFonts w:ascii="SimSun" w:hAnsi="SimSun" w:cs="SimSun" w:eastAsia="SimSun"/>
                      <w:sz w:val="12"/>
                      <w:szCs w:val="12"/>
                    </w:rPr>
                  </w:pPr>
                  <w:r>
                    <w:rPr>
                      <w:rFonts w:ascii="SimSun" w:hAnsi="SimSun" w:cs="SimSun" w:eastAsia="SimSun"/>
                      <w:color w:val="231916"/>
                      <w:w w:val="106"/>
                      <w:sz w:val="12"/>
                      <w:szCs w:val="12"/>
                    </w:rPr>
                    <w:t>インターネット利用人</w:t>
                  </w:r>
                  <w:r>
                    <w:rPr>
                      <w:rFonts w:ascii="SimSun" w:hAnsi="SimSun" w:cs="SimSun" w:eastAsia="SimSun"/>
                      <w:color w:val="231916"/>
                      <w:spacing w:val="-64"/>
                      <w:w w:val="106"/>
                      <w:sz w:val="12"/>
                      <w:szCs w:val="12"/>
                    </w:rPr>
                    <w:t>口</w:t>
                  </w:r>
                  <w:r>
                    <w:rPr>
                      <w:rFonts w:ascii="SimSun" w:hAnsi="SimSun" w:cs="SimSun" w:eastAsia="SimSun"/>
                      <w:color w:val="231916"/>
                      <w:w w:val="106"/>
                      <w:sz w:val="12"/>
                      <w:szCs w:val="12"/>
                    </w:rPr>
                    <w:t>（百万）</w:t>
                  </w:r>
                  <w:r>
                    <w:rPr>
                      <w:rFonts w:ascii="SimSun" w:hAnsi="SimSun" w:cs="SimSun" w:eastAsia="SimSun"/>
                      <w:sz w:val="12"/>
                      <w:szCs w:val="12"/>
                    </w:rPr>
                  </w:r>
                </w:p>
              </w:txbxContent>
            </v:textbox>
            <w10:wrap type="none"/>
          </v:shape>
        </w:pict>
      </w:r>
      <w:r>
        <w:rPr>
          <w:rFonts w:ascii="Arial Unicode MS"/>
          <w:color w:val="231916"/>
          <w:w w:val="110"/>
          <w:sz w:val="12"/>
        </w:rPr>
        <w:t>2,500</w:t>
      </w:r>
      <w:r>
        <w:rPr>
          <w:rFonts w:ascii="Arial Unicode MS"/>
          <w:sz w:val="12"/>
        </w:rPr>
      </w:r>
    </w:p>
    <w:p>
      <w:pPr>
        <w:spacing w:line="240" w:lineRule="auto" w:before="14"/>
        <w:rPr>
          <w:rFonts w:ascii="Arial Unicode MS" w:hAnsi="Arial Unicode MS" w:cs="Arial Unicode MS" w:eastAsia="Arial Unicode MS"/>
          <w:sz w:val="12"/>
          <w:szCs w:val="12"/>
        </w:rPr>
      </w:pPr>
    </w:p>
    <w:p>
      <w:pPr>
        <w:spacing w:before="0"/>
        <w:ind w:left="120" w:right="0" w:firstLine="0"/>
        <w:jc w:val="left"/>
        <w:rPr>
          <w:rFonts w:ascii="Arial Unicode MS" w:hAnsi="Arial Unicode MS" w:cs="Arial Unicode MS" w:eastAsia="Arial Unicode MS"/>
          <w:sz w:val="12"/>
          <w:szCs w:val="12"/>
        </w:rPr>
      </w:pPr>
      <w:r>
        <w:rPr>
          <w:rFonts w:ascii="Arial Unicode MS"/>
          <w:color w:val="231916"/>
          <w:w w:val="110"/>
          <w:sz w:val="12"/>
        </w:rPr>
        <w:t>2,000</w:t>
      </w:r>
      <w:r>
        <w:rPr>
          <w:rFonts w:ascii="Arial Unicode MS"/>
          <w:sz w:val="12"/>
        </w:rPr>
      </w:r>
    </w:p>
    <w:p>
      <w:pPr>
        <w:spacing w:line="240" w:lineRule="auto" w:before="14"/>
        <w:rPr>
          <w:rFonts w:ascii="Arial Unicode MS" w:hAnsi="Arial Unicode MS" w:cs="Arial Unicode MS" w:eastAsia="Arial Unicode MS"/>
          <w:sz w:val="12"/>
          <w:szCs w:val="12"/>
        </w:rPr>
      </w:pPr>
    </w:p>
    <w:p>
      <w:pPr>
        <w:spacing w:before="0"/>
        <w:ind w:left="120" w:right="0" w:firstLine="0"/>
        <w:jc w:val="left"/>
        <w:rPr>
          <w:rFonts w:ascii="Arial Unicode MS" w:hAnsi="Arial Unicode MS" w:cs="Arial Unicode MS" w:eastAsia="Arial Unicode MS"/>
          <w:sz w:val="12"/>
          <w:szCs w:val="12"/>
        </w:rPr>
      </w:pPr>
      <w:r>
        <w:rPr>
          <w:rFonts w:ascii="Arial Unicode MS"/>
          <w:color w:val="231916"/>
          <w:w w:val="110"/>
          <w:sz w:val="12"/>
        </w:rPr>
        <w:t>1,500</w:t>
      </w:r>
      <w:r>
        <w:rPr>
          <w:rFonts w:ascii="Arial Unicode MS"/>
          <w:sz w:val="12"/>
        </w:rPr>
      </w:r>
    </w:p>
    <w:p>
      <w:pPr>
        <w:spacing w:line="240" w:lineRule="auto" w:before="0"/>
        <w:rPr>
          <w:rFonts w:ascii="Arial Unicode MS" w:hAnsi="Arial Unicode MS" w:cs="Arial Unicode MS" w:eastAsia="Arial Unicode MS"/>
          <w:sz w:val="12"/>
          <w:szCs w:val="12"/>
        </w:rPr>
      </w:pPr>
      <w:r>
        <w:rPr/>
        <w:br w:type="column"/>
      </w:r>
      <w:r>
        <w:rPr>
          <w:rFonts w:ascii="Arial Unicode MS"/>
          <w:sz w:val="12"/>
        </w:rPr>
      </w:r>
    </w:p>
    <w:p>
      <w:pPr>
        <w:spacing w:line="240" w:lineRule="auto" w:before="0"/>
        <w:rPr>
          <w:rFonts w:ascii="Arial Unicode MS" w:hAnsi="Arial Unicode MS" w:cs="Arial Unicode MS" w:eastAsia="Arial Unicode MS"/>
          <w:sz w:val="12"/>
          <w:szCs w:val="12"/>
        </w:rPr>
      </w:pPr>
    </w:p>
    <w:p>
      <w:pPr>
        <w:spacing w:line="240" w:lineRule="auto" w:before="0"/>
        <w:rPr>
          <w:rFonts w:ascii="Arial Unicode MS" w:hAnsi="Arial Unicode MS" w:cs="Arial Unicode MS" w:eastAsia="Arial Unicode MS"/>
          <w:sz w:val="12"/>
          <w:szCs w:val="12"/>
        </w:rPr>
      </w:pPr>
    </w:p>
    <w:p>
      <w:pPr>
        <w:spacing w:line="240" w:lineRule="auto" w:before="0"/>
        <w:rPr>
          <w:rFonts w:ascii="Arial Unicode MS" w:hAnsi="Arial Unicode MS" w:cs="Arial Unicode MS" w:eastAsia="Arial Unicode MS"/>
          <w:sz w:val="12"/>
          <w:szCs w:val="12"/>
        </w:rPr>
      </w:pPr>
    </w:p>
    <w:p>
      <w:pPr>
        <w:spacing w:line="240" w:lineRule="auto" w:before="0"/>
        <w:rPr>
          <w:rFonts w:ascii="Arial Unicode MS" w:hAnsi="Arial Unicode MS" w:cs="Arial Unicode MS" w:eastAsia="Arial Unicode MS"/>
          <w:sz w:val="12"/>
          <w:szCs w:val="12"/>
        </w:rPr>
      </w:pPr>
    </w:p>
    <w:p>
      <w:pPr>
        <w:spacing w:line="240" w:lineRule="auto" w:before="1"/>
        <w:rPr>
          <w:rFonts w:ascii="Arial Unicode MS" w:hAnsi="Arial Unicode MS" w:cs="Arial Unicode MS" w:eastAsia="Arial Unicode MS"/>
          <w:sz w:val="13"/>
          <w:szCs w:val="13"/>
        </w:rPr>
      </w:pPr>
    </w:p>
    <w:p>
      <w:pPr>
        <w:spacing w:line="160" w:lineRule="exact" w:before="0"/>
        <w:ind w:left="311" w:right="0" w:firstLine="0"/>
        <w:jc w:val="left"/>
        <w:rPr>
          <w:rFonts w:ascii="Arial Unicode MS" w:hAnsi="Arial Unicode MS" w:cs="Arial Unicode MS" w:eastAsia="Arial Unicode MS"/>
          <w:sz w:val="12"/>
          <w:szCs w:val="12"/>
        </w:rPr>
      </w:pPr>
      <w:r>
        <w:rPr>
          <w:rFonts w:ascii="Arial Unicode MS"/>
          <w:color w:val="231916"/>
          <w:w w:val="120"/>
          <w:sz w:val="12"/>
        </w:rPr>
        <w:t>0.7</w:t>
      </w:r>
      <w:r>
        <w:rPr>
          <w:rFonts w:ascii="Arial Unicode MS"/>
          <w:sz w:val="12"/>
        </w:rPr>
      </w:r>
    </w:p>
    <w:p>
      <w:pPr>
        <w:spacing w:line="160" w:lineRule="exact" w:before="0"/>
        <w:ind w:left="120" w:right="0" w:firstLine="0"/>
        <w:jc w:val="left"/>
        <w:rPr>
          <w:rFonts w:ascii="Arial Unicode MS" w:hAnsi="Arial Unicode MS" w:cs="Arial Unicode MS" w:eastAsia="Arial Unicode MS"/>
          <w:sz w:val="12"/>
          <w:szCs w:val="12"/>
        </w:rPr>
      </w:pPr>
      <w:r>
        <w:rPr>
          <w:rFonts w:ascii="Arial Unicode MS"/>
          <w:color w:val="231916"/>
          <w:w w:val="125"/>
          <w:sz w:val="12"/>
        </w:rPr>
        <w:t>29</w:t>
      </w:r>
      <w:r>
        <w:rPr>
          <w:rFonts w:ascii="Arial Unicode MS"/>
          <w:sz w:val="12"/>
        </w:rPr>
      </w:r>
    </w:p>
    <w:p>
      <w:pPr>
        <w:spacing w:line="240" w:lineRule="auto" w:before="0"/>
        <w:rPr>
          <w:rFonts w:ascii="Arial Unicode MS" w:hAnsi="Arial Unicode MS" w:cs="Arial Unicode MS" w:eastAsia="Arial Unicode MS"/>
          <w:sz w:val="12"/>
          <w:szCs w:val="12"/>
        </w:rPr>
      </w:pPr>
      <w:r>
        <w:rPr/>
        <w:br w:type="column"/>
      </w:r>
      <w:r>
        <w:rPr>
          <w:rFonts w:ascii="Arial Unicode MS"/>
          <w:sz w:val="12"/>
        </w:rPr>
      </w:r>
    </w:p>
    <w:p>
      <w:pPr>
        <w:spacing w:line="240" w:lineRule="auto" w:before="13"/>
        <w:rPr>
          <w:rFonts w:ascii="Arial Unicode MS" w:hAnsi="Arial Unicode MS" w:cs="Arial Unicode MS" w:eastAsia="Arial Unicode MS"/>
          <w:sz w:val="14"/>
          <w:szCs w:val="14"/>
        </w:rPr>
      </w:pPr>
    </w:p>
    <w:p>
      <w:pPr>
        <w:spacing w:line="177" w:lineRule="exact" w:before="0"/>
        <w:ind w:left="367" w:right="0" w:firstLine="0"/>
        <w:jc w:val="left"/>
        <w:rPr>
          <w:rFonts w:ascii="Arial Unicode MS" w:hAnsi="Arial Unicode MS" w:cs="Arial Unicode MS" w:eastAsia="Arial Unicode MS"/>
          <w:sz w:val="12"/>
          <w:szCs w:val="12"/>
        </w:rPr>
      </w:pPr>
      <w:r>
        <w:rPr/>
        <w:pict>
          <v:group style="position:absolute;margin-left:335.680206pt;margin-top:-11.023122pt;width:180.5pt;height:131.1pt;mso-position-horizontal-relative:page;mso-position-vertical-relative:paragraph;z-index:-50848" coordorigin="6714,-220" coordsize="3610,2622">
            <v:group style="position:absolute;left:6719;top:2391;width:3599;height:2" coordorigin="6719,2391" coordsize="3599,2">
              <v:shape style="position:absolute;left:6719;top:2391;width:3599;height:2" coordorigin="6719,2391" coordsize="3599,0" path="m6719,2391l10318,2391e" filled="false" stroked="true" strokeweight=".283pt" strokecolor="#231916">
                <v:path arrowok="t"/>
              </v:shape>
              <v:shape style="position:absolute;left:6989;top:2089;width:360;height:302" type="#_x0000_t75" stroked="false">
                <v:imagedata r:id="rId60" o:title=""/>
              </v:shape>
            </v:group>
            <v:group style="position:absolute;left:6719;top:1957;width:57;height:2" coordorigin="6719,1957" coordsize="57,2">
              <v:shape style="position:absolute;left:6719;top:1957;width:57;height:2" coordorigin="6719,1957" coordsize="57,0" path="m6719,1957l6776,1957e" filled="false" stroked="true" strokeweight=".283pt" strokecolor="#231916">
                <v:path arrowok="t"/>
              </v:shape>
            </v:group>
            <v:group style="position:absolute;left:6719;top:1957;width:3599;height:2" coordorigin="6719,1957" coordsize="3599,2">
              <v:shape style="position:absolute;left:6719;top:1957;width:3599;height:2" coordorigin="6719,1957" coordsize="3599,0" path="m6719,1957l10318,1957e" filled="false" stroked="true" strokeweight=".567pt" strokecolor="#c9caca">
                <v:path arrowok="t"/>
              </v:shape>
              <v:shape style="position:absolute;left:7889;top:1777;width:360;height:614" type="#_x0000_t75" stroked="false">
                <v:imagedata r:id="rId61" o:title=""/>
              </v:shape>
            </v:group>
            <v:group style="position:absolute;left:6719;top:1522;width:57;height:2" coordorigin="6719,1522" coordsize="57,2">
              <v:shape style="position:absolute;left:6719;top:1522;width:57;height:2" coordorigin="6719,1522" coordsize="57,0" path="m6719,1522l6776,1522e" filled="false" stroked="true" strokeweight=".283pt" strokecolor="#231916">
                <v:path arrowok="t"/>
              </v:shape>
            </v:group>
            <v:group style="position:absolute;left:6719;top:1522;width:3599;height:2" coordorigin="6719,1522" coordsize="3599,2">
              <v:shape style="position:absolute;left:6719;top:1522;width:3599;height:2" coordorigin="6719,1522" coordsize="3599,0" path="m6719,1522l10318,1522e" filled="false" stroked="true" strokeweight=".567pt" strokecolor="#c9caca">
                <v:path arrowok="t"/>
              </v:shape>
              <v:shape style="position:absolute;left:8789;top:1536;width:359;height:856" type="#_x0000_t75" stroked="false">
                <v:imagedata r:id="rId62" o:title=""/>
              </v:shape>
              <v:shape style="position:absolute;left:9688;top:1291;width:359;height:1101" type="#_x0000_t75" stroked="false">
                <v:imagedata r:id="rId63" o:title=""/>
              </v:shape>
            </v:group>
            <v:group style="position:absolute;left:6989;top:2089;width:360;height:302" coordorigin="6989,2089" coordsize="360,302">
              <v:shape style="position:absolute;left:6989;top:2089;width:360;height:302" coordorigin="6989,2089" coordsize="360,302" path="m6989,2089l7349,2089,7349,2391,6989,2391,6989,2089xe" filled="false" stroked="true" strokeweight=".283pt" strokecolor="#231916">
                <v:path arrowok="t"/>
              </v:shape>
            </v:group>
            <v:group style="position:absolute;left:7889;top:1777;width:360;height:615" coordorigin="7889,1777" coordsize="360,615">
              <v:shape style="position:absolute;left:7889;top:1777;width:360;height:615" coordorigin="7889,1777" coordsize="360,615" path="m7889,1777l8249,1777,8249,2391,7889,2391,7889,1777xe" filled="false" stroked="true" strokeweight=".283pt" strokecolor="#231916">
                <v:path arrowok="t"/>
              </v:shape>
            </v:group>
            <v:group style="position:absolute;left:8789;top:1536;width:360;height:856" coordorigin="8789,1536" coordsize="360,856">
              <v:shape style="position:absolute;left:8789;top:1536;width:360;height:856" coordorigin="8789,1536" coordsize="360,856" path="m8789,1536l9148,1536,9148,2391,8789,2391,8789,1536xe" filled="false" stroked="true" strokeweight=".283pt" strokecolor="#231916">
                <v:path arrowok="t"/>
              </v:shape>
            </v:group>
            <v:group style="position:absolute;left:9688;top:1291;width:360;height:1101" coordorigin="9688,1291" coordsize="360,1101">
              <v:shape style="position:absolute;left:9688;top:1291;width:360;height:1101" coordorigin="9688,1291" coordsize="360,1101" path="m9688,1291l10048,1291,10048,2391,9688,2391,9688,1291xe" filled="false" stroked="true" strokeweight=".283pt" strokecolor="#231916">
                <v:path arrowok="t"/>
              </v:shape>
              <v:shape style="position:absolute;left:6989;top:2056;width:360;height:34" type="#_x0000_t75" stroked="false">
                <v:imagedata r:id="rId64" o:title=""/>
              </v:shape>
              <v:shape style="position:absolute;left:7889;top:1619;width:360;height:158" type="#_x0000_t75" stroked="false">
                <v:imagedata r:id="rId65" o:title=""/>
              </v:shape>
            </v:group>
            <v:group style="position:absolute;left:6719;top:1087;width:57;height:2" coordorigin="6719,1087" coordsize="57,2">
              <v:shape style="position:absolute;left:6719;top:1087;width:57;height:2" coordorigin="6719,1087" coordsize="57,0" path="m6719,1087l6776,1087e" filled="false" stroked="true" strokeweight=".283pt" strokecolor="#231916">
                <v:path arrowok="t"/>
              </v:shape>
            </v:group>
            <v:group style="position:absolute;left:6719;top:1087;width:3599;height:2" coordorigin="6719,1087" coordsize="3599,2">
              <v:shape style="position:absolute;left:6719;top:1087;width:3599;height:2" coordorigin="6719,1087" coordsize="3599,0" path="m6719,1087l10318,1087e" filled="false" stroked="true" strokeweight=".567pt" strokecolor="#c9caca">
                <v:path arrowok="t"/>
              </v:shape>
              <v:shape style="position:absolute;left:8789;top:1088;width:359;height:448" type="#_x0000_t75" stroked="false">
                <v:imagedata r:id="rId66" o:title=""/>
              </v:shape>
            </v:group>
            <v:group style="position:absolute;left:6719;top:652;width:57;height:2" coordorigin="6719,652" coordsize="57,2">
              <v:shape style="position:absolute;left:6719;top:652;width:57;height:2" coordorigin="6719,652" coordsize="57,0" path="m6719,652l6776,652e" filled="false" stroked="true" strokeweight=".283pt" strokecolor="#231916">
                <v:path arrowok="t"/>
              </v:shape>
            </v:group>
            <v:group style="position:absolute;left:6719;top:652;width:3599;height:2" coordorigin="6719,652" coordsize="3599,2">
              <v:shape style="position:absolute;left:6719;top:652;width:3599;height:2" coordorigin="6719,652" coordsize="3599,0" path="m6719,652l10318,652e" filled="false" stroked="true" strokeweight=".567pt" strokecolor="#c9caca">
                <v:path arrowok="t"/>
              </v:shape>
              <v:shape style="position:absolute;left:9688;top:331;width:359;height:960" type="#_x0000_t75" stroked="false">
                <v:imagedata r:id="rId67" o:title=""/>
              </v:shape>
            </v:group>
            <v:group style="position:absolute;left:6989;top:2056;width:360;height:34" coordorigin="6989,2056" coordsize="360,34">
              <v:shape style="position:absolute;left:6989;top:2056;width:360;height:34" coordorigin="6989,2056" coordsize="360,34" path="m6989,2056l7349,2056,7349,2089,6989,2089,6989,2056xe" filled="false" stroked="true" strokeweight=".283pt" strokecolor="#231916">
                <v:path arrowok="t"/>
              </v:shape>
            </v:group>
            <v:group style="position:absolute;left:7889;top:1619;width:360;height:158" coordorigin="7889,1619" coordsize="360,158">
              <v:shape style="position:absolute;left:7889;top:1619;width:360;height:158" coordorigin="7889,1619" coordsize="360,158" path="m7889,1619l8249,1619,8249,1777,7889,1777,7889,1619xe" filled="false" stroked="true" strokeweight=".283pt" strokecolor="#231916">
                <v:path arrowok="t"/>
              </v:shape>
            </v:group>
            <v:group style="position:absolute;left:8789;top:1088;width:360;height:448" coordorigin="8789,1088" coordsize="360,448">
              <v:shape style="position:absolute;left:8789;top:1088;width:360;height:448" coordorigin="8789,1088" coordsize="360,448" path="m8789,1088l9148,1088,9148,1536,8789,1536,8789,1088xe" filled="false" stroked="true" strokeweight=".283pt" strokecolor="#231916">
                <v:path arrowok="t"/>
              </v:shape>
            </v:group>
            <v:group style="position:absolute;left:9688;top:331;width:360;height:961" coordorigin="9688,331" coordsize="360,961">
              <v:shape style="position:absolute;left:9688;top:331;width:360;height:961" coordorigin="9688,331" coordsize="360,961" path="m9688,331l10048,331,10048,1291,9688,1291,9688,331xe" filled="false" stroked="true" strokeweight=".283pt" strokecolor="#231916">
                <v:path arrowok="t"/>
              </v:shape>
            </v:group>
            <v:group style="position:absolute;left:6989;top:2055;width:360;height:2" coordorigin="6989,2055" coordsize="360,2">
              <v:shape style="position:absolute;left:6989;top:2055;width:360;height:2" coordorigin="6989,2055" coordsize="360,1" path="m7349,2055l6989,2055,6989,2056,7349,2056,7349,2055xe" filled="false" stroked="false">
                <v:path arrowok="t"/>
              </v:shape>
              <v:shape style="position:absolute;left:7889;top:1614;width:360;height:5" type="#_x0000_t75" stroked="false">
                <v:imagedata r:id="rId68" o:title=""/>
              </v:shape>
              <v:shape style="position:absolute;left:8789;top:1063;width:359;height:25" type="#_x0000_t75" stroked="false">
                <v:imagedata r:id="rId69" o:title=""/>
              </v:shape>
            </v:group>
            <v:group style="position:absolute;left:6719;top:217;width:57;height:2" coordorigin="6719,217" coordsize="57,2">
              <v:shape style="position:absolute;left:6719;top:217;width:57;height:2" coordorigin="6719,217" coordsize="57,0" path="m6719,217l6776,217e" filled="false" stroked="true" strokeweight=".283pt" strokecolor="#231916">
                <v:path arrowok="t"/>
              </v:shape>
            </v:group>
            <v:group style="position:absolute;left:6719;top:217;width:3599;height:2" coordorigin="6719,217" coordsize="3599,2">
              <v:shape style="position:absolute;left:6719;top:217;width:3599;height:2" coordorigin="6719,217" coordsize="3599,0" path="m6719,217l10318,217e" filled="false" stroked="true" strokeweight=".567pt" strokecolor="#c9caca">
                <v:path arrowok="t"/>
              </v:shape>
              <v:shape style="position:absolute;left:9688;top:264;width:359;height:67" type="#_x0000_t75" stroked="false">
                <v:imagedata r:id="rId70" o:title=""/>
              </v:shape>
            </v:group>
            <v:group style="position:absolute;left:6986;top:2055;width:366;height:2" coordorigin="6986,2055" coordsize="366,2">
              <v:shape style="position:absolute;left:6986;top:2055;width:366;height:2" coordorigin="6986,2055" coordsize="366,0" path="m6986,2055l7352,2055e" filled="false" stroked="true" strokeweight=".4591pt" strokecolor="#231916">
                <v:path arrowok="t"/>
              </v:shape>
            </v:group>
            <v:group style="position:absolute;left:7886;top:1616;width:366;height:2" coordorigin="7886,1616" coordsize="366,2">
              <v:shape style="position:absolute;left:7886;top:1616;width:366;height:2" coordorigin="7886,1616" coordsize="366,0" path="m7886,1616l8252,1616e" filled="false" stroked="true" strokeweight=".69010pt" strokecolor="#231916">
                <v:path arrowok="t"/>
              </v:shape>
            </v:group>
            <v:group style="position:absolute;left:8786;top:1059;width:365;height:33" coordorigin="8786,1059" coordsize="365,33">
              <v:shape style="position:absolute;left:8786;top:1059;width:365;height:33" coordorigin="8786,1059" coordsize="365,33" path="m8786,1092l9151,1092,9151,1059,8786,1059,8786,1092xe" filled="true" fillcolor="#231916" stroked="false">
                <v:path arrowok="t"/>
                <v:fill type="solid"/>
              </v:shape>
            </v:group>
            <v:group style="position:absolute;left:9688;top:264;width:360;height:67" coordorigin="9688,264" coordsize="360,67">
              <v:shape style="position:absolute;left:9688;top:264;width:360;height:67" coordorigin="9688,264" coordsize="360,67" path="m9688,264l10048,264,10048,331,9688,331,9688,264xe" filled="false" stroked="true" strokeweight=".283pt" strokecolor="#231916">
                <v:path arrowok="t"/>
              </v:shape>
            </v:group>
            <v:group style="position:absolute;left:6989;top:2053;width:360;height:3" coordorigin="6989,2053" coordsize="360,3">
              <v:shape style="position:absolute;left:6989;top:2053;width:360;height:3" coordorigin="6989,2053" coordsize="360,3" path="m6989,2056l7349,2056,7349,2053,6989,2053,6989,2056xe" filled="true" fillcolor="#fff096" stroked="false">
                <v:path arrowok="t"/>
                <v:fill type="solid"/>
              </v:shape>
            </v:group>
            <v:group style="position:absolute;left:7889;top:1613;width:360;height:2" coordorigin="7889,1613" coordsize="360,2">
              <v:shape style="position:absolute;left:7889;top:1613;width:360;height:2" coordorigin="7889,1613" coordsize="360,0" path="m7889,1613l8249,1613e" filled="false" stroked="true" strokeweight=".139pt" strokecolor="#fff096">
                <v:path arrowok="t"/>
              </v:shape>
            </v:group>
            <v:group style="position:absolute;left:8789;top:1062;width:360;height:2" coordorigin="8789,1062" coordsize="360,2">
              <v:shape style="position:absolute;left:8789;top:1062;width:360;height:2" coordorigin="8789,1062" coordsize="360,0" path="m8789,1062l9148,1062e" filled="false" stroked="true" strokeweight=".139pt" strokecolor="#fff096">
                <v:path arrowok="t"/>
              </v:shape>
            </v:group>
            <v:group style="position:absolute;left:9688;top:263;width:360;height:2" coordorigin="9688,263" coordsize="360,2">
              <v:shape style="position:absolute;left:9688;top:263;width:360;height:2" coordorigin="9688,263" coordsize="360,0" path="m9688,263l10048,263e" filled="false" stroked="true" strokeweight=".215pt" strokecolor="#fff096">
                <v:path arrowok="t"/>
              </v:shape>
            </v:group>
            <v:group style="position:absolute;left:8786;top:1062;width:365;height:2" coordorigin="8786,1062" coordsize="365,2">
              <v:shape style="position:absolute;left:8786;top:1062;width:365;height:2" coordorigin="8786,1062" coordsize="365,0" path="m8786,1062l9151,1062e" filled="false" stroked="true" strokeweight=".422pt" strokecolor="#231916">
                <v:path arrowok="t"/>
              </v:shape>
            </v:group>
            <v:group style="position:absolute;left:9686;top:263;width:365;height:2" coordorigin="9686,263" coordsize="365,2">
              <v:shape style="position:absolute;left:9686;top:263;width:365;height:2" coordorigin="9686,263" coordsize="365,0" path="m9686,263l10051,263e" filled="false" stroked="true" strokeweight=".498pt" strokecolor="#231916">
                <v:path arrowok="t"/>
              </v:shape>
            </v:group>
            <v:group style="position:absolute;left:6719;top:-218;width:57;height:2" coordorigin="6719,-218" coordsize="57,2">
              <v:shape style="position:absolute;left:6719;top:-218;width:57;height:2" coordorigin="6719,-218" coordsize="57,0" path="m6719,-218l6776,-218e" filled="false" stroked="true" strokeweight=".283pt" strokecolor="#231916">
                <v:path arrowok="t"/>
              </v:shape>
            </v:group>
            <v:group style="position:absolute;left:6719;top:-218;width:2;height:2609" coordorigin="6719,-218" coordsize="2,2609">
              <v:shape style="position:absolute;left:6719;top:-218;width:2;height:2609" coordorigin="6719,-218" coordsize="0,2609" path="m6719,-218l6719,2391e" filled="false" stroked="true" strokeweight=".283pt" strokecolor="#231916">
                <v:path arrowok="t"/>
              </v:shape>
            </v:group>
            <v:group style="position:absolute;left:7619;top:2335;width:2;height:57" coordorigin="7619,2335" coordsize="2,57">
              <v:shape style="position:absolute;left:7619;top:2335;width:2;height:57" coordorigin="7619,2335" coordsize="0,57" path="m7619,2335l7619,2391e" filled="false" stroked="true" strokeweight=".283pt" strokecolor="#231916">
                <v:path arrowok="t"/>
              </v:shape>
            </v:group>
            <v:group style="position:absolute;left:8518;top:2335;width:2;height:57" coordorigin="8518,2335" coordsize="2,57">
              <v:shape style="position:absolute;left:8518;top:2335;width:2;height:57" coordorigin="8518,2335" coordsize="0,57" path="m8518,2335l8518,2391e" filled="false" stroked="true" strokeweight=".283pt" strokecolor="#231916">
                <v:path arrowok="t"/>
              </v:shape>
            </v:group>
            <v:group style="position:absolute;left:9418;top:2335;width:2;height:57" coordorigin="9418,2335" coordsize="2,57">
              <v:shape style="position:absolute;left:9418;top:2335;width:2;height:57" coordorigin="9418,2335" coordsize="0,57" path="m9418,2335l9418,2391e" filled="false" stroked="true" strokeweight=".283pt" strokecolor="#231916">
                <v:path arrowok="t"/>
              </v:shape>
            </v:group>
            <v:group style="position:absolute;left:10318;top:2335;width:2;height:57" coordorigin="10318,2335" coordsize="2,57">
              <v:shape style="position:absolute;left:10318;top:2335;width:2;height:57" coordorigin="10318,2335" coordsize="0,57" path="m10318,2335l10318,2391e" filled="false" stroked="true" strokeweight=".283pt" strokecolor="#231916">
                <v:path arrowok="t"/>
              </v:shape>
            </v:group>
            <v:group style="position:absolute;left:10064;top:264;width:83;height:1010" coordorigin="10064,264" coordsize="83,1010">
              <v:shape style="position:absolute;left:10064;top:264;width:83;height:1010" coordorigin="10064,264" coordsize="83,1010" path="m10064,264l10093,266,10110,271,10112,760,10121,766,10146,769,10133,770,10112,774,10112,779,10112,1265,10102,1271,10078,1274e" filled="false" stroked="true" strokeweight=".85pt" strokecolor="#e60013">
                <v:path arrowok="t"/>
              </v:shape>
            </v:group>
            <v:group style="position:absolute;left:10063;top:1304;width:83;height:1088" coordorigin="10063,1304" coordsize="83,1088">
              <v:shape style="position:absolute;left:10063;top:1304;width:83;height:1088" coordorigin="10063,1304" coordsize="83,1088" path="m10063,1304l10092,1306,10109,1311,10111,1839,10120,1845,10145,1848,10132,1848,10111,1852,10111,1858,10111,2383,10101,2389,10077,2392e" filled="false" stroked="true" strokeweight=".85pt" strokecolor="#e60013">
                <v:path arrowok="t"/>
              </v:shape>
            </v:group>
            <v:group style="position:absolute;left:7051;top:2163;width:67;height:104" coordorigin="7051,2163" coordsize="67,104">
              <v:shape style="position:absolute;left:7051;top:2163;width:67;height:104" coordorigin="7051,2163" coordsize="67,104" path="m7051,2259l7057,2262,7067,2267,7081,2267,7107,2260,7118,2244,7114,2223,7097,2211,7110,2205,7112,2194,7112,2188,7112,2172,7098,2163,7083,2163,7072,2163,7063,2167,7055,2173,7058,2181,7061,2178,7069,2170,7083,2170,7093,2170,7104,2176,7104,2188,7104,2201,7092,2208,7080,2208,7073,2208,7073,2215,7080,2215,7107,2215,7110,2230,7110,2236,7110,2246,7103,2259,7081,2259,7071,2259,7062,2257,7053,2252,7051,2259xe" filled="false" stroked="true" strokeweight="1.417pt" strokecolor="#ffffff">
                <v:path arrowok="t"/>
              </v:shape>
            </v:group>
            <v:group style="position:absolute;left:7134;top:2165;width:71;height:100" coordorigin="7134,2165" coordsize="71,100">
              <v:shape style="position:absolute;left:7134;top:2165;width:71;height:100" coordorigin="7134,2165" coordsize="71,100" path="m7191,2265l7191,2241,7205,2241,7205,2234,7191,2234,7191,2165,7182,2165,7134,2234,7134,2241,7182,2241,7182,2265,7191,2265xe" filled="false" stroked="true" strokeweight="1.417pt" strokecolor="#ffffff">
                <v:path arrowok="t"/>
              </v:shape>
            </v:group>
            <v:group style="position:absolute;left:7143;top:2177;width:40;height:58" coordorigin="7143,2177" coordsize="40,58">
              <v:shape style="position:absolute;left:7143;top:2177;width:40;height:58" coordorigin="7143,2177" coordsize="40,58" path="m7182,2177l7182,2234,7143,2234,7182,2177xe" filled="false" stroked="true" strokeweight="1.417pt" strokecolor="#ffffff">
                <v:path arrowok="t"/>
              </v:shape>
            </v:group>
            <v:group style="position:absolute;left:7219;top:2165;width:70;height:100" coordorigin="7219,2165" coordsize="70,100">
              <v:shape style="position:absolute;left:7219;top:2165;width:70;height:100" coordorigin="7219,2165" coordsize="70,100" path="m7219,2165l7219,2172,7280,2172,7226,2265,7235,2265,7288,2174,7288,2165,7219,2165xe" filled="false" stroked="true" strokeweight="1.417pt" strokecolor="#ffffff">
                <v:path arrowok="t"/>
              </v:shape>
            </v:group>
            <v:group style="position:absolute;left:7950;top:2009;width:70;height:100" coordorigin="7950,2009" coordsize="70,100">
              <v:shape style="position:absolute;left:7950;top:2009;width:70;height:100" coordorigin="7950,2009" coordsize="70,100" path="m7950,2009l7950,2016,8011,2016,7957,2108,7967,2108,8019,2018,8019,2009,7950,2009xe" filled="false" stroked="true" strokeweight="1.417pt" strokecolor="#ffffff">
                <v:path arrowok="t"/>
              </v:shape>
            </v:group>
            <v:group style="position:absolute;left:8035;top:2007;width:68;height:104" coordorigin="8035,2007" coordsize="68,104">
              <v:shape style="position:absolute;left:8035;top:2007;width:68;height:104" coordorigin="8035,2007" coordsize="68,104" path="m8069,2111l8092,2100,8101,2079,8103,2060,8102,2042,8094,2020,8074,2007,8048,2016,8037,2037,8035,2056,8036,2074,8043,2096,8062,2110,8069,2111xe" filled="false" stroked="true" strokeweight="1.417pt" strokecolor="#ffffff">
                <v:path arrowok="t"/>
              </v:shape>
            </v:group>
            <v:group style="position:absolute;left:8044;top:2014;width:51;height:89" coordorigin="8044,2014" coordsize="51,89">
              <v:shape style="position:absolute;left:8044;top:2014;width:51;height:89" coordorigin="8044,2014" coordsize="51,89" path="m8069,2103l8050,2092,8044,2070,8045,2044,8051,2024,8067,2014,8087,2025,8094,2046,8093,2072,8087,2093,8071,2103,8069,2103xe" filled="false" stroked="true" strokeweight="1.417pt" strokecolor="#ffffff">
                <v:path arrowok="t"/>
              </v:shape>
            </v:group>
            <v:group style="position:absolute;left:8121;top:2007;width:63;height:103" coordorigin="8121,2007" coordsize="63,103">
              <v:shape style="position:absolute;left:8121;top:2007;width:63;height:103" coordorigin="8121,2007" coordsize="63,103" path="m8170,2007l8169,2007,8168,2007,8166,2007,8146,2012,8131,2026,8121,2046,8123,2080,8131,2100,8144,2109,8169,2106,8184,2093,8182,2065,8126,2061,8133,2036,8147,2020,8164,2014,8170,2007xe" filled="false" stroked="true" strokeweight="1.417pt" strokecolor="#ffffff">
                <v:path arrowok="t"/>
              </v:shape>
            </v:group>
            <v:group style="position:absolute;left:8128;top:2053;width:52;height:51" coordorigin="8128,2053" coordsize="52,51">
              <v:shape style="position:absolute;left:8128;top:2053;width:52;height:51" coordorigin="8128,2053" coordsize="52,51" path="m8179,2078l8179,2094,8168,2103,8154,2103,8138,2103,8128,2090,8128,2077,8128,2061,8142,2053,8155,2053,8165,2053,8179,2059,8179,2078xe" filled="false" stroked="true" strokeweight="1.417pt" strokecolor="#ffffff">
                <v:path arrowok="t"/>
              </v:shape>
            </v:group>
            <v:group style="position:absolute;left:8853;top:1888;width:64;height:103" coordorigin="8853,1888" coordsize="64,103">
              <v:shape style="position:absolute;left:8853;top:1888;width:64;height:103" coordorigin="8853,1888" coordsize="64,103" path="m8860,1988l8865,1989,8867,1990,8872,1990,8891,1986,8907,1973,8916,1953,8914,1917,8905,1896,8893,1888,8867,1891,8853,1904,8855,1932,8865,1947,8888,1949,8905,1943,8910,1942,8909,1955,8902,1966,8899,1972,8890,1982,8872,1982,8867,1982,8864,1982,8860,1980,8860,1988xe" filled="false" stroked="true" strokeweight="1.417pt" strokecolor="#ffffff">
                <v:path arrowok="t"/>
              </v:shape>
            </v:group>
            <v:group style="position:absolute;left:8858;top:1894;width:52;height:51" coordorigin="8858,1894" coordsize="52,51">
              <v:shape style="position:absolute;left:8858;top:1894;width:52;height:51" coordorigin="8858,1894" coordsize="52,51" path="m8858,1919l8858,1906,8867,1894,8883,1894,8900,1894,8909,1907,8909,1920,8909,1936,8895,1944,8882,1944,8871,1944,8858,1938,8858,1919xe" filled="false" stroked="true" strokeweight="1.417pt" strokecolor="#ffffff">
                <v:path arrowok="t"/>
              </v:shape>
            </v:group>
            <v:group style="position:absolute;left:8934;top:1886;width:67;height:104" coordorigin="8934,1886" coordsize="67,104">
              <v:shape style="position:absolute;left:8934;top:1886;width:67;height:104" coordorigin="8934,1886" coordsize="67,104" path="m8984,1932l8992,1928,8997,1919,8997,1911,8997,1900,8989,1886,8968,1886,8948,1886,8940,1900,8940,1911,8940,1919,8944,1928,8953,1932,8935,1939,8934,1953,8934,1959,8942,1979,8961,1989,8986,1985,9000,1971,8998,1947,8988,1934,8984,1932xe" filled="false" stroked="true" strokeweight="1.417pt" strokecolor="#ffffff">
                <v:path arrowok="t"/>
              </v:shape>
            </v:group>
            <v:group style="position:absolute;left:8942;top:1936;width:52;height:46" coordorigin="8942,1936" coordsize="52,46">
              <v:shape style="position:absolute;left:8942;top:1936;width:52;height:46" coordorigin="8942,1936" coordsize="52,46" path="m8968,1982l8953,1982,8942,1972,8942,1959,8942,1949,8949,1936,8968,1936,8988,1936,8994,1949,8994,1959,8994,1972,8984,1982,8968,1982xe" filled="false" stroked="true" strokeweight="1.417pt" strokecolor="#ffffff">
                <v:path arrowok="t"/>
              </v:shape>
            </v:group>
            <v:group style="position:absolute;left:8948;top:1893;width:41;height:36" coordorigin="8948,1893" coordsize="41,36">
              <v:shape style="position:absolute;left:8948;top:1893;width:41;height:36" coordorigin="8948,1893" coordsize="41,36" path="m8968,1929l8955,1929,8948,1921,8948,1911,8948,1902,8955,1893,8968,1893,8982,1893,8988,1902,8988,1911,8988,1921,8981,1929,8968,1929xe" filled="false" stroked="true" strokeweight="1.417pt" strokecolor="#ffffff">
                <v:path arrowok="t"/>
              </v:shape>
            </v:group>
            <v:group style="position:absolute;left:9017;top:1888;width:71;height:100" coordorigin="9017,1888" coordsize="71,100">
              <v:shape style="position:absolute;left:9017;top:1888;width:71;height:100" coordorigin="9017,1888" coordsize="71,100" path="m9074,1988l9074,1965,9088,1965,9088,1957,9074,1957,9074,1888,9065,1888,9017,1957,9017,1965,9066,1965,9066,1988,9074,1988xe" filled="false" stroked="true" strokeweight="1.417pt" strokecolor="#ffffff">
                <v:path arrowok="t"/>
              </v:shape>
            </v:group>
            <v:group style="position:absolute;left:9026;top:1900;width:40;height:58" coordorigin="9026,1900" coordsize="40,58">
              <v:shape style="position:absolute;left:9026;top:1900;width:40;height:58" coordorigin="9026,1900" coordsize="40,58" path="m9066,1900l9066,1957,9026,1957,9066,1900xe" filled="false" stroked="true" strokeweight="1.417pt" strokecolor="#ffffff">
                <v:path arrowok="t"/>
              </v:shape>
            </v:group>
            <v:group style="position:absolute;left:9703;top:1766;width:30;height:100" coordorigin="9703,1766" coordsize="30,100">
              <v:shape style="position:absolute;left:9703;top:1766;width:30;height:100" coordorigin="9703,1766" coordsize="30,100" path="m9703,1781l9704,1789,9725,1775,9725,1866,9733,1866,9733,1766,9725,1766,9703,1781xe" filled="false" stroked="true" strokeweight="1.417pt" strokecolor="#ffffff">
                <v:path arrowok="t"/>
              </v:shape>
            </v:group>
            <v:group style="position:absolute;left:9777;top:1851;width:14;height:26" coordorigin="9777,1851" coordsize="14,26">
              <v:shape style="position:absolute;left:9777;top:1851;width:14;height:26" coordorigin="9777,1851" coordsize="14,26" path="m9777,1851l9777,1865,9784,1865,9784,1869,9784,1872,9777,1872,9777,1877,9787,1877,9791,1874,9791,1864,9791,1851,9777,1851xe" filled="false" stroked="true" strokeweight="1.417pt" strokecolor="#ffffff">
                <v:path arrowok="t"/>
              </v:shape>
            </v:group>
            <v:group style="position:absolute;left:9813;top:1764;width:63;height:102" coordorigin="9813,1764" coordsize="63,102">
              <v:shape style="position:absolute;left:9813;top:1764;width:63;height:102" coordorigin="9813,1764" coordsize="63,102" path="m9826,1858l9843,1839,9855,1826,9867,1811,9871,1802,9871,1792,9861,1770,9842,1764,9839,1764,9824,1764,9813,1779,9816,1787,9822,1777,9831,1771,9842,1771,9854,1771,9862,1780,9862,1792,9862,1803,9857,1811,9846,1825,9831,1842,9817,1856,9875,1866,9875,1858,9826,1858xe" filled="false" stroked="true" strokeweight="1.417pt" strokecolor="#ffffff">
                <v:path arrowok="t"/>
              </v:shape>
            </v:group>
            <v:group style="position:absolute;left:9894;top:1764;width:63;height:103" coordorigin="9894,1764" coordsize="63,103">
              <v:shape style="position:absolute;left:9894;top:1764;width:63;height:103" coordorigin="9894,1764" coordsize="63,103" path="m9944,1764l9942,1764,9941,1764,9940,1764,9919,1769,9904,1783,9894,1803,9896,1837,9905,1857,9917,1866,9942,1863,9957,1850,9956,1822,9900,1818,9907,1793,9920,1777,9937,1771,9944,1764xe" filled="false" stroked="true" strokeweight="1.417pt" strokecolor="#ffffff">
                <v:path arrowok="t"/>
              </v:shape>
            </v:group>
            <v:group style="position:absolute;left:9901;top:1810;width:52;height:51" coordorigin="9901,1810" coordsize="52,51">
              <v:shape style="position:absolute;left:9901;top:1810;width:52;height:51" coordorigin="9901,1810" coordsize="52,51" path="m9953,1835l9953,1851,9941,1860,9927,1860,9911,1860,9901,1847,9901,1834,9901,1818,9916,1810,9928,1810,9939,1810,9953,1816,9953,1835xe" filled="false" stroked="true" strokeweight="1.417pt" strokecolor="#ffffff">
                <v:path arrowok="t"/>
              </v:shape>
            </v:group>
            <v:group style="position:absolute;left:9977;top:1766;width:66;height:102" coordorigin="9977,1766" coordsize="66,102">
              <v:shape style="position:absolute;left:9977;top:1766;width:66;height:102" coordorigin="9977,1766" coordsize="66,102" path="m10035,1766l9983,1766,9983,1818,9991,1818,9996,1813,10003,1812,10009,1812,10024,1812,10035,1821,10035,1835,10035,1848,10026,1860,10005,1860,10003,1860,9991,1860,9979,1853,9977,1860,9986,1865,9996,1868,10006,1868,10030,1861,10042,1845,10038,1820,10024,1807,10000,1804,9994,1807,9991,1809,9991,1773,10035,1773,10035,1766xe" filled="false" stroked="true" strokeweight="1.417pt" strokecolor="#ffffff">
                <v:path arrowok="t"/>
              </v:shape>
            </v:group>
            <v:group style="position:absolute;left:7093;top:1995;width:67;height:104" coordorigin="7093,1995" coordsize="67,104">
              <v:shape style="position:absolute;left:7093;top:1995;width:67;height:104" coordorigin="7093,1995" coordsize="67,104" path="m7093,2091l7099,2094,7109,2099,7123,2099,7149,2092,7160,2076,7156,2055,7139,2043,7152,2037,7154,2026,7154,2020,7154,2004,7140,1995,7125,1995,7114,1995,7106,1999,7097,2005,7100,2013,7103,2010,7111,2002,7125,2002,7135,2002,7146,2008,7146,2020,7146,2033,7135,2040,7122,2040,7115,2040,7115,2047,7122,2047,7149,2047,7152,2062,7152,2068,7152,2078,7145,2091,7123,2091,7113,2091,7104,2089,7095,2084,7093,2091xe" filled="false" stroked="true" strokeweight="1.417pt" strokecolor="#ffffff">
                <v:path arrowok="t"/>
              </v:shape>
            </v:group>
            <v:group style="position:absolute;left:7180;top:1996;width:64;height:103" coordorigin="7180,1996" coordsize="64,103">
              <v:shape style="position:absolute;left:7180;top:1996;width:64;height:103" coordorigin="7180,1996" coordsize="64,103" path="m7188,2097l7192,2098,7194,2099,7199,2099,7219,2094,7234,2082,7243,2061,7241,2025,7232,2005,7220,1996,7194,2000,7180,2013,7182,2040,7192,2056,7216,2058,7232,2051,7237,2051,7236,2064,7229,2075,7226,2080,7217,2091,7199,2091,7194,2091,7191,2090,7188,2089,7188,2097xe" filled="false" stroked="true" strokeweight="1.417pt" strokecolor="#ffffff">
                <v:path arrowok="t"/>
              </v:shape>
            </v:group>
            <v:group style="position:absolute;left:7185;top:2002;width:52;height:51" coordorigin="7185,2002" coordsize="52,51">
              <v:shape style="position:absolute;left:7185;top:2002;width:52;height:51" coordorigin="7185,2002" coordsize="52,51" path="m7185,2028l7185,2015,7194,2002,7210,2002,7227,2002,7236,2015,7236,2028,7236,2044,7222,2053,7210,2053,7199,2053,7185,2046,7185,2028xe" filled="false" stroked="true" strokeweight="1.417pt" strokecolor="#ffffff">
                <v:path arrowok="t"/>
              </v:shape>
            </v:group>
            <v:group style="position:absolute;left:7963;top:1657;width:30;height:100" coordorigin="7963,1657" coordsize="30,100">
              <v:shape style="position:absolute;left:7963;top:1657;width:30;height:100" coordorigin="7963,1657" coordsize="30,100" path="m7963,1672l7964,1680,7984,1666,7984,1757,7993,1757,7993,1657,7984,1657,7963,1672xe" filled="false" stroked="true" strokeweight="1.417pt" strokecolor="#ffffff">
                <v:path arrowok="t"/>
              </v:shape>
            </v:group>
            <v:group style="position:absolute;left:8035;top:1655;width:67;height:104" coordorigin="8035,1655" coordsize="67,104">
              <v:shape style="position:absolute;left:8035;top:1655;width:67;height:104" coordorigin="8035,1655" coordsize="67,104" path="m8085,1700l8093,1696,8097,1688,8097,1680,8097,1668,8089,1655,8069,1655,8048,1655,8041,1668,8041,1680,8041,1688,8045,1696,8053,1700,8036,1708,8035,1722,8035,1728,8042,1748,8062,1758,8086,1753,8101,1740,8099,1715,8088,1702,8085,1700xe" filled="false" stroked="true" strokeweight="1.417pt" strokecolor="#ffffff">
                <v:path arrowok="t"/>
              </v:shape>
            </v:group>
            <v:group style="position:absolute;left:8043;top:1705;width:52;height:46" coordorigin="8043,1705" coordsize="52,46">
              <v:shape style="position:absolute;left:8043;top:1705;width:52;height:46" coordorigin="8043,1705" coordsize="52,46" path="m8069,1751l8053,1751,8043,1740,8043,1727,8043,1718,8049,1705,8069,1705,8089,1705,8095,1718,8095,1727,8095,1740,8084,1751,8069,1751xe" filled="false" stroked="true" strokeweight="1.417pt" strokecolor="#ffffff">
                <v:path arrowok="t"/>
              </v:shape>
            </v:group>
            <v:group style="position:absolute;left:8049;top:1662;width:41;height:36" coordorigin="8049,1662" coordsize="41,36">
              <v:shape style="position:absolute;left:8049;top:1662;width:41;height:36" coordorigin="8049,1662" coordsize="41,36" path="m8069,1698l8056,1698,8049,1690,8049,1680,8049,1670,8055,1662,8069,1662,8082,1662,8089,1670,8089,1680,8089,1690,8082,1698,8069,1698xe" filled="false" stroked="true" strokeweight="1.417pt" strokecolor="#ffffff">
                <v:path arrowok="t"/>
              </v:shape>
            </v:group>
            <v:group style="position:absolute;left:8124;top:1655;width:63;height:102" coordorigin="8124,1655" coordsize="63,102">
              <v:shape style="position:absolute;left:8124;top:1655;width:63;height:102" coordorigin="8124,1655" coordsize="63,102" path="m8137,1749l8154,1730,8166,1717,8178,1702,8182,1693,8182,1683,8172,1661,8153,1655,8150,1655,8135,1655,8124,1670,8127,1678,8133,1668,8142,1662,8153,1662,8165,1662,8173,1671,8173,1683,8173,1694,8168,1702,8157,1716,8142,1732,8128,1747,8186,1757,8186,1749,8137,1749xe" filled="false" stroked="true" strokeweight="1.417pt" strokecolor="#ffffff">
                <v:path arrowok="t"/>
              </v:shape>
            </v:group>
            <v:group style="position:absolute;left:8850;top:1236;width:66;height:102" coordorigin="8850,1236" coordsize="66,102">
              <v:shape style="position:absolute;left:8850;top:1236;width:66;height:102" coordorigin="8850,1236" coordsize="66,102" path="m8909,1236l8857,1236,8857,1288,8864,1288,8870,1284,8876,1282,8883,1282,8898,1282,8909,1291,8909,1306,8909,1319,8899,1331,8879,1331,8876,1331,8864,1331,8853,1323,8850,1331,8859,1335,8869,1338,8880,1338,8903,1332,8916,1316,8911,1291,8898,1278,8873,1275,8868,1278,8864,1279,8864,1244,8909,1244,8909,1236xe" filled="false" stroked="true" strokeweight="1.417pt" strokecolor="#ffffff">
                <v:path arrowok="t"/>
              </v:shape>
            </v:group>
            <v:group style="position:absolute;left:8946;top:1236;width:30;height:100" coordorigin="8946,1236" coordsize="30,100">
              <v:shape style="position:absolute;left:8946;top:1236;width:30;height:100" coordorigin="8946,1236" coordsize="30,100" path="m8946,1251l8947,1259,8968,1246,8968,1336,8976,1336,8976,1236,8968,1236,8946,1251xe" filled="false" stroked="true" strokeweight="1.417pt" strokecolor="#ffffff">
                <v:path arrowok="t"/>
              </v:shape>
            </v:group>
            <v:group style="position:absolute;left:9019;top:1236;width:66;height:102" coordorigin="9019,1236" coordsize="66,102">
              <v:shape style="position:absolute;left:9019;top:1236;width:66;height:102" coordorigin="9019,1236" coordsize="66,102" path="m9077,1236l9025,1236,9025,1288,9033,1288,9038,1284,9044,1282,9051,1282,9066,1282,9077,1291,9077,1306,9077,1319,9068,1331,9047,1331,9044,1331,9033,1331,9021,1323,9019,1331,9028,1335,9038,1338,9048,1338,9072,1332,9084,1316,9080,1291,9066,1278,9042,1275,9036,1278,9033,1279,9033,1244,9077,1244,9077,1236xe" filled="false" stroked="true" strokeweight="1.417pt" strokecolor="#ffffff">
                <v:path arrowok="t"/>
              </v:shape>
            </v:group>
            <v:group style="position:absolute;left:9703;top:735;width:30;height:100" coordorigin="9703,735" coordsize="30,100">
              <v:shape style="position:absolute;left:9703;top:735;width:30;height:100" coordorigin="9703,735" coordsize="30,100" path="m9703,750l9704,758,9725,744,9725,835,9733,835,9733,735,9725,735,9703,750xe" filled="false" stroked="true" strokeweight="1.417pt" strokecolor="#ffffff">
                <v:path arrowok="t"/>
              </v:shape>
            </v:group>
            <v:group style="position:absolute;left:9777;top:821;width:14;height:26" coordorigin="9777,821" coordsize="14,26">
              <v:shape style="position:absolute;left:9777;top:821;width:14;height:26" coordorigin="9777,821" coordsize="14,26" path="m9777,821l9777,835,9784,835,9784,838,9784,841,9777,841,9777,847,9787,846,9791,843,9791,834,9791,821,9777,821xe" filled="false" stroked="true" strokeweight="1.417pt" strokecolor="#ffffff">
                <v:path arrowok="t"/>
              </v:shape>
            </v:group>
            <v:group style="position:absolute;left:9820;top:735;width:30;height:100" coordorigin="9820,735" coordsize="30,100">
              <v:shape style="position:absolute;left:9820;top:735;width:30;height:100" coordorigin="9820,735" coordsize="30,100" path="m9820,750l9821,758,9841,744,9841,835,9850,835,9850,735,9842,735,9820,750xe" filled="false" stroked="true" strokeweight="1.417pt" strokecolor="#ffffff">
                <v:path arrowok="t"/>
              </v:shape>
            </v:group>
            <v:group style="position:absolute;left:9892;top:733;width:68;height:104" coordorigin="9892,733" coordsize="68,104">
              <v:shape style="position:absolute;left:9892;top:733;width:68;height:104" coordorigin="9892,733" coordsize="68,104" path="m9926,837l9950,827,9959,805,9960,786,9959,768,9951,746,9931,733,9905,743,9895,763,9892,782,9893,801,9901,823,9920,836,9926,837xe" filled="false" stroked="true" strokeweight="1.417pt" strokecolor="#ffffff">
                <v:path arrowok="t"/>
              </v:shape>
            </v:group>
            <v:group style="position:absolute;left:9901;top:741;width:51;height:89" coordorigin="9901,741" coordsize="51,89">
              <v:shape style="position:absolute;left:9901;top:741;width:51;height:89" coordorigin="9901,741" coordsize="51,89" path="m9926,829l9907,819,9901,796,9902,771,9909,750,9925,741,9945,751,9951,773,9951,799,9944,820,9929,829,9926,829xe" filled="false" stroked="true" strokeweight="1.417pt" strokecolor="#ffffff">
                <v:path arrowok="t"/>
              </v:shape>
            </v:group>
            <v:group style="position:absolute;left:9975;top:735;width:71;height:100" coordorigin="9975,735" coordsize="71,100">
              <v:shape style="position:absolute;left:9975;top:735;width:71;height:100" coordorigin="9975,735" coordsize="71,100" path="m10032,835l10032,812,10046,812,10046,804,10032,804,10032,735,10023,735,9975,804,9975,812,10024,812,10024,835,10032,835xe" filled="false" stroked="true" strokeweight="1.417pt" strokecolor="#ffffff">
                <v:path arrowok="t"/>
              </v:shape>
            </v:group>
            <v:group style="position:absolute;left:9984;top:747;width:40;height:58" coordorigin="9984,747" coordsize="40,58">
              <v:shape style="position:absolute;left:9984;top:747;width:40;height:58" coordorigin="9984,747" coordsize="40,58" path="m10024,747l10024,804,9984,804,10024,747xe" filled="false" stroked="true" strokeweight="1.417pt" strokecolor="#ffffff">
                <v:path arrowok="t"/>
              </v:shape>
            </v:group>
            <v:group style="position:absolute;left:7272;top:1930;width:68;height:104" coordorigin="7272,1930" coordsize="68,104">
              <v:shape style="position:absolute;left:7272;top:1930;width:68;height:104" coordorigin="7272,1930" coordsize="68,104" path="m7306,2033l7329,2023,7338,2002,7340,1983,7338,1964,7331,1942,7310,1930,7285,1939,7274,1960,7272,1978,7273,1997,7280,2019,7299,2033,7306,2033xe" filled="false" stroked="true" strokeweight="1.417pt" strokecolor="#ffffff">
                <v:path arrowok="t"/>
              </v:shape>
            </v:group>
            <v:group style="position:absolute;left:7280;top:1937;width:51;height:89" coordorigin="7280,1937" coordsize="51,89">
              <v:shape style="position:absolute;left:7280;top:1937;width:51;height:89" coordorigin="7280,1937" coordsize="51,89" path="m7306,2026l7287,2015,7280,1993,7281,1967,7288,1946,7304,1937,7324,1948,7331,1969,7330,1995,7324,2016,7308,2026,7306,2026xe" filled="false" stroked="true" strokeweight="1.417pt" strokecolor="#ffffff">
                <v:path arrowok="t"/>
              </v:shape>
            </v:group>
            <v:group style="position:absolute;left:7357;top:2017;width:14;height:15" coordorigin="7357,2017" coordsize="14,15">
              <v:shape style="position:absolute;left:7357;top:2017;width:14;height:15" coordorigin="7357,2017" coordsize="14,15" path="m7343,2024l7385,2024e" filled="false" stroked="true" strokeweight="2.225pt" strokecolor="#ffffff">
                <v:path arrowok="t"/>
              </v:shape>
            </v:group>
            <v:group style="position:absolute;left:7391;top:1931;width:64;height:103" coordorigin="7391,1931" coordsize="64,103">
              <v:shape style="position:absolute;left:7391;top:1931;width:64;height:103" coordorigin="7391,1931" coordsize="64,103" path="m7399,2031l7403,2033,7406,2033,7411,2033,7430,2029,7445,2017,7455,1996,7452,1960,7444,1940,7431,1931,7405,1935,7391,1948,7393,1975,7404,1990,7427,1993,7443,1986,7449,1986,7448,1999,7440,2010,7437,2015,7428,2026,7411,2026,7405,2026,7402,2025,7399,2024,7399,2031xe" filled="false" stroked="true" strokeweight="1.417pt" strokecolor="#ffffff">
                <v:path arrowok="t"/>
              </v:shape>
            </v:group>
            <v:group style="position:absolute;left:7396;top:1937;width:52;height:51" coordorigin="7396,1937" coordsize="52,51">
              <v:shape style="position:absolute;left:7396;top:1937;width:52;height:51" coordorigin="7396,1937" coordsize="52,51" path="m7396,1963l7396,1949,7405,1937,7421,1937,7438,1937,7447,1950,7447,1963,7447,1979,7433,1988,7421,1988,7410,1988,7396,1981,7396,1963xe" filled="false" stroked="true" strokeweight="1.417pt" strokecolor="#ffffff">
                <v:path arrowok="t"/>
              </v:shape>
            </v:group>
            <v:group style="position:absolute;left:7978;top:1479;width:63;height:103" coordorigin="7978,1479" coordsize="63,103">
              <v:shape style="position:absolute;left:7978;top:1479;width:63;height:103" coordorigin="7978,1479" coordsize="63,103" path="m8028,1479l8026,1479,8025,1479,8024,1479,8003,1484,7988,1498,7978,1518,7980,1552,7989,1572,8001,1581,8026,1578,8041,1565,8040,1537,7984,1533,7991,1508,8004,1492,8021,1486,8028,1479xe" filled="false" stroked="true" strokeweight="1.417pt" strokecolor="#ffffff">
                <v:path arrowok="t"/>
              </v:shape>
            </v:group>
            <v:group style="position:absolute;left:7985;top:1525;width:52;height:51" coordorigin="7985,1525" coordsize="52,51">
              <v:shape style="position:absolute;left:7985;top:1525;width:52;height:51" coordorigin="7985,1525" coordsize="52,51" path="m8037,1550l8037,1566,8025,1575,8012,1575,7995,1575,7985,1562,7985,1549,7985,1533,8000,1525,8012,1525,8023,1525,8037,1531,8037,1550xe" filled="false" stroked="true" strokeweight="1.417pt" strokecolor="#ffffff">
                <v:path arrowok="t"/>
              </v:shape>
            </v:group>
            <v:group style="position:absolute;left:8092;top:1481;width:71;height:100" coordorigin="8092,1481" coordsize="71,100">
              <v:shape style="position:absolute;left:8092;top:1481;width:71;height:100" coordorigin="8092,1481" coordsize="71,100" path="m8149,1581l8149,1557,8163,1557,8163,1550,8149,1550,8149,1481,8140,1481,8092,1550,8092,1557,8140,1557,8140,1581,8149,1581xe" filled="false" stroked="true" strokeweight="1.417pt" strokecolor="#ffffff">
                <v:path arrowok="t"/>
              </v:shape>
            </v:group>
            <v:group style="position:absolute;left:8101;top:1493;width:40;height:58" coordorigin="8101,1493" coordsize="40,58">
              <v:shape style="position:absolute;left:8101;top:1493;width:40;height:58" coordorigin="8101,1493" coordsize="40,58" path="m8140,1493l8140,1550,8101,1550,8140,1493xe" filled="false" stroked="true" strokeweight="1.417pt" strokecolor="#ffffff">
                <v:path arrowok="t"/>
              </v:shape>
            </v:group>
            <v:group style="position:absolute;left:8897;top:998;width:63;height:102" coordorigin="8897,998" coordsize="63,102">
              <v:shape style="position:absolute;left:8897;top:998;width:63;height:102" coordorigin="8897,998" coordsize="63,102" path="m8910,1092l8927,1073,8939,1060,8951,1045,8955,1036,8955,1025,8945,1004,8926,998,8923,998,8908,998,8897,1013,8900,1021,8906,1011,8915,1005,8926,1005,8938,1005,8946,1014,8946,1026,8946,1037,8941,1045,8930,1059,8915,1075,8901,1090,8959,1099,8959,1092,8910,1092xe" filled="false" stroked="true" strokeweight="1.417pt" strokecolor="#ffffff">
                <v:path arrowok="t"/>
              </v:shape>
            </v:group>
            <v:group style="position:absolute;left:8979;top:999;width:64;height:103" coordorigin="8979,999" coordsize="64,103">
              <v:shape style="position:absolute;left:8979;top:999;width:64;height:103" coordorigin="8979,999" coordsize="64,103" path="m8987,1099l8991,1101,8994,1101,8998,1101,9018,1097,9033,1085,9043,1064,9040,1028,9031,1008,9019,999,8993,1003,8979,1016,8981,1043,8991,1059,9015,1061,9031,1054,9037,1054,9036,1067,9028,1078,9025,1083,9016,1094,8998,1094,8993,1094,8990,1093,8987,1092,8987,1099xe" filled="false" stroked="true" strokeweight="1.417pt" strokecolor="#ffffff">
                <v:path arrowok="t"/>
              </v:shape>
            </v:group>
            <v:group style="position:absolute;left:8984;top:1005;width:52;height:51" coordorigin="8984,1005" coordsize="52,51">
              <v:shape style="position:absolute;left:8984;top:1005;width:52;height:51" coordorigin="8984,1005" coordsize="52,51" path="m8984,1031l8984,1017,8993,1005,9009,1005,9026,1005,9035,1018,9035,1031,9035,1047,9021,1056,9009,1056,8998,1056,8984,1049,8984,1031xe" filled="false" stroked="true" strokeweight="1.417pt" strokecolor="#ffffff">
                <v:path arrowok="t"/>
              </v:shape>
            </v:group>
            <v:group style="position:absolute;left:9791;top:222;width:70;height:100" coordorigin="9791,222" coordsize="70,100">
              <v:shape style="position:absolute;left:9791;top:222;width:70;height:100" coordorigin="9791,222" coordsize="70,100" path="m9791,222l9791,229,9852,229,9799,321,9808,321,9861,230,9861,222,9791,222xe" filled="false" stroked="true" strokeweight="1.417pt" strokecolor="#ffffff">
                <v:path arrowok="t"/>
              </v:shape>
            </v:group>
            <v:group style="position:absolute;left:9875;top:222;width:70;height:100" coordorigin="9875,222" coordsize="70,100">
              <v:shape style="position:absolute;left:9875;top:222;width:70;height:100" coordorigin="9875,222" coordsize="70,100" path="m9875,222l9875,229,9937,229,9883,321,9892,321,9945,230,9945,222,9875,222xe" filled="false" stroked="true" strokeweight="1.417pt" strokecolor="#ffffff">
                <v:path arrowok="t"/>
              </v:shape>
            </v:group>
            <v:group style="position:absolute;left:8220;top:1419;width:68;height:104" coordorigin="8220,1419" coordsize="68,104">
              <v:shape style="position:absolute;left:8220;top:1419;width:68;height:104" coordorigin="8220,1419" coordsize="68,104" path="m8254,1523l8277,1513,8287,1491,8288,1472,8287,1454,8279,1432,8259,1419,8233,1429,8223,1449,8220,1468,8221,1487,8228,1509,8248,1522,8254,1523xe" filled="false" stroked="true" strokeweight="1.417pt" strokecolor="#ffffff">
                <v:path arrowok="t"/>
              </v:shape>
            </v:group>
            <v:group style="position:absolute;left:8229;top:1427;width:51;height:89" coordorigin="8229,1427" coordsize="51,89">
              <v:shape style="position:absolute;left:8229;top:1427;width:51;height:89" coordorigin="8229,1427" coordsize="51,89" path="m8254,1516l8235,1505,8229,1483,8230,1457,8237,1436,8252,1427,8273,1437,8279,1459,8278,1485,8272,1506,8257,1515,8254,1516xe" filled="false" stroked="true" strokeweight="1.417pt" strokecolor="#ffffff">
                <v:path arrowok="t"/>
              </v:shape>
            </v:group>
            <v:group style="position:absolute;left:8306;top:1507;width:14;height:15" coordorigin="8306,1507" coordsize="14,15">
              <v:shape style="position:absolute;left:8306;top:1507;width:14;height:15" coordorigin="8306,1507" coordsize="14,15" path="m8292,1514l8334,1514e" filled="false" stroked="true" strokeweight="2.225pt" strokecolor="#ffffff">
                <v:path arrowok="t"/>
              </v:shape>
            </v:group>
            <v:group style="position:absolute;left:8342;top:1419;width:63;height:102" coordorigin="8342,1419" coordsize="63,102">
              <v:shape style="position:absolute;left:8342;top:1419;width:63;height:102" coordorigin="8342,1419" coordsize="63,102" path="m8355,1513l8372,1495,8383,1482,8396,1466,8400,1457,8400,1447,8390,1426,8371,1419,8368,1419,8353,1419,8342,1434,8345,1443,8351,1433,8360,1427,8371,1427,8383,1427,8391,1435,8391,1447,8391,1458,8386,1467,8375,1480,8360,1497,8346,1512,8404,1521,8404,1513,8355,1513xe" filled="false" stroked="true" strokeweight="1.417pt" strokecolor="#ffffff">
                <v:path arrowok="t"/>
              </v:shape>
            </v:group>
            <w10:wrap type="none"/>
          </v:group>
        </w:pict>
      </w:r>
      <w:r>
        <w:rPr>
          <w:rFonts w:ascii="Arial Unicode MS"/>
          <w:color w:val="231916"/>
          <w:w w:val="120"/>
          <w:sz w:val="12"/>
        </w:rPr>
        <w:t>2.5</w:t>
      </w:r>
      <w:r>
        <w:rPr>
          <w:rFonts w:ascii="Arial Unicode MS"/>
          <w:sz w:val="12"/>
        </w:rPr>
      </w:r>
    </w:p>
    <w:p>
      <w:pPr>
        <w:spacing w:line="177" w:lineRule="exact" w:before="0"/>
        <w:ind w:left="97" w:right="55" w:firstLine="0"/>
        <w:jc w:val="center"/>
        <w:rPr>
          <w:rFonts w:ascii="Arial Unicode MS" w:hAnsi="Arial Unicode MS" w:cs="Arial Unicode MS" w:eastAsia="Arial Unicode MS"/>
          <w:sz w:val="12"/>
          <w:szCs w:val="12"/>
        </w:rPr>
      </w:pPr>
      <w:r>
        <w:rPr>
          <w:rFonts w:ascii="Arial Unicode MS"/>
          <w:color w:val="231916"/>
          <w:w w:val="125"/>
          <w:sz w:val="12"/>
        </w:rPr>
        <w:t>77</w:t>
      </w:r>
      <w:r>
        <w:rPr>
          <w:rFonts w:ascii="Arial Unicode MS"/>
          <w:sz w:val="12"/>
        </w:rPr>
      </w:r>
    </w:p>
    <w:p>
      <w:pPr>
        <w:spacing w:line="240" w:lineRule="auto" w:before="5"/>
        <w:rPr>
          <w:rFonts w:ascii="Arial Unicode MS" w:hAnsi="Arial Unicode MS" w:cs="Arial Unicode MS" w:eastAsia="Arial Unicode MS"/>
          <w:sz w:val="17"/>
          <w:szCs w:val="17"/>
        </w:rPr>
      </w:pPr>
    </w:p>
    <w:p>
      <w:pPr>
        <w:spacing w:before="0"/>
        <w:ind w:left="97" w:right="55" w:firstLine="0"/>
        <w:jc w:val="center"/>
        <w:rPr>
          <w:rFonts w:ascii="Arial Unicode MS" w:hAnsi="Arial Unicode MS" w:cs="Arial Unicode MS" w:eastAsia="Arial Unicode MS"/>
          <w:sz w:val="12"/>
          <w:szCs w:val="12"/>
        </w:rPr>
      </w:pPr>
      <w:r>
        <w:rPr>
          <w:rFonts w:ascii="Arial Unicode MS"/>
          <w:color w:val="231916"/>
          <w:w w:val="125"/>
          <w:sz w:val="12"/>
        </w:rPr>
        <w:t>1,104</w:t>
      </w:r>
      <w:r>
        <w:rPr>
          <w:rFonts w:ascii="Arial Unicode MS"/>
          <w:sz w:val="12"/>
        </w:rPr>
      </w:r>
    </w:p>
    <w:p>
      <w:pPr>
        <w:spacing w:line="240" w:lineRule="auto" w:before="0"/>
        <w:rPr>
          <w:rFonts w:ascii="Arial Unicode MS" w:hAnsi="Arial Unicode MS" w:cs="Arial Unicode MS" w:eastAsia="Arial Unicode MS"/>
          <w:sz w:val="12"/>
          <w:szCs w:val="12"/>
        </w:rPr>
      </w:pPr>
      <w:r>
        <w:rPr/>
        <w:br w:type="column"/>
      </w:r>
      <w:r>
        <w:rPr>
          <w:rFonts w:ascii="Arial Unicode MS"/>
          <w:sz w:val="12"/>
        </w:rPr>
      </w:r>
    </w:p>
    <w:p>
      <w:pPr>
        <w:spacing w:line="240" w:lineRule="auto" w:before="0"/>
        <w:rPr>
          <w:rFonts w:ascii="Arial Unicode MS" w:hAnsi="Arial Unicode MS" w:cs="Arial Unicode MS" w:eastAsia="Arial Unicode MS"/>
          <w:sz w:val="12"/>
          <w:szCs w:val="12"/>
        </w:rPr>
      </w:pPr>
    </w:p>
    <w:p>
      <w:pPr>
        <w:spacing w:line="240" w:lineRule="auto" w:before="0"/>
        <w:rPr>
          <w:rFonts w:ascii="Arial Unicode MS" w:hAnsi="Arial Unicode MS" w:cs="Arial Unicode MS" w:eastAsia="Arial Unicode MS"/>
          <w:sz w:val="12"/>
          <w:szCs w:val="12"/>
        </w:rPr>
      </w:pPr>
    </w:p>
    <w:p>
      <w:pPr>
        <w:spacing w:line="240" w:lineRule="auto" w:before="0"/>
        <w:rPr>
          <w:rFonts w:ascii="Arial Unicode MS" w:hAnsi="Arial Unicode MS" w:cs="Arial Unicode MS" w:eastAsia="Arial Unicode MS"/>
          <w:sz w:val="12"/>
          <w:szCs w:val="12"/>
        </w:rPr>
      </w:pPr>
    </w:p>
    <w:p>
      <w:pPr>
        <w:spacing w:line="240" w:lineRule="auto" w:before="12"/>
        <w:rPr>
          <w:rFonts w:ascii="Arial Unicode MS" w:hAnsi="Arial Unicode MS" w:cs="Arial Unicode MS" w:eastAsia="Arial Unicode MS"/>
          <w:sz w:val="14"/>
          <w:szCs w:val="14"/>
        </w:rPr>
      </w:pPr>
    </w:p>
    <w:p>
      <w:pPr>
        <w:spacing w:before="0"/>
        <w:ind w:left="21" w:right="0" w:firstLine="0"/>
        <w:jc w:val="left"/>
        <w:rPr>
          <w:rFonts w:ascii="Arial Unicode MS" w:hAnsi="Arial Unicode MS" w:cs="Arial Unicode MS" w:eastAsia="Arial Unicode MS"/>
          <w:sz w:val="12"/>
          <w:szCs w:val="12"/>
        </w:rPr>
      </w:pPr>
      <w:r>
        <w:rPr/>
        <w:pict>
          <v:shape style="position:absolute;margin-left:134.755692pt;margin-top:-15.815352pt;width:38.4pt;height:6.4pt;mso-position-horizontal-relative:page;mso-position-vertical-relative:paragraph;z-index:-50488;rotation:336" type="#_x0000_t136" fillcolor="#e60013" stroked="f">
            <o:extrusion v:ext="view" autorotationcenter="t"/>
            <v:textpath style="font-family:&amp;quot;Arial Unicode MS&amp;quot;;font-size:6pt;v-text-kern:t;mso-text-shadow:auto" string="年平均成長率"/>
            <w10:wrap type="none"/>
          </v:shape>
        </w:pict>
      </w:r>
      <w:r>
        <w:rPr/>
        <w:pict>
          <v:shape style="position:absolute;margin-left:176.039719pt;margin-top:-30.975075pt;width:20.85pt;height:6.4pt;mso-position-horizontal-relative:page;mso-position-vertical-relative:paragraph;z-index:-50464;rotation:336" type="#_x0000_t136" fillcolor="#e60013" stroked="f">
            <o:extrusion v:ext="view" autorotationcenter="t"/>
            <v:textpath style="font-family:&amp;quot;Arial Unicode MS&amp;quot;;font-size:6pt;v-text-kern:t;mso-text-shadow:auto" string="12.4％"/>
            <w10:wrap type="none"/>
          </v:shape>
        </w:pict>
      </w:r>
      <w:r>
        <w:rPr>
          <w:rFonts w:ascii="Arial Unicode MS" w:hAnsi="Arial Unicode MS" w:cs="Arial Unicode MS" w:eastAsia="Arial Unicode MS"/>
          <w:color w:val="231916"/>
          <w:w w:val="105"/>
          <w:sz w:val="12"/>
          <w:szCs w:val="12"/>
        </w:rPr>
        <w:t>48.3％</w:t>
      </w:r>
      <w:r>
        <w:rPr>
          <w:rFonts w:ascii="Arial Unicode MS" w:hAnsi="Arial Unicode MS" w:cs="Arial Unicode MS" w:eastAsia="Arial Unicode MS"/>
          <w:sz w:val="12"/>
          <w:szCs w:val="12"/>
        </w:rPr>
      </w:r>
    </w:p>
    <w:p>
      <w:pPr>
        <w:spacing w:after="0"/>
        <w:jc w:val="left"/>
        <w:rPr>
          <w:rFonts w:ascii="Arial Unicode MS" w:hAnsi="Arial Unicode MS" w:cs="Arial Unicode MS" w:eastAsia="Arial Unicode MS"/>
          <w:sz w:val="12"/>
          <w:szCs w:val="12"/>
        </w:rPr>
        <w:sectPr>
          <w:type w:val="continuous"/>
          <w:pgSz w:w="11910" w:h="16840"/>
          <w:pgMar w:top="0" w:bottom="0" w:left="1160" w:right="0"/>
          <w:cols w:num="5" w:equalWidth="0">
            <w:col w:w="632" w:space="4436"/>
            <w:col w:w="454" w:space="2082"/>
            <w:col w:w="513" w:space="286"/>
            <w:col w:w="569" w:space="40"/>
            <w:col w:w="1738"/>
          </w:cols>
        </w:sectPr>
      </w:pPr>
    </w:p>
    <w:p>
      <w:pPr>
        <w:spacing w:line="159" w:lineRule="exact" w:before="0"/>
        <w:ind w:left="331" w:right="0" w:firstLine="0"/>
        <w:jc w:val="left"/>
        <w:rPr>
          <w:rFonts w:ascii="Arial Unicode MS" w:hAnsi="Arial Unicode MS" w:cs="Arial Unicode MS" w:eastAsia="Arial Unicode MS"/>
          <w:sz w:val="12"/>
          <w:szCs w:val="12"/>
        </w:rPr>
      </w:pPr>
      <w:r>
        <w:rPr>
          <w:rFonts w:ascii="Arial Unicode MS"/>
          <w:color w:val="231916"/>
          <w:w w:val="125"/>
          <w:sz w:val="12"/>
        </w:rPr>
        <w:t>15</w:t>
      </w:r>
      <w:r>
        <w:rPr>
          <w:rFonts w:ascii="Arial Unicode MS"/>
          <w:sz w:val="12"/>
        </w:rPr>
      </w:r>
    </w:p>
    <w:p>
      <w:pPr>
        <w:spacing w:line="158" w:lineRule="exact" w:before="65"/>
        <w:ind w:left="0" w:right="0" w:firstLine="0"/>
        <w:jc w:val="right"/>
        <w:rPr>
          <w:rFonts w:ascii="Arial Unicode MS" w:hAnsi="Arial Unicode MS" w:cs="Arial Unicode MS" w:eastAsia="Arial Unicode MS"/>
          <w:sz w:val="12"/>
          <w:szCs w:val="12"/>
        </w:rPr>
      </w:pPr>
      <w:r>
        <w:rPr>
          <w:rFonts w:ascii="Arial Unicode MS"/>
          <w:color w:val="231916"/>
          <w:w w:val="105"/>
          <w:sz w:val="12"/>
        </w:rPr>
        <w:t>1,000</w:t>
      </w:r>
      <w:r>
        <w:rPr>
          <w:rFonts w:ascii="Arial Unicode MS"/>
          <w:sz w:val="12"/>
        </w:rPr>
      </w:r>
    </w:p>
    <w:p>
      <w:pPr>
        <w:spacing w:line="158" w:lineRule="exact" w:before="0"/>
        <w:ind w:left="331" w:right="0" w:firstLine="0"/>
        <w:jc w:val="left"/>
        <w:rPr>
          <w:rFonts w:ascii="Arial Unicode MS" w:hAnsi="Arial Unicode MS" w:cs="Arial Unicode MS" w:eastAsia="Arial Unicode MS"/>
          <w:sz w:val="12"/>
          <w:szCs w:val="12"/>
        </w:rPr>
      </w:pPr>
      <w:r>
        <w:rPr>
          <w:rFonts w:ascii="Arial Unicode MS"/>
          <w:color w:val="231916"/>
          <w:w w:val="125"/>
          <w:sz w:val="12"/>
        </w:rPr>
        <w:t>10</w:t>
      </w:r>
      <w:r>
        <w:rPr>
          <w:rFonts w:ascii="Arial Unicode MS"/>
          <w:sz w:val="12"/>
        </w:rPr>
      </w:r>
    </w:p>
    <w:p>
      <w:pPr>
        <w:spacing w:line="240" w:lineRule="auto" w:before="0"/>
        <w:rPr>
          <w:rFonts w:ascii="Arial Unicode MS" w:hAnsi="Arial Unicode MS" w:cs="Arial Unicode MS" w:eastAsia="Arial Unicode MS"/>
          <w:sz w:val="12"/>
          <w:szCs w:val="12"/>
        </w:rPr>
      </w:pPr>
      <w:r>
        <w:rPr/>
        <w:br w:type="column"/>
      </w:r>
      <w:r>
        <w:rPr>
          <w:rFonts w:ascii="Arial Unicode MS"/>
          <w:sz w:val="12"/>
        </w:rPr>
      </w:r>
    </w:p>
    <w:p>
      <w:pPr>
        <w:spacing w:line="240" w:lineRule="auto" w:before="0"/>
        <w:rPr>
          <w:rFonts w:ascii="Arial Unicode MS" w:hAnsi="Arial Unicode MS" w:cs="Arial Unicode MS" w:eastAsia="Arial Unicode MS"/>
          <w:sz w:val="12"/>
          <w:szCs w:val="12"/>
        </w:rPr>
      </w:pPr>
    </w:p>
    <w:p>
      <w:pPr>
        <w:spacing w:line="240" w:lineRule="auto" w:before="8"/>
        <w:rPr>
          <w:rFonts w:ascii="Arial Unicode MS" w:hAnsi="Arial Unicode MS" w:cs="Arial Unicode MS" w:eastAsia="Arial Unicode MS"/>
          <w:sz w:val="7"/>
          <w:szCs w:val="7"/>
        </w:rPr>
      </w:pPr>
    </w:p>
    <w:p>
      <w:pPr>
        <w:spacing w:line="174" w:lineRule="exact" w:before="0"/>
        <w:ind w:left="331" w:right="0" w:firstLine="0"/>
        <w:jc w:val="left"/>
        <w:rPr>
          <w:rFonts w:ascii="Arial Unicode MS" w:hAnsi="Arial Unicode MS" w:cs="Arial Unicode MS" w:eastAsia="Arial Unicode MS"/>
          <w:sz w:val="12"/>
          <w:szCs w:val="12"/>
        </w:rPr>
      </w:pPr>
      <w:r>
        <w:rPr>
          <w:rFonts w:ascii="Arial Unicode MS"/>
          <w:color w:val="231916"/>
          <w:w w:val="120"/>
          <w:sz w:val="12"/>
        </w:rPr>
        <w:t>0.05</w:t>
      </w:r>
      <w:r>
        <w:rPr>
          <w:rFonts w:ascii="Arial Unicode MS"/>
          <w:sz w:val="12"/>
        </w:rPr>
      </w:r>
    </w:p>
    <w:p>
      <w:pPr>
        <w:spacing w:line="240" w:lineRule="auto" w:before="4"/>
        <w:rPr>
          <w:rFonts w:ascii="Arial Unicode MS" w:hAnsi="Arial Unicode MS" w:cs="Arial Unicode MS" w:eastAsia="Arial Unicode MS"/>
          <w:sz w:val="10"/>
          <w:szCs w:val="10"/>
        </w:rPr>
      </w:pPr>
      <w:r>
        <w:rPr/>
        <w:br w:type="column"/>
      </w:r>
      <w:r>
        <w:rPr>
          <w:rFonts w:ascii="Arial Unicode MS"/>
          <w:sz w:val="10"/>
        </w:rPr>
      </w:r>
    </w:p>
    <w:p>
      <w:pPr>
        <w:spacing w:line="253" w:lineRule="exact" w:before="0"/>
        <w:ind w:left="357" w:right="0" w:firstLine="0"/>
        <w:jc w:val="left"/>
        <w:rPr>
          <w:rFonts w:ascii="Arial Unicode MS" w:hAnsi="Arial Unicode MS" w:cs="Arial Unicode MS" w:eastAsia="Arial Unicode MS"/>
          <w:sz w:val="12"/>
          <w:szCs w:val="12"/>
        </w:rPr>
      </w:pPr>
      <w:r>
        <w:rPr>
          <w:rFonts w:ascii="Arial Unicode MS"/>
          <w:color w:val="231916"/>
          <w:w w:val="120"/>
          <w:position w:val="-5"/>
          <w:sz w:val="12"/>
        </w:rPr>
        <w:t>6.4</w:t>
      </w:r>
      <w:r>
        <w:rPr>
          <w:rFonts w:ascii="Arial Unicode MS"/>
          <w:color w:val="231916"/>
          <w:spacing w:val="2"/>
          <w:w w:val="120"/>
          <w:position w:val="-5"/>
          <w:sz w:val="12"/>
        </w:rPr>
        <w:t> </w:t>
      </w:r>
      <w:r>
        <w:rPr>
          <w:rFonts w:ascii="Arial Unicode MS"/>
          <w:color w:val="231916"/>
          <w:w w:val="120"/>
          <w:sz w:val="12"/>
        </w:rPr>
        <w:t>0.2</w:t>
      </w:r>
      <w:r>
        <w:rPr>
          <w:rFonts w:ascii="Arial Unicode MS"/>
          <w:sz w:val="12"/>
        </w:rPr>
      </w:r>
    </w:p>
    <w:p>
      <w:pPr>
        <w:spacing w:line="193" w:lineRule="exact" w:before="0"/>
        <w:ind w:left="331" w:right="0" w:firstLine="0"/>
        <w:jc w:val="left"/>
        <w:rPr>
          <w:rFonts w:ascii="Arial Unicode MS" w:hAnsi="Arial Unicode MS" w:cs="Arial Unicode MS" w:eastAsia="Arial Unicode MS"/>
          <w:sz w:val="12"/>
          <w:szCs w:val="12"/>
        </w:rPr>
      </w:pPr>
      <w:r>
        <w:rPr>
          <w:rFonts w:ascii="Arial Unicode MS"/>
          <w:color w:val="231916"/>
          <w:w w:val="125"/>
          <w:sz w:val="12"/>
        </w:rPr>
        <w:t>182</w:t>
      </w:r>
      <w:r>
        <w:rPr>
          <w:rFonts w:ascii="Arial Unicode MS"/>
          <w:sz w:val="12"/>
        </w:rPr>
      </w:r>
    </w:p>
    <w:p>
      <w:pPr>
        <w:spacing w:line="204" w:lineRule="exact" w:before="0"/>
        <w:ind w:left="331" w:right="0" w:firstLine="0"/>
        <w:jc w:val="left"/>
        <w:rPr>
          <w:rFonts w:ascii="Arial Unicode MS" w:hAnsi="Arial Unicode MS" w:cs="Arial Unicode MS" w:eastAsia="Arial Unicode MS"/>
          <w:sz w:val="12"/>
          <w:szCs w:val="12"/>
        </w:rPr>
      </w:pPr>
      <w:r>
        <w:rPr>
          <w:w w:val="125"/>
        </w:rPr>
        <w:br w:type="column"/>
      </w:r>
      <w:r>
        <w:rPr>
          <w:rFonts w:ascii="Arial Unicode MS"/>
          <w:color w:val="231916"/>
          <w:w w:val="125"/>
          <w:sz w:val="12"/>
        </w:rPr>
        <w:t>515</w:t>
      </w:r>
      <w:r>
        <w:rPr>
          <w:rFonts w:ascii="Arial Unicode MS"/>
          <w:sz w:val="12"/>
        </w:rPr>
      </w:r>
    </w:p>
    <w:p>
      <w:pPr>
        <w:spacing w:line="240" w:lineRule="auto" w:before="0"/>
        <w:rPr>
          <w:rFonts w:ascii="Arial Unicode MS" w:hAnsi="Arial Unicode MS" w:cs="Arial Unicode MS" w:eastAsia="Arial Unicode MS"/>
          <w:sz w:val="12"/>
          <w:szCs w:val="12"/>
        </w:rPr>
      </w:pPr>
      <w:r>
        <w:rPr/>
        <w:br w:type="column"/>
      </w:r>
      <w:r>
        <w:rPr>
          <w:rFonts w:ascii="Arial Unicode MS"/>
          <w:sz w:val="12"/>
        </w:rPr>
      </w:r>
    </w:p>
    <w:p>
      <w:pPr>
        <w:spacing w:line="240" w:lineRule="auto" w:before="15"/>
        <w:rPr>
          <w:rFonts w:ascii="Arial Unicode MS" w:hAnsi="Arial Unicode MS" w:cs="Arial Unicode MS" w:eastAsia="Arial Unicode MS"/>
          <w:sz w:val="17"/>
          <w:szCs w:val="17"/>
        </w:rPr>
      </w:pPr>
    </w:p>
    <w:p>
      <w:pPr>
        <w:spacing w:line="202" w:lineRule="exact" w:before="0"/>
        <w:ind w:left="331" w:right="0" w:firstLine="0"/>
        <w:jc w:val="left"/>
        <w:rPr>
          <w:rFonts w:ascii="Arial Unicode MS" w:hAnsi="Arial Unicode MS" w:cs="Arial Unicode MS" w:eastAsia="Arial Unicode MS"/>
          <w:sz w:val="12"/>
          <w:szCs w:val="12"/>
        </w:rPr>
      </w:pPr>
      <w:r>
        <w:rPr>
          <w:rFonts w:ascii="Arial Unicode MS"/>
          <w:color w:val="231916"/>
          <w:w w:val="120"/>
          <w:sz w:val="12"/>
        </w:rPr>
        <w:t>1,265</w:t>
      </w:r>
      <w:r>
        <w:rPr>
          <w:rFonts w:ascii="Arial Unicode MS"/>
          <w:sz w:val="12"/>
        </w:rPr>
      </w:r>
    </w:p>
    <w:p>
      <w:pPr>
        <w:spacing w:line="240" w:lineRule="auto" w:before="0"/>
        <w:rPr>
          <w:rFonts w:ascii="Arial Unicode MS" w:hAnsi="Arial Unicode MS" w:cs="Arial Unicode MS" w:eastAsia="Arial Unicode MS"/>
          <w:sz w:val="12"/>
          <w:szCs w:val="12"/>
        </w:rPr>
      </w:pPr>
      <w:r>
        <w:rPr/>
        <w:br w:type="column"/>
      </w:r>
      <w:r>
        <w:rPr>
          <w:rFonts w:ascii="Arial Unicode MS"/>
          <w:sz w:val="12"/>
        </w:rPr>
      </w:r>
    </w:p>
    <w:p>
      <w:pPr>
        <w:spacing w:line="240" w:lineRule="auto" w:before="0"/>
        <w:rPr>
          <w:rFonts w:ascii="Arial Unicode MS" w:hAnsi="Arial Unicode MS" w:cs="Arial Unicode MS" w:eastAsia="Arial Unicode MS"/>
          <w:sz w:val="12"/>
          <w:szCs w:val="12"/>
        </w:rPr>
      </w:pPr>
    </w:p>
    <w:p>
      <w:pPr>
        <w:spacing w:line="240" w:lineRule="auto" w:before="8"/>
        <w:rPr>
          <w:rFonts w:ascii="Arial Unicode MS" w:hAnsi="Arial Unicode MS" w:cs="Arial Unicode MS" w:eastAsia="Arial Unicode MS"/>
          <w:sz w:val="7"/>
          <w:szCs w:val="7"/>
        </w:rPr>
      </w:pPr>
    </w:p>
    <w:p>
      <w:pPr>
        <w:spacing w:line="174" w:lineRule="exact" w:before="0"/>
        <w:ind w:left="100" w:right="0" w:firstLine="0"/>
        <w:jc w:val="left"/>
        <w:rPr>
          <w:rFonts w:ascii="Arial Unicode MS" w:hAnsi="Arial Unicode MS" w:cs="Arial Unicode MS" w:eastAsia="Arial Unicode MS"/>
          <w:sz w:val="12"/>
          <w:szCs w:val="12"/>
        </w:rPr>
      </w:pPr>
      <w:r>
        <w:rPr>
          <w:rFonts w:ascii="Arial Unicode MS" w:hAnsi="Arial Unicode MS" w:cs="Arial Unicode MS" w:eastAsia="Arial Unicode MS"/>
          <w:color w:val="231916"/>
          <w:w w:val="105"/>
          <w:sz w:val="12"/>
          <w:szCs w:val="12"/>
        </w:rPr>
        <w:t>51.7％</w:t>
      </w:r>
      <w:r>
        <w:rPr>
          <w:rFonts w:ascii="Arial Unicode MS" w:hAnsi="Arial Unicode MS" w:cs="Arial Unicode MS" w:eastAsia="Arial Unicode MS"/>
          <w:sz w:val="12"/>
          <w:szCs w:val="12"/>
        </w:rPr>
      </w:r>
    </w:p>
    <w:p>
      <w:pPr>
        <w:spacing w:after="0" w:line="174" w:lineRule="exact"/>
        <w:jc w:val="left"/>
        <w:rPr>
          <w:rFonts w:ascii="Arial Unicode MS" w:hAnsi="Arial Unicode MS" w:cs="Arial Unicode MS" w:eastAsia="Arial Unicode MS"/>
          <w:sz w:val="12"/>
          <w:szCs w:val="12"/>
        </w:rPr>
        <w:sectPr>
          <w:type w:val="continuous"/>
          <w:pgSz w:w="11910" w:h="16840"/>
          <w:pgMar w:top="0" w:bottom="0" w:left="1160" w:right="0"/>
          <w:cols w:num="6" w:equalWidth="0">
            <w:col w:w="5521" w:space="272"/>
            <w:col w:w="617" w:space="40"/>
            <w:col w:w="803" w:space="97"/>
            <w:col w:w="585" w:space="256"/>
            <w:col w:w="702" w:space="40"/>
            <w:col w:w="1817"/>
          </w:cols>
        </w:sectPr>
      </w:pPr>
    </w:p>
    <w:p>
      <w:pPr>
        <w:tabs>
          <w:tab w:pos="5293" w:val="left" w:leader="none"/>
        </w:tabs>
        <w:spacing w:line="194" w:lineRule="exact" w:before="0"/>
        <w:ind w:left="415" w:right="0" w:firstLine="0"/>
        <w:jc w:val="left"/>
        <w:rPr>
          <w:rFonts w:ascii="Arial Unicode MS" w:hAnsi="Arial Unicode MS" w:cs="Arial Unicode MS" w:eastAsia="Arial Unicode MS"/>
          <w:sz w:val="12"/>
          <w:szCs w:val="12"/>
        </w:rPr>
      </w:pPr>
      <w:r>
        <w:rPr>
          <w:rFonts w:ascii="Arial Unicode MS"/>
          <w:color w:val="231916"/>
          <w:w w:val="120"/>
          <w:position w:val="-4"/>
          <w:sz w:val="12"/>
        </w:rPr>
        <w:t>5</w:t>
        <w:tab/>
      </w:r>
      <w:r>
        <w:rPr>
          <w:rFonts w:ascii="Arial Unicode MS"/>
          <w:color w:val="231916"/>
          <w:w w:val="110"/>
          <w:sz w:val="12"/>
        </w:rPr>
        <w:t>500</w:t>
      </w:r>
      <w:r>
        <w:rPr>
          <w:rFonts w:ascii="Arial Unicode MS"/>
          <w:sz w:val="12"/>
        </w:rPr>
      </w:r>
    </w:p>
    <w:p>
      <w:pPr>
        <w:spacing w:line="240" w:lineRule="auto" w:before="17"/>
        <w:rPr>
          <w:rFonts w:ascii="Arial Unicode MS" w:hAnsi="Arial Unicode MS" w:cs="Arial Unicode MS" w:eastAsia="Arial Unicode MS"/>
          <w:sz w:val="9"/>
          <w:szCs w:val="9"/>
        </w:rPr>
      </w:pPr>
    </w:p>
    <w:p>
      <w:pPr>
        <w:tabs>
          <w:tab w:pos="5444" w:val="left" w:leader="none"/>
        </w:tabs>
        <w:spacing w:line="172" w:lineRule="exact" w:before="0"/>
        <w:ind w:left="415" w:right="0" w:firstLine="0"/>
        <w:jc w:val="left"/>
        <w:rPr>
          <w:rFonts w:ascii="Arial Unicode MS" w:hAnsi="Arial Unicode MS" w:cs="Arial Unicode MS" w:eastAsia="Arial Unicode MS"/>
          <w:sz w:val="12"/>
          <w:szCs w:val="12"/>
        </w:rPr>
      </w:pPr>
      <w:r>
        <w:rPr>
          <w:rFonts w:ascii="Arial Unicode MS"/>
          <w:color w:val="231916"/>
          <w:w w:val="120"/>
          <w:sz w:val="12"/>
        </w:rPr>
        <w:t>0</w:t>
        <w:tab/>
      </w:r>
      <w:r>
        <w:rPr>
          <w:rFonts w:ascii="Arial Unicode MS"/>
          <w:color w:val="231916"/>
          <w:w w:val="110"/>
          <w:sz w:val="12"/>
        </w:rPr>
        <w:t>0</w:t>
      </w:r>
      <w:r>
        <w:rPr>
          <w:rFonts w:ascii="Arial Unicode MS"/>
          <w:sz w:val="12"/>
        </w:rPr>
      </w:r>
    </w:p>
    <w:p>
      <w:pPr>
        <w:spacing w:line="221" w:lineRule="exact" w:before="0"/>
        <w:ind w:left="364" w:right="0" w:firstLine="0"/>
        <w:jc w:val="left"/>
        <w:rPr>
          <w:rFonts w:ascii="Arial Unicode MS" w:hAnsi="Arial Unicode MS" w:cs="Arial Unicode MS" w:eastAsia="Arial Unicode MS"/>
          <w:sz w:val="12"/>
          <w:szCs w:val="12"/>
        </w:rPr>
      </w:pPr>
      <w:r>
        <w:rPr>
          <w:w w:val="120"/>
        </w:rPr>
        <w:br w:type="column"/>
      </w:r>
      <w:r>
        <w:rPr>
          <w:rFonts w:ascii="Arial Unicode MS"/>
          <w:color w:val="231916"/>
          <w:w w:val="120"/>
          <w:position w:val="-6"/>
          <w:sz w:val="12"/>
        </w:rPr>
        <w:t>39</w:t>
      </w:r>
      <w:r>
        <w:rPr>
          <w:rFonts w:ascii="Arial Unicode MS"/>
          <w:color w:val="231916"/>
          <w:spacing w:val="1"/>
          <w:w w:val="120"/>
          <w:sz w:val="12"/>
        </w:rPr>
        <w:t>0.9</w:t>
      </w:r>
      <w:r>
        <w:rPr>
          <w:rFonts w:ascii="Arial Unicode MS"/>
          <w:sz w:val="12"/>
        </w:rPr>
      </w:r>
    </w:p>
    <w:p>
      <w:pPr>
        <w:spacing w:line="187" w:lineRule="exact" w:before="0"/>
        <w:ind w:left="322" w:right="0" w:firstLine="0"/>
        <w:jc w:val="left"/>
        <w:rPr>
          <w:rFonts w:ascii="Arial Unicode MS" w:hAnsi="Arial Unicode MS" w:cs="Arial Unicode MS" w:eastAsia="Arial Unicode MS"/>
          <w:sz w:val="12"/>
          <w:szCs w:val="12"/>
        </w:rPr>
      </w:pPr>
      <w:r>
        <w:rPr>
          <w:rFonts w:ascii="Arial Unicode MS"/>
          <w:color w:val="231916"/>
          <w:w w:val="125"/>
          <w:sz w:val="12"/>
        </w:rPr>
        <w:t>347</w:t>
      </w:r>
      <w:r>
        <w:rPr>
          <w:rFonts w:ascii="Arial Unicode MS"/>
          <w:sz w:val="12"/>
        </w:rPr>
      </w:r>
    </w:p>
    <w:p>
      <w:pPr>
        <w:spacing w:line="86" w:lineRule="exact" w:before="0"/>
        <w:ind w:left="1315" w:right="0" w:firstLine="0"/>
        <w:jc w:val="left"/>
        <w:rPr>
          <w:rFonts w:ascii="Arial Unicode MS" w:hAnsi="Arial Unicode MS" w:cs="Arial Unicode MS" w:eastAsia="Arial Unicode MS"/>
          <w:sz w:val="12"/>
          <w:szCs w:val="12"/>
        </w:rPr>
      </w:pPr>
      <w:r>
        <w:rPr>
          <w:w w:val="125"/>
        </w:rPr>
        <w:br w:type="column"/>
      </w:r>
      <w:r>
        <w:rPr>
          <w:rFonts w:ascii="Arial Unicode MS"/>
          <w:color w:val="231916"/>
          <w:w w:val="125"/>
          <w:sz w:val="12"/>
        </w:rPr>
        <w:t>984</w:t>
      </w:r>
      <w:r>
        <w:rPr>
          <w:rFonts w:ascii="Arial Unicode MS"/>
          <w:sz w:val="12"/>
        </w:rPr>
      </w:r>
    </w:p>
    <w:p>
      <w:pPr>
        <w:spacing w:line="166" w:lineRule="exact" w:before="0"/>
        <w:ind w:left="415" w:right="0" w:firstLine="0"/>
        <w:jc w:val="left"/>
        <w:rPr>
          <w:rFonts w:ascii="Arial Unicode MS" w:hAnsi="Arial Unicode MS" w:cs="Arial Unicode MS" w:eastAsia="Arial Unicode MS"/>
          <w:sz w:val="12"/>
          <w:szCs w:val="12"/>
        </w:rPr>
      </w:pPr>
      <w:r>
        <w:rPr>
          <w:rFonts w:ascii="Arial Unicode MS"/>
          <w:color w:val="231916"/>
          <w:w w:val="125"/>
          <w:sz w:val="12"/>
        </w:rPr>
        <w:t>706</w:t>
      </w:r>
      <w:r>
        <w:rPr>
          <w:rFonts w:ascii="Arial Unicode MS"/>
          <w:sz w:val="12"/>
        </w:rPr>
      </w:r>
    </w:p>
    <w:p>
      <w:pPr>
        <w:spacing w:after="0" w:line="166" w:lineRule="exact"/>
        <w:jc w:val="left"/>
        <w:rPr>
          <w:rFonts w:ascii="Arial Unicode MS" w:hAnsi="Arial Unicode MS" w:cs="Arial Unicode MS" w:eastAsia="Arial Unicode MS"/>
          <w:sz w:val="12"/>
          <w:szCs w:val="12"/>
        </w:rPr>
        <w:sectPr>
          <w:type w:val="continuous"/>
          <w:pgSz w:w="11910" w:h="16840"/>
          <w:pgMar w:top="0" w:bottom="0" w:left="1160" w:right="0"/>
          <w:cols w:num="3" w:equalWidth="0">
            <w:col w:w="5521" w:space="40"/>
            <w:col w:w="744" w:space="62"/>
            <w:col w:w="4383"/>
          </w:cols>
        </w:sectPr>
      </w:pPr>
    </w:p>
    <w:p>
      <w:pPr>
        <w:spacing w:line="129" w:lineRule="exact" w:before="0"/>
        <w:ind w:left="600" w:right="0" w:firstLine="0"/>
        <w:jc w:val="left"/>
        <w:rPr>
          <w:rFonts w:ascii="Arial Unicode MS" w:hAnsi="Arial Unicode MS" w:cs="Arial Unicode MS" w:eastAsia="Arial Unicode MS"/>
          <w:sz w:val="12"/>
          <w:szCs w:val="12"/>
        </w:rPr>
      </w:pPr>
      <w:r>
        <w:rPr>
          <w:rFonts w:ascii="Arial Unicode MS" w:hAnsi="Arial Unicode MS" w:cs="Arial Unicode MS" w:eastAsia="Arial Unicode MS"/>
          <w:color w:val="231916"/>
          <w:w w:val="125"/>
          <w:sz w:val="12"/>
          <w:szCs w:val="12"/>
        </w:rPr>
        <w:t>2005</w:t>
      </w:r>
      <w:r>
        <w:rPr>
          <w:rFonts w:ascii="Arial Unicode MS" w:hAnsi="Arial Unicode MS" w:cs="Arial Unicode MS" w:eastAsia="Arial Unicode MS"/>
          <w:color w:val="231916"/>
          <w:spacing w:val="-4"/>
          <w:w w:val="125"/>
          <w:sz w:val="12"/>
          <w:szCs w:val="12"/>
        </w:rPr>
        <w:t> </w:t>
      </w:r>
      <w:r>
        <w:rPr>
          <w:rFonts w:ascii="Arial Unicode MS" w:hAnsi="Arial Unicode MS" w:cs="Arial Unicode MS" w:eastAsia="Arial Unicode MS"/>
          <w:color w:val="231916"/>
          <w:w w:val="125"/>
          <w:sz w:val="12"/>
          <w:szCs w:val="12"/>
        </w:rPr>
        <w:t>2006</w:t>
      </w:r>
      <w:r>
        <w:rPr>
          <w:rFonts w:ascii="Arial Unicode MS" w:hAnsi="Arial Unicode MS" w:cs="Arial Unicode MS" w:eastAsia="Arial Unicode MS"/>
          <w:color w:val="231916"/>
          <w:spacing w:val="-5"/>
          <w:w w:val="125"/>
          <w:sz w:val="12"/>
          <w:szCs w:val="12"/>
        </w:rPr>
        <w:t> </w:t>
      </w:r>
      <w:r>
        <w:rPr>
          <w:rFonts w:ascii="Arial Unicode MS" w:hAnsi="Arial Unicode MS" w:cs="Arial Unicode MS" w:eastAsia="Arial Unicode MS"/>
          <w:color w:val="231916"/>
          <w:w w:val="125"/>
          <w:sz w:val="12"/>
          <w:szCs w:val="12"/>
        </w:rPr>
        <w:t>2007</w:t>
      </w:r>
      <w:r>
        <w:rPr>
          <w:rFonts w:ascii="Arial Unicode MS" w:hAnsi="Arial Unicode MS" w:cs="Arial Unicode MS" w:eastAsia="Arial Unicode MS"/>
          <w:color w:val="231916"/>
          <w:spacing w:val="-4"/>
          <w:w w:val="125"/>
          <w:sz w:val="12"/>
          <w:szCs w:val="12"/>
        </w:rPr>
        <w:t> </w:t>
      </w:r>
      <w:r>
        <w:rPr>
          <w:rFonts w:ascii="Arial Unicode MS" w:hAnsi="Arial Unicode MS" w:cs="Arial Unicode MS" w:eastAsia="Arial Unicode MS"/>
          <w:color w:val="231916"/>
          <w:w w:val="125"/>
          <w:sz w:val="12"/>
          <w:szCs w:val="12"/>
        </w:rPr>
        <w:t>2008</w:t>
      </w:r>
      <w:r>
        <w:rPr>
          <w:rFonts w:ascii="Arial Unicode MS" w:hAnsi="Arial Unicode MS" w:cs="Arial Unicode MS" w:eastAsia="Arial Unicode MS"/>
          <w:color w:val="231916"/>
          <w:spacing w:val="-4"/>
          <w:w w:val="125"/>
          <w:sz w:val="12"/>
          <w:szCs w:val="12"/>
        </w:rPr>
        <w:t> </w:t>
      </w:r>
      <w:r>
        <w:rPr>
          <w:rFonts w:ascii="Arial Unicode MS" w:hAnsi="Arial Unicode MS" w:cs="Arial Unicode MS" w:eastAsia="Arial Unicode MS"/>
          <w:color w:val="231916"/>
          <w:w w:val="125"/>
          <w:sz w:val="12"/>
          <w:szCs w:val="12"/>
        </w:rPr>
        <w:t>2009</w:t>
      </w:r>
      <w:r>
        <w:rPr>
          <w:rFonts w:ascii="Arial Unicode MS" w:hAnsi="Arial Unicode MS" w:cs="Arial Unicode MS" w:eastAsia="Arial Unicode MS"/>
          <w:color w:val="231916"/>
          <w:spacing w:val="-4"/>
          <w:w w:val="125"/>
          <w:sz w:val="12"/>
          <w:szCs w:val="12"/>
        </w:rPr>
        <w:t> </w:t>
      </w:r>
      <w:r>
        <w:rPr>
          <w:rFonts w:ascii="Arial Unicode MS" w:hAnsi="Arial Unicode MS" w:cs="Arial Unicode MS" w:eastAsia="Arial Unicode MS"/>
          <w:color w:val="231916"/>
          <w:w w:val="125"/>
          <w:sz w:val="12"/>
          <w:szCs w:val="12"/>
        </w:rPr>
        <w:t>2010</w:t>
      </w:r>
      <w:r>
        <w:rPr>
          <w:rFonts w:ascii="Arial Unicode MS" w:hAnsi="Arial Unicode MS" w:cs="Arial Unicode MS" w:eastAsia="Arial Unicode MS"/>
          <w:color w:val="231916"/>
          <w:spacing w:val="-4"/>
          <w:w w:val="125"/>
          <w:sz w:val="12"/>
          <w:szCs w:val="12"/>
        </w:rPr>
        <w:t> </w:t>
      </w:r>
      <w:r>
        <w:rPr>
          <w:rFonts w:ascii="Arial Unicode MS" w:hAnsi="Arial Unicode MS" w:cs="Arial Unicode MS" w:eastAsia="Arial Unicode MS"/>
          <w:color w:val="231916"/>
          <w:w w:val="125"/>
          <w:sz w:val="12"/>
          <w:szCs w:val="12"/>
        </w:rPr>
        <w:t>2011</w:t>
      </w:r>
      <w:r>
        <w:rPr>
          <w:rFonts w:ascii="Arial Unicode MS" w:hAnsi="Arial Unicode MS" w:cs="Arial Unicode MS" w:eastAsia="Arial Unicode MS"/>
          <w:color w:val="231916"/>
          <w:spacing w:val="-4"/>
          <w:w w:val="125"/>
          <w:sz w:val="12"/>
          <w:szCs w:val="12"/>
        </w:rPr>
        <w:t> </w:t>
      </w:r>
      <w:r>
        <w:rPr>
          <w:rFonts w:ascii="Arial Unicode MS" w:hAnsi="Arial Unicode MS" w:cs="Arial Unicode MS" w:eastAsia="Arial Unicode MS"/>
          <w:color w:val="231916"/>
          <w:w w:val="125"/>
          <w:sz w:val="12"/>
          <w:szCs w:val="12"/>
        </w:rPr>
        <w:t>2012</w:t>
      </w:r>
      <w:r>
        <w:rPr>
          <w:rFonts w:ascii="Arial Unicode MS" w:hAnsi="Arial Unicode MS" w:cs="Arial Unicode MS" w:eastAsia="Arial Unicode MS"/>
          <w:color w:val="231916"/>
          <w:spacing w:val="-4"/>
          <w:w w:val="125"/>
          <w:sz w:val="12"/>
          <w:szCs w:val="12"/>
        </w:rPr>
        <w:t> </w:t>
      </w:r>
      <w:r>
        <w:rPr>
          <w:rFonts w:ascii="Arial Unicode MS" w:hAnsi="Arial Unicode MS" w:cs="Arial Unicode MS" w:eastAsia="Arial Unicode MS"/>
          <w:color w:val="231916"/>
          <w:w w:val="125"/>
          <w:sz w:val="12"/>
          <w:szCs w:val="12"/>
        </w:rPr>
        <w:t>2013</w:t>
      </w:r>
      <w:r>
        <w:rPr>
          <w:rFonts w:ascii="Arial Unicode MS" w:hAnsi="Arial Unicode MS" w:cs="Arial Unicode MS" w:eastAsia="Arial Unicode MS"/>
          <w:color w:val="231916"/>
          <w:spacing w:val="-28"/>
          <w:w w:val="125"/>
          <w:sz w:val="12"/>
          <w:szCs w:val="12"/>
        </w:rPr>
        <w:t> </w:t>
      </w:r>
      <w:r>
        <w:rPr>
          <w:rFonts w:ascii="Arial Unicode MS" w:hAnsi="Arial Unicode MS" w:cs="Arial Unicode MS" w:eastAsia="Arial Unicode MS"/>
          <w:color w:val="231916"/>
          <w:w w:val="125"/>
          <w:sz w:val="12"/>
          <w:szCs w:val="12"/>
        </w:rPr>
        <w:t>201</w:t>
      </w:r>
      <w:r>
        <w:rPr>
          <w:rFonts w:ascii="Arial Unicode MS" w:hAnsi="Arial Unicode MS" w:cs="Arial Unicode MS" w:eastAsia="Arial Unicode MS"/>
          <w:color w:val="231916"/>
          <w:spacing w:val="-15"/>
          <w:w w:val="125"/>
          <w:sz w:val="12"/>
          <w:szCs w:val="12"/>
        </w:rPr>
        <w:t>4</w:t>
      </w:r>
      <w:r>
        <w:rPr>
          <w:rFonts w:ascii="Arial Unicode MS" w:hAnsi="Arial Unicode MS" w:cs="Arial Unicode MS" w:eastAsia="Arial Unicode MS"/>
          <w:color w:val="231916"/>
          <w:spacing w:val="-135"/>
          <w:w w:val="125"/>
          <w:sz w:val="12"/>
          <w:szCs w:val="12"/>
        </w:rPr>
        <w:t>（</w:t>
      </w:r>
      <w:r>
        <w:rPr>
          <w:rFonts w:ascii="Arial Unicode MS" w:hAnsi="Arial Unicode MS" w:cs="Arial Unicode MS" w:eastAsia="Arial Unicode MS"/>
          <w:color w:val="231916"/>
          <w:w w:val="125"/>
          <w:position w:val="4"/>
          <w:sz w:val="7"/>
          <w:szCs w:val="7"/>
        </w:rPr>
        <w:t>＊</w:t>
      </w:r>
      <w:r>
        <w:rPr>
          <w:rFonts w:ascii="Arial Unicode MS" w:hAnsi="Arial Unicode MS" w:cs="Arial Unicode MS" w:eastAsia="Arial Unicode MS"/>
          <w:color w:val="231916"/>
          <w:spacing w:val="11"/>
          <w:w w:val="125"/>
          <w:position w:val="4"/>
          <w:sz w:val="7"/>
          <w:szCs w:val="7"/>
        </w:rPr>
        <w:t> </w:t>
      </w:r>
      <w:r>
        <w:rPr>
          <w:rFonts w:ascii="Arial Unicode MS" w:hAnsi="Arial Unicode MS" w:cs="Arial Unicode MS" w:eastAsia="Arial Unicode MS"/>
          <w:color w:val="231916"/>
          <w:w w:val="125"/>
          <w:sz w:val="12"/>
          <w:szCs w:val="12"/>
        </w:rPr>
        <w:t>年）</w:t>
      </w:r>
      <w:r>
        <w:rPr>
          <w:rFonts w:ascii="Arial Unicode MS" w:hAnsi="Arial Unicode MS" w:cs="Arial Unicode MS" w:eastAsia="Arial Unicode MS"/>
          <w:sz w:val="12"/>
          <w:szCs w:val="12"/>
        </w:rPr>
      </w:r>
    </w:p>
    <w:p>
      <w:pPr>
        <w:spacing w:line="141" w:lineRule="exact" w:before="0"/>
        <w:ind w:left="0" w:right="292" w:firstLine="0"/>
        <w:jc w:val="right"/>
        <w:rPr>
          <w:rFonts w:ascii="PMingLiU" w:hAnsi="PMingLiU" w:cs="PMingLiU" w:eastAsia="PMingLiU"/>
          <w:sz w:val="11"/>
          <w:szCs w:val="11"/>
        </w:rPr>
      </w:pPr>
      <w:r>
        <w:rPr>
          <w:rFonts w:ascii="PMingLiU" w:hAnsi="PMingLiU" w:cs="PMingLiU" w:eastAsia="PMingLiU"/>
          <w:color w:val="231916"/>
          <w:sz w:val="11"/>
          <w:szCs w:val="11"/>
        </w:rPr>
        <w:t>＊は推計</w:t>
      </w:r>
      <w:r>
        <w:rPr>
          <w:rFonts w:ascii="PMingLiU" w:hAnsi="PMingLiU" w:cs="PMingLiU" w:eastAsia="PMingLiU"/>
          <w:sz w:val="11"/>
          <w:szCs w:val="11"/>
        </w:rPr>
      </w:r>
    </w:p>
    <w:p>
      <w:pPr>
        <w:tabs>
          <w:tab w:pos="1499" w:val="left" w:leader="none"/>
          <w:tab w:pos="2399" w:val="left" w:leader="none"/>
          <w:tab w:pos="3299" w:val="left" w:leader="none"/>
        </w:tabs>
        <w:spacing w:line="133" w:lineRule="exact" w:before="0"/>
        <w:ind w:left="600" w:right="0" w:firstLine="0"/>
        <w:jc w:val="left"/>
        <w:rPr>
          <w:rFonts w:ascii="Arial Unicode MS" w:hAnsi="Arial Unicode MS" w:cs="Arial Unicode MS" w:eastAsia="Arial Unicode MS"/>
          <w:sz w:val="12"/>
          <w:szCs w:val="12"/>
        </w:rPr>
      </w:pPr>
      <w:r>
        <w:rPr>
          <w:w w:val="120"/>
        </w:rPr>
        <w:br w:type="column"/>
      </w:r>
      <w:r>
        <w:rPr>
          <w:rFonts w:ascii="Arial Unicode MS" w:hAnsi="Arial Unicode MS" w:cs="Arial Unicode MS" w:eastAsia="Arial Unicode MS"/>
          <w:color w:val="231916"/>
          <w:w w:val="120"/>
          <w:sz w:val="12"/>
          <w:szCs w:val="12"/>
        </w:rPr>
        <w:t>2000</w:t>
        <w:tab/>
        <w:t>2004</w:t>
        <w:tab/>
        <w:t>2008</w:t>
        <w:tab/>
      </w:r>
      <w:r>
        <w:rPr>
          <w:rFonts w:ascii="Arial Unicode MS" w:hAnsi="Arial Unicode MS" w:cs="Arial Unicode MS" w:eastAsia="Arial Unicode MS"/>
          <w:color w:val="231916"/>
          <w:w w:val="115"/>
          <w:sz w:val="12"/>
          <w:szCs w:val="12"/>
        </w:rPr>
        <w:t>2012</w:t>
      </w:r>
      <w:r>
        <w:rPr>
          <w:rFonts w:ascii="Arial Unicode MS" w:hAnsi="Arial Unicode MS" w:cs="Arial Unicode MS" w:eastAsia="Arial Unicode MS"/>
          <w:color w:val="231916"/>
          <w:spacing w:val="-31"/>
          <w:w w:val="115"/>
          <w:sz w:val="12"/>
          <w:szCs w:val="12"/>
        </w:rPr>
        <w:t> </w:t>
      </w:r>
      <w:r>
        <w:rPr>
          <w:rFonts w:ascii="Arial Unicode MS" w:hAnsi="Arial Unicode MS" w:cs="Arial Unicode MS" w:eastAsia="Arial Unicode MS"/>
          <w:color w:val="231916"/>
          <w:w w:val="115"/>
          <w:sz w:val="12"/>
          <w:szCs w:val="12"/>
        </w:rPr>
        <w:t>（年）</w:t>
      </w:r>
      <w:r>
        <w:rPr>
          <w:rFonts w:ascii="Arial Unicode MS" w:hAnsi="Arial Unicode MS" w:cs="Arial Unicode MS" w:eastAsia="Arial Unicode MS"/>
          <w:sz w:val="12"/>
          <w:szCs w:val="12"/>
        </w:rPr>
      </w:r>
    </w:p>
    <w:p>
      <w:pPr>
        <w:spacing w:after="0" w:line="133" w:lineRule="exact"/>
        <w:jc w:val="left"/>
        <w:rPr>
          <w:rFonts w:ascii="Arial Unicode MS" w:hAnsi="Arial Unicode MS" w:cs="Arial Unicode MS" w:eastAsia="Arial Unicode MS"/>
          <w:sz w:val="12"/>
          <w:szCs w:val="12"/>
        </w:rPr>
        <w:sectPr>
          <w:type w:val="continuous"/>
          <w:pgSz w:w="11910" w:h="16840"/>
          <w:pgMar w:top="0" w:bottom="0" w:left="1160" w:right="0"/>
          <w:cols w:num="2" w:equalWidth="0">
            <w:col w:w="4684" w:space="563"/>
            <w:col w:w="5503"/>
          </w:cols>
        </w:sectPr>
      </w:pPr>
    </w:p>
    <w:p>
      <w:pPr>
        <w:spacing w:line="240" w:lineRule="auto" w:before="6"/>
        <w:rPr>
          <w:rFonts w:ascii="Arial Unicode MS" w:hAnsi="Arial Unicode MS" w:cs="Arial Unicode MS" w:eastAsia="Arial Unicode MS"/>
          <w:sz w:val="6"/>
          <w:szCs w:val="6"/>
        </w:rPr>
      </w:pPr>
    </w:p>
    <w:p>
      <w:pPr>
        <w:spacing w:before="0"/>
        <w:ind w:left="106" w:right="0" w:firstLine="0"/>
        <w:jc w:val="left"/>
        <w:rPr>
          <w:rFonts w:ascii="PMingLiU" w:hAnsi="PMingLiU" w:cs="PMingLiU" w:eastAsia="PMingLiU"/>
          <w:sz w:val="12"/>
          <w:szCs w:val="12"/>
        </w:rPr>
      </w:pPr>
      <w:r>
        <w:rPr>
          <w:rFonts w:ascii="PMingLiU" w:hAnsi="PMingLiU" w:cs="PMingLiU" w:eastAsia="PMingLiU"/>
          <w:color w:val="231916"/>
          <w:spacing w:val="-6"/>
          <w:w w:val="135"/>
          <w:sz w:val="12"/>
          <w:szCs w:val="12"/>
        </w:rPr>
        <w:t>（出典）</w:t>
      </w:r>
      <w:r>
        <w:rPr>
          <w:rFonts w:ascii="PMingLiU" w:hAnsi="PMingLiU" w:cs="PMingLiU" w:eastAsia="PMingLiU"/>
          <w:color w:val="231916"/>
          <w:spacing w:val="-5"/>
          <w:w w:val="135"/>
          <w:sz w:val="12"/>
          <w:szCs w:val="12"/>
        </w:rPr>
        <w:t>I</w:t>
      </w:r>
      <w:r>
        <w:rPr>
          <w:rFonts w:ascii="PMingLiU" w:hAnsi="PMingLiU" w:cs="PMingLiU" w:eastAsia="PMingLiU"/>
          <w:color w:val="231916"/>
          <w:spacing w:val="-4"/>
          <w:w w:val="135"/>
          <w:sz w:val="12"/>
          <w:szCs w:val="12"/>
        </w:rPr>
        <w:t>TU</w:t>
      </w:r>
      <w:r>
        <w:rPr>
          <w:rFonts w:ascii="PMingLiU" w:hAnsi="PMingLiU" w:cs="PMingLiU" w:eastAsia="PMingLiU"/>
          <w:color w:val="231916"/>
          <w:spacing w:val="-6"/>
          <w:w w:val="135"/>
          <w:sz w:val="12"/>
          <w:szCs w:val="12"/>
        </w:rPr>
        <w:t>「</w:t>
      </w:r>
      <w:r>
        <w:rPr>
          <w:rFonts w:ascii="PMingLiU" w:hAnsi="PMingLiU" w:cs="PMingLiU" w:eastAsia="PMingLiU"/>
          <w:color w:val="231916"/>
          <w:spacing w:val="-5"/>
          <w:w w:val="135"/>
          <w:sz w:val="12"/>
          <w:szCs w:val="12"/>
        </w:rPr>
        <w:t>Gl</w:t>
      </w:r>
      <w:r>
        <w:rPr>
          <w:rFonts w:ascii="PMingLiU" w:hAnsi="PMingLiU" w:cs="PMingLiU" w:eastAsia="PMingLiU"/>
          <w:color w:val="231916"/>
          <w:spacing w:val="-4"/>
          <w:w w:val="135"/>
          <w:sz w:val="12"/>
          <w:szCs w:val="12"/>
        </w:rPr>
        <w:t>oba</w:t>
      </w:r>
      <w:r>
        <w:rPr>
          <w:rFonts w:ascii="PMingLiU" w:hAnsi="PMingLiU" w:cs="PMingLiU" w:eastAsia="PMingLiU"/>
          <w:color w:val="231916"/>
          <w:spacing w:val="-5"/>
          <w:w w:val="135"/>
          <w:sz w:val="12"/>
          <w:szCs w:val="12"/>
        </w:rPr>
        <w:t>l</w:t>
      </w:r>
      <w:r>
        <w:rPr>
          <w:rFonts w:ascii="PMingLiU" w:hAnsi="PMingLiU" w:cs="PMingLiU" w:eastAsia="PMingLiU"/>
          <w:color w:val="231916"/>
          <w:spacing w:val="-4"/>
          <w:w w:val="135"/>
          <w:sz w:val="12"/>
          <w:szCs w:val="12"/>
        </w:rPr>
        <w:t> </w:t>
      </w:r>
      <w:r>
        <w:rPr>
          <w:rFonts w:ascii="PMingLiU" w:hAnsi="PMingLiU" w:cs="PMingLiU" w:eastAsia="PMingLiU"/>
          <w:color w:val="231916"/>
          <w:spacing w:val="-3"/>
          <w:w w:val="135"/>
          <w:sz w:val="12"/>
          <w:szCs w:val="12"/>
        </w:rPr>
        <w:t>nu</w:t>
      </w:r>
      <w:r>
        <w:rPr>
          <w:rFonts w:ascii="PMingLiU" w:hAnsi="PMingLiU" w:cs="PMingLiU" w:eastAsia="PMingLiU"/>
          <w:color w:val="231916"/>
          <w:spacing w:val="-4"/>
          <w:w w:val="135"/>
          <w:sz w:val="12"/>
          <w:szCs w:val="12"/>
        </w:rPr>
        <w:t>m</w:t>
      </w:r>
      <w:r>
        <w:rPr>
          <w:rFonts w:ascii="PMingLiU" w:hAnsi="PMingLiU" w:cs="PMingLiU" w:eastAsia="PMingLiU"/>
          <w:color w:val="231916"/>
          <w:spacing w:val="-3"/>
          <w:w w:val="135"/>
          <w:sz w:val="12"/>
          <w:szCs w:val="12"/>
        </w:rPr>
        <w:t>ber</w:t>
      </w:r>
      <w:r>
        <w:rPr>
          <w:rFonts w:ascii="PMingLiU" w:hAnsi="PMingLiU" w:cs="PMingLiU" w:eastAsia="PMingLiU"/>
          <w:color w:val="231916"/>
          <w:spacing w:val="-4"/>
          <w:w w:val="135"/>
          <w:sz w:val="12"/>
          <w:szCs w:val="12"/>
        </w:rPr>
        <w:t>s </w:t>
      </w:r>
      <w:r>
        <w:rPr>
          <w:rFonts w:ascii="PMingLiU" w:hAnsi="PMingLiU" w:cs="PMingLiU" w:eastAsia="PMingLiU"/>
          <w:color w:val="231916"/>
          <w:spacing w:val="-2"/>
          <w:w w:val="135"/>
          <w:sz w:val="12"/>
          <w:szCs w:val="12"/>
        </w:rPr>
        <w:t>of</w:t>
      </w:r>
      <w:r>
        <w:rPr>
          <w:rFonts w:ascii="PMingLiU" w:hAnsi="PMingLiU" w:cs="PMingLiU" w:eastAsia="PMingLiU"/>
          <w:color w:val="231916"/>
          <w:spacing w:val="-3"/>
          <w:w w:val="135"/>
          <w:sz w:val="12"/>
          <w:szCs w:val="12"/>
        </w:rPr>
        <w:t> </w:t>
      </w:r>
      <w:r>
        <w:rPr>
          <w:rFonts w:ascii="PMingLiU" w:hAnsi="PMingLiU" w:cs="PMingLiU" w:eastAsia="PMingLiU"/>
          <w:color w:val="231916"/>
          <w:spacing w:val="-4"/>
          <w:w w:val="135"/>
          <w:sz w:val="12"/>
          <w:szCs w:val="12"/>
        </w:rPr>
        <w:t>i</w:t>
      </w:r>
      <w:r>
        <w:rPr>
          <w:rFonts w:ascii="PMingLiU" w:hAnsi="PMingLiU" w:cs="PMingLiU" w:eastAsia="PMingLiU"/>
          <w:color w:val="231916"/>
          <w:spacing w:val="-3"/>
          <w:w w:val="135"/>
          <w:sz w:val="12"/>
          <w:szCs w:val="12"/>
        </w:rPr>
        <w:t>nd</w:t>
      </w:r>
      <w:r>
        <w:rPr>
          <w:rFonts w:ascii="PMingLiU" w:hAnsi="PMingLiU" w:cs="PMingLiU" w:eastAsia="PMingLiU"/>
          <w:color w:val="231916"/>
          <w:spacing w:val="-4"/>
          <w:w w:val="135"/>
          <w:sz w:val="12"/>
          <w:szCs w:val="12"/>
        </w:rPr>
        <w:t>ivi</w:t>
      </w:r>
      <w:r>
        <w:rPr>
          <w:rFonts w:ascii="PMingLiU" w:hAnsi="PMingLiU" w:cs="PMingLiU" w:eastAsia="PMingLiU"/>
          <w:color w:val="231916"/>
          <w:spacing w:val="-3"/>
          <w:w w:val="135"/>
          <w:sz w:val="12"/>
          <w:szCs w:val="12"/>
        </w:rPr>
        <w:t>dua</w:t>
      </w:r>
      <w:r>
        <w:rPr>
          <w:rFonts w:ascii="PMingLiU" w:hAnsi="PMingLiU" w:cs="PMingLiU" w:eastAsia="PMingLiU"/>
          <w:color w:val="231916"/>
          <w:spacing w:val="-4"/>
          <w:w w:val="135"/>
          <w:sz w:val="12"/>
          <w:szCs w:val="12"/>
        </w:rPr>
        <w:t>ls </w:t>
      </w:r>
      <w:r>
        <w:rPr>
          <w:rFonts w:ascii="PMingLiU" w:hAnsi="PMingLiU" w:cs="PMingLiU" w:eastAsia="PMingLiU"/>
          <w:color w:val="231916"/>
          <w:spacing w:val="-3"/>
          <w:w w:val="135"/>
          <w:sz w:val="12"/>
          <w:szCs w:val="12"/>
        </w:rPr>
        <w:t>u</w:t>
      </w:r>
      <w:r>
        <w:rPr>
          <w:rFonts w:ascii="PMingLiU" w:hAnsi="PMingLiU" w:cs="PMingLiU" w:eastAsia="PMingLiU"/>
          <w:color w:val="231916"/>
          <w:spacing w:val="-4"/>
          <w:w w:val="135"/>
          <w:sz w:val="12"/>
          <w:szCs w:val="12"/>
        </w:rPr>
        <w:t>si</w:t>
      </w:r>
      <w:r>
        <w:rPr>
          <w:rFonts w:ascii="PMingLiU" w:hAnsi="PMingLiU" w:cs="PMingLiU" w:eastAsia="PMingLiU"/>
          <w:color w:val="231916"/>
          <w:spacing w:val="-3"/>
          <w:w w:val="135"/>
          <w:sz w:val="12"/>
          <w:szCs w:val="12"/>
        </w:rPr>
        <w:t>ng </w:t>
      </w:r>
      <w:r>
        <w:rPr>
          <w:rFonts w:ascii="PMingLiU" w:hAnsi="PMingLiU" w:cs="PMingLiU" w:eastAsia="PMingLiU"/>
          <w:color w:val="231916"/>
          <w:spacing w:val="-2"/>
          <w:w w:val="135"/>
          <w:sz w:val="12"/>
          <w:szCs w:val="12"/>
        </w:rPr>
        <w:t>the</w:t>
      </w:r>
      <w:r>
        <w:rPr>
          <w:rFonts w:ascii="PMingLiU" w:hAnsi="PMingLiU" w:cs="PMingLiU" w:eastAsia="PMingLiU"/>
          <w:color w:val="231916"/>
          <w:spacing w:val="-5"/>
          <w:w w:val="135"/>
          <w:sz w:val="12"/>
          <w:szCs w:val="12"/>
        </w:rPr>
        <w:t> </w:t>
      </w:r>
      <w:r>
        <w:rPr>
          <w:rFonts w:ascii="PMingLiU" w:hAnsi="PMingLiU" w:cs="PMingLiU" w:eastAsia="PMingLiU"/>
          <w:color w:val="231916"/>
          <w:spacing w:val="-3"/>
          <w:w w:val="135"/>
          <w:sz w:val="12"/>
          <w:szCs w:val="12"/>
        </w:rPr>
        <w:t>Internet</w:t>
      </w:r>
      <w:r>
        <w:rPr>
          <w:rFonts w:ascii="PMingLiU" w:hAnsi="PMingLiU" w:cs="PMingLiU" w:eastAsia="PMingLiU"/>
          <w:color w:val="231916"/>
          <w:spacing w:val="-4"/>
          <w:w w:val="135"/>
          <w:sz w:val="12"/>
          <w:szCs w:val="12"/>
        </w:rPr>
        <w:t>, </w:t>
      </w:r>
      <w:r>
        <w:rPr>
          <w:rFonts w:ascii="PMingLiU" w:hAnsi="PMingLiU" w:cs="PMingLiU" w:eastAsia="PMingLiU"/>
          <w:color w:val="231916"/>
          <w:spacing w:val="-2"/>
          <w:w w:val="135"/>
          <w:sz w:val="12"/>
          <w:szCs w:val="12"/>
        </w:rPr>
        <w:t>tota</w:t>
      </w:r>
      <w:r>
        <w:rPr>
          <w:rFonts w:ascii="PMingLiU" w:hAnsi="PMingLiU" w:cs="PMingLiU" w:eastAsia="PMingLiU"/>
          <w:color w:val="231916"/>
          <w:spacing w:val="-3"/>
          <w:w w:val="135"/>
          <w:sz w:val="12"/>
          <w:szCs w:val="12"/>
        </w:rPr>
        <w:t>l</w:t>
      </w:r>
      <w:r>
        <w:rPr>
          <w:rFonts w:ascii="PMingLiU" w:hAnsi="PMingLiU" w:cs="PMingLiU" w:eastAsia="PMingLiU"/>
          <w:color w:val="231916"/>
          <w:spacing w:val="-4"/>
          <w:w w:val="135"/>
          <w:sz w:val="12"/>
          <w:szCs w:val="12"/>
        </w:rPr>
        <w:t> </w:t>
      </w:r>
      <w:r>
        <w:rPr>
          <w:rFonts w:ascii="PMingLiU" w:hAnsi="PMingLiU" w:cs="PMingLiU" w:eastAsia="PMingLiU"/>
          <w:color w:val="231916"/>
          <w:spacing w:val="-2"/>
          <w:w w:val="135"/>
          <w:sz w:val="12"/>
          <w:szCs w:val="12"/>
        </w:rPr>
        <w:t>and</w:t>
      </w:r>
      <w:r>
        <w:rPr>
          <w:rFonts w:ascii="PMingLiU" w:hAnsi="PMingLiU" w:cs="PMingLiU" w:eastAsia="PMingLiU"/>
          <w:sz w:val="12"/>
          <w:szCs w:val="12"/>
        </w:rPr>
      </w:r>
    </w:p>
    <w:p>
      <w:pPr>
        <w:spacing w:before="13"/>
        <w:ind w:left="2641" w:right="0" w:firstLine="0"/>
        <w:jc w:val="left"/>
        <w:rPr>
          <w:rFonts w:ascii="PMingLiU" w:hAnsi="PMingLiU" w:cs="PMingLiU" w:eastAsia="PMingLiU"/>
          <w:sz w:val="12"/>
          <w:szCs w:val="12"/>
        </w:rPr>
      </w:pPr>
      <w:r>
        <w:rPr>
          <w:rFonts w:ascii="PMingLiU" w:hAnsi="PMingLiU" w:cs="PMingLiU" w:eastAsia="PMingLiU"/>
          <w:color w:val="231916"/>
          <w:spacing w:val="-2"/>
          <w:w w:val="140"/>
          <w:sz w:val="12"/>
          <w:szCs w:val="12"/>
        </w:rPr>
        <w:t>pe</w:t>
      </w:r>
      <w:r>
        <w:rPr>
          <w:rFonts w:ascii="PMingLiU" w:hAnsi="PMingLiU" w:cs="PMingLiU" w:eastAsia="PMingLiU"/>
          <w:color w:val="231916"/>
          <w:spacing w:val="-3"/>
          <w:w w:val="140"/>
          <w:sz w:val="12"/>
          <w:szCs w:val="12"/>
        </w:rPr>
        <w:t>r</w:t>
      </w:r>
      <w:r>
        <w:rPr>
          <w:rFonts w:ascii="PMingLiU" w:hAnsi="PMingLiU" w:cs="PMingLiU" w:eastAsia="PMingLiU"/>
          <w:color w:val="231916"/>
          <w:spacing w:val="-17"/>
          <w:w w:val="140"/>
          <w:sz w:val="12"/>
          <w:szCs w:val="12"/>
        </w:rPr>
        <w:t> </w:t>
      </w:r>
      <w:r>
        <w:rPr>
          <w:rFonts w:ascii="PMingLiU" w:hAnsi="PMingLiU" w:cs="PMingLiU" w:eastAsia="PMingLiU"/>
          <w:color w:val="231916"/>
          <w:spacing w:val="-4"/>
          <w:w w:val="140"/>
          <w:sz w:val="12"/>
          <w:szCs w:val="12"/>
        </w:rPr>
        <w:t>100</w:t>
      </w:r>
      <w:r>
        <w:rPr>
          <w:rFonts w:ascii="PMingLiU" w:hAnsi="PMingLiU" w:cs="PMingLiU" w:eastAsia="PMingLiU"/>
          <w:color w:val="231916"/>
          <w:spacing w:val="-15"/>
          <w:w w:val="140"/>
          <w:sz w:val="12"/>
          <w:szCs w:val="12"/>
        </w:rPr>
        <w:t> </w:t>
      </w:r>
      <w:r>
        <w:rPr>
          <w:rFonts w:ascii="PMingLiU" w:hAnsi="PMingLiU" w:cs="PMingLiU" w:eastAsia="PMingLiU"/>
          <w:color w:val="231916"/>
          <w:spacing w:val="-3"/>
          <w:w w:val="140"/>
          <w:sz w:val="12"/>
          <w:szCs w:val="12"/>
        </w:rPr>
        <w:t>i</w:t>
      </w:r>
      <w:r>
        <w:rPr>
          <w:rFonts w:ascii="PMingLiU" w:hAnsi="PMingLiU" w:cs="PMingLiU" w:eastAsia="PMingLiU"/>
          <w:color w:val="231916"/>
          <w:spacing w:val="-2"/>
          <w:w w:val="140"/>
          <w:sz w:val="12"/>
          <w:szCs w:val="12"/>
        </w:rPr>
        <w:t>nhab</w:t>
      </w:r>
      <w:r>
        <w:rPr>
          <w:rFonts w:ascii="PMingLiU" w:hAnsi="PMingLiU" w:cs="PMingLiU" w:eastAsia="PMingLiU"/>
          <w:color w:val="231916"/>
          <w:spacing w:val="-3"/>
          <w:w w:val="140"/>
          <w:sz w:val="12"/>
          <w:szCs w:val="12"/>
        </w:rPr>
        <w:t>i</w:t>
      </w:r>
      <w:r>
        <w:rPr>
          <w:rFonts w:ascii="PMingLiU" w:hAnsi="PMingLiU" w:cs="PMingLiU" w:eastAsia="PMingLiU"/>
          <w:color w:val="231916"/>
          <w:spacing w:val="-2"/>
          <w:w w:val="140"/>
          <w:sz w:val="12"/>
          <w:szCs w:val="12"/>
        </w:rPr>
        <w:t>tant</w:t>
      </w:r>
      <w:r>
        <w:rPr>
          <w:rFonts w:ascii="PMingLiU" w:hAnsi="PMingLiU" w:cs="PMingLiU" w:eastAsia="PMingLiU"/>
          <w:color w:val="231916"/>
          <w:spacing w:val="-3"/>
          <w:w w:val="140"/>
          <w:sz w:val="12"/>
          <w:szCs w:val="12"/>
        </w:rPr>
        <w:t>s,</w:t>
      </w:r>
      <w:r>
        <w:rPr>
          <w:rFonts w:ascii="PMingLiU" w:hAnsi="PMingLiU" w:cs="PMingLiU" w:eastAsia="PMingLiU"/>
          <w:color w:val="231916"/>
          <w:spacing w:val="-16"/>
          <w:w w:val="140"/>
          <w:sz w:val="12"/>
          <w:szCs w:val="12"/>
        </w:rPr>
        <w:t> </w:t>
      </w:r>
      <w:r>
        <w:rPr>
          <w:rFonts w:ascii="PMingLiU" w:hAnsi="PMingLiU" w:cs="PMingLiU" w:eastAsia="PMingLiU"/>
          <w:color w:val="231916"/>
          <w:spacing w:val="-5"/>
          <w:w w:val="140"/>
          <w:sz w:val="12"/>
          <w:szCs w:val="12"/>
        </w:rPr>
        <w:t>2001-2014</w:t>
      </w:r>
      <w:r>
        <w:rPr>
          <w:rFonts w:ascii="PMingLiU" w:hAnsi="PMingLiU" w:cs="PMingLiU" w:eastAsia="PMingLiU"/>
          <w:color w:val="231916"/>
          <w:spacing w:val="-6"/>
          <w:w w:val="140"/>
          <w:sz w:val="12"/>
          <w:szCs w:val="12"/>
        </w:rPr>
        <w:t>」</w:t>
      </w:r>
      <w:r>
        <w:rPr>
          <w:rFonts w:ascii="PMingLiU" w:hAnsi="PMingLiU" w:cs="PMingLiU" w:eastAsia="PMingLiU"/>
          <w:sz w:val="12"/>
          <w:szCs w:val="12"/>
        </w:rPr>
      </w:r>
    </w:p>
    <w:p>
      <w:pPr>
        <w:tabs>
          <w:tab w:pos="1122" w:val="left" w:leader="none"/>
          <w:tab w:pos="2224" w:val="left" w:leader="none"/>
          <w:tab w:pos="3326" w:val="left" w:leader="none"/>
        </w:tabs>
        <w:spacing w:line="110" w:lineRule="atLeast"/>
        <w:ind w:left="273" w:right="0" w:firstLine="0"/>
        <w:rPr>
          <w:rFonts w:ascii="PMingLiU" w:hAnsi="PMingLiU" w:cs="PMingLiU" w:eastAsia="PMingLiU"/>
          <w:sz w:val="11"/>
          <w:szCs w:val="11"/>
        </w:rPr>
      </w:pPr>
      <w:r>
        <w:rPr/>
        <w:br w:type="column"/>
      </w:r>
      <w:r>
        <w:rPr>
          <w:rFonts w:ascii="PMingLiU"/>
          <w:sz w:val="11"/>
        </w:rPr>
        <w:pict>
          <v:group style="width:11.65pt;height:6pt;mso-position-horizontal-relative:char;mso-position-vertical-relative:line" coordorigin="0,0" coordsize="233,120">
            <v:shape style="position:absolute;left:3;top:3;width:227;height:113" type="#_x0000_t75" stroked="false">
              <v:imagedata r:id="rId71" o:title=""/>
            </v:shape>
            <v:group style="position:absolute;left:3;top:3;width:227;height:114" coordorigin="3,3" coordsize="227,114">
              <v:shape style="position:absolute;left:3;top:3;width:227;height:114" coordorigin="3,3" coordsize="227,114" path="m3,116l230,116,230,3,3,3,3,116xe" filled="false" stroked="true" strokeweight=".283pt" strokecolor="#231916">
                <v:path arrowok="t"/>
              </v:shape>
            </v:group>
          </v:group>
        </w:pict>
      </w:r>
      <w:r>
        <w:rPr>
          <w:rFonts w:ascii="PMingLiU"/>
          <w:sz w:val="11"/>
        </w:rPr>
      </w:r>
      <w:r>
        <w:rPr>
          <w:rFonts w:ascii="PMingLiU"/>
          <w:sz w:val="11"/>
        </w:rPr>
        <w:tab/>
      </w:r>
      <w:r>
        <w:rPr>
          <w:rFonts w:ascii="PMingLiU"/>
          <w:sz w:val="11"/>
        </w:rPr>
        <w:pict>
          <v:group style="width:11.65pt;height:6pt;mso-position-horizontal-relative:char;mso-position-vertical-relative:line" coordorigin="0,0" coordsize="233,120">
            <v:shape style="position:absolute;left:3;top:3;width:227;height:113" type="#_x0000_t75" stroked="false">
              <v:imagedata r:id="rId72" o:title=""/>
            </v:shape>
            <v:group style="position:absolute;left:3;top:3;width:227;height:114" coordorigin="3,3" coordsize="227,114">
              <v:shape style="position:absolute;left:3;top:3;width:227;height:114" coordorigin="3,3" coordsize="227,114" path="m3,116l230,116,230,3,3,3,3,116xe" filled="false" stroked="true" strokeweight=".283pt" strokecolor="#231916">
                <v:path arrowok="t"/>
              </v:shape>
            </v:group>
          </v:group>
        </w:pict>
      </w:r>
      <w:r>
        <w:rPr>
          <w:rFonts w:ascii="PMingLiU"/>
          <w:sz w:val="11"/>
        </w:rPr>
      </w:r>
      <w:r>
        <w:rPr>
          <w:rFonts w:ascii="PMingLiU"/>
          <w:sz w:val="11"/>
        </w:rPr>
        <w:tab/>
      </w:r>
      <w:r>
        <w:rPr>
          <w:rFonts w:ascii="PMingLiU"/>
          <w:sz w:val="11"/>
        </w:rPr>
        <w:pict>
          <v:group style="width:11.65pt;height:6pt;mso-position-horizontal-relative:char;mso-position-vertical-relative:line" coordorigin="0,0" coordsize="233,120">
            <v:shape style="position:absolute;left:3;top:3;width:227;height:113" type="#_x0000_t75" stroked="false">
              <v:imagedata r:id="rId73" o:title=""/>
            </v:shape>
            <v:group style="position:absolute;left:3;top:3;width:227;height:114" coordorigin="3,3" coordsize="227,114">
              <v:shape style="position:absolute;left:3;top:3;width:227;height:114" coordorigin="3,3" coordsize="227,114" path="m3,116l230,116,230,3,3,3,3,116xe" filled="false" stroked="true" strokeweight=".283pt" strokecolor="#231916">
                <v:path arrowok="t"/>
              </v:shape>
            </v:group>
          </v:group>
        </w:pict>
      </w:r>
      <w:r>
        <w:rPr>
          <w:rFonts w:ascii="PMingLiU"/>
          <w:sz w:val="11"/>
        </w:rPr>
      </w:r>
      <w:r>
        <w:rPr>
          <w:rFonts w:ascii="PMingLiU"/>
          <w:sz w:val="11"/>
        </w:rPr>
        <w:tab/>
      </w:r>
      <w:r>
        <w:rPr>
          <w:rFonts w:ascii="PMingLiU"/>
          <w:sz w:val="11"/>
        </w:rPr>
        <w:pict>
          <v:group style="width:11.65pt;height:6pt;mso-position-horizontal-relative:char;mso-position-vertical-relative:line" coordorigin="0,0" coordsize="233,120">
            <v:group style="position:absolute;left:3;top:3;width:227;height:114" coordorigin="3,3" coordsize="227,114">
              <v:shape style="position:absolute;left:3;top:3;width:227;height:114" coordorigin="3,3" coordsize="227,114" path="m3,116l230,116,230,3,3,3,3,116xe" filled="true" fillcolor="#fff096" stroked="false">
                <v:path arrowok="t"/>
                <v:fill type="solid"/>
              </v:shape>
            </v:group>
            <v:group style="position:absolute;left:3;top:3;width:227;height:114" coordorigin="3,3" coordsize="227,114">
              <v:shape style="position:absolute;left:3;top:3;width:227;height:114" coordorigin="3,3" coordsize="227,114" path="m3,116l230,116,230,3,3,3,3,116xe" filled="false" stroked="true" strokeweight=".283pt" strokecolor="#231916">
                <v:path arrowok="t"/>
              </v:shape>
            </v:group>
          </v:group>
        </w:pict>
      </w:r>
      <w:r>
        <w:rPr>
          <w:rFonts w:ascii="PMingLiU"/>
          <w:sz w:val="11"/>
        </w:rPr>
      </w:r>
    </w:p>
    <w:p>
      <w:pPr>
        <w:spacing w:line="240" w:lineRule="auto" w:before="8"/>
        <w:rPr>
          <w:rFonts w:ascii="PMingLiU" w:hAnsi="PMingLiU" w:cs="PMingLiU" w:eastAsia="PMingLiU"/>
          <w:sz w:val="9"/>
          <w:szCs w:val="9"/>
        </w:rPr>
      </w:pPr>
    </w:p>
    <w:p>
      <w:pPr>
        <w:spacing w:before="0"/>
        <w:ind w:left="106" w:right="0" w:firstLine="0"/>
        <w:jc w:val="left"/>
        <w:rPr>
          <w:rFonts w:ascii="PMingLiU" w:hAnsi="PMingLiU" w:cs="PMingLiU" w:eastAsia="PMingLiU"/>
          <w:sz w:val="12"/>
          <w:szCs w:val="12"/>
        </w:rPr>
      </w:pPr>
      <w:r>
        <w:rPr/>
        <w:pict>
          <v:shape style="position:absolute;margin-left:322.442413pt;margin-top:-16.728752pt;width:203pt;height:12.4pt;mso-position-horizontal-relative:page;mso-position-vertical-relative:paragraph;z-index:-50584" type="#_x0000_t202" filled="false" stroked="true" strokeweight=".283pt" strokecolor="#231916">
            <v:textbox inset="0,0,0,0">
              <w:txbxContent>
                <w:p>
                  <w:pPr>
                    <w:tabs>
                      <w:tab w:pos="1226" w:val="left" w:leader="none"/>
                      <w:tab w:pos="2328" w:val="left" w:leader="none"/>
                      <w:tab w:pos="3441" w:val="left" w:leader="none"/>
                    </w:tabs>
                    <w:spacing w:line="197" w:lineRule="exact" w:before="0"/>
                    <w:ind w:left="379" w:right="0" w:firstLine="0"/>
                    <w:jc w:val="left"/>
                    <w:rPr>
                      <w:rFonts w:ascii="Arial Unicode MS" w:hAnsi="Arial Unicode MS" w:cs="Arial Unicode MS" w:eastAsia="Arial Unicode MS"/>
                      <w:sz w:val="12"/>
                      <w:szCs w:val="12"/>
                    </w:rPr>
                  </w:pPr>
                  <w:r>
                    <w:rPr>
                      <w:rFonts w:ascii="Arial Unicode MS" w:hAnsi="Arial Unicode MS" w:cs="Arial Unicode MS" w:eastAsia="Arial Unicode MS"/>
                      <w:color w:val="231916"/>
                      <w:w w:val="105"/>
                      <w:sz w:val="12"/>
                      <w:szCs w:val="12"/>
                    </w:rPr>
                    <w:t>高所得国</w:t>
                    <w:tab/>
                    <w:t>上位中所得国</w:t>
                    <w:tab/>
                    <w:t>下位中所得国</w:t>
                    <w:tab/>
                    <w:t>低所得国</w:t>
                  </w:r>
                  <w:r>
                    <w:rPr>
                      <w:rFonts w:ascii="Arial Unicode MS" w:hAnsi="Arial Unicode MS" w:cs="Arial Unicode MS" w:eastAsia="Arial Unicode MS"/>
                      <w:sz w:val="12"/>
                      <w:szCs w:val="12"/>
                    </w:rPr>
                  </w:r>
                </w:p>
              </w:txbxContent>
            </v:textbox>
            <w10:wrap type="none"/>
          </v:shape>
        </w:pict>
      </w:r>
      <w:r>
        <w:rPr>
          <w:rFonts w:ascii="PMingLiU" w:hAnsi="PMingLiU" w:cs="PMingLiU" w:eastAsia="PMingLiU"/>
          <w:color w:val="231916"/>
          <w:spacing w:val="-7"/>
          <w:w w:val="130"/>
          <w:sz w:val="12"/>
          <w:szCs w:val="12"/>
        </w:rPr>
        <w:t>（</w:t>
      </w:r>
      <w:r>
        <w:rPr>
          <w:rFonts w:ascii="PMingLiU" w:hAnsi="PMingLiU" w:cs="PMingLiU" w:eastAsia="PMingLiU"/>
          <w:color w:val="231916"/>
          <w:spacing w:val="-4"/>
          <w:w w:val="130"/>
          <w:sz w:val="12"/>
          <w:szCs w:val="12"/>
        </w:rPr>
        <w:t>出典</w:t>
      </w:r>
      <w:r>
        <w:rPr>
          <w:rFonts w:ascii="PMingLiU" w:hAnsi="PMingLiU" w:cs="PMingLiU" w:eastAsia="PMingLiU"/>
          <w:color w:val="231916"/>
          <w:spacing w:val="-23"/>
          <w:w w:val="130"/>
          <w:sz w:val="12"/>
          <w:szCs w:val="12"/>
        </w:rPr>
        <w:t>）</w:t>
      </w:r>
      <w:r>
        <w:rPr>
          <w:rFonts w:ascii="PMingLiU" w:hAnsi="PMingLiU" w:cs="PMingLiU" w:eastAsia="PMingLiU"/>
          <w:color w:val="231916"/>
          <w:spacing w:val="-3"/>
          <w:w w:val="130"/>
          <w:sz w:val="12"/>
          <w:szCs w:val="12"/>
        </w:rPr>
        <w:t>IT</w:t>
      </w:r>
      <w:r>
        <w:rPr>
          <w:rFonts w:ascii="PMingLiU" w:hAnsi="PMingLiU" w:cs="PMingLiU" w:eastAsia="PMingLiU"/>
          <w:color w:val="231916"/>
          <w:w w:val="130"/>
          <w:sz w:val="12"/>
          <w:szCs w:val="12"/>
        </w:rPr>
        <w:t>U </w:t>
      </w:r>
      <w:r>
        <w:rPr>
          <w:rFonts w:ascii="PMingLiU" w:hAnsi="PMingLiU" w:cs="PMingLiU" w:eastAsia="PMingLiU"/>
          <w:color w:val="231916"/>
          <w:spacing w:val="-3"/>
          <w:w w:val="130"/>
          <w:sz w:val="12"/>
          <w:szCs w:val="12"/>
        </w:rPr>
        <w:t>Wo</w:t>
      </w:r>
      <w:r>
        <w:rPr>
          <w:rFonts w:ascii="PMingLiU" w:hAnsi="PMingLiU" w:cs="PMingLiU" w:eastAsia="PMingLiU"/>
          <w:color w:val="231916"/>
          <w:spacing w:val="-2"/>
          <w:w w:val="130"/>
          <w:sz w:val="12"/>
          <w:szCs w:val="12"/>
        </w:rPr>
        <w:t>r</w:t>
      </w:r>
      <w:r>
        <w:rPr>
          <w:rFonts w:ascii="PMingLiU" w:hAnsi="PMingLiU" w:cs="PMingLiU" w:eastAsia="PMingLiU"/>
          <w:color w:val="231916"/>
          <w:spacing w:val="-4"/>
          <w:w w:val="130"/>
          <w:sz w:val="12"/>
          <w:szCs w:val="12"/>
        </w:rPr>
        <w:t>l</w:t>
      </w:r>
      <w:r>
        <w:rPr>
          <w:rFonts w:ascii="PMingLiU" w:hAnsi="PMingLiU" w:cs="PMingLiU" w:eastAsia="PMingLiU"/>
          <w:color w:val="231916"/>
          <w:w w:val="130"/>
          <w:sz w:val="12"/>
          <w:szCs w:val="12"/>
        </w:rPr>
        <w:t>d</w:t>
      </w:r>
      <w:r>
        <w:rPr>
          <w:rFonts w:ascii="PMingLiU" w:hAnsi="PMingLiU" w:cs="PMingLiU" w:eastAsia="PMingLiU"/>
          <w:color w:val="231916"/>
          <w:spacing w:val="-1"/>
          <w:w w:val="130"/>
          <w:sz w:val="12"/>
          <w:szCs w:val="12"/>
        </w:rPr>
        <w:t> </w:t>
      </w:r>
      <w:r>
        <w:rPr>
          <w:rFonts w:ascii="PMingLiU" w:hAnsi="PMingLiU" w:cs="PMingLiU" w:eastAsia="PMingLiU"/>
          <w:color w:val="231916"/>
          <w:spacing w:val="-3"/>
          <w:w w:val="130"/>
          <w:sz w:val="12"/>
          <w:szCs w:val="12"/>
        </w:rPr>
        <w:t>Te</w:t>
      </w:r>
      <w:r>
        <w:rPr>
          <w:rFonts w:ascii="PMingLiU" w:hAnsi="PMingLiU" w:cs="PMingLiU" w:eastAsia="PMingLiU"/>
          <w:color w:val="231916"/>
          <w:spacing w:val="-4"/>
          <w:w w:val="130"/>
          <w:sz w:val="12"/>
          <w:szCs w:val="12"/>
        </w:rPr>
        <w:t>l</w:t>
      </w:r>
      <w:r>
        <w:rPr>
          <w:rFonts w:ascii="PMingLiU" w:hAnsi="PMingLiU" w:cs="PMingLiU" w:eastAsia="PMingLiU"/>
          <w:color w:val="231916"/>
          <w:spacing w:val="-3"/>
          <w:w w:val="130"/>
          <w:sz w:val="12"/>
          <w:szCs w:val="12"/>
        </w:rPr>
        <w:t>e</w:t>
      </w:r>
      <w:r>
        <w:rPr>
          <w:rFonts w:ascii="PMingLiU" w:hAnsi="PMingLiU" w:cs="PMingLiU" w:eastAsia="PMingLiU"/>
          <w:color w:val="231916"/>
          <w:spacing w:val="-2"/>
          <w:w w:val="130"/>
          <w:sz w:val="12"/>
          <w:szCs w:val="12"/>
        </w:rPr>
        <w:t>c</w:t>
      </w:r>
      <w:r>
        <w:rPr>
          <w:rFonts w:ascii="PMingLiU" w:hAnsi="PMingLiU" w:cs="PMingLiU" w:eastAsia="PMingLiU"/>
          <w:color w:val="231916"/>
          <w:spacing w:val="-3"/>
          <w:w w:val="130"/>
          <w:sz w:val="12"/>
          <w:szCs w:val="12"/>
        </w:rPr>
        <w:t>o</w:t>
      </w:r>
      <w:r>
        <w:rPr>
          <w:rFonts w:ascii="PMingLiU" w:hAnsi="PMingLiU" w:cs="PMingLiU" w:eastAsia="PMingLiU"/>
          <w:color w:val="231916"/>
          <w:spacing w:val="-2"/>
          <w:w w:val="130"/>
          <w:sz w:val="12"/>
          <w:szCs w:val="12"/>
        </w:rPr>
        <w:t>mm</w:t>
      </w:r>
      <w:r>
        <w:rPr>
          <w:rFonts w:ascii="PMingLiU" w:hAnsi="PMingLiU" w:cs="PMingLiU" w:eastAsia="PMingLiU"/>
          <w:color w:val="231916"/>
          <w:spacing w:val="-3"/>
          <w:w w:val="130"/>
          <w:sz w:val="12"/>
          <w:szCs w:val="12"/>
        </w:rPr>
        <w:t>u</w:t>
      </w:r>
      <w:r>
        <w:rPr>
          <w:rFonts w:ascii="PMingLiU" w:hAnsi="PMingLiU" w:cs="PMingLiU" w:eastAsia="PMingLiU"/>
          <w:color w:val="231916"/>
          <w:spacing w:val="-2"/>
          <w:w w:val="130"/>
          <w:sz w:val="12"/>
          <w:szCs w:val="12"/>
        </w:rPr>
        <w:t>n</w:t>
      </w:r>
      <w:r>
        <w:rPr>
          <w:rFonts w:ascii="PMingLiU" w:hAnsi="PMingLiU" w:cs="PMingLiU" w:eastAsia="PMingLiU"/>
          <w:color w:val="231916"/>
          <w:spacing w:val="-4"/>
          <w:w w:val="130"/>
          <w:sz w:val="12"/>
          <w:szCs w:val="12"/>
        </w:rPr>
        <w:t>i</w:t>
      </w:r>
      <w:r>
        <w:rPr>
          <w:rFonts w:ascii="PMingLiU" w:hAnsi="PMingLiU" w:cs="PMingLiU" w:eastAsia="PMingLiU"/>
          <w:color w:val="231916"/>
          <w:spacing w:val="-2"/>
          <w:w w:val="130"/>
          <w:sz w:val="12"/>
          <w:szCs w:val="12"/>
        </w:rPr>
        <w:t>cat</w:t>
      </w:r>
      <w:r>
        <w:rPr>
          <w:rFonts w:ascii="PMingLiU" w:hAnsi="PMingLiU" w:cs="PMingLiU" w:eastAsia="PMingLiU"/>
          <w:color w:val="231916"/>
          <w:spacing w:val="-4"/>
          <w:w w:val="130"/>
          <w:sz w:val="12"/>
          <w:szCs w:val="12"/>
        </w:rPr>
        <w:t>i</w:t>
      </w:r>
      <w:r>
        <w:rPr>
          <w:rFonts w:ascii="PMingLiU" w:hAnsi="PMingLiU" w:cs="PMingLiU" w:eastAsia="PMingLiU"/>
          <w:color w:val="231916"/>
          <w:spacing w:val="-3"/>
          <w:w w:val="130"/>
          <w:sz w:val="12"/>
          <w:szCs w:val="12"/>
        </w:rPr>
        <w:t>o</w:t>
      </w:r>
      <w:r>
        <w:rPr>
          <w:rFonts w:ascii="PMingLiU" w:hAnsi="PMingLiU" w:cs="PMingLiU" w:eastAsia="PMingLiU"/>
          <w:color w:val="231916"/>
          <w:spacing w:val="-2"/>
          <w:w w:val="130"/>
          <w:sz w:val="12"/>
          <w:szCs w:val="12"/>
        </w:rPr>
        <w:t>n/</w:t>
      </w:r>
      <w:r>
        <w:rPr>
          <w:rFonts w:ascii="PMingLiU" w:hAnsi="PMingLiU" w:cs="PMingLiU" w:eastAsia="PMingLiU"/>
          <w:color w:val="231916"/>
          <w:spacing w:val="-3"/>
          <w:w w:val="130"/>
          <w:sz w:val="12"/>
          <w:szCs w:val="12"/>
        </w:rPr>
        <w:t>IC</w:t>
      </w:r>
      <w:r>
        <w:rPr>
          <w:rFonts w:ascii="PMingLiU" w:hAnsi="PMingLiU" w:cs="PMingLiU" w:eastAsia="PMingLiU"/>
          <w:color w:val="231916"/>
          <w:w w:val="130"/>
          <w:sz w:val="12"/>
          <w:szCs w:val="12"/>
        </w:rPr>
        <w:t>T </w:t>
      </w:r>
      <w:r>
        <w:rPr>
          <w:rFonts w:ascii="PMingLiU" w:hAnsi="PMingLiU" w:cs="PMingLiU" w:eastAsia="PMingLiU"/>
          <w:color w:val="231916"/>
          <w:spacing w:val="-3"/>
          <w:w w:val="130"/>
          <w:sz w:val="12"/>
          <w:szCs w:val="12"/>
        </w:rPr>
        <w:t>Ind</w:t>
      </w:r>
      <w:r>
        <w:rPr>
          <w:rFonts w:ascii="PMingLiU" w:hAnsi="PMingLiU" w:cs="PMingLiU" w:eastAsia="PMingLiU"/>
          <w:color w:val="231916"/>
          <w:spacing w:val="-4"/>
          <w:w w:val="130"/>
          <w:sz w:val="12"/>
          <w:szCs w:val="12"/>
        </w:rPr>
        <w:t>i</w:t>
      </w:r>
      <w:r>
        <w:rPr>
          <w:rFonts w:ascii="PMingLiU" w:hAnsi="PMingLiU" w:cs="PMingLiU" w:eastAsia="PMingLiU"/>
          <w:color w:val="231916"/>
          <w:spacing w:val="-2"/>
          <w:w w:val="130"/>
          <w:sz w:val="12"/>
          <w:szCs w:val="12"/>
        </w:rPr>
        <w:t>cat</w:t>
      </w:r>
      <w:r>
        <w:rPr>
          <w:rFonts w:ascii="PMingLiU" w:hAnsi="PMingLiU" w:cs="PMingLiU" w:eastAsia="PMingLiU"/>
          <w:color w:val="231916"/>
          <w:spacing w:val="-3"/>
          <w:w w:val="130"/>
          <w:sz w:val="12"/>
          <w:szCs w:val="12"/>
        </w:rPr>
        <w:t>o</w:t>
      </w:r>
      <w:r>
        <w:rPr>
          <w:rFonts w:ascii="PMingLiU" w:hAnsi="PMingLiU" w:cs="PMingLiU" w:eastAsia="PMingLiU"/>
          <w:color w:val="231916"/>
          <w:spacing w:val="-2"/>
          <w:w w:val="130"/>
          <w:sz w:val="12"/>
          <w:szCs w:val="12"/>
        </w:rPr>
        <w:t>r</w:t>
      </w:r>
      <w:r>
        <w:rPr>
          <w:rFonts w:ascii="PMingLiU" w:hAnsi="PMingLiU" w:cs="PMingLiU" w:eastAsia="PMingLiU"/>
          <w:color w:val="231916"/>
          <w:w w:val="130"/>
          <w:sz w:val="12"/>
          <w:szCs w:val="12"/>
        </w:rPr>
        <w:t>s</w:t>
      </w:r>
      <w:r>
        <w:rPr>
          <w:rFonts w:ascii="PMingLiU" w:hAnsi="PMingLiU" w:cs="PMingLiU" w:eastAsia="PMingLiU"/>
          <w:color w:val="231916"/>
          <w:spacing w:val="-1"/>
          <w:w w:val="130"/>
          <w:sz w:val="12"/>
          <w:szCs w:val="12"/>
        </w:rPr>
        <w:t> </w:t>
      </w:r>
      <w:r>
        <w:rPr>
          <w:rFonts w:ascii="PMingLiU" w:hAnsi="PMingLiU" w:cs="PMingLiU" w:eastAsia="PMingLiU"/>
          <w:color w:val="231916"/>
          <w:spacing w:val="-3"/>
          <w:w w:val="130"/>
          <w:sz w:val="12"/>
          <w:szCs w:val="12"/>
        </w:rPr>
        <w:t>2</w:t>
      </w:r>
      <w:r>
        <w:rPr>
          <w:rFonts w:ascii="PMingLiU" w:hAnsi="PMingLiU" w:cs="PMingLiU" w:eastAsia="PMingLiU"/>
          <w:color w:val="231916"/>
          <w:spacing w:val="-5"/>
          <w:w w:val="130"/>
          <w:sz w:val="12"/>
          <w:szCs w:val="12"/>
        </w:rPr>
        <w:t>0</w:t>
      </w:r>
      <w:r>
        <w:rPr>
          <w:rFonts w:ascii="PMingLiU" w:hAnsi="PMingLiU" w:cs="PMingLiU" w:eastAsia="PMingLiU"/>
          <w:color w:val="231916"/>
          <w:spacing w:val="-6"/>
          <w:w w:val="130"/>
          <w:sz w:val="12"/>
          <w:szCs w:val="12"/>
        </w:rPr>
        <w:t>1</w:t>
      </w:r>
      <w:r>
        <w:rPr>
          <w:rFonts w:ascii="PMingLiU" w:hAnsi="PMingLiU" w:cs="PMingLiU" w:eastAsia="PMingLiU"/>
          <w:color w:val="231916"/>
          <w:spacing w:val="-1"/>
          <w:w w:val="130"/>
          <w:sz w:val="12"/>
          <w:szCs w:val="12"/>
        </w:rPr>
        <w:t>3</w:t>
      </w:r>
      <w:r>
        <w:rPr>
          <w:rFonts w:ascii="PMingLiU" w:hAnsi="PMingLiU" w:cs="PMingLiU" w:eastAsia="PMingLiU"/>
          <w:color w:val="231916"/>
          <w:spacing w:val="-50"/>
          <w:w w:val="130"/>
          <w:sz w:val="12"/>
          <w:szCs w:val="12"/>
        </w:rPr>
        <w:t>よ</w:t>
      </w:r>
      <w:r>
        <w:rPr>
          <w:rFonts w:ascii="PMingLiU" w:hAnsi="PMingLiU" w:cs="PMingLiU" w:eastAsia="PMingLiU"/>
          <w:color w:val="231916"/>
          <w:spacing w:val="-32"/>
          <w:w w:val="130"/>
          <w:sz w:val="12"/>
          <w:szCs w:val="12"/>
        </w:rPr>
        <w:t>り</w:t>
      </w:r>
      <w:r>
        <w:rPr>
          <w:rFonts w:ascii="PMingLiU" w:hAnsi="PMingLiU" w:cs="PMingLiU" w:eastAsia="PMingLiU"/>
          <w:color w:val="231916"/>
          <w:spacing w:val="-3"/>
          <w:w w:val="130"/>
          <w:sz w:val="12"/>
          <w:szCs w:val="12"/>
        </w:rPr>
        <w:t>作</w:t>
      </w:r>
      <w:r>
        <w:rPr>
          <w:rFonts w:ascii="PMingLiU" w:hAnsi="PMingLiU" w:cs="PMingLiU" w:eastAsia="PMingLiU"/>
          <w:color w:val="231916"/>
          <w:w w:val="130"/>
          <w:sz w:val="12"/>
          <w:szCs w:val="12"/>
        </w:rPr>
        <w:t>成</w:t>
      </w:r>
      <w:r>
        <w:rPr>
          <w:rFonts w:ascii="PMingLiU" w:hAnsi="PMingLiU" w:cs="PMingLiU" w:eastAsia="PMingLiU"/>
          <w:sz w:val="12"/>
          <w:szCs w:val="12"/>
        </w:rPr>
      </w:r>
    </w:p>
    <w:p>
      <w:pPr>
        <w:spacing w:after="0"/>
        <w:jc w:val="left"/>
        <w:rPr>
          <w:rFonts w:ascii="PMingLiU" w:hAnsi="PMingLiU" w:cs="PMingLiU" w:eastAsia="PMingLiU"/>
          <w:sz w:val="12"/>
          <w:szCs w:val="12"/>
        </w:rPr>
        <w:sectPr>
          <w:type w:val="continuous"/>
          <w:pgSz w:w="11910" w:h="16840"/>
          <w:pgMar w:top="0" w:bottom="0" w:left="1160" w:right="0"/>
          <w:cols w:num="2" w:equalWidth="0">
            <w:col w:w="4673" w:space="456"/>
            <w:col w:w="5621"/>
          </w:cols>
        </w:sectPr>
      </w:pPr>
    </w:p>
    <w:p>
      <w:pPr>
        <w:pStyle w:val="BodyText"/>
        <w:spacing w:line="310" w:lineRule="auto" w:before="136"/>
        <w:ind w:left="186" w:right="1315"/>
        <w:jc w:val="left"/>
      </w:pPr>
      <w:r>
        <w:rPr>
          <w:color w:val="231916"/>
          <w:w w:val="105"/>
        </w:rPr>
        <w:t>また、世界全体の携帯電話契約数については、スウェーデン通信ベンダーEricsson</w:t>
      </w:r>
      <w:r>
        <w:rPr>
          <w:color w:val="231916"/>
          <w:spacing w:val="-22"/>
          <w:w w:val="105"/>
        </w:rPr>
        <w:t> </w:t>
      </w:r>
      <w:r>
        <w:rPr>
          <w:color w:val="231916"/>
          <w:w w:val="105"/>
        </w:rPr>
        <w:t>社の調査によると、2013</w:t>
      </w:r>
      <w:r>
        <w:rPr>
          <w:color w:val="231916"/>
          <w:spacing w:val="74"/>
          <w:w w:val="133"/>
        </w:rPr>
        <w:t> </w:t>
      </w:r>
      <w:r>
        <w:rPr>
          <w:color w:val="231916"/>
          <w:w w:val="105"/>
        </w:rPr>
        <w:t>年時点で</w:t>
      </w:r>
      <w:r>
        <w:rPr>
          <w:color w:val="231916"/>
          <w:spacing w:val="-19"/>
          <w:w w:val="105"/>
        </w:rPr>
        <w:t> </w:t>
      </w:r>
      <w:r>
        <w:rPr>
          <w:color w:val="231916"/>
          <w:w w:val="105"/>
        </w:rPr>
        <w:t>67</w:t>
      </w:r>
      <w:r>
        <w:rPr>
          <w:color w:val="231916"/>
          <w:spacing w:val="-19"/>
          <w:w w:val="105"/>
        </w:rPr>
        <w:t> </w:t>
      </w:r>
      <w:r>
        <w:rPr>
          <w:color w:val="231916"/>
          <w:w w:val="105"/>
        </w:rPr>
        <w:t>億加入であり、2019</w:t>
      </w:r>
      <w:r>
        <w:rPr>
          <w:color w:val="231916"/>
          <w:spacing w:val="-19"/>
          <w:w w:val="105"/>
        </w:rPr>
        <w:t> </w:t>
      </w:r>
      <w:r>
        <w:rPr>
          <w:color w:val="231916"/>
          <w:w w:val="105"/>
        </w:rPr>
        <w:t>年時点で</w:t>
      </w:r>
      <w:r>
        <w:rPr>
          <w:color w:val="231916"/>
          <w:spacing w:val="-18"/>
          <w:w w:val="105"/>
        </w:rPr>
        <w:t> </w:t>
      </w:r>
      <w:r>
        <w:rPr>
          <w:color w:val="231916"/>
          <w:w w:val="105"/>
        </w:rPr>
        <w:t>93</w:t>
      </w:r>
      <w:r>
        <w:rPr>
          <w:color w:val="231916"/>
          <w:spacing w:val="-19"/>
          <w:w w:val="105"/>
        </w:rPr>
        <w:t> </w:t>
      </w:r>
      <w:r>
        <w:rPr>
          <w:color w:val="231916"/>
          <w:w w:val="105"/>
        </w:rPr>
        <w:t>億加入に達すると見込まれている。LTE</w:t>
      </w:r>
      <w:r>
        <w:rPr>
          <w:color w:val="231916"/>
          <w:spacing w:val="-19"/>
          <w:w w:val="105"/>
        </w:rPr>
        <w:t> </w:t>
      </w:r>
      <w:r>
        <w:rPr>
          <w:color w:val="231916"/>
          <w:w w:val="105"/>
        </w:rPr>
        <w:t>も</w:t>
      </w:r>
      <w:r>
        <w:rPr>
          <w:color w:val="231916"/>
          <w:spacing w:val="-19"/>
          <w:w w:val="105"/>
        </w:rPr>
        <w:t> </w:t>
      </w:r>
      <w:r>
        <w:rPr>
          <w:color w:val="231916"/>
          <w:w w:val="105"/>
        </w:rPr>
        <w:t>26</w:t>
      </w:r>
      <w:r>
        <w:rPr>
          <w:color w:val="231916"/>
          <w:spacing w:val="-18"/>
          <w:w w:val="105"/>
        </w:rPr>
        <w:t> </w:t>
      </w:r>
      <w:r>
        <w:rPr>
          <w:color w:val="231916"/>
          <w:w w:val="105"/>
        </w:rPr>
        <w:t>億加入が見込まれ、</w:t>
      </w:r>
      <w:r>
        <w:rPr/>
      </w:r>
    </w:p>
    <w:p>
      <w:pPr>
        <w:spacing w:line="240" w:lineRule="auto" w:before="11"/>
        <w:rPr>
          <w:rFonts w:ascii="PMingLiU" w:hAnsi="PMingLiU" w:cs="PMingLiU" w:eastAsia="PMingLiU"/>
          <w:sz w:val="18"/>
          <w:szCs w:val="18"/>
        </w:rPr>
      </w:pPr>
    </w:p>
    <w:p>
      <w:pPr>
        <w:spacing w:line="20" w:lineRule="atLeast"/>
        <w:ind w:left="182" w:right="0" w:firstLine="0"/>
        <w:rPr>
          <w:rFonts w:ascii="PMingLiU" w:hAnsi="PMingLiU" w:cs="PMingLiU" w:eastAsia="PMingLiU"/>
          <w:sz w:val="2"/>
          <w:szCs w:val="2"/>
        </w:rPr>
      </w:pPr>
      <w:r>
        <w:rPr>
          <w:rFonts w:ascii="PMingLiU" w:hAnsi="PMingLiU" w:cs="PMingLiU" w:eastAsia="PMingLiU"/>
          <w:sz w:val="2"/>
          <w:szCs w:val="2"/>
        </w:rPr>
        <w:pict>
          <v:group style="width:461.1pt;height:.45pt;mso-position-horizontal-relative:char;mso-position-vertical-relative:line" coordorigin="0,0" coordsize="9222,9">
            <v:group style="position:absolute;left:4;top:4;width:9213;height:2" coordorigin="4,4" coordsize="9213,2">
              <v:shape style="position:absolute;left:4;top:4;width:9213;height:2" coordorigin="4,4" coordsize="9213,0" path="m4,4l9217,4e" filled="false" stroked="true" strokeweight=".425pt" strokecolor="#3e4e57">
                <v:path arrowok="t"/>
              </v:shape>
            </v:group>
          </v:group>
        </w:pict>
      </w:r>
      <w:r>
        <w:rPr>
          <w:rFonts w:ascii="PMingLiU" w:hAnsi="PMingLiU" w:cs="PMingLiU" w:eastAsia="PMingLiU"/>
          <w:sz w:val="2"/>
          <w:szCs w:val="2"/>
        </w:rPr>
      </w:r>
    </w:p>
    <w:p>
      <w:pPr>
        <w:spacing w:before="83"/>
        <w:ind w:left="186" w:right="0" w:firstLine="0"/>
        <w:jc w:val="left"/>
        <w:rPr>
          <w:rFonts w:ascii="SimSun" w:hAnsi="SimSun" w:cs="SimSun" w:eastAsia="SimSun"/>
          <w:sz w:val="14"/>
          <w:szCs w:val="14"/>
        </w:rPr>
      </w:pPr>
      <w:r>
        <w:rPr>
          <w:rFonts w:ascii="SimSun" w:hAnsi="SimSun" w:cs="SimSun" w:eastAsia="SimSun"/>
          <w:color w:val="D0131C"/>
          <w:sz w:val="14"/>
          <w:szCs w:val="14"/>
        </w:rPr>
        <w:t>＊2</w:t>
      </w:r>
      <w:r>
        <w:rPr>
          <w:rFonts w:ascii="SimSun" w:hAnsi="SimSun" w:cs="SimSun" w:eastAsia="SimSun"/>
          <w:color w:val="D0131C"/>
          <w:sz w:val="14"/>
          <w:szCs w:val="14"/>
        </w:rPr>
        <w:t>  </w:t>
      </w:r>
      <w:r>
        <w:rPr>
          <w:rFonts w:ascii="SimSun" w:hAnsi="SimSun" w:cs="SimSun" w:eastAsia="SimSun"/>
          <w:color w:val="D0131C"/>
          <w:spacing w:val="52"/>
          <w:sz w:val="14"/>
          <w:szCs w:val="14"/>
        </w:rPr>
        <w:t> </w:t>
      </w:r>
      <w:hyperlink r:id="rId74">
        <w:r>
          <w:rPr>
            <w:rFonts w:ascii="SimSun" w:hAnsi="SimSun" w:cs="SimSun" w:eastAsia="SimSun"/>
            <w:color w:val="231916"/>
            <w:spacing w:val="6"/>
            <w:sz w:val="14"/>
            <w:szCs w:val="14"/>
          </w:rPr>
          <w:t>h</w:t>
        </w:r>
        <w:r>
          <w:rPr>
            <w:rFonts w:ascii="SimSun" w:hAnsi="SimSun" w:cs="SimSun" w:eastAsia="SimSun"/>
            <w:color w:val="231916"/>
            <w:spacing w:val="11"/>
            <w:sz w:val="14"/>
            <w:szCs w:val="14"/>
          </w:rPr>
          <w:t>tt</w:t>
        </w:r>
        <w:r>
          <w:rPr>
            <w:rFonts w:ascii="SimSun" w:hAnsi="SimSun" w:cs="SimSun" w:eastAsia="SimSun"/>
            <w:color w:val="231916"/>
            <w:spacing w:val="6"/>
            <w:sz w:val="14"/>
            <w:szCs w:val="14"/>
          </w:rPr>
          <w:t>p</w:t>
        </w:r>
        <w:r>
          <w:rPr>
            <w:rFonts w:ascii="SimSun" w:hAnsi="SimSun" w:cs="SimSun" w:eastAsia="SimSun"/>
            <w:color w:val="231916"/>
            <w:spacing w:val="13"/>
            <w:sz w:val="14"/>
            <w:szCs w:val="14"/>
          </w:rPr>
          <w:t>:</w:t>
        </w:r>
        <w:r>
          <w:rPr>
            <w:rFonts w:ascii="SimSun" w:hAnsi="SimSun" w:cs="SimSun" w:eastAsia="SimSun"/>
            <w:color w:val="231916"/>
            <w:spacing w:val="6"/>
            <w:sz w:val="14"/>
            <w:szCs w:val="14"/>
          </w:rPr>
          <w:t>//ne</w:t>
        </w:r>
        <w:r>
          <w:rPr>
            <w:rFonts w:ascii="SimSun" w:hAnsi="SimSun" w:cs="SimSun" w:eastAsia="SimSun"/>
            <w:color w:val="231916"/>
            <w:spacing w:val="4"/>
            <w:sz w:val="14"/>
            <w:szCs w:val="14"/>
          </w:rPr>
          <w:t>w</w:t>
        </w:r>
        <w:r>
          <w:rPr>
            <w:rFonts w:ascii="SimSun" w:hAnsi="SimSun" w:cs="SimSun" w:eastAsia="SimSun"/>
            <w:color w:val="231916"/>
            <w:spacing w:val="6"/>
            <w:sz w:val="14"/>
            <w:szCs w:val="14"/>
          </w:rPr>
          <w:t>s</w:t>
        </w:r>
        <w:r>
          <w:rPr>
            <w:rFonts w:ascii="SimSun" w:hAnsi="SimSun" w:cs="SimSun" w:eastAsia="SimSun"/>
            <w:color w:val="231916"/>
            <w:spacing w:val="11"/>
            <w:sz w:val="14"/>
            <w:szCs w:val="14"/>
          </w:rPr>
          <w:t>r</w:t>
        </w:r>
        <w:r>
          <w:rPr>
            <w:rFonts w:ascii="SimSun" w:hAnsi="SimSun" w:cs="SimSun" w:eastAsia="SimSun"/>
            <w:color w:val="231916"/>
            <w:spacing w:val="6"/>
            <w:sz w:val="14"/>
            <w:szCs w:val="14"/>
          </w:rPr>
          <w:t>oo</w:t>
        </w:r>
        <w:r>
          <w:rPr>
            <w:rFonts w:ascii="SimSun" w:hAnsi="SimSun" w:cs="SimSun" w:eastAsia="SimSun"/>
            <w:color w:val="231916"/>
            <w:spacing w:val="4"/>
            <w:sz w:val="14"/>
            <w:szCs w:val="14"/>
          </w:rPr>
          <w:t>m</w:t>
        </w:r>
        <w:r>
          <w:rPr>
            <w:rFonts w:ascii="SimSun" w:hAnsi="SimSun" w:cs="SimSun" w:eastAsia="SimSun"/>
            <w:color w:val="231916"/>
            <w:spacing w:val="13"/>
            <w:sz w:val="14"/>
            <w:szCs w:val="14"/>
          </w:rPr>
          <w:t>.</w:t>
        </w:r>
        <w:r>
          <w:rPr>
            <w:rFonts w:ascii="SimSun" w:hAnsi="SimSun" w:cs="SimSun" w:eastAsia="SimSun"/>
            <w:color w:val="231916"/>
            <w:spacing w:val="6"/>
            <w:sz w:val="14"/>
            <w:szCs w:val="14"/>
          </w:rPr>
          <w:t>c</w:t>
        </w:r>
        <w:r>
          <w:rPr>
            <w:rFonts w:ascii="SimSun" w:hAnsi="SimSun" w:cs="SimSun" w:eastAsia="SimSun"/>
            <w:color w:val="231916"/>
            <w:spacing w:val="13"/>
            <w:sz w:val="14"/>
            <w:szCs w:val="14"/>
          </w:rPr>
          <w:t>i</w:t>
        </w:r>
        <w:r>
          <w:rPr>
            <w:rFonts w:ascii="SimSun" w:hAnsi="SimSun" w:cs="SimSun" w:eastAsia="SimSun"/>
            <w:color w:val="231916"/>
            <w:spacing w:val="6"/>
            <w:sz w:val="14"/>
            <w:szCs w:val="14"/>
          </w:rPr>
          <w:t>sco</w:t>
        </w:r>
        <w:r>
          <w:rPr>
            <w:rFonts w:ascii="SimSun" w:hAnsi="SimSun" w:cs="SimSun" w:eastAsia="SimSun"/>
            <w:color w:val="231916"/>
            <w:spacing w:val="13"/>
            <w:sz w:val="14"/>
            <w:szCs w:val="14"/>
          </w:rPr>
          <w:t>.</w:t>
        </w:r>
        <w:r>
          <w:rPr>
            <w:rFonts w:ascii="SimSun" w:hAnsi="SimSun" w:cs="SimSun" w:eastAsia="SimSun"/>
            <w:color w:val="231916"/>
            <w:spacing w:val="6"/>
            <w:sz w:val="14"/>
            <w:szCs w:val="14"/>
          </w:rPr>
          <w:t>co</w:t>
        </w:r>
        <w:r>
          <w:rPr>
            <w:rFonts w:ascii="SimSun" w:hAnsi="SimSun" w:cs="SimSun" w:eastAsia="SimSun"/>
            <w:color w:val="231916"/>
            <w:spacing w:val="4"/>
            <w:sz w:val="14"/>
            <w:szCs w:val="14"/>
          </w:rPr>
          <w:t>m</w:t>
        </w:r>
        <w:r>
          <w:rPr>
            <w:rFonts w:ascii="SimSun" w:hAnsi="SimSun" w:cs="SimSun" w:eastAsia="SimSun"/>
            <w:color w:val="231916"/>
            <w:spacing w:val="6"/>
            <w:sz w:val="14"/>
            <w:szCs w:val="14"/>
          </w:rPr>
          <w:t>/d</w:t>
        </w:r>
        <w:r>
          <w:rPr>
            <w:rFonts w:ascii="SimSun" w:hAnsi="SimSun" w:cs="SimSun" w:eastAsia="SimSun"/>
            <w:color w:val="231916"/>
            <w:spacing w:val="13"/>
            <w:sz w:val="14"/>
            <w:szCs w:val="14"/>
          </w:rPr>
          <w:t>ll</w:t>
        </w:r>
        <w:r>
          <w:rPr>
            <w:rFonts w:ascii="SimSun" w:hAnsi="SimSun" w:cs="SimSun" w:eastAsia="SimSun"/>
            <w:color w:val="231916"/>
            <w:spacing w:val="6"/>
            <w:sz w:val="14"/>
            <w:szCs w:val="14"/>
          </w:rPr>
          <w:t>s/</w:t>
        </w:r>
        <w:r>
          <w:rPr>
            <w:rFonts w:ascii="SimSun" w:hAnsi="SimSun" w:cs="SimSun" w:eastAsia="SimSun"/>
            <w:color w:val="231916"/>
            <w:spacing w:val="5"/>
            <w:sz w:val="14"/>
            <w:szCs w:val="14"/>
          </w:rPr>
          <w:t>2010</w:t>
        </w:r>
        <w:r>
          <w:rPr>
            <w:rFonts w:ascii="SimSun" w:hAnsi="SimSun" w:cs="SimSun" w:eastAsia="SimSun"/>
            <w:color w:val="231916"/>
            <w:spacing w:val="6"/>
            <w:sz w:val="14"/>
            <w:szCs w:val="14"/>
          </w:rPr>
          <w:t>/ek</w:t>
        </w:r>
        <w:r>
          <w:rPr>
            <w:rFonts w:ascii="SimSun" w:hAnsi="SimSun" w:cs="SimSun" w:eastAsia="SimSun"/>
            <w:color w:val="231916"/>
            <w:spacing w:val="13"/>
            <w:sz w:val="14"/>
            <w:szCs w:val="14"/>
          </w:rPr>
          <w:t>i</w:t>
        </w:r>
        <w:r>
          <w:rPr>
            <w:rFonts w:ascii="SimSun" w:hAnsi="SimSun" w:cs="SimSun" w:eastAsia="SimSun"/>
            <w:color w:val="231916"/>
            <w:spacing w:val="11"/>
            <w:sz w:val="14"/>
            <w:szCs w:val="14"/>
          </w:rPr>
          <w:t>t</w:t>
        </w:r>
        <w:r>
          <w:rPr>
            <w:rFonts w:ascii="SimSun" w:hAnsi="SimSun" w:cs="SimSun" w:eastAsia="SimSun"/>
            <w:color w:val="231916"/>
            <w:spacing w:val="6"/>
            <w:sz w:val="14"/>
            <w:szCs w:val="14"/>
          </w:rPr>
          <w:t>s/</w:t>
        </w:r>
        <w:r>
          <w:rPr>
            <w:rFonts w:ascii="SimSun" w:hAnsi="SimSun" w:cs="SimSun" w:eastAsia="SimSun"/>
            <w:color w:val="231916"/>
            <w:spacing w:val="5"/>
            <w:sz w:val="14"/>
            <w:szCs w:val="14"/>
          </w:rPr>
          <w:t>E</w:t>
        </w:r>
        <w:r>
          <w:rPr>
            <w:rFonts w:ascii="SimSun" w:hAnsi="SimSun" w:cs="SimSun" w:eastAsia="SimSun"/>
            <w:color w:val="231916"/>
            <w:spacing w:val="6"/>
            <w:sz w:val="14"/>
            <w:szCs w:val="14"/>
          </w:rPr>
          <w:t>vo</w:t>
        </w:r>
        <w:r>
          <w:rPr>
            <w:rFonts w:ascii="SimSun" w:hAnsi="SimSun" w:cs="SimSun" w:eastAsia="SimSun"/>
            <w:color w:val="231916"/>
            <w:spacing w:val="13"/>
            <w:sz w:val="14"/>
            <w:szCs w:val="14"/>
          </w:rPr>
          <w:t>l</w:t>
        </w:r>
        <w:r>
          <w:rPr>
            <w:rFonts w:ascii="SimSun" w:hAnsi="SimSun" w:cs="SimSun" w:eastAsia="SimSun"/>
            <w:color w:val="231916"/>
            <w:spacing w:val="6"/>
            <w:sz w:val="14"/>
            <w:szCs w:val="14"/>
          </w:rPr>
          <w:t>v</w:t>
        </w:r>
        <w:r>
          <w:rPr>
            <w:rFonts w:ascii="SimSun" w:hAnsi="SimSun" w:cs="SimSun" w:eastAsia="SimSun"/>
            <w:color w:val="231916"/>
            <w:spacing w:val="13"/>
            <w:sz w:val="14"/>
            <w:szCs w:val="14"/>
          </w:rPr>
          <w:t>i</w:t>
        </w:r>
        <w:r>
          <w:rPr>
            <w:rFonts w:ascii="SimSun" w:hAnsi="SimSun" w:cs="SimSun" w:eastAsia="SimSun"/>
            <w:color w:val="231916"/>
            <w:spacing w:val="6"/>
            <w:sz w:val="14"/>
            <w:szCs w:val="14"/>
          </w:rPr>
          <w:t>ng_</w:t>
        </w:r>
        <w:r>
          <w:rPr>
            <w:rFonts w:ascii="SimSun" w:hAnsi="SimSun" w:cs="SimSun" w:eastAsia="SimSun"/>
            <w:color w:val="231916"/>
            <w:spacing w:val="13"/>
            <w:sz w:val="14"/>
            <w:szCs w:val="14"/>
          </w:rPr>
          <w:t>I</w:t>
        </w:r>
        <w:r>
          <w:rPr>
            <w:rFonts w:ascii="SimSun" w:hAnsi="SimSun" w:cs="SimSun" w:eastAsia="SimSun"/>
            <w:color w:val="231916"/>
            <w:spacing w:val="6"/>
            <w:sz w:val="14"/>
            <w:szCs w:val="14"/>
          </w:rPr>
          <w:t>n</w:t>
        </w:r>
        <w:r>
          <w:rPr>
            <w:rFonts w:ascii="SimSun" w:hAnsi="SimSun" w:cs="SimSun" w:eastAsia="SimSun"/>
            <w:color w:val="231916"/>
            <w:spacing w:val="11"/>
            <w:sz w:val="14"/>
            <w:szCs w:val="14"/>
          </w:rPr>
          <w:t>t</w:t>
        </w:r>
        <w:r>
          <w:rPr>
            <w:rFonts w:ascii="SimSun" w:hAnsi="SimSun" w:cs="SimSun" w:eastAsia="SimSun"/>
            <w:color w:val="231916"/>
            <w:spacing w:val="6"/>
            <w:sz w:val="14"/>
            <w:szCs w:val="14"/>
          </w:rPr>
          <w:t>e</w:t>
        </w:r>
        <w:r>
          <w:rPr>
            <w:rFonts w:ascii="SimSun" w:hAnsi="SimSun" w:cs="SimSun" w:eastAsia="SimSun"/>
            <w:color w:val="231916"/>
            <w:spacing w:val="11"/>
            <w:sz w:val="14"/>
            <w:szCs w:val="14"/>
          </w:rPr>
          <w:t>r</w:t>
        </w:r>
        <w:r>
          <w:rPr>
            <w:rFonts w:ascii="SimSun" w:hAnsi="SimSun" w:cs="SimSun" w:eastAsia="SimSun"/>
            <w:color w:val="231916"/>
            <w:spacing w:val="6"/>
            <w:sz w:val="14"/>
            <w:szCs w:val="14"/>
          </w:rPr>
          <w:t>ne</w:t>
        </w:r>
        <w:r>
          <w:rPr>
            <w:rFonts w:ascii="SimSun" w:hAnsi="SimSun" w:cs="SimSun" w:eastAsia="SimSun"/>
            <w:color w:val="231916"/>
            <w:spacing w:val="11"/>
            <w:sz w:val="14"/>
            <w:szCs w:val="14"/>
          </w:rPr>
          <w:t>t</w:t>
        </w:r>
        <w:r>
          <w:rPr>
            <w:rFonts w:ascii="SimSun" w:hAnsi="SimSun" w:cs="SimSun" w:eastAsia="SimSun"/>
            <w:color w:val="231916"/>
            <w:spacing w:val="6"/>
            <w:sz w:val="14"/>
            <w:szCs w:val="14"/>
          </w:rPr>
          <w:t>_</w:t>
        </w:r>
        <w:r>
          <w:rPr>
            <w:rFonts w:ascii="SimSun" w:hAnsi="SimSun" w:cs="SimSun" w:eastAsia="SimSun"/>
            <w:color w:val="231916"/>
            <w:spacing w:val="4"/>
            <w:sz w:val="14"/>
            <w:szCs w:val="14"/>
          </w:rPr>
          <w:t>G</w:t>
        </w:r>
        <w:r>
          <w:rPr>
            <w:rFonts w:ascii="SimSun" w:hAnsi="SimSun" w:cs="SimSun" w:eastAsia="SimSun"/>
            <w:color w:val="231916"/>
            <w:spacing w:val="5"/>
            <w:sz w:val="14"/>
            <w:szCs w:val="14"/>
          </w:rPr>
          <w:t>B</w:t>
        </w:r>
        <w:r>
          <w:rPr>
            <w:rFonts w:ascii="SimSun" w:hAnsi="SimSun" w:cs="SimSun" w:eastAsia="SimSun"/>
            <w:color w:val="231916"/>
            <w:spacing w:val="4"/>
            <w:sz w:val="14"/>
            <w:szCs w:val="14"/>
          </w:rPr>
          <w:t>N</w:t>
        </w:r>
        <w:r>
          <w:rPr>
            <w:rFonts w:ascii="SimSun" w:hAnsi="SimSun" w:cs="SimSun" w:eastAsia="SimSun"/>
            <w:color w:val="231916"/>
            <w:spacing w:val="6"/>
            <w:sz w:val="14"/>
            <w:szCs w:val="14"/>
          </w:rPr>
          <w:t>_</w:t>
        </w:r>
        <w:r>
          <w:rPr>
            <w:rFonts w:ascii="SimSun" w:hAnsi="SimSun" w:cs="SimSun" w:eastAsia="SimSun"/>
            <w:color w:val="231916"/>
            <w:spacing w:val="4"/>
            <w:sz w:val="14"/>
            <w:szCs w:val="14"/>
          </w:rPr>
          <w:t>C</w:t>
        </w:r>
        <w:r>
          <w:rPr>
            <w:rFonts w:ascii="SimSun" w:hAnsi="SimSun" w:cs="SimSun" w:eastAsia="SimSun"/>
            <w:color w:val="231916"/>
            <w:spacing w:val="13"/>
            <w:sz w:val="14"/>
            <w:szCs w:val="14"/>
          </w:rPr>
          <w:t>i</w:t>
        </w:r>
        <w:r>
          <w:rPr>
            <w:rFonts w:ascii="SimSun" w:hAnsi="SimSun" w:cs="SimSun" w:eastAsia="SimSun"/>
            <w:color w:val="231916"/>
            <w:spacing w:val="6"/>
            <w:sz w:val="14"/>
            <w:szCs w:val="14"/>
          </w:rPr>
          <w:t>sco_</w:t>
        </w:r>
        <w:r>
          <w:rPr>
            <w:rFonts w:ascii="SimSun" w:hAnsi="SimSun" w:cs="SimSun" w:eastAsia="SimSun"/>
            <w:color w:val="231916"/>
            <w:spacing w:val="5"/>
            <w:sz w:val="14"/>
            <w:szCs w:val="14"/>
          </w:rPr>
          <w:t>2010</w:t>
        </w:r>
        <w:r>
          <w:rPr>
            <w:rFonts w:ascii="SimSun" w:hAnsi="SimSun" w:cs="SimSun" w:eastAsia="SimSun"/>
            <w:color w:val="231916"/>
            <w:spacing w:val="6"/>
            <w:sz w:val="14"/>
            <w:szCs w:val="14"/>
          </w:rPr>
          <w:t>_</w:t>
        </w:r>
        <w:r>
          <w:rPr>
            <w:rFonts w:ascii="SimSun" w:hAnsi="SimSun" w:cs="SimSun" w:eastAsia="SimSun"/>
            <w:color w:val="231916"/>
            <w:spacing w:val="5"/>
            <w:sz w:val="14"/>
            <w:szCs w:val="14"/>
          </w:rPr>
          <w:t>A</w:t>
        </w:r>
        <w:r>
          <w:rPr>
            <w:rFonts w:ascii="SimSun" w:hAnsi="SimSun" w:cs="SimSun" w:eastAsia="SimSun"/>
            <w:color w:val="231916"/>
            <w:spacing w:val="6"/>
            <w:sz w:val="14"/>
            <w:szCs w:val="14"/>
          </w:rPr>
          <w:t>ug_</w:t>
        </w:r>
        <w:r>
          <w:rPr>
            <w:rFonts w:ascii="SimSun" w:hAnsi="SimSun" w:cs="SimSun" w:eastAsia="SimSun"/>
            <w:color w:val="231916"/>
            <w:spacing w:val="11"/>
            <w:sz w:val="14"/>
            <w:szCs w:val="14"/>
          </w:rPr>
          <w:t>r</w:t>
        </w:r>
        <w:r>
          <w:rPr>
            <w:rFonts w:ascii="SimSun" w:hAnsi="SimSun" w:cs="SimSun" w:eastAsia="SimSun"/>
            <w:color w:val="231916"/>
            <w:spacing w:val="6"/>
            <w:sz w:val="14"/>
            <w:szCs w:val="14"/>
          </w:rPr>
          <w:t>ev</w:t>
        </w:r>
        <w:r>
          <w:rPr>
            <w:rFonts w:ascii="SimSun" w:hAnsi="SimSun" w:cs="SimSun" w:eastAsia="SimSun"/>
            <w:color w:val="231916"/>
            <w:spacing w:val="5"/>
            <w:sz w:val="14"/>
            <w:szCs w:val="14"/>
          </w:rPr>
          <w:t>2</w:t>
        </w:r>
        <w:r>
          <w:rPr>
            <w:rFonts w:ascii="SimSun" w:hAnsi="SimSun" w:cs="SimSun" w:eastAsia="SimSun"/>
            <w:color w:val="231916"/>
            <w:spacing w:val="13"/>
            <w:sz w:val="14"/>
            <w:szCs w:val="14"/>
          </w:rPr>
          <w:t>.</w:t>
        </w:r>
        <w:r>
          <w:rPr>
            <w:rFonts w:ascii="SimSun" w:hAnsi="SimSun" w:cs="SimSun" w:eastAsia="SimSun"/>
            <w:color w:val="231916"/>
            <w:spacing w:val="6"/>
            <w:sz w:val="14"/>
            <w:szCs w:val="14"/>
          </w:rPr>
          <w:t>pd</w:t>
        </w:r>
        <w:r>
          <w:rPr>
            <w:rFonts w:ascii="SimSun" w:hAnsi="SimSun" w:cs="SimSun" w:eastAsia="SimSun"/>
            <w:color w:val="231916"/>
            <w:spacing w:val="11"/>
            <w:sz w:val="14"/>
            <w:szCs w:val="14"/>
          </w:rPr>
          <w:t>f</w:t>
        </w:r>
        <w:r>
          <w:rPr>
            <w:rFonts w:ascii="SimSun" w:hAnsi="SimSun" w:cs="SimSun" w:eastAsia="SimSun"/>
            <w:sz w:val="14"/>
            <w:szCs w:val="14"/>
          </w:rPr>
        </w:r>
      </w:hyperlink>
    </w:p>
    <w:p>
      <w:pPr>
        <w:spacing w:line="240" w:lineRule="auto" w:before="12"/>
        <w:rPr>
          <w:rFonts w:ascii="SimSun" w:hAnsi="SimSun" w:cs="SimSun" w:eastAsia="SimSun"/>
          <w:sz w:val="24"/>
          <w:szCs w:val="24"/>
        </w:rPr>
      </w:pPr>
    </w:p>
    <w:p>
      <w:pPr>
        <w:tabs>
          <w:tab w:pos="2207" w:val="right" w:leader="none"/>
        </w:tabs>
        <w:spacing w:before="14"/>
        <w:ind w:left="0" w:right="925" w:firstLine="0"/>
        <w:jc w:val="right"/>
        <w:rPr>
          <w:rFonts w:ascii="Arial Unicode MS" w:hAnsi="Arial Unicode MS" w:cs="Arial Unicode MS" w:eastAsia="Arial Unicode MS"/>
          <w:sz w:val="15"/>
          <w:szCs w:val="15"/>
        </w:rPr>
      </w:pPr>
      <w:r>
        <w:rPr>
          <w:rFonts w:ascii="Arial Unicode MS" w:hAnsi="Arial Unicode MS" w:cs="Arial Unicode MS" w:eastAsia="Arial Unicode MS"/>
          <w:color w:val="231916"/>
          <w:w w:val="110"/>
          <w:position w:val="1"/>
          <w:sz w:val="14"/>
          <w:szCs w:val="14"/>
        </w:rPr>
        <w:t>平成</w:t>
      </w:r>
      <w:r>
        <w:rPr>
          <w:rFonts w:ascii="Arial Unicode MS" w:hAnsi="Arial Unicode MS" w:cs="Arial Unicode MS" w:eastAsia="Arial Unicode MS"/>
          <w:color w:val="231916"/>
          <w:spacing w:val="-29"/>
          <w:w w:val="110"/>
          <w:position w:val="1"/>
          <w:sz w:val="14"/>
          <w:szCs w:val="14"/>
        </w:rPr>
        <w:t> </w:t>
      </w:r>
      <w:r>
        <w:rPr>
          <w:rFonts w:ascii="Arial Unicode MS" w:hAnsi="Arial Unicode MS" w:cs="Arial Unicode MS" w:eastAsia="Arial Unicode MS"/>
          <w:color w:val="231916"/>
          <w:w w:val="110"/>
          <w:position w:val="1"/>
          <w:sz w:val="14"/>
          <w:szCs w:val="14"/>
        </w:rPr>
        <w:t>26</w:t>
      </w:r>
      <w:r>
        <w:rPr>
          <w:rFonts w:ascii="Arial Unicode MS" w:hAnsi="Arial Unicode MS" w:cs="Arial Unicode MS" w:eastAsia="Arial Unicode MS"/>
          <w:color w:val="231916"/>
          <w:spacing w:val="-29"/>
          <w:w w:val="110"/>
          <w:position w:val="1"/>
          <w:sz w:val="14"/>
          <w:szCs w:val="14"/>
        </w:rPr>
        <w:t> </w:t>
      </w:r>
      <w:r>
        <w:rPr>
          <w:rFonts w:ascii="Arial Unicode MS" w:hAnsi="Arial Unicode MS" w:cs="Arial Unicode MS" w:eastAsia="Arial Unicode MS"/>
          <w:color w:val="231916"/>
          <w:w w:val="110"/>
          <w:position w:val="1"/>
          <w:sz w:val="14"/>
          <w:szCs w:val="14"/>
        </w:rPr>
        <w:t>年版 </w:t>
      </w:r>
      <w:r>
        <w:rPr>
          <w:rFonts w:ascii="Arial Unicode MS" w:hAnsi="Arial Unicode MS" w:cs="Arial Unicode MS" w:eastAsia="Arial Unicode MS"/>
          <w:color w:val="231916"/>
          <w:spacing w:val="30"/>
          <w:w w:val="110"/>
          <w:position w:val="1"/>
          <w:sz w:val="14"/>
          <w:szCs w:val="14"/>
        </w:rPr>
        <w:t> </w:t>
      </w:r>
      <w:r>
        <w:rPr>
          <w:rFonts w:ascii="Arial Unicode MS" w:hAnsi="Arial Unicode MS" w:cs="Arial Unicode MS" w:eastAsia="Arial Unicode MS"/>
          <w:color w:val="231916"/>
          <w:w w:val="110"/>
          <w:position w:val="1"/>
          <w:sz w:val="14"/>
          <w:szCs w:val="14"/>
        </w:rPr>
        <w:t>情報通信白書</w:t>
      </w:r>
      <w:r>
        <w:rPr>
          <w:rFonts w:ascii="Times New Roman" w:hAnsi="Times New Roman" w:cs="Times New Roman" w:eastAsia="Times New Roman"/>
          <w:color w:val="231916"/>
          <w:w w:val="110"/>
          <w:sz w:val="15"/>
          <w:szCs w:val="15"/>
        </w:rPr>
        <w:tab/>
      </w:r>
      <w:r>
        <w:rPr>
          <w:rFonts w:ascii="Arial Unicode MS" w:hAnsi="Arial Unicode MS" w:cs="Arial Unicode MS" w:eastAsia="Arial Unicode MS"/>
          <w:color w:val="231916"/>
          <w:w w:val="110"/>
          <w:sz w:val="15"/>
          <w:szCs w:val="15"/>
        </w:rPr>
        <w:t>3</w:t>
      </w:r>
      <w:r>
        <w:rPr>
          <w:rFonts w:ascii="Arial Unicode MS" w:hAnsi="Arial Unicode MS" w:cs="Arial Unicode MS" w:eastAsia="Arial Unicode MS"/>
          <w:sz w:val="15"/>
          <w:szCs w:val="15"/>
        </w:rPr>
      </w:r>
    </w:p>
    <w:p>
      <w:pPr>
        <w:spacing w:after="0"/>
        <w:jc w:val="right"/>
        <w:rPr>
          <w:rFonts w:ascii="Arial Unicode MS" w:hAnsi="Arial Unicode MS" w:cs="Arial Unicode MS" w:eastAsia="Arial Unicode MS"/>
          <w:sz w:val="15"/>
          <w:szCs w:val="15"/>
        </w:rPr>
        <w:sectPr>
          <w:type w:val="continuous"/>
          <w:pgSz w:w="11910" w:h="16840"/>
          <w:pgMar w:top="0" w:bottom="0" w:left="1160" w:right="0"/>
        </w:sectPr>
      </w:pPr>
    </w:p>
    <w:p>
      <w:pPr>
        <w:spacing w:before="33"/>
        <w:ind w:left="1346" w:right="0" w:hanging="567"/>
        <w:jc w:val="left"/>
        <w:rPr>
          <w:rFonts w:ascii="Arial Unicode MS" w:hAnsi="Arial Unicode MS" w:cs="Arial Unicode MS" w:eastAsia="Arial Unicode MS"/>
          <w:sz w:val="15"/>
          <w:szCs w:val="15"/>
        </w:rPr>
      </w:pPr>
      <w:r>
        <w:rPr/>
        <w:pict>
          <v:group style="position:absolute;margin-left:17.007601pt;margin-top:4.396247pt;width:18.2pt;height:11.35pt;mso-position-horizontal-relative:page;mso-position-vertical-relative:paragraph;z-index:3424" coordorigin="340,88" coordsize="364,227">
            <v:group style="position:absolute;left:458;top:88;width:29;height:29" coordorigin="458,88" coordsize="29,29">
              <v:shape style="position:absolute;left:458;top:88;width:29;height:29" coordorigin="458,88" coordsize="29,29" path="m472,88l458,102,472,116,487,102,472,88xe" filled="true" fillcolor="#3372ae" stroked="false">
                <v:path arrowok="t"/>
                <v:fill type="solid"/>
              </v:shape>
            </v:group>
            <v:group style="position:absolute;left:483;top:113;width:29;height:29" coordorigin="483,113" coordsize="29,29">
              <v:shape style="position:absolute;left:483;top:113;width:29;height:29" coordorigin="483,113" coordsize="29,29" path="m497,113l483,127,497,141,511,127,497,113xe" filled="true" fillcolor="#3372ae" stroked="false">
                <v:path arrowok="t"/>
                <v:fill type="solid"/>
              </v:shape>
            </v:group>
            <v:group style="position:absolute;left:508;top:138;width:29;height:29" coordorigin="508,138" coordsize="29,29">
              <v:shape style="position:absolute;left:508;top:138;width:29;height:29" coordorigin="508,138" coordsize="29,29" path="m522,138l508,152,522,166,536,152,522,138xe" filled="true" fillcolor="#3372ae" stroked="false">
                <v:path arrowok="t"/>
                <v:fill type="solid"/>
              </v:shape>
            </v:group>
            <v:group style="position:absolute;left:533;top:162;width:29;height:29" coordorigin="533,162" coordsize="29,29">
              <v:shape style="position:absolute;left:533;top:162;width:29;height:29" coordorigin="533,162" coordsize="29,29" path="m547,162l533,177,547,191,561,177,547,162xe" filled="true" fillcolor="#3372ae" stroked="false">
                <v:path arrowok="t"/>
                <v:fill type="solid"/>
              </v:shape>
            </v:group>
            <v:group style="position:absolute;left:557;top:187;width:29;height:29" coordorigin="557,187" coordsize="29,29">
              <v:shape style="position:absolute;left:557;top:187;width:29;height:29" coordorigin="557,187" coordsize="29,29" path="m572,187l557,201,572,215,586,201,572,187xe" filled="true" fillcolor="#3372ae" stroked="false">
                <v:path arrowok="t"/>
                <v:fill type="solid"/>
              </v:shape>
            </v:group>
            <v:group style="position:absolute;left:533;top:212;width:29;height:29" coordorigin="533,212" coordsize="29,29">
              <v:shape style="position:absolute;left:533;top:212;width:29;height:29" coordorigin="533,212" coordsize="29,29" path="m547,212l533,226,547,240,561,226,547,212xe" filled="true" fillcolor="#3372ae" stroked="false">
                <v:path arrowok="t"/>
                <v:fill type="solid"/>
              </v:shape>
            </v:group>
            <v:group style="position:absolute;left:508;top:237;width:29;height:29" coordorigin="508,237" coordsize="29,29">
              <v:shape style="position:absolute;left:508;top:237;width:29;height:29" coordorigin="508,237" coordsize="29,29" path="m522,237l508,251,522,265,536,251,522,237xe" filled="true" fillcolor="#3372ae" stroked="false">
                <v:path arrowok="t"/>
                <v:fill type="solid"/>
              </v:shape>
            </v:group>
            <v:group style="position:absolute;left:483;top:262;width:29;height:29" coordorigin="483,262" coordsize="29,29">
              <v:shape style="position:absolute;left:483;top:262;width:29;height:29" coordorigin="483,262" coordsize="29,29" path="m497,262l483,276,497,290,511,276,497,262xe" filled="true" fillcolor="#3372ae" stroked="false">
                <v:path arrowok="t"/>
                <v:fill type="solid"/>
              </v:shape>
            </v:group>
            <v:group style="position:absolute;left:458;top:286;width:29;height:29" coordorigin="458,286" coordsize="29,29">
              <v:shape style="position:absolute;left:458;top:286;width:29;height:29" coordorigin="458,286" coordsize="29,29" path="m472,286l458,301,472,315,487,301,472,286xe" filled="true" fillcolor="#3372ae" stroked="false">
                <v:path arrowok="t"/>
                <v:fill type="solid"/>
              </v:shape>
            </v:group>
            <v:group style="position:absolute;left:576;top:88;width:29;height:29" coordorigin="576,88" coordsize="29,29">
              <v:shape style="position:absolute;left:576;top:88;width:29;height:29" coordorigin="576,88" coordsize="29,29" path="m591,88l576,102,591,116,605,102,591,88xe" filled="true" fillcolor="#3372ae" stroked="false">
                <v:path arrowok="t"/>
                <v:fill type="solid"/>
              </v:shape>
            </v:group>
            <v:group style="position:absolute;left:601;top:113;width:29;height:29" coordorigin="601,113" coordsize="29,29">
              <v:shape style="position:absolute;left:601;top:113;width:29;height:29" coordorigin="601,113" coordsize="29,29" path="m615,113l601,127,615,141,630,127,615,113xe" filled="true" fillcolor="#3372ae" stroked="false">
                <v:path arrowok="t"/>
                <v:fill type="solid"/>
              </v:shape>
            </v:group>
            <v:group style="position:absolute;left:626;top:138;width:29;height:29" coordorigin="626,138" coordsize="29,29">
              <v:shape style="position:absolute;left:626;top:138;width:29;height:29" coordorigin="626,138" coordsize="29,29" path="m640,138l626,152,640,166,654,152,640,138xe" filled="true" fillcolor="#3372ae" stroked="false">
                <v:path arrowok="t"/>
                <v:fill type="solid"/>
              </v:shape>
            </v:group>
            <v:group style="position:absolute;left:651;top:162;width:29;height:29" coordorigin="651,162" coordsize="29,29">
              <v:shape style="position:absolute;left:651;top:162;width:29;height:29" coordorigin="651,162" coordsize="29,29" path="m665,162l651,177,665,191,679,177,665,162xe" filled="true" fillcolor="#3372ae" stroked="false">
                <v:path arrowok="t"/>
                <v:fill type="solid"/>
              </v:shape>
            </v:group>
            <v:group style="position:absolute;left:676;top:187;width:29;height:29" coordorigin="676,187" coordsize="29,29">
              <v:shape style="position:absolute;left:676;top:187;width:29;height:29" coordorigin="676,187" coordsize="29,29" path="m690,187l676,201,690,215,704,201,690,187xe" filled="true" fillcolor="#3372ae" stroked="false">
                <v:path arrowok="t"/>
                <v:fill type="solid"/>
              </v:shape>
            </v:group>
            <v:group style="position:absolute;left:651;top:212;width:29;height:29" coordorigin="651,212" coordsize="29,29">
              <v:shape style="position:absolute;left:651;top:212;width:29;height:29" coordorigin="651,212" coordsize="29,29" path="m665,212l651,226,665,240,679,226,665,212xe" filled="true" fillcolor="#3372ae" stroked="false">
                <v:path arrowok="t"/>
                <v:fill type="solid"/>
              </v:shape>
            </v:group>
            <v:group style="position:absolute;left:626;top:237;width:29;height:29" coordorigin="626,237" coordsize="29,29">
              <v:shape style="position:absolute;left:626;top:237;width:29;height:29" coordorigin="626,237" coordsize="29,29" path="m640,237l626,251,640,265,654,251,640,237xe" filled="true" fillcolor="#3372ae" stroked="false">
                <v:path arrowok="t"/>
                <v:fill type="solid"/>
              </v:shape>
            </v:group>
            <v:group style="position:absolute;left:601;top:262;width:29;height:29" coordorigin="601,262" coordsize="29,29">
              <v:shape style="position:absolute;left:601;top:262;width:29;height:29" coordorigin="601,262" coordsize="29,29" path="m615,262l601,276,615,290,630,276,615,262xe" filled="true" fillcolor="#3372ae" stroked="false">
                <v:path arrowok="t"/>
                <v:fill type="solid"/>
              </v:shape>
            </v:group>
            <v:group style="position:absolute;left:576;top:286;width:29;height:29" coordorigin="576,286" coordsize="29,29">
              <v:shape style="position:absolute;left:576;top:286;width:29;height:29" coordorigin="576,286" coordsize="29,29" path="m591,286l576,301,591,315,605,301,591,286xe" filled="true" fillcolor="#3372ae" stroked="false">
                <v:path arrowok="t"/>
                <v:fill type="solid"/>
              </v:shape>
            </v:group>
            <v:group style="position:absolute;left:340;top:88;width:29;height:29" coordorigin="340,88" coordsize="29,29">
              <v:shape style="position:absolute;left:340;top:88;width:29;height:29" coordorigin="340,88" coordsize="29,29" path="m354,88l340,102,354,116,369,102,354,88xe" filled="true" fillcolor="#3372ae" stroked="false">
                <v:path arrowok="t"/>
                <v:fill type="solid"/>
              </v:shape>
            </v:group>
            <v:group style="position:absolute;left:365;top:113;width:29;height:29" coordorigin="365,113" coordsize="29,29">
              <v:shape style="position:absolute;left:365;top:113;width:29;height:29" coordorigin="365,113" coordsize="29,29" path="m379,113l365,127,379,141,393,127,379,113xe" filled="true" fillcolor="#3372ae" stroked="false">
                <v:path arrowok="t"/>
                <v:fill type="solid"/>
              </v:shape>
            </v:group>
            <v:group style="position:absolute;left:390;top:138;width:29;height:29" coordorigin="390,138" coordsize="29,29">
              <v:shape style="position:absolute;left:390;top:138;width:29;height:29" coordorigin="390,138" coordsize="29,29" path="m404,138l390,152,404,166,418,152,404,138xe" filled="true" fillcolor="#3372ae" stroked="false">
                <v:path arrowok="t"/>
                <v:fill type="solid"/>
              </v:shape>
            </v:group>
            <v:group style="position:absolute;left:415;top:162;width:29;height:29" coordorigin="415,162" coordsize="29,29">
              <v:shape style="position:absolute;left:415;top:162;width:29;height:29" coordorigin="415,162" coordsize="29,29" path="m429,162l415,177,429,191,443,177,429,162xe" filled="true" fillcolor="#3372ae" stroked="false">
                <v:path arrowok="t"/>
                <v:fill type="solid"/>
              </v:shape>
            </v:group>
            <v:group style="position:absolute;left:439;top:187;width:29;height:29" coordorigin="439,187" coordsize="29,29">
              <v:shape style="position:absolute;left:439;top:187;width:29;height:29" coordorigin="439,187" coordsize="29,29" path="m454,187l439,201,454,215,468,201,454,187xe" filled="true" fillcolor="#3372ae" stroked="false">
                <v:path arrowok="t"/>
                <v:fill type="solid"/>
              </v:shape>
            </v:group>
            <v:group style="position:absolute;left:415;top:212;width:29;height:29" coordorigin="415,212" coordsize="29,29">
              <v:shape style="position:absolute;left:415;top:212;width:29;height:29" coordorigin="415,212" coordsize="29,29" path="m429,212l415,226,429,240,443,226,429,212xe" filled="true" fillcolor="#3372ae" stroked="false">
                <v:path arrowok="t"/>
                <v:fill type="solid"/>
              </v:shape>
            </v:group>
            <v:group style="position:absolute;left:390;top:237;width:29;height:29" coordorigin="390,237" coordsize="29,29">
              <v:shape style="position:absolute;left:390;top:237;width:29;height:29" coordorigin="390,237" coordsize="29,29" path="m404,237l390,251,404,265,418,251,404,237xe" filled="true" fillcolor="#3372ae" stroked="false">
                <v:path arrowok="t"/>
                <v:fill type="solid"/>
              </v:shape>
            </v:group>
            <v:group style="position:absolute;left:365;top:262;width:29;height:29" coordorigin="365,262" coordsize="29,29">
              <v:shape style="position:absolute;left:365;top:262;width:29;height:29" coordorigin="365,262" coordsize="29,29" path="m379,262l365,276,379,290,393,276,379,262xe" filled="true" fillcolor="#3372ae" stroked="false">
                <v:path arrowok="t"/>
                <v:fill type="solid"/>
              </v:shape>
            </v:group>
            <v:group style="position:absolute;left:340;top:286;width:29;height:29" coordorigin="340,286" coordsize="29,29">
              <v:shape style="position:absolute;left:340;top:286;width:29;height:29" coordorigin="340,286" coordsize="29,29" path="m354,286l340,301,354,315,369,301,354,286xe" filled="true" fillcolor="#3372ae" stroked="false">
                <v:path arrowok="t"/>
                <v:fill type="solid"/>
              </v:shape>
            </v:group>
            <w10:wrap type="none"/>
          </v:group>
        </w:pict>
      </w:r>
      <w:r>
        <w:rPr>
          <w:rFonts w:ascii="Arial Unicode MS" w:hAnsi="Arial Unicode MS" w:cs="Arial Unicode MS" w:eastAsia="Arial Unicode MS"/>
          <w:color w:val="B8CF00"/>
          <w:spacing w:val="11"/>
          <w:w w:val="105"/>
          <w:sz w:val="15"/>
          <w:szCs w:val="15"/>
        </w:rPr>
        <w:t>第1部</w:t>
      </w:r>
      <w:r>
        <w:rPr>
          <w:rFonts w:ascii="Arial Unicode MS" w:hAnsi="Arial Unicode MS" w:cs="Arial Unicode MS" w:eastAsia="Arial Unicode MS"/>
          <w:color w:val="B8CF00"/>
          <w:w w:val="105"/>
          <w:sz w:val="15"/>
          <w:szCs w:val="15"/>
        </w:rPr>
        <w:t>  </w:t>
      </w:r>
      <w:r>
        <w:rPr>
          <w:rFonts w:ascii="Arial Unicode MS" w:hAnsi="Arial Unicode MS" w:cs="Arial Unicode MS" w:eastAsia="Arial Unicode MS"/>
          <w:color w:val="B8CF00"/>
          <w:spacing w:val="5"/>
          <w:w w:val="105"/>
          <w:sz w:val="15"/>
          <w:szCs w:val="15"/>
        </w:rPr>
        <w:t> </w:t>
      </w:r>
      <w:r>
        <w:rPr>
          <w:rFonts w:ascii="Arial Unicode MS" w:hAnsi="Arial Unicode MS" w:cs="Arial Unicode MS" w:eastAsia="Arial Unicode MS"/>
          <w:color w:val="231916"/>
          <w:w w:val="105"/>
          <w:sz w:val="15"/>
          <w:szCs w:val="15"/>
        </w:rPr>
        <w:t>特集  </w:t>
      </w:r>
      <w:r>
        <w:rPr>
          <w:rFonts w:ascii="Arial Unicode MS" w:hAnsi="Arial Unicode MS" w:cs="Arial Unicode MS" w:eastAsia="Arial Unicode MS"/>
          <w:color w:val="231916"/>
          <w:spacing w:val="4"/>
          <w:w w:val="105"/>
          <w:sz w:val="15"/>
          <w:szCs w:val="15"/>
        </w:rPr>
        <w:t> </w:t>
      </w:r>
      <w:r>
        <w:rPr>
          <w:rFonts w:ascii="Arial Unicode MS" w:hAnsi="Arial Unicode MS" w:cs="Arial Unicode MS" w:eastAsia="Arial Unicode MS"/>
          <w:color w:val="231916"/>
          <w:w w:val="105"/>
          <w:sz w:val="15"/>
          <w:szCs w:val="15"/>
        </w:rPr>
        <w:t>ICT</w:t>
      </w:r>
      <w:r>
        <w:rPr>
          <w:rFonts w:ascii="Arial Unicode MS" w:hAnsi="Arial Unicode MS" w:cs="Arial Unicode MS" w:eastAsia="Arial Unicode MS"/>
          <w:color w:val="231916"/>
          <w:spacing w:val="-27"/>
          <w:w w:val="105"/>
          <w:sz w:val="15"/>
          <w:szCs w:val="15"/>
        </w:rPr>
        <w:t> </w:t>
      </w:r>
      <w:r>
        <w:rPr>
          <w:rFonts w:ascii="Arial Unicode MS" w:hAnsi="Arial Unicode MS" w:cs="Arial Unicode MS" w:eastAsia="Arial Unicode MS"/>
          <w:color w:val="231916"/>
          <w:w w:val="105"/>
          <w:sz w:val="15"/>
          <w:szCs w:val="15"/>
        </w:rPr>
        <w:t>がもたらす世界規模でのパラダイムシフト</w:t>
      </w:r>
      <w:r>
        <w:rPr>
          <w:rFonts w:ascii="Arial Unicode MS" w:hAnsi="Arial Unicode MS" w:cs="Arial Unicode MS" w:eastAsia="Arial Unicode MS"/>
          <w:sz w:val="15"/>
          <w:szCs w:val="15"/>
        </w:rPr>
      </w:r>
    </w:p>
    <w:p>
      <w:pPr>
        <w:spacing w:line="240" w:lineRule="auto" w:before="0"/>
        <w:rPr>
          <w:rFonts w:ascii="Arial Unicode MS" w:hAnsi="Arial Unicode MS" w:cs="Arial Unicode MS" w:eastAsia="Arial Unicode MS"/>
          <w:sz w:val="16"/>
          <w:szCs w:val="16"/>
        </w:rPr>
      </w:pPr>
    </w:p>
    <w:p>
      <w:pPr>
        <w:spacing w:line="240" w:lineRule="auto" w:before="2"/>
        <w:rPr>
          <w:rFonts w:ascii="Arial Unicode MS" w:hAnsi="Arial Unicode MS" w:cs="Arial Unicode MS" w:eastAsia="Arial Unicode MS"/>
          <w:sz w:val="11"/>
          <w:szCs w:val="11"/>
        </w:rPr>
      </w:pPr>
    </w:p>
    <w:p>
      <w:pPr>
        <w:pStyle w:val="BodyText"/>
        <w:spacing w:line="282" w:lineRule="auto" w:before="0"/>
        <w:ind w:left="1530" w:right="124" w:hanging="185"/>
        <w:jc w:val="left"/>
      </w:pPr>
      <w:r>
        <w:rPr>
          <w:color w:val="231916"/>
        </w:rPr>
        <w:t>より高速の携帯電話が普及するとみられる（</w:t>
      </w:r>
      <w:r>
        <w:rPr>
          <w:rFonts w:ascii="Arial Unicode MS" w:hAnsi="Arial Unicode MS" w:cs="Arial Unicode MS" w:eastAsia="Arial Unicode MS"/>
          <w:color w:val="6BA9C0"/>
        </w:rPr>
        <w:t>図表  </w:t>
      </w:r>
      <w:r>
        <w:rPr>
          <w:rFonts w:ascii="Arial Unicode MS" w:hAnsi="Arial Unicode MS" w:cs="Arial Unicode MS" w:eastAsia="Arial Unicode MS"/>
          <w:color w:val="6BA9C0"/>
          <w:spacing w:val="38"/>
        </w:rPr>
        <w:t> </w:t>
      </w:r>
      <w:r>
        <w:rPr>
          <w:rFonts w:ascii="Arial Unicode MS" w:hAnsi="Arial Unicode MS" w:cs="Arial Unicode MS" w:eastAsia="Arial Unicode MS"/>
          <w:color w:val="6BA9C0"/>
        </w:rPr>
        <w:t>1-1-1-4</w:t>
      </w:r>
      <w:r>
        <w:rPr>
          <w:color w:val="231916"/>
          <w:spacing w:val="-92"/>
        </w:rPr>
        <w:t>）。</w:t>
      </w:r>
      <w:r>
        <w:rPr>
          <w:color w:val="231916"/>
          <w:spacing w:val="-93"/>
          <w:w w:val="102"/>
        </w:rPr>
        <w:t> </w:t>
      </w:r>
      <w:r>
        <w:rPr>
          <w:color w:val="231916"/>
        </w:rPr>
        <w:t>インターネットと同様に、このような携帯電話の急速な浸透は、全地球規模で起こっており、その結果、携帯</w:t>
      </w:r>
      <w:r>
        <w:rPr/>
      </w:r>
    </w:p>
    <w:p>
      <w:pPr>
        <w:pStyle w:val="BodyText"/>
        <w:spacing w:line="286" w:lineRule="exact" w:before="0"/>
        <w:ind w:right="0" w:firstLine="0"/>
        <w:jc w:val="left"/>
      </w:pPr>
      <w:r>
        <w:rPr>
          <w:color w:val="231916"/>
        </w:rPr>
        <w:t>電話契約数では </w:t>
      </w:r>
      <w:r>
        <w:rPr>
          <w:color w:val="231916"/>
          <w:spacing w:val="9"/>
        </w:rPr>
        <w:t> </w:t>
      </w:r>
      <w:r>
        <w:rPr>
          <w:color w:val="231916"/>
        </w:rPr>
        <w:t>6 </w:t>
      </w:r>
      <w:r>
        <w:rPr>
          <w:color w:val="231916"/>
          <w:spacing w:val="9"/>
        </w:rPr>
        <w:t> </w:t>
      </w:r>
      <w:r>
        <w:rPr>
          <w:color w:val="231916"/>
        </w:rPr>
        <w:t>割以上が、中低所得国居住者で占められるに至っている（</w:t>
      </w:r>
      <w:r>
        <w:rPr>
          <w:rFonts w:ascii="Arial Unicode MS" w:hAnsi="Arial Unicode MS" w:cs="Arial Unicode MS" w:eastAsia="Arial Unicode MS"/>
          <w:color w:val="6BA9C0"/>
        </w:rPr>
        <w:t>図表 </w:t>
      </w:r>
      <w:r>
        <w:rPr>
          <w:rFonts w:ascii="Arial Unicode MS" w:hAnsi="Arial Unicode MS" w:cs="Arial Unicode MS" w:eastAsia="Arial Unicode MS"/>
          <w:color w:val="6BA9C0"/>
          <w:spacing w:val="3"/>
        </w:rPr>
        <w:t> </w:t>
      </w:r>
      <w:r>
        <w:rPr>
          <w:rFonts w:ascii="Arial Unicode MS" w:hAnsi="Arial Unicode MS" w:cs="Arial Unicode MS" w:eastAsia="Arial Unicode MS"/>
          <w:color w:val="6BA9C0"/>
        </w:rPr>
        <w:t>1-1-1-5</w:t>
      </w:r>
      <w:r>
        <w:rPr>
          <w:color w:val="231916"/>
          <w:spacing w:val="-92"/>
        </w:rPr>
        <w:t>）。</w:t>
      </w:r>
      <w:r>
        <w:rPr/>
      </w:r>
    </w:p>
    <w:p>
      <w:pPr>
        <w:spacing w:line="240" w:lineRule="auto" w:before="3"/>
        <w:rPr>
          <w:rFonts w:ascii="PMingLiU" w:hAnsi="PMingLiU" w:cs="PMingLiU" w:eastAsia="PMingLiU"/>
          <w:sz w:val="9"/>
          <w:szCs w:val="9"/>
        </w:rPr>
      </w:pPr>
    </w:p>
    <w:p>
      <w:pPr>
        <w:pStyle w:val="Heading1"/>
        <w:tabs>
          <w:tab w:pos="6122" w:val="left" w:leader="none"/>
        </w:tabs>
        <w:spacing w:line="200" w:lineRule="atLeast"/>
        <w:ind w:right="0"/>
        <w:jc w:val="left"/>
      </w:pPr>
      <w:r>
        <w:rPr/>
        <w:pict>
          <v:group style="width:222.55pt;height:23.35pt;mso-position-horizontal-relative:char;mso-position-vertical-relative:line" coordorigin="0,0" coordsize="4451,467">
            <v:group style="position:absolute;left:14;top:14;width:1248;height:284" coordorigin="14,14" coordsize="1248,284">
              <v:shape style="position:absolute;left:14;top:14;width:1248;height:284" coordorigin="14,14" coordsize="1248,284" path="m14,14l1261,14,1261,298,14,298,14,14xe" filled="true" fillcolor="#b8cf00" stroked="false">
                <v:path arrowok="t"/>
                <v:fill type="solid"/>
              </v:shape>
            </v:group>
            <v:group style="position:absolute;left:14;top:14;width:4423;height:2" coordorigin="14,14" coordsize="4423,2">
              <v:shape style="position:absolute;left:14;top:14;width:4423;height:2" coordorigin="14,14" coordsize="4423,0" path="m14,14l4436,14e" filled="false" stroked="true" strokeweight="1.417029pt" strokecolor="#b8cf00">
                <v:path arrowok="t"/>
              </v:shape>
            </v:group>
            <v:group style="position:absolute;left:1261;top:22;width:171;height:276" coordorigin="1261,22" coordsize="171,276">
              <v:shape style="position:absolute;left:1261;top:22;width:171;height:276" coordorigin="1261,22" coordsize="171,276" path="m1431,22l1261,22,1261,297,1431,22xe" filled="true" fillcolor="#b8cf00" stroked="false">
                <v:path arrowok="t"/>
                <v:fill type="solid"/>
              </v:shape>
              <v:shape style="position:absolute;left:0;top:0;width:4451;height:467" type="#_x0000_t202" filled="false" stroked="false">
                <v:textbox inset="0,0,0,0">
                  <w:txbxContent>
                    <w:p>
                      <w:pPr>
                        <w:tabs>
                          <w:tab w:pos="1488" w:val="left" w:leader="none"/>
                        </w:tabs>
                        <w:spacing w:line="251" w:lineRule="exact" w:before="0"/>
                        <w:ind w:left="149" w:right="0" w:firstLine="0"/>
                        <w:jc w:val="left"/>
                        <w:rPr>
                          <w:rFonts w:ascii="SimSun" w:hAnsi="SimSun" w:cs="SimSun" w:eastAsia="SimSun"/>
                          <w:sz w:val="17"/>
                          <w:szCs w:val="17"/>
                        </w:rPr>
                      </w:pPr>
                      <w:r>
                        <w:rPr>
                          <w:rFonts w:ascii="Arial Unicode MS" w:hAnsi="Arial Unicode MS" w:cs="Arial Unicode MS" w:eastAsia="Arial Unicode MS"/>
                          <w:color w:val="FFFFFF"/>
                          <w:sz w:val="17"/>
                          <w:szCs w:val="17"/>
                        </w:rPr>
                        <w:t>図表</w:t>
                      </w:r>
                      <w:r>
                        <w:rPr>
                          <w:rFonts w:ascii="Arial Unicode MS" w:hAnsi="Arial Unicode MS" w:cs="Arial Unicode MS" w:eastAsia="Arial Unicode MS"/>
                          <w:color w:val="FFFFFF"/>
                          <w:spacing w:val="39"/>
                          <w:sz w:val="17"/>
                          <w:szCs w:val="17"/>
                        </w:rPr>
                        <w:t> </w:t>
                      </w:r>
                      <w:r>
                        <w:rPr>
                          <w:rFonts w:ascii="Arial Unicode MS" w:hAnsi="Arial Unicode MS" w:cs="Arial Unicode MS" w:eastAsia="Arial Unicode MS"/>
                          <w:color w:val="FFFFFF"/>
                          <w:sz w:val="17"/>
                          <w:szCs w:val="17"/>
                        </w:rPr>
                        <w:t>1-1-1-4</w:t>
                        <w:tab/>
                      </w:r>
                      <w:r>
                        <w:rPr>
                          <w:rFonts w:ascii="SimSun" w:hAnsi="SimSun" w:cs="SimSun" w:eastAsia="SimSun"/>
                          <w:color w:val="231916"/>
                          <w:spacing w:val="3"/>
                          <w:sz w:val="17"/>
                          <w:szCs w:val="17"/>
                        </w:rPr>
                        <w:t>世界の移動通信方式別携帯電話契約者</w:t>
                      </w:r>
                      <w:r>
                        <w:rPr>
                          <w:rFonts w:ascii="SimSun" w:hAnsi="SimSun" w:cs="SimSun" w:eastAsia="SimSun"/>
                          <w:sz w:val="17"/>
                          <w:szCs w:val="17"/>
                        </w:rPr>
                      </w:r>
                    </w:p>
                    <w:p>
                      <w:pPr>
                        <w:spacing w:line="199" w:lineRule="exact" w:before="0"/>
                        <w:ind w:left="0" w:right="1301" w:firstLine="0"/>
                        <w:jc w:val="center"/>
                        <w:rPr>
                          <w:rFonts w:ascii="SimSun" w:hAnsi="SimSun" w:cs="SimSun" w:eastAsia="SimSun"/>
                          <w:sz w:val="17"/>
                          <w:szCs w:val="17"/>
                        </w:rPr>
                      </w:pPr>
                      <w:r>
                        <w:rPr>
                          <w:rFonts w:ascii="SimSun" w:hAnsi="SimSun" w:cs="SimSun" w:eastAsia="SimSun"/>
                          <w:color w:val="231916"/>
                          <w:sz w:val="17"/>
                          <w:szCs w:val="17"/>
                        </w:rPr>
                        <w:t>数</w:t>
                      </w:r>
                      <w:r>
                        <w:rPr>
                          <w:rFonts w:ascii="SimSun" w:hAnsi="SimSun" w:cs="SimSun" w:eastAsia="SimSun"/>
                          <w:sz w:val="17"/>
                          <w:szCs w:val="17"/>
                        </w:rPr>
                      </w:r>
                    </w:p>
                  </w:txbxContent>
                </v:textbox>
                <w10:wrap type="none"/>
              </v:shape>
            </v:group>
          </v:group>
        </w:pict>
      </w:r>
      <w:r>
        <w:rPr/>
      </w:r>
      <w:r>
        <w:rPr/>
        <w:tab/>
      </w:r>
      <w:r>
        <w:rPr>
          <w:position w:val="17"/>
        </w:rPr>
        <w:pict>
          <v:group style="width:222.55pt;height:14.9pt;mso-position-horizontal-relative:char;mso-position-vertical-relative:line" coordorigin="0,0" coordsize="4451,298">
            <v:group style="position:absolute;left:14;top:14;width:1248;height:284" coordorigin="14,14" coordsize="1248,284">
              <v:shape style="position:absolute;left:14;top:14;width:1248;height:284" coordorigin="14,14" coordsize="1248,284" path="m14,14l1261,14,1261,298,14,298,14,14xe" filled="true" fillcolor="#b8cf00" stroked="false">
                <v:path arrowok="t"/>
                <v:fill type="solid"/>
              </v:shape>
            </v:group>
            <v:group style="position:absolute;left:14;top:14;width:4423;height:2" coordorigin="14,14" coordsize="4423,2">
              <v:shape style="position:absolute;left:14;top:14;width:4423;height:2" coordorigin="14,14" coordsize="4423,0" path="m14,14l4436,14e" filled="false" stroked="true" strokeweight="1.417029pt" strokecolor="#b8cf00">
                <v:path arrowok="t"/>
              </v:shape>
            </v:group>
            <v:group style="position:absolute;left:1261;top:22;width:171;height:276" coordorigin="1261,22" coordsize="171,276">
              <v:shape style="position:absolute;left:1261;top:22;width:171;height:276" coordorigin="1261,22" coordsize="171,276" path="m1431,22l1261,22,1261,297,1431,22xe" filled="true" fillcolor="#b8cf00" stroked="false">
                <v:path arrowok="t"/>
                <v:fill type="solid"/>
              </v:shape>
              <v:shape style="position:absolute;left:0;top:0;width:4451;height:298" type="#_x0000_t202" filled="false" stroked="false">
                <v:textbox inset="0,0,0,0">
                  <w:txbxContent>
                    <w:p>
                      <w:pPr>
                        <w:tabs>
                          <w:tab w:pos="1488" w:val="left" w:leader="none"/>
                        </w:tabs>
                        <w:spacing w:line="274" w:lineRule="exact" w:before="0"/>
                        <w:ind w:left="149" w:right="0" w:firstLine="0"/>
                        <w:jc w:val="left"/>
                        <w:rPr>
                          <w:rFonts w:ascii="SimSun" w:hAnsi="SimSun" w:cs="SimSun" w:eastAsia="SimSun"/>
                          <w:sz w:val="17"/>
                          <w:szCs w:val="17"/>
                        </w:rPr>
                      </w:pPr>
                      <w:r>
                        <w:rPr>
                          <w:rFonts w:ascii="Arial Unicode MS" w:hAnsi="Arial Unicode MS" w:cs="Arial Unicode MS" w:eastAsia="Arial Unicode MS"/>
                          <w:color w:val="FFFFFF"/>
                          <w:sz w:val="17"/>
                          <w:szCs w:val="17"/>
                        </w:rPr>
                        <w:t>図表</w:t>
                      </w:r>
                      <w:r>
                        <w:rPr>
                          <w:rFonts w:ascii="Arial Unicode MS" w:hAnsi="Arial Unicode MS" w:cs="Arial Unicode MS" w:eastAsia="Arial Unicode MS"/>
                          <w:color w:val="FFFFFF"/>
                          <w:spacing w:val="39"/>
                          <w:sz w:val="17"/>
                          <w:szCs w:val="17"/>
                        </w:rPr>
                        <w:t> </w:t>
                      </w:r>
                      <w:r>
                        <w:rPr>
                          <w:rFonts w:ascii="Arial Unicode MS" w:hAnsi="Arial Unicode MS" w:cs="Arial Unicode MS" w:eastAsia="Arial Unicode MS"/>
                          <w:color w:val="FFFFFF"/>
                          <w:sz w:val="17"/>
                          <w:szCs w:val="17"/>
                        </w:rPr>
                        <w:t>1-1-1-5</w:t>
                        <w:tab/>
                      </w:r>
                      <w:r>
                        <w:rPr>
                          <w:rFonts w:ascii="SimSun" w:hAnsi="SimSun" w:cs="SimSun" w:eastAsia="SimSun"/>
                          <w:color w:val="231916"/>
                          <w:spacing w:val="-1"/>
                          <w:sz w:val="17"/>
                          <w:szCs w:val="17"/>
                        </w:rPr>
                        <w:t>世界の携帯電話契約数（所得水準別）</w:t>
                      </w:r>
                      <w:r>
                        <w:rPr>
                          <w:rFonts w:ascii="SimSun" w:hAnsi="SimSun" w:cs="SimSun" w:eastAsia="SimSun"/>
                          <w:sz w:val="17"/>
                          <w:szCs w:val="17"/>
                        </w:rPr>
                      </w:r>
                    </w:p>
                  </w:txbxContent>
                </v:textbox>
                <w10:wrap type="none"/>
              </v:shape>
            </v:group>
          </v:group>
        </w:pict>
      </w:r>
      <w:r>
        <w:rPr>
          <w:position w:val="17"/>
        </w:rPr>
      </w:r>
    </w:p>
    <w:p>
      <w:pPr>
        <w:spacing w:after="0" w:line="200" w:lineRule="atLeast"/>
        <w:jc w:val="left"/>
        <w:sectPr>
          <w:pgSz w:w="11910" w:h="16840"/>
          <w:pgMar w:top="360" w:bottom="0" w:left="0" w:right="1220"/>
        </w:sectPr>
      </w:pPr>
    </w:p>
    <w:p>
      <w:pPr>
        <w:spacing w:line="130" w:lineRule="exact" w:before="0"/>
        <w:ind w:left="0" w:right="0" w:firstLine="0"/>
        <w:jc w:val="right"/>
        <w:rPr>
          <w:rFonts w:ascii="Arial Unicode MS" w:hAnsi="Arial Unicode MS" w:cs="Arial Unicode MS" w:eastAsia="Arial Unicode MS"/>
          <w:sz w:val="12"/>
          <w:szCs w:val="12"/>
        </w:rPr>
      </w:pPr>
      <w:r>
        <w:rPr/>
        <w:pict>
          <v:shape style="position:absolute;margin-left:65.12236pt;margin-top:5.727947pt;width:225.903639pt;height:108.224pt;mso-position-horizontal-relative:page;mso-position-vertical-relative:paragraph;z-index:3568" type="#_x0000_t75" stroked="false">
            <v:imagedata r:id="rId75" o:title=""/>
          </v:shape>
        </w:pict>
      </w:r>
      <w:r>
        <w:rPr>
          <w:rFonts w:ascii="Arial Unicode MS"/>
          <w:color w:val="231916"/>
          <w:w w:val="105"/>
          <w:sz w:val="12"/>
        </w:rPr>
        <w:t>7,000</w:t>
      </w:r>
      <w:r>
        <w:rPr>
          <w:rFonts w:ascii="Arial Unicode MS"/>
          <w:sz w:val="12"/>
        </w:rPr>
      </w:r>
    </w:p>
    <w:p>
      <w:pPr>
        <w:spacing w:before="73"/>
        <w:ind w:left="0" w:right="0" w:firstLine="0"/>
        <w:jc w:val="right"/>
        <w:rPr>
          <w:rFonts w:ascii="Arial Unicode MS" w:hAnsi="Arial Unicode MS" w:cs="Arial Unicode MS" w:eastAsia="Arial Unicode MS"/>
          <w:sz w:val="12"/>
          <w:szCs w:val="12"/>
        </w:rPr>
      </w:pPr>
      <w:r>
        <w:rPr/>
        <w:pict>
          <v:group style="position:absolute;margin-left:-.05050pt;margin-top:12.079473pt;width:35.550pt;height:80.2pt;mso-position-horizontal-relative:page;mso-position-vertical-relative:paragraph;z-index:3832" coordorigin="-1,242" coordsize="711,1604">
            <v:group style="position:absolute;left:326;top:370;width:57;height:57" coordorigin="326,370" coordsize="57,57">
              <v:shape style="position:absolute;left:326;top:370;width:57;height:57" coordorigin="326,370" coordsize="57,57" path="m326,398l383,398e" filled="false" stroked="true" strokeweight="2.935pt" strokecolor="#ebf1c5">
                <v:path arrowok="t"/>
              </v:shape>
            </v:group>
            <v:group style="position:absolute;left:425;top:370;width:57;height:57" coordorigin="425,370" coordsize="57,57">
              <v:shape style="position:absolute;left:425;top:370;width:57;height:57" coordorigin="425,370" coordsize="57,57" path="m425,398l482,398e" filled="false" stroked="true" strokeweight="2.935pt" strokecolor="#ebf1c5">
                <v:path arrowok="t"/>
              </v:shape>
            </v:group>
            <v:group style="position:absolute;left:524;top:370;width:57;height:57" coordorigin="524,370" coordsize="57,57">
              <v:shape style="position:absolute;left:524;top:370;width:57;height:57" coordorigin="524,370" coordsize="57,57" path="m524,398l581,398e" filled="false" stroked="true" strokeweight="2.935pt" strokecolor="#ebf1c5">
                <v:path arrowok="t"/>
              </v:shape>
            </v:group>
            <v:group style="position:absolute;left:624;top:370;width:57;height:57" coordorigin="624,370" coordsize="57,57">
              <v:shape style="position:absolute;left:624;top:370;width:57;height:57" coordorigin="624,370" coordsize="57,57" path="m624,398l680,398e" filled="false" stroked="true" strokeweight="2.935pt" strokecolor="#ebf1c5">
                <v:path arrowok="t"/>
              </v:shape>
            </v:group>
            <v:group style="position:absolute;left:28;top:370;width:57;height:57" coordorigin="28,370" coordsize="57,57">
              <v:shape style="position:absolute;left:28;top:370;width:57;height:57" coordorigin="28,370" coordsize="57,57" path="m28,398l85,398e" filled="false" stroked="true" strokeweight="2.935pt" strokecolor="#ebf1c5">
                <v:path arrowok="t"/>
              </v:shape>
            </v:group>
            <v:group style="position:absolute;left:128;top:370;width:57;height:57" coordorigin="128,370" coordsize="57,57">
              <v:shape style="position:absolute;left:128;top:370;width:57;height:57" coordorigin="128,370" coordsize="57,57" path="m128,398l184,398e" filled="false" stroked="true" strokeweight="2.935pt" strokecolor="#ebf1c5">
                <v:path arrowok="t"/>
              </v:shape>
            </v:group>
            <v:group style="position:absolute;left:227;top:370;width:57;height:57" coordorigin="227,370" coordsize="57,57">
              <v:shape style="position:absolute;left:227;top:370;width:57;height:57" coordorigin="227,370" coordsize="57,57" path="m227,398l283,398e" filled="false" stroked="true" strokeweight="2.935pt" strokecolor="#ebf1c5">
                <v:path arrowok="t"/>
              </v:shape>
            </v:group>
            <v:group style="position:absolute;left:326;top:469;width:57;height:57" coordorigin="326,469" coordsize="57,57">
              <v:shape style="position:absolute;left:326;top:469;width:57;height:57" coordorigin="326,469" coordsize="57,57" path="m326,498l383,498e" filled="false" stroked="true" strokeweight="2.935pt" strokecolor="#ebf1c5">
                <v:path arrowok="t"/>
              </v:shape>
            </v:group>
            <v:group style="position:absolute;left:425;top:469;width:57;height:57" coordorigin="425,469" coordsize="57,57">
              <v:shape style="position:absolute;left:425;top:469;width:57;height:57" coordorigin="425,469" coordsize="57,57" path="m425,498l482,498e" filled="false" stroked="true" strokeweight="2.935pt" strokecolor="#ebf1c5">
                <v:path arrowok="t"/>
              </v:shape>
            </v:group>
            <v:group style="position:absolute;left:524;top:469;width:57;height:57" coordorigin="524,469" coordsize="57,57">
              <v:shape style="position:absolute;left:524;top:469;width:57;height:57" coordorigin="524,469" coordsize="57,57" path="m524,498l581,498e" filled="false" stroked="true" strokeweight="2.935pt" strokecolor="#ebf1c5">
                <v:path arrowok="t"/>
              </v:shape>
            </v:group>
            <v:group style="position:absolute;left:624;top:469;width:57;height:57" coordorigin="624,469" coordsize="57,57">
              <v:shape style="position:absolute;left:624;top:469;width:57;height:57" coordorigin="624,469" coordsize="57,57" path="m624,498l680,498e" filled="false" stroked="true" strokeweight="2.935pt" strokecolor="#ebf1c5">
                <v:path arrowok="t"/>
              </v:shape>
            </v:group>
            <v:group style="position:absolute;left:28;top:469;width:57;height:57" coordorigin="28,469" coordsize="57,57">
              <v:shape style="position:absolute;left:28;top:469;width:57;height:57" coordorigin="28,469" coordsize="57,57" path="m28,498l85,498e" filled="false" stroked="true" strokeweight="2.935pt" strokecolor="#ebf1c5">
                <v:path arrowok="t"/>
              </v:shape>
            </v:group>
            <v:group style="position:absolute;left:128;top:469;width:57;height:57" coordorigin="128,469" coordsize="57,57">
              <v:shape style="position:absolute;left:128;top:469;width:57;height:57" coordorigin="128,469" coordsize="57,57" path="m128,498l184,498e" filled="false" stroked="true" strokeweight="2.935pt" strokecolor="#ebf1c5">
                <v:path arrowok="t"/>
              </v:shape>
            </v:group>
            <v:group style="position:absolute;left:227;top:469;width:57;height:57" coordorigin="227,469" coordsize="57,57">
              <v:shape style="position:absolute;left:227;top:469;width:57;height:57" coordorigin="227,469" coordsize="57,57" path="m227,498l283,498e" filled="false" stroked="true" strokeweight="2.935pt" strokecolor="#ebf1c5">
                <v:path arrowok="t"/>
              </v:shape>
            </v:group>
            <v:group style="position:absolute;left:326;top:569;width:57;height:57" coordorigin="326,569" coordsize="57,57">
              <v:shape style="position:absolute;left:326;top:569;width:57;height:57" coordorigin="326,569" coordsize="57,57" path="m326,597l383,597e" filled="false" stroked="true" strokeweight="2.935pt" strokecolor="#ebf1c5">
                <v:path arrowok="t"/>
              </v:shape>
            </v:group>
            <v:group style="position:absolute;left:425;top:569;width:57;height:57" coordorigin="425,569" coordsize="57,57">
              <v:shape style="position:absolute;left:425;top:569;width:57;height:57" coordorigin="425,569" coordsize="57,57" path="m425,597l482,597e" filled="false" stroked="true" strokeweight="2.935pt" strokecolor="#ebf1c5">
                <v:path arrowok="t"/>
              </v:shape>
            </v:group>
            <v:group style="position:absolute;left:524;top:569;width:57;height:57" coordorigin="524,569" coordsize="57,57">
              <v:shape style="position:absolute;left:524;top:569;width:57;height:57" coordorigin="524,569" coordsize="57,57" path="m524,597l581,597e" filled="false" stroked="true" strokeweight="2.935pt" strokecolor="#ebf1c5">
                <v:path arrowok="t"/>
              </v:shape>
            </v:group>
            <v:group style="position:absolute;left:624;top:569;width:57;height:57" coordorigin="624,569" coordsize="57,57">
              <v:shape style="position:absolute;left:624;top:569;width:57;height:57" coordorigin="624,569" coordsize="57,57" path="m624,597l680,597e" filled="false" stroked="true" strokeweight="2.935pt" strokecolor="#ebf1c5">
                <v:path arrowok="t"/>
              </v:shape>
            </v:group>
            <v:group style="position:absolute;left:28;top:569;width:57;height:57" coordorigin="28,569" coordsize="57,57">
              <v:shape style="position:absolute;left:28;top:569;width:57;height:57" coordorigin="28,569" coordsize="57,57" path="m28,597l85,597e" filled="false" stroked="true" strokeweight="2.935pt" strokecolor="#ebf1c5">
                <v:path arrowok="t"/>
              </v:shape>
            </v:group>
            <v:group style="position:absolute;left:128;top:569;width:57;height:57" coordorigin="128,569" coordsize="57,57">
              <v:shape style="position:absolute;left:128;top:569;width:57;height:57" coordorigin="128,569" coordsize="57,57" path="m128,597l184,597e" filled="false" stroked="true" strokeweight="2.935pt" strokecolor="#ebf1c5">
                <v:path arrowok="t"/>
              </v:shape>
            </v:group>
            <v:group style="position:absolute;left:227;top:569;width:57;height:57" coordorigin="227,569" coordsize="57,57">
              <v:shape style="position:absolute;left:227;top:569;width:57;height:57" coordorigin="227,569" coordsize="57,57" path="m227,597l283,597e" filled="false" stroked="true" strokeweight="2.935pt" strokecolor="#ebf1c5">
                <v:path arrowok="t"/>
              </v:shape>
            </v:group>
            <v:group style="position:absolute;left:326;top:668;width:57;height:57" coordorigin="326,668" coordsize="57,57">
              <v:shape style="position:absolute;left:326;top:668;width:57;height:57" coordorigin="326,668" coordsize="57,57" path="m326,696l383,696e" filled="false" stroked="true" strokeweight="2.935pt" strokecolor="#ebf1c5">
                <v:path arrowok="t"/>
              </v:shape>
            </v:group>
            <v:group style="position:absolute;left:425;top:668;width:57;height:57" coordorigin="425,668" coordsize="57,57">
              <v:shape style="position:absolute;left:425;top:668;width:57;height:57" coordorigin="425,668" coordsize="57,57" path="m425,696l482,696e" filled="false" stroked="true" strokeweight="2.935pt" strokecolor="#ebf1c5">
                <v:path arrowok="t"/>
              </v:shape>
            </v:group>
            <v:group style="position:absolute;left:524;top:668;width:57;height:57" coordorigin="524,668" coordsize="57,57">
              <v:shape style="position:absolute;left:524;top:668;width:57;height:57" coordorigin="524,668" coordsize="57,57" path="m524,696l581,696e" filled="false" stroked="true" strokeweight="2.935pt" strokecolor="#ebf1c5">
                <v:path arrowok="t"/>
              </v:shape>
            </v:group>
            <v:group style="position:absolute;left:624;top:668;width:57;height:57" coordorigin="624,668" coordsize="57,57">
              <v:shape style="position:absolute;left:624;top:668;width:57;height:57" coordorigin="624,668" coordsize="57,57" path="m624,696l680,696e" filled="false" stroked="true" strokeweight="2.935pt" strokecolor="#ebf1c5">
                <v:path arrowok="t"/>
              </v:shape>
            </v:group>
            <v:group style="position:absolute;left:28;top:668;width:57;height:57" coordorigin="28,668" coordsize="57,57">
              <v:shape style="position:absolute;left:28;top:668;width:57;height:57" coordorigin="28,668" coordsize="57,57" path="m28,696l85,696e" filled="false" stroked="true" strokeweight="2.935pt" strokecolor="#ebf1c5">
                <v:path arrowok="t"/>
              </v:shape>
            </v:group>
            <v:group style="position:absolute;left:128;top:668;width:57;height:57" coordorigin="128,668" coordsize="57,57">
              <v:shape style="position:absolute;left:128;top:668;width:57;height:57" coordorigin="128,668" coordsize="57,57" path="m128,696l184,696e" filled="false" stroked="true" strokeweight="2.935pt" strokecolor="#ebf1c5">
                <v:path arrowok="t"/>
              </v:shape>
            </v:group>
            <v:group style="position:absolute;left:227;top:668;width:57;height:57" coordorigin="227,668" coordsize="57,57">
              <v:shape style="position:absolute;left:227;top:668;width:57;height:57" coordorigin="227,668" coordsize="57,57" path="m227,696l283,696e" filled="false" stroked="true" strokeweight="2.935pt" strokecolor="#ebf1c5">
                <v:path arrowok="t"/>
              </v:shape>
            </v:group>
            <v:group style="position:absolute;left:326;top:767;width:57;height:57" coordorigin="326,767" coordsize="57,57">
              <v:shape style="position:absolute;left:326;top:767;width:57;height:57" coordorigin="326,767" coordsize="57,57" path="m326,795l383,795e" filled="false" stroked="true" strokeweight="2.935pt" strokecolor="#ebf1c5">
                <v:path arrowok="t"/>
              </v:shape>
            </v:group>
            <v:group style="position:absolute;left:425;top:767;width:57;height:57" coordorigin="425,767" coordsize="57,57">
              <v:shape style="position:absolute;left:425;top:767;width:57;height:57" coordorigin="425,767" coordsize="57,57" path="m425,795l482,795e" filled="false" stroked="true" strokeweight="2.935pt" strokecolor="#ebf1c5">
                <v:path arrowok="t"/>
              </v:shape>
            </v:group>
            <v:group style="position:absolute;left:524;top:767;width:57;height:57" coordorigin="524,767" coordsize="57,57">
              <v:shape style="position:absolute;left:524;top:767;width:57;height:57" coordorigin="524,767" coordsize="57,57" path="m524,795l581,795e" filled="false" stroked="true" strokeweight="2.935pt" strokecolor="#ebf1c5">
                <v:path arrowok="t"/>
              </v:shape>
            </v:group>
            <v:group style="position:absolute;left:624;top:767;width:57;height:57" coordorigin="624,767" coordsize="57,57">
              <v:shape style="position:absolute;left:624;top:767;width:57;height:57" coordorigin="624,767" coordsize="57,57" path="m624,795l680,795e" filled="false" stroked="true" strokeweight="2.935pt" strokecolor="#ebf1c5">
                <v:path arrowok="t"/>
              </v:shape>
            </v:group>
            <v:group style="position:absolute;left:28;top:767;width:57;height:57" coordorigin="28,767" coordsize="57,57">
              <v:shape style="position:absolute;left:28;top:767;width:57;height:57" coordorigin="28,767" coordsize="57,57" path="m28,795l85,795e" filled="false" stroked="true" strokeweight="2.935pt" strokecolor="#ebf1c5">
                <v:path arrowok="t"/>
              </v:shape>
            </v:group>
            <v:group style="position:absolute;left:128;top:767;width:57;height:57" coordorigin="128,767" coordsize="57,57">
              <v:shape style="position:absolute;left:128;top:767;width:57;height:57" coordorigin="128,767" coordsize="57,57" path="m128,795l184,795e" filled="false" stroked="true" strokeweight="2.935pt" strokecolor="#ebf1c5">
                <v:path arrowok="t"/>
              </v:shape>
            </v:group>
            <v:group style="position:absolute;left:227;top:767;width:57;height:57" coordorigin="227,767" coordsize="57,57">
              <v:shape style="position:absolute;left:227;top:767;width:57;height:57" coordorigin="227,767" coordsize="57,57" path="m227,795l283,795e" filled="false" stroked="true" strokeweight="2.935pt" strokecolor="#ebf1c5">
                <v:path arrowok="t"/>
              </v:shape>
            </v:group>
            <v:group style="position:absolute;left:326;top:866;width:57;height:57" coordorigin="326,866" coordsize="57,57">
              <v:shape style="position:absolute;left:326;top:866;width:57;height:57" coordorigin="326,866" coordsize="57,57" path="m326,895l383,895e" filled="false" stroked="true" strokeweight="2.935pt" strokecolor="#ebf1c5">
                <v:path arrowok="t"/>
              </v:shape>
            </v:group>
            <v:group style="position:absolute;left:425;top:866;width:57;height:57" coordorigin="425,866" coordsize="57,57">
              <v:shape style="position:absolute;left:425;top:866;width:57;height:57" coordorigin="425,866" coordsize="57,57" path="m425,895l482,895e" filled="false" stroked="true" strokeweight="2.935pt" strokecolor="#ebf1c5">
                <v:path arrowok="t"/>
              </v:shape>
            </v:group>
            <v:group style="position:absolute;left:524;top:866;width:57;height:57" coordorigin="524,866" coordsize="57,57">
              <v:shape style="position:absolute;left:524;top:866;width:57;height:57" coordorigin="524,866" coordsize="57,57" path="m524,895l581,895e" filled="false" stroked="true" strokeweight="2.935pt" strokecolor="#ebf1c5">
                <v:path arrowok="t"/>
              </v:shape>
            </v:group>
            <v:group style="position:absolute;left:624;top:866;width:57;height:57" coordorigin="624,866" coordsize="57,57">
              <v:shape style="position:absolute;left:624;top:866;width:57;height:57" coordorigin="624,866" coordsize="57,57" path="m624,895l680,895e" filled="false" stroked="true" strokeweight="2.935pt" strokecolor="#ebf1c5">
                <v:path arrowok="t"/>
              </v:shape>
            </v:group>
            <v:group style="position:absolute;left:28;top:866;width:57;height:57" coordorigin="28,866" coordsize="57,57">
              <v:shape style="position:absolute;left:28;top:866;width:57;height:57" coordorigin="28,866" coordsize="57,57" path="m28,895l85,895e" filled="false" stroked="true" strokeweight="2.935pt" strokecolor="#ebf1c5">
                <v:path arrowok="t"/>
              </v:shape>
            </v:group>
            <v:group style="position:absolute;left:128;top:866;width:57;height:57" coordorigin="128,866" coordsize="57,57">
              <v:shape style="position:absolute;left:128;top:866;width:57;height:57" coordorigin="128,866" coordsize="57,57" path="m128,895l184,895e" filled="false" stroked="true" strokeweight="2.935pt" strokecolor="#ebf1c5">
                <v:path arrowok="t"/>
              </v:shape>
            </v:group>
            <v:group style="position:absolute;left:227;top:866;width:57;height:57" coordorigin="227,866" coordsize="57,57">
              <v:shape style="position:absolute;left:227;top:866;width:57;height:57" coordorigin="227,866" coordsize="57,57" path="m227,895l283,895e" filled="false" stroked="true" strokeweight="2.935pt" strokecolor="#ebf1c5">
                <v:path arrowok="t"/>
              </v:shape>
            </v:group>
            <v:group style="position:absolute;left:326;top:965;width:57;height:57" coordorigin="326,965" coordsize="57,57">
              <v:shape style="position:absolute;left:326;top:965;width:57;height:57" coordorigin="326,965" coordsize="57,57" path="m326,994l383,994e" filled="false" stroked="true" strokeweight="2.935pt" strokecolor="#ebf1c5">
                <v:path arrowok="t"/>
              </v:shape>
            </v:group>
            <v:group style="position:absolute;left:425;top:965;width:57;height:57" coordorigin="425,965" coordsize="57,57">
              <v:shape style="position:absolute;left:425;top:965;width:57;height:57" coordorigin="425,965" coordsize="57,57" path="m425,994l482,994e" filled="false" stroked="true" strokeweight="2.935pt" strokecolor="#ebf1c5">
                <v:path arrowok="t"/>
              </v:shape>
            </v:group>
            <v:group style="position:absolute;left:524;top:965;width:57;height:57" coordorigin="524,965" coordsize="57,57">
              <v:shape style="position:absolute;left:524;top:965;width:57;height:57" coordorigin="524,965" coordsize="57,57" path="m524,994l581,994e" filled="false" stroked="true" strokeweight="2.935pt" strokecolor="#ebf1c5">
                <v:path arrowok="t"/>
              </v:shape>
            </v:group>
            <v:group style="position:absolute;left:624;top:965;width:57;height:57" coordorigin="624,965" coordsize="57,57">
              <v:shape style="position:absolute;left:624;top:965;width:57;height:57" coordorigin="624,965" coordsize="57,57" path="m624,994l680,994e" filled="false" stroked="true" strokeweight="2.935pt" strokecolor="#ebf1c5">
                <v:path arrowok="t"/>
              </v:shape>
            </v:group>
            <v:group style="position:absolute;left:28;top:965;width:57;height:57" coordorigin="28,965" coordsize="57,57">
              <v:shape style="position:absolute;left:28;top:965;width:57;height:57" coordorigin="28,965" coordsize="57,57" path="m28,994l85,994e" filled="false" stroked="true" strokeweight="2.935pt" strokecolor="#ebf1c5">
                <v:path arrowok="t"/>
              </v:shape>
            </v:group>
            <v:group style="position:absolute;left:128;top:965;width:57;height:57" coordorigin="128,965" coordsize="57,57">
              <v:shape style="position:absolute;left:128;top:965;width:57;height:57" coordorigin="128,965" coordsize="57,57" path="m128,994l184,994e" filled="false" stroked="true" strokeweight="2.935pt" strokecolor="#ebf1c5">
                <v:path arrowok="t"/>
              </v:shape>
            </v:group>
            <v:group style="position:absolute;left:227;top:965;width:57;height:57" coordorigin="227,965" coordsize="57,57">
              <v:shape style="position:absolute;left:227;top:965;width:57;height:57" coordorigin="227,965" coordsize="57,57" path="m227,994l283,994e" filled="false" stroked="true" strokeweight="2.935pt" strokecolor="#ebf1c5">
                <v:path arrowok="t"/>
              </v:shape>
            </v:group>
            <v:group style="position:absolute;left:326;top:1065;width:57;height:57" coordorigin="326,1065" coordsize="57,57">
              <v:shape style="position:absolute;left:326;top:1065;width:57;height:57" coordorigin="326,1065" coordsize="57,57" path="m326,1093l383,1093e" filled="false" stroked="true" strokeweight="2.935pt" strokecolor="#ebf1c5">
                <v:path arrowok="t"/>
              </v:shape>
            </v:group>
            <v:group style="position:absolute;left:425;top:1065;width:57;height:57" coordorigin="425,1065" coordsize="57,57">
              <v:shape style="position:absolute;left:425;top:1065;width:57;height:57" coordorigin="425,1065" coordsize="57,57" path="m425,1093l482,1093e" filled="false" stroked="true" strokeweight="2.935pt" strokecolor="#ebf1c5">
                <v:path arrowok="t"/>
              </v:shape>
            </v:group>
            <v:group style="position:absolute;left:524;top:1065;width:57;height:57" coordorigin="524,1065" coordsize="57,57">
              <v:shape style="position:absolute;left:524;top:1065;width:57;height:57" coordorigin="524,1065" coordsize="57,57" path="m524,1093l581,1093e" filled="false" stroked="true" strokeweight="2.935pt" strokecolor="#ebf1c5">
                <v:path arrowok="t"/>
              </v:shape>
            </v:group>
            <v:group style="position:absolute;left:624;top:1065;width:57;height:57" coordorigin="624,1065" coordsize="57,57">
              <v:shape style="position:absolute;left:624;top:1065;width:57;height:57" coordorigin="624,1065" coordsize="57,57" path="m624,1093l680,1093e" filled="false" stroked="true" strokeweight="2.935pt" strokecolor="#ebf1c5">
                <v:path arrowok="t"/>
              </v:shape>
            </v:group>
            <v:group style="position:absolute;left:28;top:1065;width:57;height:57" coordorigin="28,1065" coordsize="57,57">
              <v:shape style="position:absolute;left:28;top:1065;width:57;height:57" coordorigin="28,1065" coordsize="57,57" path="m28,1093l85,1093e" filled="false" stroked="true" strokeweight="2.935pt" strokecolor="#ebf1c5">
                <v:path arrowok="t"/>
              </v:shape>
            </v:group>
            <v:group style="position:absolute;left:128;top:1065;width:57;height:57" coordorigin="128,1065" coordsize="57,57">
              <v:shape style="position:absolute;left:128;top:1065;width:57;height:57" coordorigin="128,1065" coordsize="57,57" path="m128,1093l184,1093e" filled="false" stroked="true" strokeweight="2.935pt" strokecolor="#ebf1c5">
                <v:path arrowok="t"/>
              </v:shape>
            </v:group>
            <v:group style="position:absolute;left:227;top:1065;width:57;height:57" coordorigin="227,1065" coordsize="57,57">
              <v:shape style="position:absolute;left:227;top:1065;width:57;height:57" coordorigin="227,1065" coordsize="57,57" path="m227,1093l283,1093e" filled="false" stroked="true" strokeweight="2.935pt" strokecolor="#ebf1c5">
                <v:path arrowok="t"/>
              </v:shape>
            </v:group>
            <v:group style="position:absolute;left:326;top:1164;width:57;height:57" coordorigin="326,1164" coordsize="57,57">
              <v:shape style="position:absolute;left:326;top:1164;width:57;height:57" coordorigin="326,1164" coordsize="57,57" path="m326,1192l383,1192e" filled="false" stroked="true" strokeweight="2.935pt" strokecolor="#ebf1c5">
                <v:path arrowok="t"/>
              </v:shape>
            </v:group>
            <v:group style="position:absolute;left:425;top:1164;width:57;height:57" coordorigin="425,1164" coordsize="57,57">
              <v:shape style="position:absolute;left:425;top:1164;width:57;height:57" coordorigin="425,1164" coordsize="57,57" path="m425,1192l482,1192e" filled="false" stroked="true" strokeweight="2.935pt" strokecolor="#ebf1c5">
                <v:path arrowok="t"/>
              </v:shape>
            </v:group>
            <v:group style="position:absolute;left:524;top:1164;width:57;height:57" coordorigin="524,1164" coordsize="57,57">
              <v:shape style="position:absolute;left:524;top:1164;width:57;height:57" coordorigin="524,1164" coordsize="57,57" path="m524,1192l581,1192e" filled="false" stroked="true" strokeweight="2.935pt" strokecolor="#ebf1c5">
                <v:path arrowok="t"/>
              </v:shape>
            </v:group>
            <v:group style="position:absolute;left:624;top:1164;width:57;height:57" coordorigin="624,1164" coordsize="57,57">
              <v:shape style="position:absolute;left:624;top:1164;width:57;height:57" coordorigin="624,1164" coordsize="57,57" path="m624,1192l680,1192e" filled="false" stroked="true" strokeweight="2.935pt" strokecolor="#ebf1c5">
                <v:path arrowok="t"/>
              </v:shape>
            </v:group>
            <v:group style="position:absolute;left:28;top:1164;width:57;height:57" coordorigin="28,1164" coordsize="57,57">
              <v:shape style="position:absolute;left:28;top:1164;width:57;height:57" coordorigin="28,1164" coordsize="57,57" path="m28,1192l85,1192e" filled="false" stroked="true" strokeweight="2.935pt" strokecolor="#ebf1c5">
                <v:path arrowok="t"/>
              </v:shape>
            </v:group>
            <v:group style="position:absolute;left:128;top:1164;width:57;height:57" coordorigin="128,1164" coordsize="57,57">
              <v:shape style="position:absolute;left:128;top:1164;width:57;height:57" coordorigin="128,1164" coordsize="57,57" path="m128,1192l184,1192e" filled="false" stroked="true" strokeweight="2.935pt" strokecolor="#ebf1c5">
                <v:path arrowok="t"/>
              </v:shape>
            </v:group>
            <v:group style="position:absolute;left:227;top:1164;width:57;height:57" coordorigin="227,1164" coordsize="57,57">
              <v:shape style="position:absolute;left:227;top:1164;width:57;height:57" coordorigin="227,1164" coordsize="57,57" path="m227,1192l283,1192e" filled="false" stroked="true" strokeweight="2.935pt" strokecolor="#ebf1c5">
                <v:path arrowok="t"/>
              </v:shape>
            </v:group>
            <v:group style="position:absolute;left:326;top:1263;width:57;height:57" coordorigin="326,1263" coordsize="57,57">
              <v:shape style="position:absolute;left:326;top:1263;width:57;height:57" coordorigin="326,1263" coordsize="57,57" path="m326,1291l383,1291e" filled="false" stroked="true" strokeweight="2.935pt" strokecolor="#ebf1c5">
                <v:path arrowok="t"/>
              </v:shape>
            </v:group>
            <v:group style="position:absolute;left:425;top:1263;width:57;height:57" coordorigin="425,1263" coordsize="57,57">
              <v:shape style="position:absolute;left:425;top:1263;width:57;height:57" coordorigin="425,1263" coordsize="57,57" path="m425,1291l482,1291e" filled="false" stroked="true" strokeweight="2.935pt" strokecolor="#ebf1c5">
                <v:path arrowok="t"/>
              </v:shape>
            </v:group>
            <v:group style="position:absolute;left:524;top:1263;width:57;height:57" coordorigin="524,1263" coordsize="57,57">
              <v:shape style="position:absolute;left:524;top:1263;width:57;height:57" coordorigin="524,1263" coordsize="57,57" path="m524,1291l581,1291e" filled="false" stroked="true" strokeweight="2.935pt" strokecolor="#ebf1c5">
                <v:path arrowok="t"/>
              </v:shape>
            </v:group>
            <v:group style="position:absolute;left:624;top:1263;width:57;height:57" coordorigin="624,1263" coordsize="57,57">
              <v:shape style="position:absolute;left:624;top:1263;width:57;height:57" coordorigin="624,1263" coordsize="57,57" path="m624,1291l680,1291e" filled="false" stroked="true" strokeweight="2.935pt" strokecolor="#ebf1c5">
                <v:path arrowok="t"/>
              </v:shape>
            </v:group>
            <v:group style="position:absolute;left:28;top:1263;width:57;height:57" coordorigin="28,1263" coordsize="57,57">
              <v:shape style="position:absolute;left:28;top:1263;width:57;height:57" coordorigin="28,1263" coordsize="57,57" path="m28,1291l85,1291e" filled="false" stroked="true" strokeweight="2.935pt" strokecolor="#ebf1c5">
                <v:path arrowok="t"/>
              </v:shape>
            </v:group>
            <v:group style="position:absolute;left:128;top:1263;width:57;height:57" coordorigin="128,1263" coordsize="57,57">
              <v:shape style="position:absolute;left:128;top:1263;width:57;height:57" coordorigin="128,1263" coordsize="57,57" path="m128,1291l184,1291e" filled="false" stroked="true" strokeweight="2.935pt" strokecolor="#ebf1c5">
                <v:path arrowok="t"/>
              </v:shape>
            </v:group>
            <v:group style="position:absolute;left:227;top:1263;width:57;height:57" coordorigin="227,1263" coordsize="57,57">
              <v:shape style="position:absolute;left:227;top:1263;width:57;height:57" coordorigin="227,1263" coordsize="57,57" path="m227,1291l283,1291e" filled="false" stroked="true" strokeweight="2.935pt" strokecolor="#ebf1c5">
                <v:path arrowok="t"/>
              </v:shape>
            </v:group>
            <v:group style="position:absolute;left:326;top:1461;width:57;height:57" coordorigin="326,1461" coordsize="57,57">
              <v:shape style="position:absolute;left:326;top:1461;width:57;height:57" coordorigin="326,1461" coordsize="57,57" path="m326,1490l383,1490e" filled="false" stroked="true" strokeweight="2.935pt" strokecolor="#ebf1c5">
                <v:path arrowok="t"/>
              </v:shape>
            </v:group>
            <v:group style="position:absolute;left:425;top:1461;width:57;height:57" coordorigin="425,1461" coordsize="57,57">
              <v:shape style="position:absolute;left:425;top:1461;width:57;height:57" coordorigin="425,1461" coordsize="57,57" path="m425,1490l482,1490e" filled="false" stroked="true" strokeweight="2.935pt" strokecolor="#ebf1c5">
                <v:path arrowok="t"/>
              </v:shape>
            </v:group>
            <v:group style="position:absolute;left:524;top:1461;width:57;height:57" coordorigin="524,1461" coordsize="57,57">
              <v:shape style="position:absolute;left:524;top:1461;width:57;height:57" coordorigin="524,1461" coordsize="57,57" path="m524,1490l581,1490e" filled="false" stroked="true" strokeweight="2.935pt" strokecolor="#ebf1c5">
                <v:path arrowok="t"/>
              </v:shape>
            </v:group>
            <v:group style="position:absolute;left:624;top:1461;width:57;height:57" coordorigin="624,1461" coordsize="57,57">
              <v:shape style="position:absolute;left:624;top:1461;width:57;height:57" coordorigin="624,1461" coordsize="57,57" path="m624,1490l680,1490e" filled="false" stroked="true" strokeweight="2.935pt" strokecolor="#ebf1c5">
                <v:path arrowok="t"/>
              </v:shape>
            </v:group>
            <v:group style="position:absolute;left:28;top:1461;width:57;height:57" coordorigin="28,1461" coordsize="57,57">
              <v:shape style="position:absolute;left:28;top:1461;width:57;height:57" coordorigin="28,1461" coordsize="57,57" path="m28,1490l85,1490e" filled="false" stroked="true" strokeweight="2.935pt" strokecolor="#ebf1c5">
                <v:path arrowok="t"/>
              </v:shape>
            </v:group>
            <v:group style="position:absolute;left:128;top:1461;width:57;height:57" coordorigin="128,1461" coordsize="57,57">
              <v:shape style="position:absolute;left:128;top:1461;width:57;height:57" coordorigin="128,1461" coordsize="57,57" path="m128,1490l184,1490e" filled="false" stroked="true" strokeweight="2.935pt" strokecolor="#ebf1c5">
                <v:path arrowok="t"/>
              </v:shape>
            </v:group>
            <v:group style="position:absolute;left:227;top:1461;width:57;height:57" coordorigin="227,1461" coordsize="57,57">
              <v:shape style="position:absolute;left:227;top:1461;width:57;height:57" coordorigin="227,1461" coordsize="57,57" path="m227,1490l283,1490e" filled="false" stroked="true" strokeweight="2.935pt" strokecolor="#ebf1c5">
                <v:path arrowok="t"/>
              </v:shape>
            </v:group>
            <v:group style="position:absolute;left:326;top:1362;width:57;height:57" coordorigin="326,1362" coordsize="57,57">
              <v:shape style="position:absolute;left:326;top:1362;width:57;height:57" coordorigin="326,1362" coordsize="57,57" path="m326,1391l383,1391e" filled="false" stroked="true" strokeweight="2.935pt" strokecolor="#ebf1c5">
                <v:path arrowok="t"/>
              </v:shape>
            </v:group>
            <v:group style="position:absolute;left:425;top:1362;width:57;height:57" coordorigin="425,1362" coordsize="57,57">
              <v:shape style="position:absolute;left:425;top:1362;width:57;height:57" coordorigin="425,1362" coordsize="57,57" path="m425,1391l482,1391e" filled="false" stroked="true" strokeweight="2.935pt" strokecolor="#ebf1c5">
                <v:path arrowok="t"/>
              </v:shape>
            </v:group>
            <v:group style="position:absolute;left:524;top:1362;width:57;height:57" coordorigin="524,1362" coordsize="57,57">
              <v:shape style="position:absolute;left:524;top:1362;width:57;height:57" coordorigin="524,1362" coordsize="57,57" path="m524,1391l581,1391e" filled="false" stroked="true" strokeweight="2.935pt" strokecolor="#ebf1c5">
                <v:path arrowok="t"/>
              </v:shape>
            </v:group>
            <v:group style="position:absolute;left:624;top:1362;width:57;height:57" coordorigin="624,1362" coordsize="57,57">
              <v:shape style="position:absolute;left:624;top:1362;width:57;height:57" coordorigin="624,1362" coordsize="57,57" path="m624,1391l680,1391e" filled="false" stroked="true" strokeweight="2.935pt" strokecolor="#ebf1c5">
                <v:path arrowok="t"/>
              </v:shape>
            </v:group>
            <v:group style="position:absolute;left:28;top:1362;width:57;height:57" coordorigin="28,1362" coordsize="57,57">
              <v:shape style="position:absolute;left:28;top:1362;width:57;height:57" coordorigin="28,1362" coordsize="57,57" path="m28,1391l85,1391e" filled="false" stroked="true" strokeweight="2.935pt" strokecolor="#ebf1c5">
                <v:path arrowok="t"/>
              </v:shape>
            </v:group>
            <v:group style="position:absolute;left:128;top:1362;width:57;height:57" coordorigin="128,1362" coordsize="57,57">
              <v:shape style="position:absolute;left:128;top:1362;width:57;height:57" coordorigin="128,1362" coordsize="57,57" path="m128,1391l184,1391e" filled="false" stroked="true" strokeweight="2.935pt" strokecolor="#ebf1c5">
                <v:path arrowok="t"/>
              </v:shape>
            </v:group>
            <v:group style="position:absolute;left:227;top:1362;width:57;height:57" coordorigin="227,1362" coordsize="57,57">
              <v:shape style="position:absolute;left:227;top:1362;width:57;height:57" coordorigin="227,1362" coordsize="57,57" path="m227,1391l283,1391e" filled="false" stroked="true" strokeweight="2.935pt" strokecolor="#ebf1c5">
                <v:path arrowok="t"/>
              </v:shape>
            </v:group>
            <v:group style="position:absolute;left:326;top:1561;width:57;height:57" coordorigin="326,1561" coordsize="57,57">
              <v:shape style="position:absolute;left:326;top:1561;width:57;height:57" coordorigin="326,1561" coordsize="57,57" path="m326,1589l383,1589e" filled="false" stroked="true" strokeweight="2.935pt" strokecolor="#ebf1c5">
                <v:path arrowok="t"/>
              </v:shape>
            </v:group>
            <v:group style="position:absolute;left:425;top:1561;width:57;height:57" coordorigin="425,1561" coordsize="57,57">
              <v:shape style="position:absolute;left:425;top:1561;width:57;height:57" coordorigin="425,1561" coordsize="57,57" path="m425,1589l482,1589e" filled="false" stroked="true" strokeweight="2.935pt" strokecolor="#ebf1c5">
                <v:path arrowok="t"/>
              </v:shape>
            </v:group>
            <v:group style="position:absolute;left:524;top:1561;width:57;height:57" coordorigin="524,1561" coordsize="57,57">
              <v:shape style="position:absolute;left:524;top:1561;width:57;height:57" coordorigin="524,1561" coordsize="57,57" path="m524,1589l581,1589e" filled="false" stroked="true" strokeweight="2.935pt" strokecolor="#ebf1c5">
                <v:path arrowok="t"/>
              </v:shape>
            </v:group>
            <v:group style="position:absolute;left:624;top:1561;width:57;height:57" coordorigin="624,1561" coordsize="57,57">
              <v:shape style="position:absolute;left:624;top:1561;width:57;height:57" coordorigin="624,1561" coordsize="57,57" path="m624,1589l680,1589e" filled="false" stroked="true" strokeweight="2.935pt" strokecolor="#ebf1c5">
                <v:path arrowok="t"/>
              </v:shape>
            </v:group>
            <v:group style="position:absolute;left:28;top:1561;width:57;height:57" coordorigin="28,1561" coordsize="57,57">
              <v:shape style="position:absolute;left:28;top:1561;width:57;height:57" coordorigin="28,1561" coordsize="57,57" path="m28,1589l85,1589e" filled="false" stroked="true" strokeweight="2.935pt" strokecolor="#ebf1c5">
                <v:path arrowok="t"/>
              </v:shape>
            </v:group>
            <v:group style="position:absolute;left:128;top:1561;width:57;height:57" coordorigin="128,1561" coordsize="57,57">
              <v:shape style="position:absolute;left:128;top:1561;width:57;height:57" coordorigin="128,1561" coordsize="57,57" path="m128,1589l184,1589e" filled="false" stroked="true" strokeweight="2.935pt" strokecolor="#ebf1c5">
                <v:path arrowok="t"/>
              </v:shape>
            </v:group>
            <v:group style="position:absolute;left:227;top:1561;width:57;height:57" coordorigin="227,1561" coordsize="57,57">
              <v:shape style="position:absolute;left:227;top:1561;width:57;height:57" coordorigin="227,1561" coordsize="57,57" path="m227,1589l283,1589e" filled="false" stroked="true" strokeweight="2.935pt" strokecolor="#ebf1c5">
                <v:path arrowok="t"/>
              </v:shape>
            </v:group>
            <v:group style="position:absolute;left:326;top:1660;width:57;height:57" coordorigin="326,1660" coordsize="57,57">
              <v:shape style="position:absolute;left:326;top:1660;width:57;height:57" coordorigin="326,1660" coordsize="57,57" path="m326,1688l383,1688e" filled="false" stroked="true" strokeweight="2.935pt" strokecolor="#ebf1c5">
                <v:path arrowok="t"/>
              </v:shape>
            </v:group>
            <v:group style="position:absolute;left:425;top:1660;width:57;height:57" coordorigin="425,1660" coordsize="57,57">
              <v:shape style="position:absolute;left:425;top:1660;width:57;height:57" coordorigin="425,1660" coordsize="57,57" path="m425,1688l482,1688e" filled="false" stroked="true" strokeweight="2.935pt" strokecolor="#ebf1c5">
                <v:path arrowok="t"/>
              </v:shape>
            </v:group>
            <v:group style="position:absolute;left:524;top:1660;width:57;height:57" coordorigin="524,1660" coordsize="57,57">
              <v:shape style="position:absolute;left:524;top:1660;width:57;height:57" coordorigin="524,1660" coordsize="57,57" path="m524,1688l581,1688e" filled="false" stroked="true" strokeweight="2.935pt" strokecolor="#ebf1c5">
                <v:path arrowok="t"/>
              </v:shape>
            </v:group>
            <v:group style="position:absolute;left:624;top:1660;width:57;height:57" coordorigin="624,1660" coordsize="57,57">
              <v:shape style="position:absolute;left:624;top:1660;width:57;height:57" coordorigin="624,1660" coordsize="57,57" path="m624,1688l680,1688e" filled="false" stroked="true" strokeweight="2.935pt" strokecolor="#ebf1c5">
                <v:path arrowok="t"/>
              </v:shape>
            </v:group>
            <v:group style="position:absolute;left:28;top:1660;width:57;height:57" coordorigin="28,1660" coordsize="57,57">
              <v:shape style="position:absolute;left:28;top:1660;width:57;height:57" coordorigin="28,1660" coordsize="57,57" path="m28,1688l85,1688e" filled="false" stroked="true" strokeweight="2.935pt" strokecolor="#ebf1c5">
                <v:path arrowok="t"/>
              </v:shape>
            </v:group>
            <v:group style="position:absolute;left:128;top:1660;width:57;height:57" coordorigin="128,1660" coordsize="57,57">
              <v:shape style="position:absolute;left:128;top:1660;width:57;height:57" coordorigin="128,1660" coordsize="57,57" path="m128,1688l184,1688e" filled="false" stroked="true" strokeweight="2.935pt" strokecolor="#ebf1c5">
                <v:path arrowok="t"/>
              </v:shape>
            </v:group>
            <v:group style="position:absolute;left:227;top:1660;width:57;height:57" coordorigin="227,1660" coordsize="57,57">
              <v:shape style="position:absolute;left:227;top:1660;width:57;height:57" coordorigin="227,1660" coordsize="57,57" path="m227,1688l283,1688e" filled="false" stroked="true" strokeweight="2.935pt" strokecolor="#ebf1c5">
                <v:path arrowok="t"/>
              </v:shape>
            </v:group>
            <v:group style="position:absolute;left:326;top:271;width:57;height:57" coordorigin="326,271" coordsize="57,57">
              <v:shape style="position:absolute;left:326;top:271;width:57;height:57" coordorigin="326,271" coordsize="57,57" path="m326,299l383,299e" filled="false" stroked="true" strokeweight="2.935pt" strokecolor="#ebf1c5">
                <v:path arrowok="t"/>
              </v:shape>
            </v:group>
            <v:group style="position:absolute;left:425;top:271;width:57;height:57" coordorigin="425,271" coordsize="57,57">
              <v:shape style="position:absolute;left:425;top:271;width:57;height:57" coordorigin="425,271" coordsize="57,57" path="m425,299l482,299e" filled="false" stroked="true" strokeweight="2.935pt" strokecolor="#ebf1c5">
                <v:path arrowok="t"/>
              </v:shape>
            </v:group>
            <v:group style="position:absolute;left:524;top:271;width:57;height:57" coordorigin="524,271" coordsize="57,57">
              <v:shape style="position:absolute;left:524;top:271;width:57;height:57" coordorigin="524,271" coordsize="57,57" path="m524,299l581,299e" filled="false" stroked="true" strokeweight="2.935pt" strokecolor="#ebf1c5">
                <v:path arrowok="t"/>
              </v:shape>
            </v:group>
            <v:group style="position:absolute;left:624;top:271;width:57;height:57" coordorigin="624,271" coordsize="57,57">
              <v:shape style="position:absolute;left:624;top:271;width:57;height:57" coordorigin="624,271" coordsize="57,57" path="m624,299l680,299e" filled="false" stroked="true" strokeweight="2.935pt" strokecolor="#ebf1c5">
                <v:path arrowok="t"/>
              </v:shape>
            </v:group>
            <v:group style="position:absolute;left:28;top:271;width:57;height:57" coordorigin="28,271" coordsize="57,57">
              <v:shape style="position:absolute;left:28;top:271;width:57;height:57" coordorigin="28,271" coordsize="57,57" path="m28,299l85,299e" filled="false" stroked="true" strokeweight="2.935pt" strokecolor="#ebf1c5">
                <v:path arrowok="t"/>
              </v:shape>
            </v:group>
            <v:group style="position:absolute;left:128;top:271;width:57;height:57" coordorigin="128,271" coordsize="57,57">
              <v:shape style="position:absolute;left:128;top:271;width:57;height:57" coordorigin="128,271" coordsize="57,57" path="m128,299l184,299e" filled="false" stroked="true" strokeweight="2.935pt" strokecolor="#ebf1c5">
                <v:path arrowok="t"/>
              </v:shape>
            </v:group>
            <v:group style="position:absolute;left:227;top:271;width:57;height:57" coordorigin="227,271" coordsize="57,57">
              <v:shape style="position:absolute;left:227;top:271;width:57;height:57" coordorigin="227,271" coordsize="57,57" path="m227,299l283,299e" filled="false" stroked="true" strokeweight="2.935pt" strokecolor="#ebf1c5">
                <v:path arrowok="t"/>
              </v:shape>
            </v:group>
            <v:group style="position:absolute;left:326;top:1759;width:57;height:57" coordorigin="326,1759" coordsize="57,57">
              <v:shape style="position:absolute;left:326;top:1759;width:57;height:57" coordorigin="326,1759" coordsize="57,57" path="m326,1787l383,1787e" filled="false" stroked="true" strokeweight="2.935pt" strokecolor="#ebf1c5">
                <v:path arrowok="t"/>
              </v:shape>
            </v:group>
            <v:group style="position:absolute;left:425;top:1759;width:57;height:57" coordorigin="425,1759" coordsize="57,57">
              <v:shape style="position:absolute;left:425;top:1759;width:57;height:57" coordorigin="425,1759" coordsize="57,57" path="m425,1787l482,1787e" filled="false" stroked="true" strokeweight="2.935pt" strokecolor="#ebf1c5">
                <v:path arrowok="t"/>
              </v:shape>
            </v:group>
            <v:group style="position:absolute;left:524;top:1759;width:57;height:57" coordorigin="524,1759" coordsize="57,57">
              <v:shape style="position:absolute;left:524;top:1759;width:57;height:57" coordorigin="524,1759" coordsize="57,57" path="m524,1787l581,1787e" filled="false" stroked="true" strokeweight="2.935pt" strokecolor="#ebf1c5">
                <v:path arrowok="t"/>
              </v:shape>
            </v:group>
            <v:group style="position:absolute;left:624;top:1759;width:57;height:57" coordorigin="624,1759" coordsize="57,57">
              <v:shape style="position:absolute;left:624;top:1759;width:57;height:57" coordorigin="624,1759" coordsize="57,57" path="m624,1787l680,1787e" filled="false" stroked="true" strokeweight="2.935pt" strokecolor="#ebf1c5">
                <v:path arrowok="t"/>
              </v:shape>
            </v:group>
            <v:group style="position:absolute;left:28;top:1759;width:57;height:57" coordorigin="28,1759" coordsize="57,57">
              <v:shape style="position:absolute;left:28;top:1759;width:57;height:57" coordorigin="28,1759" coordsize="57,57" path="m28,1787l85,1787e" filled="false" stroked="true" strokeweight="2.935pt" strokecolor="#ebf1c5">
                <v:path arrowok="t"/>
              </v:shape>
            </v:group>
            <v:group style="position:absolute;left:128;top:1759;width:57;height:57" coordorigin="128,1759" coordsize="57,57">
              <v:shape style="position:absolute;left:128;top:1759;width:57;height:57" coordorigin="128,1759" coordsize="57,57" path="m128,1787l184,1787e" filled="false" stroked="true" strokeweight="2.935pt" strokecolor="#ebf1c5">
                <v:path arrowok="t"/>
              </v:shape>
            </v:group>
            <v:group style="position:absolute;left:227;top:1759;width:57;height:57" coordorigin="227,1759" coordsize="57,57">
              <v:shape style="position:absolute;left:227;top:1759;width:57;height:57" coordorigin="227,1759" coordsize="57,57" path="m227,1787l283,1787e" filled="false" stroked="true" strokeweight="2.935pt" strokecolor="#ebf1c5">
                <v:path arrowok="t"/>
              </v:shape>
            </v:group>
            <v:group style="position:absolute;left:231;top:567;width:278;height:278" coordorigin="231,567" coordsize="278,278">
              <v:shape style="position:absolute;left:231;top:567;width:278;height:278" coordorigin="231,567" coordsize="278,278" path="m319,776l299,791,279,801,260,808,243,813,246,822,260,841,282,837,301,831,319,822,335,811,351,798,355,845,397,845,397,776,460,776,457,792,455,797,447,797,443,797,436,796,420,793,428,811,433,831,467,833,483,829,506,762,508,744,397,740,397,730,491,730,491,651,392,651,399,643,403,636,410,624,424,624,426,632,428,636,431,650,446,645,468,641,472,636,471,632,468,624,508,624,508,592,430,592,431,589,432,588,433,586,436,585,441,583,441,580,441,577,438,576,435,575,396,567,390,580,379,599,371,592,305,592,306,590,307,588,308,585,312,584,315,584,315,580,315,577,313,576,311,576,271,568,265,582,257,599,246,617,231,637,237,641,247,644,261,651,258,651,258,686,355,686,355,697,310,697,270,693,268,713,265,732,262,751,257,771,276,783,294,787,298,785,299,779,300,776,319,776xe" filled="false" stroked="true" strokeweight="2.835pt" strokecolor="#ffffff">
                <v:path arrowok="t"/>
              </v:shape>
            </v:group>
            <v:group style="position:absolute;left:307;top:730;width:49;height:11" coordorigin="307,730" coordsize="49,11">
              <v:shape style="position:absolute;left:307;top:730;width:49;height:11" coordorigin="307,730" coordsize="49,11" path="m355,740l307,740,307,739,308,733,308,730,355,730,355,740xe" filled="false" stroked="true" strokeweight="2.835pt" strokecolor="#ffffff">
                <v:path arrowok="t"/>
              </v:shape>
            </v:group>
            <v:group style="position:absolute;left:368;top:692;width:109;height:2" coordorigin="368,692" coordsize="109,2">
              <v:shape style="position:absolute;left:368;top:692;width:109;height:2" coordorigin="368,692" coordsize="109,0" path="m368,692l477,692e" filled="false" stroked="true" strokeweight="3.471pt" strokecolor="#ffffff">
                <v:path arrowok="t"/>
              </v:shape>
            </v:group>
            <v:group style="position:absolute;left:271;top:624;width:113;height:27" coordorigin="271,624" coordsize="113,27">
              <v:shape style="position:absolute;left:271;top:624;width:113;height:27" coordorigin="271,624" coordsize="113,27" path="m360,624l355,629,352,632,348,636,367,641,381,649,384,651,271,651,278,642,282,636,289,624,297,624,299,628,304,639,308,650,325,647,347,643,348,640,341,627,339,624,360,624xe" filled="false" stroked="true" strokeweight="2.835pt" strokecolor="#ffffff">
                <v:path arrowok="t"/>
              </v:shape>
            </v:group>
            <v:group style="position:absolute;left:310;top:922;width:107;height:235" coordorigin="310,922" coordsize="107,235">
              <v:shape style="position:absolute;left:310;top:922;width:107;height:235" coordorigin="310,922" coordsize="107,235" path="m416,1156l416,922,372,922,362,945,347,958,328,964,310,1004,361,1004,361,1156,416,1156xe" filled="false" stroked="true" strokeweight="2.835pt" strokecolor="#ffffff">
                <v:path arrowok="t"/>
              </v:shape>
            </v:group>
            <v:group style="position:absolute;left:239;top:1348;width:273;height:167" coordorigin="239,1348" coordsize="273,167">
              <v:shape style="position:absolute;left:239;top:1348;width:273;height:167" coordorigin="239,1348" coordsize="273,167" path="m398,1439l475,1439,475,1348,276,1348,276,1439,354,1439,354,1449,239,1449,239,1481,354,1481,354,1515,398,1515,398,1481,511,1481,511,1449,398,1449,398,1439xe" filled="false" stroked="true" strokeweight="2.835pt" strokecolor="#ffffff">
                <v:path arrowok="t"/>
              </v:shape>
            </v:group>
            <v:group style="position:absolute;left:292;top:1394;width:168;height:2" coordorigin="292,1394" coordsize="168,2">
              <v:shape style="position:absolute;left:292;top:1394;width:168;height:2" coordorigin="292,1394" coordsize="168,0" path="m292,1394l459,1394e" filled="false" stroked="true" strokeweight="4.929pt" strokecolor="#ffffff">
                <v:path arrowok="t"/>
              </v:shape>
            </v:group>
            <v:group style="position:absolute;left:241;top:1240;width:269;height:98" coordorigin="241,1240" coordsize="269,98">
              <v:shape style="position:absolute;left:241;top:1240;width:269;height:98" coordorigin="241,1240" coordsize="269,98" path="m398,1258l398,1249,400,1248,403,1247,403,1244,403,1241,400,1240,398,1240,353,1240,353,1258,259,1258,259,1288,314,1288,299,1292,301,1296,302,1297,307,1306,241,1306,241,1337,510,1337,510,1306,441,1306,443,1302,444,1300,446,1297,450,1297,453,1296,453,1294,453,1291,450,1290,446,1290,436,1288,492,1288,492,1258,398,1258xe" filled="false" stroked="true" strokeweight="2.835pt" strokecolor="#ffffff">
                <v:path arrowok="t"/>
              </v:shape>
            </v:group>
            <v:group style="position:absolute;left:344;top:1288;width:61;height:19" coordorigin="344,1288" coordsize="61,19">
              <v:shape style="position:absolute;left:344;top:1288;width:61;height:19" coordorigin="344,1288" coordsize="61,19" path="m405,1288l401,1296,401,1298,396,1306,344,1306,353,1304,349,1297,346,1290,344,1288,405,1288xe" filled="false" stroked="true" strokeweight="2.835pt" strokecolor="#ffffff">
                <v:path arrowok="t"/>
              </v:shape>
            </v:group>
            <w10:wrap type="none"/>
          </v:group>
        </w:pict>
      </w:r>
      <w:r>
        <w:rPr>
          <w:rFonts w:ascii="Arial Unicode MS"/>
          <w:color w:val="231916"/>
          <w:w w:val="105"/>
          <w:sz w:val="12"/>
        </w:rPr>
        <w:t>6,000</w:t>
      </w:r>
      <w:r>
        <w:rPr>
          <w:rFonts w:ascii="Arial Unicode MS"/>
          <w:sz w:val="12"/>
        </w:rPr>
      </w:r>
    </w:p>
    <w:p>
      <w:pPr>
        <w:spacing w:before="73"/>
        <w:ind w:left="0" w:right="0" w:firstLine="0"/>
        <w:jc w:val="right"/>
        <w:rPr>
          <w:rFonts w:ascii="Arial Unicode MS" w:hAnsi="Arial Unicode MS" w:cs="Arial Unicode MS" w:eastAsia="Arial Unicode MS"/>
          <w:sz w:val="12"/>
          <w:szCs w:val="12"/>
        </w:rPr>
      </w:pPr>
      <w:r>
        <w:rPr/>
        <w:pict>
          <v:shape style="position:absolute;margin-left:305.403290pt;margin-top:9.67999pt;width:8.4pt;height:69pt;mso-position-horizontal-relative:page;mso-position-vertical-relative:paragraph;z-index:3880" type="#_x0000_t202" filled="false" stroked="false">
            <v:textbox inset="0,0,0,0" style="layout-flow:vertical-ideographic">
              <w:txbxContent>
                <w:p>
                  <w:pPr>
                    <w:spacing w:line="156" w:lineRule="auto" w:before="0"/>
                    <w:ind w:left="20" w:right="0" w:firstLine="0"/>
                    <w:jc w:val="left"/>
                    <w:rPr>
                      <w:rFonts w:ascii="SimSun" w:hAnsi="SimSun" w:cs="SimSun" w:eastAsia="SimSun"/>
                      <w:sz w:val="12"/>
                      <w:szCs w:val="12"/>
                    </w:rPr>
                  </w:pPr>
                  <w:r>
                    <w:rPr>
                      <w:rFonts w:ascii="SimSun" w:hAnsi="SimSun" w:cs="SimSun" w:eastAsia="SimSun"/>
                      <w:color w:val="231916"/>
                      <w:w w:val="106"/>
                      <w:sz w:val="12"/>
                      <w:szCs w:val="12"/>
                    </w:rPr>
                    <w:t>携帯電話契約</w:t>
                  </w:r>
                  <w:r>
                    <w:rPr>
                      <w:rFonts w:ascii="SimSun" w:hAnsi="SimSun" w:cs="SimSun" w:eastAsia="SimSun"/>
                      <w:color w:val="231916"/>
                      <w:spacing w:val="-64"/>
                      <w:w w:val="106"/>
                      <w:sz w:val="12"/>
                      <w:szCs w:val="12"/>
                    </w:rPr>
                    <w:t>数</w:t>
                  </w:r>
                  <w:r>
                    <w:rPr>
                      <w:rFonts w:ascii="SimSun" w:hAnsi="SimSun" w:cs="SimSun" w:eastAsia="SimSun"/>
                      <w:color w:val="231916"/>
                      <w:w w:val="106"/>
                      <w:sz w:val="12"/>
                      <w:szCs w:val="12"/>
                    </w:rPr>
                    <w:t>（百万）</w:t>
                  </w:r>
                  <w:r>
                    <w:rPr>
                      <w:rFonts w:ascii="SimSun" w:hAnsi="SimSun" w:cs="SimSun" w:eastAsia="SimSun"/>
                      <w:sz w:val="12"/>
                      <w:szCs w:val="12"/>
                    </w:rPr>
                  </w:r>
                </w:p>
              </w:txbxContent>
            </v:textbox>
            <w10:wrap type="none"/>
          </v:shape>
        </w:pict>
      </w:r>
      <w:r>
        <w:rPr/>
        <w:pict>
          <v:shape style="position:absolute;margin-left:10.33855pt;margin-top:12.80759pt;width:16.9pt;height:50.4pt;mso-position-horizontal-relative:page;mso-position-vertical-relative:paragraph;z-index:3904" type="#_x0000_t202" filled="false" stroked="false">
            <v:textbox inset="0,0,0,0" style="layout-flow:vertical-ideographic">
              <w:txbxContent>
                <w:p>
                  <w:pPr>
                    <w:spacing w:line="108" w:lineRule="auto" w:before="0"/>
                    <w:ind w:left="20" w:right="0" w:firstLine="0"/>
                    <w:jc w:val="left"/>
                    <w:rPr>
                      <w:rFonts w:ascii="Malgun Gothic" w:hAnsi="Malgun Gothic" w:cs="Malgun Gothic" w:eastAsia="Malgun Gothic"/>
                      <w:sz w:val="29"/>
                      <w:szCs w:val="29"/>
                    </w:rPr>
                  </w:pPr>
                  <w:r>
                    <w:rPr>
                      <w:rFonts w:ascii="Malgun Gothic" w:hAnsi="Malgun Gothic" w:cs="Malgun Gothic" w:eastAsia="Malgun Gothic"/>
                      <w:b/>
                      <w:bCs/>
                      <w:color w:val="B8CF00"/>
                      <w:w w:val="102"/>
                      <w:sz w:val="29"/>
                      <w:szCs w:val="29"/>
                    </w:rPr>
                    <w:t>第</w:t>
                  </w:r>
                  <w:r>
                    <w:rPr>
                      <w:rFonts w:ascii="Malgun Gothic" w:hAnsi="Malgun Gothic" w:cs="Malgun Gothic" w:eastAsia="Malgun Gothic"/>
                      <w:b/>
                      <w:bCs/>
                      <w:color w:val="B8CF00"/>
                      <w:spacing w:val="-65"/>
                      <w:sz w:val="29"/>
                      <w:szCs w:val="29"/>
                    </w:rPr>
                    <w:t> </w:t>
                  </w:r>
                  <w:r>
                    <w:rPr>
                      <w:rFonts w:ascii="Malgun Gothic" w:hAnsi="Malgun Gothic" w:cs="Malgun Gothic" w:eastAsia="Malgun Gothic"/>
                      <w:b/>
                      <w:bCs/>
                      <w:color w:val="B8CF00"/>
                      <w:w w:val="102"/>
                      <w:sz w:val="29"/>
                      <w:szCs w:val="29"/>
                    </w:rPr>
                    <w:t>1</w:t>
                  </w:r>
                  <w:r>
                    <w:rPr>
                      <w:rFonts w:ascii="Malgun Gothic" w:hAnsi="Malgun Gothic" w:cs="Malgun Gothic" w:eastAsia="Malgun Gothic"/>
                      <w:b/>
                      <w:bCs/>
                      <w:color w:val="B8CF00"/>
                      <w:spacing w:val="-65"/>
                      <w:sz w:val="29"/>
                      <w:szCs w:val="29"/>
                    </w:rPr>
                    <w:t> </w:t>
                  </w:r>
                  <w:r>
                    <w:rPr>
                      <w:rFonts w:ascii="Malgun Gothic" w:hAnsi="Malgun Gothic" w:cs="Malgun Gothic" w:eastAsia="Malgun Gothic"/>
                      <w:b/>
                      <w:bCs/>
                      <w:color w:val="B8CF00"/>
                      <w:w w:val="102"/>
                      <w:sz w:val="29"/>
                      <w:szCs w:val="29"/>
                    </w:rPr>
                    <w:t>章</w:t>
                  </w:r>
                  <w:r>
                    <w:rPr>
                      <w:rFonts w:ascii="Malgun Gothic" w:hAnsi="Malgun Gothic" w:cs="Malgun Gothic" w:eastAsia="Malgun Gothic"/>
                      <w:sz w:val="29"/>
                      <w:szCs w:val="29"/>
                    </w:rPr>
                  </w:r>
                </w:p>
              </w:txbxContent>
            </v:textbox>
            <w10:wrap type="none"/>
          </v:shape>
        </w:pict>
      </w:r>
      <w:r>
        <w:rPr>
          <w:rFonts w:ascii="Arial Unicode MS"/>
          <w:color w:val="231916"/>
          <w:w w:val="105"/>
          <w:sz w:val="12"/>
        </w:rPr>
        <w:t>5,000</w:t>
      </w:r>
      <w:r>
        <w:rPr>
          <w:rFonts w:ascii="Arial Unicode MS"/>
          <w:sz w:val="12"/>
        </w:rPr>
      </w:r>
    </w:p>
    <w:p>
      <w:pPr>
        <w:spacing w:before="73"/>
        <w:ind w:left="0" w:right="0" w:firstLine="0"/>
        <w:jc w:val="right"/>
        <w:rPr>
          <w:rFonts w:ascii="Arial Unicode MS" w:hAnsi="Arial Unicode MS" w:cs="Arial Unicode MS" w:eastAsia="Arial Unicode MS"/>
          <w:sz w:val="12"/>
          <w:szCs w:val="12"/>
        </w:rPr>
      </w:pPr>
      <w:r>
        <w:rPr>
          <w:rFonts w:ascii="Arial Unicode MS"/>
          <w:color w:val="231916"/>
          <w:w w:val="105"/>
          <w:sz w:val="12"/>
        </w:rPr>
        <w:t>4,000</w:t>
      </w:r>
      <w:r>
        <w:rPr>
          <w:rFonts w:ascii="Arial Unicode MS"/>
          <w:sz w:val="12"/>
        </w:rPr>
      </w:r>
    </w:p>
    <w:p>
      <w:pPr>
        <w:spacing w:before="73"/>
        <w:ind w:left="0" w:right="0" w:firstLine="0"/>
        <w:jc w:val="right"/>
        <w:rPr>
          <w:rFonts w:ascii="Arial Unicode MS" w:hAnsi="Arial Unicode MS" w:cs="Arial Unicode MS" w:eastAsia="Arial Unicode MS"/>
          <w:sz w:val="12"/>
          <w:szCs w:val="12"/>
        </w:rPr>
      </w:pPr>
      <w:r>
        <w:rPr>
          <w:rFonts w:ascii="Arial Unicode MS"/>
          <w:color w:val="231916"/>
          <w:w w:val="105"/>
          <w:sz w:val="12"/>
        </w:rPr>
        <w:t>3,000</w:t>
      </w:r>
      <w:r>
        <w:rPr>
          <w:rFonts w:ascii="Arial Unicode MS"/>
          <w:sz w:val="12"/>
        </w:rPr>
      </w:r>
    </w:p>
    <w:p>
      <w:pPr>
        <w:spacing w:before="73"/>
        <w:ind w:left="0" w:right="0" w:firstLine="0"/>
        <w:jc w:val="right"/>
        <w:rPr>
          <w:rFonts w:ascii="Arial Unicode MS" w:hAnsi="Arial Unicode MS" w:cs="Arial Unicode MS" w:eastAsia="Arial Unicode MS"/>
          <w:sz w:val="12"/>
          <w:szCs w:val="12"/>
        </w:rPr>
      </w:pPr>
      <w:r>
        <w:rPr>
          <w:rFonts w:ascii="Arial Unicode MS"/>
          <w:color w:val="231916"/>
          <w:w w:val="105"/>
          <w:sz w:val="12"/>
        </w:rPr>
        <w:t>2,000</w:t>
      </w:r>
      <w:r>
        <w:rPr>
          <w:rFonts w:ascii="Arial Unicode MS"/>
          <w:sz w:val="12"/>
        </w:rPr>
      </w:r>
    </w:p>
    <w:p>
      <w:pPr>
        <w:spacing w:line="240" w:lineRule="auto" w:before="0"/>
        <w:rPr>
          <w:rFonts w:ascii="Arial Unicode MS" w:hAnsi="Arial Unicode MS" w:cs="Arial Unicode MS" w:eastAsia="Arial Unicode MS"/>
          <w:sz w:val="16"/>
          <w:szCs w:val="16"/>
        </w:rPr>
      </w:pPr>
      <w:r>
        <w:rPr/>
        <w:br w:type="column"/>
      </w:r>
      <w:r>
        <w:rPr>
          <w:rFonts w:ascii="Arial Unicode MS"/>
          <w:sz w:val="16"/>
        </w:rPr>
      </w:r>
    </w:p>
    <w:p>
      <w:pPr>
        <w:spacing w:line="240" w:lineRule="auto" w:before="0"/>
        <w:rPr>
          <w:rFonts w:ascii="Arial Unicode MS" w:hAnsi="Arial Unicode MS" w:cs="Arial Unicode MS" w:eastAsia="Arial Unicode MS"/>
          <w:sz w:val="16"/>
          <w:szCs w:val="16"/>
        </w:rPr>
      </w:pPr>
    </w:p>
    <w:p>
      <w:pPr>
        <w:spacing w:line="240" w:lineRule="auto" w:before="0"/>
        <w:rPr>
          <w:rFonts w:ascii="Arial Unicode MS" w:hAnsi="Arial Unicode MS" w:cs="Arial Unicode MS" w:eastAsia="Arial Unicode MS"/>
          <w:sz w:val="16"/>
          <w:szCs w:val="16"/>
        </w:rPr>
      </w:pPr>
    </w:p>
    <w:p>
      <w:pPr>
        <w:spacing w:line="240" w:lineRule="auto" w:before="0"/>
        <w:rPr>
          <w:rFonts w:ascii="Arial Unicode MS" w:hAnsi="Arial Unicode MS" w:cs="Arial Unicode MS" w:eastAsia="Arial Unicode MS"/>
          <w:sz w:val="16"/>
          <w:szCs w:val="16"/>
        </w:rPr>
      </w:pPr>
    </w:p>
    <w:p>
      <w:pPr>
        <w:spacing w:line="240" w:lineRule="auto" w:before="14"/>
        <w:rPr>
          <w:rFonts w:ascii="Arial Unicode MS" w:hAnsi="Arial Unicode MS" w:cs="Arial Unicode MS" w:eastAsia="Arial Unicode MS"/>
          <w:sz w:val="12"/>
          <w:szCs w:val="12"/>
        </w:rPr>
      </w:pPr>
    </w:p>
    <w:p>
      <w:pPr>
        <w:spacing w:before="0"/>
        <w:ind w:left="0" w:right="0" w:firstLine="0"/>
        <w:jc w:val="right"/>
        <w:rPr>
          <w:rFonts w:ascii="Arial Unicode MS" w:hAnsi="Arial Unicode MS" w:cs="Arial Unicode MS" w:eastAsia="Arial Unicode MS"/>
          <w:sz w:val="12"/>
          <w:szCs w:val="12"/>
        </w:rPr>
      </w:pPr>
      <w:r>
        <w:rPr>
          <w:rFonts w:ascii="Arial Unicode MS"/>
          <w:color w:val="231916"/>
          <w:w w:val="120"/>
          <w:position w:val="-2"/>
          <w:sz w:val="12"/>
        </w:rPr>
        <w:t>24</w:t>
      </w:r>
      <w:r>
        <w:rPr>
          <w:rFonts w:ascii="Arial Unicode MS"/>
          <w:color w:val="231916"/>
          <w:w w:val="120"/>
          <w:sz w:val="12"/>
        </w:rPr>
        <w:t>1.4</w:t>
      </w:r>
      <w:r>
        <w:rPr>
          <w:rFonts w:ascii="Arial Unicode MS"/>
          <w:sz w:val="12"/>
        </w:rPr>
      </w:r>
    </w:p>
    <w:p>
      <w:pPr>
        <w:spacing w:line="240" w:lineRule="auto" w:before="0"/>
        <w:rPr>
          <w:rFonts w:ascii="Arial Unicode MS" w:hAnsi="Arial Unicode MS" w:cs="Arial Unicode MS" w:eastAsia="Arial Unicode MS"/>
          <w:sz w:val="12"/>
          <w:szCs w:val="12"/>
        </w:rPr>
      </w:pPr>
      <w:r>
        <w:rPr/>
        <w:br w:type="column"/>
      </w:r>
      <w:r>
        <w:rPr>
          <w:rFonts w:ascii="Arial Unicode MS"/>
          <w:sz w:val="12"/>
        </w:rPr>
      </w:r>
    </w:p>
    <w:p>
      <w:pPr>
        <w:spacing w:line="240" w:lineRule="auto" w:before="0"/>
        <w:rPr>
          <w:rFonts w:ascii="Arial Unicode MS" w:hAnsi="Arial Unicode MS" w:cs="Arial Unicode MS" w:eastAsia="Arial Unicode MS"/>
          <w:sz w:val="12"/>
          <w:szCs w:val="12"/>
        </w:rPr>
      </w:pPr>
    </w:p>
    <w:p>
      <w:pPr>
        <w:spacing w:line="240" w:lineRule="auto" w:before="11"/>
        <w:rPr>
          <w:rFonts w:ascii="Arial Unicode MS" w:hAnsi="Arial Unicode MS" w:cs="Arial Unicode MS" w:eastAsia="Arial Unicode MS"/>
          <w:sz w:val="16"/>
          <w:szCs w:val="16"/>
        </w:rPr>
      </w:pPr>
    </w:p>
    <w:p>
      <w:pPr>
        <w:spacing w:line="151" w:lineRule="exact" w:before="0"/>
        <w:ind w:left="0" w:right="0" w:firstLine="0"/>
        <w:jc w:val="right"/>
        <w:rPr>
          <w:rFonts w:ascii="Arial Unicode MS" w:hAnsi="Arial Unicode MS" w:cs="Arial Unicode MS" w:eastAsia="Arial Unicode MS"/>
          <w:sz w:val="12"/>
          <w:szCs w:val="12"/>
        </w:rPr>
      </w:pPr>
      <w:r>
        <w:rPr>
          <w:rFonts w:ascii="Arial Unicode MS"/>
          <w:color w:val="231916"/>
          <w:w w:val="120"/>
          <w:sz w:val="12"/>
        </w:rPr>
        <w:t>9.4</w:t>
      </w:r>
      <w:r>
        <w:rPr>
          <w:rFonts w:ascii="Arial Unicode MS"/>
          <w:sz w:val="12"/>
        </w:rPr>
      </w:r>
    </w:p>
    <w:p>
      <w:pPr>
        <w:spacing w:line="151" w:lineRule="exact" w:before="0"/>
        <w:ind w:left="454" w:right="0" w:firstLine="0"/>
        <w:jc w:val="left"/>
        <w:rPr>
          <w:rFonts w:ascii="Arial Unicode MS" w:hAnsi="Arial Unicode MS" w:cs="Arial Unicode MS" w:eastAsia="Arial Unicode MS"/>
          <w:sz w:val="12"/>
          <w:szCs w:val="12"/>
        </w:rPr>
      </w:pPr>
      <w:r>
        <w:rPr>
          <w:rFonts w:ascii="Arial Unicode MS"/>
          <w:color w:val="231916"/>
          <w:w w:val="125"/>
          <w:sz w:val="12"/>
        </w:rPr>
        <w:t>197</w:t>
      </w:r>
      <w:r>
        <w:rPr>
          <w:rFonts w:ascii="Arial Unicode MS"/>
          <w:sz w:val="12"/>
        </w:rPr>
      </w:r>
    </w:p>
    <w:p>
      <w:pPr>
        <w:spacing w:before="71"/>
        <w:ind w:left="395" w:right="0" w:firstLine="0"/>
        <w:jc w:val="left"/>
        <w:rPr>
          <w:rFonts w:ascii="Arial Unicode MS" w:hAnsi="Arial Unicode MS" w:cs="Arial Unicode MS" w:eastAsia="Arial Unicode MS"/>
          <w:sz w:val="12"/>
          <w:szCs w:val="12"/>
        </w:rPr>
      </w:pPr>
      <w:r>
        <w:rPr>
          <w:rFonts w:ascii="Arial Unicode MS"/>
          <w:color w:val="231916"/>
          <w:w w:val="125"/>
          <w:sz w:val="12"/>
        </w:rPr>
        <w:t>1,792</w:t>
      </w:r>
      <w:r>
        <w:rPr>
          <w:rFonts w:ascii="Arial Unicode MS"/>
          <w:sz w:val="12"/>
        </w:rPr>
      </w:r>
    </w:p>
    <w:p>
      <w:pPr>
        <w:spacing w:line="184" w:lineRule="exact" w:before="80"/>
        <w:ind w:left="352" w:right="0" w:firstLine="0"/>
        <w:jc w:val="center"/>
        <w:rPr>
          <w:rFonts w:ascii="Arial Unicode MS" w:hAnsi="Arial Unicode MS" w:cs="Arial Unicode MS" w:eastAsia="Arial Unicode MS"/>
          <w:sz w:val="12"/>
          <w:szCs w:val="12"/>
        </w:rPr>
      </w:pPr>
      <w:r>
        <w:rPr>
          <w:w w:val="125"/>
        </w:rPr>
        <w:br w:type="column"/>
      </w:r>
      <w:r>
        <w:rPr>
          <w:rFonts w:ascii="Arial Unicode MS"/>
          <w:color w:val="231916"/>
          <w:w w:val="125"/>
          <w:sz w:val="12"/>
        </w:rPr>
        <w:t>24</w:t>
      </w:r>
      <w:r>
        <w:rPr>
          <w:rFonts w:ascii="Arial Unicode MS"/>
          <w:sz w:val="12"/>
        </w:rPr>
      </w:r>
    </w:p>
    <w:p>
      <w:pPr>
        <w:spacing w:line="184" w:lineRule="exact" w:before="0"/>
        <w:ind w:left="411" w:right="0" w:firstLine="0"/>
        <w:jc w:val="left"/>
        <w:rPr>
          <w:rFonts w:ascii="Arial Unicode MS" w:hAnsi="Arial Unicode MS" w:cs="Arial Unicode MS" w:eastAsia="Arial Unicode MS"/>
          <w:sz w:val="12"/>
          <w:szCs w:val="12"/>
        </w:rPr>
      </w:pPr>
      <w:r>
        <w:rPr/>
        <w:pict>
          <v:group style="position:absolute;margin-left:333.124695pt;margin-top:-10.269206pt;width:182.25pt;height:99.5pt;mso-position-horizontal-relative:page;mso-position-vertical-relative:paragraph;z-index:-50152" coordorigin="6662,-205" coordsize="3645,1990">
            <v:group style="position:absolute;left:6668;top:1781;width:3634;height:2" coordorigin="6668,1781" coordsize="3634,2">
              <v:shape style="position:absolute;left:6668;top:1781;width:3634;height:2" coordorigin="6668,1781" coordsize="3634,0" path="m6668,1781l10302,1781e" filled="false" stroked="true" strokeweight=".283pt" strokecolor="#231916">
                <v:path arrowok="t"/>
              </v:shape>
              <v:shape style="position:absolute;left:6941;top:1615;width:363;height:166" type="#_x0000_t75" stroked="false">
                <v:imagedata r:id="rId76" o:title=""/>
              </v:shape>
            </v:group>
            <v:group style="position:absolute;left:6668;top:1498;width:55;height:2" coordorigin="6668,1498" coordsize="55,2">
              <v:shape style="position:absolute;left:6668;top:1498;width:55;height:2" coordorigin="6668,1498" coordsize="55,0" path="m6668,1498l6723,1498e" filled="false" stroked="true" strokeweight=".283pt" strokecolor="#231916">
                <v:path arrowok="t"/>
              </v:shape>
            </v:group>
            <v:group style="position:absolute;left:6668;top:1498;width:3634;height:2" coordorigin="6668,1498" coordsize="3634,2">
              <v:shape style="position:absolute;left:6668;top:1498;width:3634;height:2" coordorigin="6668,1498" coordsize="3634,0" path="m6668,1498l10302,1498e" filled="false" stroked="true" strokeweight=".567pt" strokecolor="#c9caca">
                <v:path arrowok="t"/>
              </v:shape>
              <v:shape style="position:absolute;left:7849;top:1464;width:363;height:317" type="#_x0000_t75" stroked="false">
                <v:imagedata r:id="rId77" o:title=""/>
              </v:shape>
            </v:group>
            <v:group style="position:absolute;left:6668;top:1215;width:55;height:2" coordorigin="6668,1215" coordsize="55,2">
              <v:shape style="position:absolute;left:6668;top:1215;width:55;height:2" coordorigin="6668,1215" coordsize="55,0" path="m6668,1215l6723,1215e" filled="false" stroked="true" strokeweight=".283pt" strokecolor="#231916">
                <v:path arrowok="t"/>
              </v:shape>
            </v:group>
            <v:group style="position:absolute;left:6668;top:1215;width:3634;height:2" coordorigin="6668,1215" coordsize="3634,2">
              <v:shape style="position:absolute;left:6668;top:1215;width:3634;height:2" coordorigin="6668,1215" coordsize="3634,0" path="m6668,1215l10302,1215e" filled="false" stroked="true" strokeweight=".567pt" strokecolor="#c9caca">
                <v:path arrowok="t"/>
              </v:shape>
              <v:shape style="position:absolute;left:8758;top:1234;width:363;height:548" type="#_x0000_t75" stroked="false">
                <v:imagedata r:id="rId78" o:title=""/>
              </v:shape>
              <v:shape style="position:absolute;left:9666;top:1101;width:363;height:680" type="#_x0000_t75" stroked="false">
                <v:imagedata r:id="rId79" o:title=""/>
              </v:shape>
            </v:group>
            <v:group style="position:absolute;left:6941;top:1615;width:364;height:167" coordorigin="6941,1615" coordsize="364,167">
              <v:shape style="position:absolute;left:6941;top:1615;width:364;height:167" coordorigin="6941,1615" coordsize="364,167" path="m6941,1615l7304,1615,7304,1781,6941,1781,6941,1615xe" filled="false" stroked="true" strokeweight=".283pt" strokecolor="#231916">
                <v:path arrowok="t"/>
              </v:shape>
            </v:group>
            <v:group style="position:absolute;left:7849;top:1464;width:364;height:317" coordorigin="7849,1464" coordsize="364,317">
              <v:shape style="position:absolute;left:7849;top:1464;width:364;height:317" coordorigin="7849,1464" coordsize="364,317" path="m7849,1464l8213,1464,8213,1781,7849,1781,7849,1464xe" filled="false" stroked="true" strokeweight=".283pt" strokecolor="#231916">
                <v:path arrowok="t"/>
              </v:shape>
            </v:group>
            <v:group style="position:absolute;left:8758;top:1234;width:363;height:548" coordorigin="8758,1234" coordsize="363,548">
              <v:shape style="position:absolute;left:8758;top:1234;width:363;height:548" coordorigin="8758,1234" coordsize="363,548" path="m8758,1234l9120,1234,9120,1781,8758,1781,8758,1234xe" filled="false" stroked="true" strokeweight=".283pt" strokecolor="#231916">
                <v:path arrowok="t"/>
              </v:shape>
            </v:group>
            <v:group style="position:absolute;left:9666;top:1101;width:363;height:681" coordorigin="9666,1101" coordsize="363,681">
              <v:shape style="position:absolute;left:9666;top:1101;width:363;height:681" coordorigin="9666,1101" coordsize="363,681" path="m9666,1101l10029,1101,10029,1781,9666,1781,9666,1101xe" filled="false" stroked="true" strokeweight=".283pt" strokecolor="#231916">
                <v:path arrowok="t"/>
              </v:shape>
              <v:shape style="position:absolute;left:6941;top:1580;width:363;height:35" type="#_x0000_t75" stroked="false">
                <v:imagedata r:id="rId80" o:title=""/>
              </v:shape>
              <v:shape style="position:absolute;left:7849;top:1301;width:363;height:163" type="#_x0000_t75" stroked="false">
                <v:imagedata r:id="rId81" o:title=""/>
              </v:shape>
            </v:group>
            <v:group style="position:absolute;left:6668;top:931;width:55;height:2" coordorigin="6668,931" coordsize="55,2">
              <v:shape style="position:absolute;left:6668;top:931;width:55;height:2" coordorigin="6668,931" coordsize="55,0" path="m6668,931l6723,931e" filled="false" stroked="true" strokeweight=".283pt" strokecolor="#231916">
                <v:path arrowok="t"/>
              </v:shape>
            </v:group>
            <v:group style="position:absolute;left:6668;top:931;width:3634;height:2" coordorigin="6668,931" coordsize="3634,2">
              <v:shape style="position:absolute;left:6668;top:931;width:3634;height:2" coordorigin="6668,931" coordsize="3634,0" path="m6668,931l10302,931e" filled="false" stroked="true" strokeweight=".567pt" strokecolor="#c9caca">
                <v:path arrowok="t"/>
              </v:shape>
              <v:shape style="position:absolute;left:8758;top:726;width:363;height:508" type="#_x0000_t75" stroked="false">
                <v:imagedata r:id="rId82" o:title=""/>
              </v:shape>
            </v:group>
            <v:group style="position:absolute;left:6668;top:648;width:55;height:2" coordorigin="6668,648" coordsize="55,2">
              <v:shape style="position:absolute;left:6668;top:648;width:55;height:2" coordorigin="6668,648" coordsize="55,0" path="m6668,648l6723,648e" filled="false" stroked="true" strokeweight=".283pt" strokecolor="#231916">
                <v:path arrowok="t"/>
              </v:shape>
            </v:group>
            <v:group style="position:absolute;left:6668;top:648;width:3634;height:2" coordorigin="6668,648" coordsize="3634,2">
              <v:shape style="position:absolute;left:6668;top:648;width:3634;height:2" coordorigin="6668,648" coordsize="3634,0" path="m6668,648l10302,648e" filled="false" stroked="true" strokeweight=".567pt" strokecolor="#c9caca">
                <v:path arrowok="t"/>
              </v:shape>
            </v:group>
            <v:group style="position:absolute;left:6668;top:364;width:55;height:2" coordorigin="6668,364" coordsize="55,2">
              <v:shape style="position:absolute;left:6668;top:364;width:55;height:2" coordorigin="6668,364" coordsize="55,0" path="m6668,364l6723,364e" filled="false" stroked="true" strokeweight=".283pt" strokecolor="#231916">
                <v:path arrowok="t"/>
              </v:shape>
            </v:group>
            <v:group style="position:absolute;left:6668;top:364;width:3634;height:2" coordorigin="6668,364" coordsize="3634,2">
              <v:shape style="position:absolute;left:6668;top:364;width:3634;height:2" coordorigin="6668,364" coordsize="3634,0" path="m6668,364l10302,364e" filled="false" stroked="true" strokeweight=".567pt" strokecolor="#c9caca">
                <v:path arrowok="t"/>
              </v:shape>
              <v:shape style="position:absolute;left:9666;top:173;width:363;height:928" type="#_x0000_t75" stroked="false">
                <v:imagedata r:id="rId83" o:title=""/>
              </v:shape>
            </v:group>
            <v:group style="position:absolute;left:6941;top:1580;width:364;height:35" coordorigin="6941,1580" coordsize="364,35">
              <v:shape style="position:absolute;left:6941;top:1580;width:364;height:35" coordorigin="6941,1580" coordsize="364,35" path="m6941,1580l7304,1580,7304,1615,6941,1615,6941,1580xe" filled="false" stroked="true" strokeweight=".283pt" strokecolor="#231916">
                <v:path arrowok="t"/>
              </v:shape>
            </v:group>
            <v:group style="position:absolute;left:7849;top:1301;width:364;height:163" coordorigin="7849,1301" coordsize="364,163">
              <v:shape style="position:absolute;left:7849;top:1301;width:364;height:163" coordorigin="7849,1301" coordsize="364,163" path="m7849,1301l8213,1301,8213,1464,7849,1464,7849,1301xe" filled="false" stroked="true" strokeweight=".283pt" strokecolor="#231916">
                <v:path arrowok="t"/>
              </v:shape>
            </v:group>
            <v:group style="position:absolute;left:8758;top:726;width:363;height:508" coordorigin="8758,726" coordsize="363,508">
              <v:shape style="position:absolute;left:8758;top:726;width:363;height:508" coordorigin="8758,726" coordsize="363,508" path="m8758,726l9120,726,9120,1234,8758,1234,8758,726xe" filled="false" stroked="true" strokeweight=".283pt" strokecolor="#231916">
                <v:path arrowok="t"/>
              </v:shape>
            </v:group>
            <v:group style="position:absolute;left:9666;top:173;width:363;height:928" coordorigin="9666,173" coordsize="363,928">
              <v:shape style="position:absolute;left:9666;top:173;width:363;height:928" coordorigin="9666,173" coordsize="363,928" path="m9666,173l10029,173,10029,1101,9666,1101,9666,173xe" filled="false" stroked="true" strokeweight=".283pt" strokecolor="#231916">
                <v:path arrowok="t"/>
              </v:shape>
            </v:group>
            <v:group style="position:absolute;left:6941;top:1579;width:364;height:2" coordorigin="6941,1579" coordsize="364,2">
              <v:shape style="position:absolute;left:6941;top:1579;width:364;height:2" coordorigin="6941,1579" coordsize="364,2" path="m7304,1579l6941,1579,6941,1580,7304,1580,7304,1579xe" filled="false" stroked="false">
                <v:path arrowok="t"/>
              </v:shape>
              <v:shape style="position:absolute;left:7849;top:1295;width:363;height:6" type="#_x0000_t75" stroked="false">
                <v:imagedata r:id="rId84" o:title=""/>
              </v:shape>
              <v:shape style="position:absolute;left:8758;top:670;width:363;height:56" type="#_x0000_t75" stroked="false">
                <v:imagedata r:id="rId85" o:title=""/>
              </v:shape>
            </v:group>
            <v:group style="position:absolute;left:6668;top:81;width:55;height:2" coordorigin="6668,81" coordsize="55,2">
              <v:shape style="position:absolute;left:6668;top:81;width:55;height:2" coordorigin="6668,81" coordsize="55,0" path="m6668,81l6723,81e" filled="false" stroked="true" strokeweight=".283pt" strokecolor="#231916">
                <v:path arrowok="t"/>
              </v:shape>
            </v:group>
            <v:group style="position:absolute;left:6668;top:81;width:3634;height:2" coordorigin="6668,81" coordsize="3634,2">
              <v:shape style="position:absolute;left:6668;top:81;width:3634;height:2" coordorigin="6668,81" coordsize="3634,0" path="m6668,81l10302,81e" filled="false" stroked="true" strokeweight=".567pt" strokecolor="#c9caca">
                <v:path arrowok="t"/>
              </v:shape>
              <v:shape style="position:absolute;left:9666;top:39;width:363;height:134" type="#_x0000_t75" stroked="false">
                <v:imagedata r:id="rId86" o:title=""/>
              </v:shape>
            </v:group>
            <v:group style="position:absolute;left:6938;top:1579;width:370;height:2" coordorigin="6938,1579" coordsize="370,2">
              <v:shape style="position:absolute;left:6938;top:1579;width:370;height:2" coordorigin="6938,1579" coordsize="370,0" path="m6938,1579l7307,1579e" filled="false" stroked="true" strokeweight=".469pt" strokecolor="#231916">
                <v:path arrowok="t"/>
              </v:shape>
            </v:group>
            <v:group style="position:absolute;left:7846;top:1298;width:370;height:2" coordorigin="7846,1298" coordsize="370,2">
              <v:shape style="position:absolute;left:7846;top:1298;width:370;height:2" coordorigin="7846,1298" coordsize="370,0" path="m7846,1298l8215,1298e" filled="false" stroked="true" strokeweight=".733pt" strokecolor="#231916">
                <v:path arrowok="t"/>
              </v:shape>
            </v:group>
            <v:group style="position:absolute;left:8758;top:670;width:363;height:56" coordorigin="8758,670" coordsize="363,56">
              <v:shape style="position:absolute;left:8758;top:670;width:363;height:56" coordorigin="8758,670" coordsize="363,56" path="m8758,670l9120,670,9120,726,8758,726,8758,670xe" filled="false" stroked="true" strokeweight=".283pt" strokecolor="#231916">
                <v:path arrowok="t"/>
              </v:shape>
            </v:group>
            <v:group style="position:absolute;left:9666;top:39;width:363;height:135" coordorigin="9666,39" coordsize="363,135">
              <v:shape style="position:absolute;left:9666;top:39;width:363;height:135" coordorigin="9666,39" coordsize="363,135" path="m9666,39l10029,39,10029,173,9666,173,9666,39xe" filled="false" stroked="true" strokeweight=".283pt" strokecolor="#231916">
                <v:path arrowok="t"/>
              </v:shape>
            </v:group>
            <v:group style="position:absolute;left:6941;top:1579;width:364;height:2" coordorigin="6941,1579" coordsize="364,2">
              <v:shape style="position:absolute;left:6941;top:1579;width:364;height:2" coordorigin="6941,1579" coordsize="364,0" path="m6941,1579l7304,1579e" filled="false" stroked="true" strokeweight=".129pt" strokecolor="#fff096">
                <v:path arrowok="t"/>
              </v:shape>
            </v:group>
            <v:group style="position:absolute;left:7849;top:1295;width:364;height:2" coordorigin="7849,1295" coordsize="364,2">
              <v:shape style="position:absolute;left:7849;top:1295;width:364;height:2" coordorigin="7849,1295" coordsize="364,0" path="m7849,1295l8213,1295e" filled="false" stroked="true" strokeweight=".129pt" strokecolor="#fff096">
                <v:path arrowok="t"/>
              </v:shape>
            </v:group>
            <v:group style="position:absolute;left:8758;top:666;width:363;height:5" coordorigin="8758,666" coordsize="363,5">
              <v:shape style="position:absolute;left:8758;top:666;width:363;height:5" coordorigin="8758,666" coordsize="363,5" path="m8758,671l9120,671,9120,666,8758,666,8758,671xe" filled="true" fillcolor="#fff096" stroked="false">
                <v:path arrowok="t"/>
                <v:fill type="solid"/>
              </v:shape>
            </v:group>
            <v:group style="position:absolute;left:9666;top:35;width:363;height:2" coordorigin="9666,35" coordsize="363,2">
              <v:shape style="position:absolute;left:9666;top:35;width:363;height:2" coordorigin="9666,35" coordsize="363,0" path="m9666,35l10029,35e" filled="false" stroked="true" strokeweight=".449pt" strokecolor="#fff096">
                <v:path arrowok="t"/>
              </v:shape>
            </v:group>
            <v:group style="position:absolute;left:8755;top:669;width:369;height:2" coordorigin="8755,669" coordsize="369,2">
              <v:shape style="position:absolute;left:8755;top:669;width:369;height:2" coordorigin="8755,669" coordsize="369,0" path="m8755,669l9123,669e" filled="false" stroked="true" strokeweight=".528pt" strokecolor="#231916">
                <v:path arrowok="t"/>
              </v:shape>
            </v:group>
            <v:group style="position:absolute;left:9663;top:35;width:369;height:2" coordorigin="9663,35" coordsize="369,2">
              <v:shape style="position:absolute;left:9663;top:35;width:369;height:2" coordorigin="9663,35" coordsize="369,0" path="m9663,35l10032,35e" filled="false" stroked="true" strokeweight=".732pt" strokecolor="#231916">
                <v:path arrowok="t"/>
              </v:shape>
            </v:group>
            <v:group style="position:absolute;left:6668;top:-203;width:55;height:2" coordorigin="6668,-203" coordsize="55,2">
              <v:shape style="position:absolute;left:6668;top:-203;width:55;height:2" coordorigin="6668,-203" coordsize="55,0" path="m6668,-203l6723,-203e" filled="false" stroked="true" strokeweight=".283pt" strokecolor="#231916">
                <v:path arrowok="t"/>
              </v:shape>
            </v:group>
            <v:group style="position:absolute;left:6668;top:-203;width:2;height:1984" coordorigin="6668,-203" coordsize="2,1984">
              <v:shape style="position:absolute;left:6668;top:-203;width:2;height:1984" coordorigin="6668,-203" coordsize="0,1984" path="m6668,-203l6668,1781e" filled="false" stroked="true" strokeweight=".283pt" strokecolor="#231916">
                <v:path arrowok="t"/>
              </v:shape>
            </v:group>
            <v:group style="position:absolute;left:7576;top:1725;width:2;height:57" coordorigin="7576,1725" coordsize="2,57">
              <v:shape style="position:absolute;left:7576;top:1725;width:2;height:57" coordorigin="7576,1725" coordsize="0,57" path="m7576,1725l7576,1781e" filled="false" stroked="true" strokeweight=".283pt" strokecolor="#231916">
                <v:path arrowok="t"/>
              </v:shape>
            </v:group>
            <v:group style="position:absolute;left:8485;top:1725;width:2;height:57" coordorigin="8485,1725" coordsize="2,57">
              <v:shape style="position:absolute;left:8485;top:1725;width:2;height:57" coordorigin="8485,1725" coordsize="0,57" path="m8485,1725l8485,1781e" filled="false" stroked="true" strokeweight=".283pt" strokecolor="#231916">
                <v:path arrowok="t"/>
              </v:shape>
            </v:group>
            <v:group style="position:absolute;left:9393;top:1725;width:2;height:57" coordorigin="9393,1725" coordsize="2,57">
              <v:shape style="position:absolute;left:9393;top:1725;width:2;height:57" coordorigin="9393,1725" coordsize="0,57" path="m9393,1725l9393,1781e" filled="false" stroked="true" strokeweight=".283pt" strokecolor="#231916">
                <v:path arrowok="t"/>
              </v:shape>
            </v:group>
            <v:group style="position:absolute;left:10302;top:1725;width:2;height:57" coordorigin="10302,1725" coordsize="2,57">
              <v:shape style="position:absolute;left:10302;top:1725;width:2;height:57" coordorigin="10302,1725" coordsize="0,57" path="m10302,1725l10302,1781e" filled="false" stroked="true" strokeweight=".283pt" strokecolor="#231916">
                <v:path arrowok="t"/>
              </v:shape>
            </v:group>
            <v:group style="position:absolute;left:10027;top:29;width:83;height:1061" coordorigin="10027,29" coordsize="83,1061">
              <v:shape style="position:absolute;left:10027;top:29;width:83;height:1061" coordorigin="10027,29" coordsize="83,1061" path="m10027,29l10056,30,10074,34,10076,552,10085,557,10110,559,10097,559,10076,563,10076,566,10076,1083,10066,1087,10041,1090e" filled="false" stroked="true" strokeweight=".85pt" strokecolor="#e60013">
                <v:path arrowok="t"/>
              </v:shape>
            </v:group>
            <v:group style="position:absolute;left:10024;top:1107;width:83;height:664" coordorigin="10024,1107" coordsize="83,664">
              <v:shape style="position:absolute;left:10024;top:1107;width:83;height:664" coordorigin="10024,1107" coordsize="83,664" path="m10024,1107l10053,1108,10070,1112,10072,1432,10082,1436,10107,1438,10094,1439,10072,1442,10072,1446,10072,1764,10063,1768,10038,1770e" filled="false" stroked="true" strokeweight=".85pt" strokecolor="#e60013">
                <v:path arrowok="t"/>
              </v:shape>
            </v:group>
            <v:group style="position:absolute;left:7005;top:1644;width:66;height:102" coordorigin="7005,1644" coordsize="66,102">
              <v:shape style="position:absolute;left:7005;top:1644;width:66;height:102" coordorigin="7005,1644" coordsize="66,102" path="m7063,1644l7011,1644,7011,1696,7019,1696,7024,1692,7030,1690,7037,1690,7052,1690,7063,1700,7063,1714,7063,1727,7054,1739,7033,1739,7030,1739,7019,1739,7007,1731,7005,1739,7013,1744,7024,1746,7034,1746,7057,1740,7070,1724,7066,1699,7052,1686,7027,1683,7022,1686,7019,1688,7019,1652,7063,1652,7063,1644xe" filled="false" stroked="true" strokeweight="1.417pt" strokecolor="#ffffff">
                <v:path arrowok="t"/>
              </v:shape>
            </v:group>
            <v:group style="position:absolute;left:7088;top:1642;width:67;height:104" coordorigin="7088,1642" coordsize="67,104">
              <v:shape style="position:absolute;left:7088;top:1642;width:67;height:104" coordorigin="7088,1642" coordsize="67,104" path="m7138,1688l7147,1684,7151,1675,7151,1667,7151,1656,7143,1642,7122,1642,7102,1642,7094,1656,7094,1667,7094,1675,7098,1684,7107,1688,7089,1696,7088,1710,7088,1715,7096,1736,7115,1746,7140,1741,7154,1727,7153,1703,7142,1690,7138,1688xe" filled="false" stroked="true" strokeweight="1.417pt" strokecolor="#ffffff">
                <v:path arrowok="t"/>
              </v:shape>
            </v:group>
            <v:group style="position:absolute;left:7097;top:1693;width:52;height:46" coordorigin="7097,1693" coordsize="52,46">
              <v:shape style="position:absolute;left:7097;top:1693;width:52;height:46" coordorigin="7097,1693" coordsize="52,46" path="m7122,1739l7107,1739,7097,1728,7097,1715,7097,1705,7103,1693,7122,1693,7142,1693,7148,1705,7148,1715,7148,1728,7138,1739,7122,1739xe" filled="false" stroked="true" strokeweight="1.417pt" strokecolor="#ffffff">
                <v:path arrowok="t"/>
              </v:shape>
            </v:group>
            <v:group style="position:absolute;left:7102;top:1650;width:41;height:36" coordorigin="7102,1650" coordsize="41,36">
              <v:shape style="position:absolute;left:7102;top:1650;width:41;height:36" coordorigin="7102,1650" coordsize="41,36" path="m7122,1685l7109,1685,7102,1678,7102,1668,7102,1658,7109,1650,7122,1650,7136,1650,7143,1658,7143,1668,7143,1677,7136,1685,7122,1685xe" filled="false" stroked="true" strokeweight="1.417pt" strokecolor="#ffffff">
                <v:path arrowok="t"/>
              </v:shape>
            </v:group>
            <v:group style="position:absolute;left:7172;top:1644;width:70;height:100" coordorigin="7172,1644" coordsize="70,100">
              <v:shape style="position:absolute;left:7172;top:1644;width:70;height:100" coordorigin="7172,1644" coordsize="70,100" path="m7172,1644l7172,1652,7233,1652,7179,1744,7189,1744,7241,1653,7241,1644,7172,1644xe" filled="false" stroked="true" strokeweight="1.417pt" strokecolor="#ffffff">
                <v:path arrowok="t"/>
              </v:shape>
            </v:group>
            <v:group style="position:absolute;left:7866;top:1542;width:30;height:100" coordorigin="7866,1542" coordsize="30,100">
              <v:shape style="position:absolute;left:7866;top:1542;width:30;height:100" coordorigin="7866,1542" coordsize="30,100" path="m7866,1557l7867,1565,7888,1551,7888,1642,7896,1642,7896,1542,7888,1542,7866,1557xe" filled="false" stroked="true" strokeweight="1.417pt" strokecolor="#ffffff">
                <v:path arrowok="t"/>
              </v:shape>
            </v:group>
            <v:group style="position:absolute;left:7940;top:1627;width:14;height:26" coordorigin="7940,1627" coordsize="14,26">
              <v:shape style="position:absolute;left:7940;top:1627;width:14;height:26" coordorigin="7940,1627" coordsize="14,26" path="m7940,1627l7940,1641,7947,1641,7947,1645,7947,1648,7940,1648,7940,1653,7950,1653,7954,1650,7954,1640,7954,1627,7940,1627xe" filled="false" stroked="true" strokeweight="1.417pt" strokecolor="#ffffff">
                <v:path arrowok="t"/>
              </v:shape>
            </v:group>
            <v:group style="position:absolute;left:7983;top:1542;width:30;height:100" coordorigin="7983,1542" coordsize="30,100">
              <v:shape style="position:absolute;left:7983;top:1542;width:30;height:100" coordorigin="7983,1542" coordsize="30,100" path="m7983,1557l7984,1565,8004,1551,8004,1642,8013,1642,8013,1542,8005,1542,7983,1557xe" filled="false" stroked="true" strokeweight="1.417pt" strokecolor="#ffffff">
                <v:path arrowok="t"/>
              </v:shape>
            </v:group>
            <v:group style="position:absolute;left:8067;top:1542;width:30;height:100" coordorigin="8067,1542" coordsize="30,100">
              <v:shape style="position:absolute;left:8067;top:1542;width:30;height:100" coordorigin="8067,1542" coordsize="30,100" path="m8067,1557l8068,1565,8089,1551,8089,1642,8097,1642,8097,1542,8089,1542,8067,1557xe" filled="false" stroked="true" strokeweight="1.417pt" strokecolor="#ffffff">
                <v:path arrowok="t"/>
              </v:shape>
            </v:group>
            <v:group style="position:absolute;left:8139;top:1540;width:67;height:104" coordorigin="8139,1540" coordsize="67,104">
              <v:shape style="position:absolute;left:8139;top:1540;width:67;height:104" coordorigin="8139,1540" coordsize="67,104" path="m8189,1585l8198,1581,8202,1573,8202,1565,8202,1553,8194,1540,8174,1540,8153,1540,8145,1553,8145,1565,8145,1573,8149,1581,8158,1585,8140,1593,8139,1607,8139,1613,8147,1633,8166,1643,8191,1638,8205,1625,8204,1600,8193,1587,8189,1585xe" filled="false" stroked="true" strokeweight="1.417pt" strokecolor="#ffffff">
                <v:path arrowok="t"/>
              </v:shape>
            </v:group>
            <v:group style="position:absolute;left:8148;top:1590;width:52;height:46" coordorigin="8148,1590" coordsize="52,46">
              <v:shape style="position:absolute;left:8148;top:1590;width:52;height:46" coordorigin="8148,1590" coordsize="52,46" path="m8174,1636l8158,1636,8148,1625,8148,1612,8148,1603,8154,1590,8174,1590,8193,1590,8199,1603,8199,1612,8199,1625,8189,1636,8174,1636xe" filled="false" stroked="true" strokeweight="1.417pt" strokecolor="#ffffff">
                <v:path arrowok="t"/>
              </v:shape>
            </v:group>
            <v:group style="position:absolute;left:8154;top:1547;width:41;height:36" coordorigin="8154,1547" coordsize="41,36">
              <v:shape style="position:absolute;left:8154;top:1547;width:41;height:36" coordorigin="8154,1547" coordsize="41,36" path="m8174,1583l8161,1583,8154,1575,8154,1565,8154,1555,8160,1547,8174,1547,8187,1547,8194,1555,8194,1565,8194,1575,8187,1583,8174,1583xe" filled="false" stroked="true" strokeweight="1.417pt" strokecolor="#ffffff">
                <v:path arrowok="t"/>
              </v:shape>
            </v:group>
            <v:group style="position:absolute;left:8774;top:1426;width:30;height:100" coordorigin="8774,1426" coordsize="30,100">
              <v:shape style="position:absolute;left:8774;top:1426;width:30;height:100" coordorigin="8774,1426" coordsize="30,100" path="m8774,1441l8775,1450,8796,1436,8796,1526,8804,1526,8804,1426,8796,1426,8774,1441xe" filled="false" stroked="true" strokeweight="1.417pt" strokecolor="#ffffff">
                <v:path arrowok="t"/>
              </v:shape>
            </v:group>
            <v:group style="position:absolute;left:8848;top:1512;width:14;height:26" coordorigin="8848,1512" coordsize="14,26">
              <v:shape style="position:absolute;left:8848;top:1512;width:14;height:26" coordorigin="8848,1512" coordsize="14,26" path="m8848,1512l8848,1526,8855,1526,8855,1529,8855,1532,8848,1533,8848,1538,8858,1537,8862,1534,8862,1525,8862,1512,8848,1512xe" filled="false" stroked="true" strokeweight="1.417pt" strokecolor="#ffffff">
                <v:path arrowok="t"/>
              </v:shape>
            </v:group>
            <v:group style="position:absolute;left:8882;top:1426;width:64;height:103" coordorigin="8882,1426" coordsize="64,103">
              <v:shape style="position:absolute;left:8882;top:1426;width:64;height:103" coordorigin="8882,1426" coordsize="64,103" path="m8890,1526l8894,1528,8896,1528,8901,1528,8920,1524,8936,1512,8945,1491,8943,1455,8934,1435,8922,1426,8896,1430,8882,1443,8884,1470,8894,1485,8917,1488,8934,1481,8939,1480,8938,1494,8931,1505,8928,1510,8919,1521,8901,1521,8896,1521,8893,1520,8890,1519,8890,1526xe" filled="false" stroked="true" strokeweight="1.417pt" strokecolor="#ffffff">
                <v:path arrowok="t"/>
              </v:shape>
            </v:group>
            <v:group style="position:absolute;left:8887;top:1432;width:52;height:51" coordorigin="8887,1432" coordsize="52,51">
              <v:shape style="position:absolute;left:8887;top:1432;width:52;height:51" coordorigin="8887,1432" coordsize="52,51" path="m8887,1457l8887,1444,8896,1432,8912,1432,8929,1432,8938,1445,8938,1458,8938,1474,8924,1482,8911,1482,8900,1482,8887,1476,8887,1457xe" filled="false" stroked="true" strokeweight="1.417pt" strokecolor="#ffffff">
                <v:path arrowok="t"/>
              </v:shape>
            </v:group>
            <v:group style="position:absolute;left:8963;top:1424;width:67;height:104" coordorigin="8963,1424" coordsize="67,104">
              <v:shape style="position:absolute;left:8963;top:1424;width:67;height:104" coordorigin="8963,1424" coordsize="67,104" path="m8963,1521l8969,1524,8979,1528,8993,1528,9019,1521,9030,1506,9026,1485,9009,1473,9022,1467,9024,1456,9024,1450,9024,1433,9010,1424,8995,1424,8985,1424,8976,1428,8968,1435,8971,1442,8973,1440,8981,1432,8995,1432,9006,1432,9016,1438,9016,1450,9016,1462,9005,1469,8993,1469,8986,1469,8986,1477,8992,1477,9019,1477,9023,1491,9023,1498,9023,1508,9015,1521,8993,1521,8983,1521,8974,1519,8966,1513,8963,1521xe" filled="false" stroked="true" strokeweight="1.417pt" strokecolor="#ffffff">
                <v:path arrowok="t"/>
              </v:shape>
            </v:group>
            <v:group style="position:absolute;left:9052;top:1424;width:63;height:102" coordorigin="9052,1424" coordsize="63,102">
              <v:shape style="position:absolute;left:9052;top:1424;width:63;height:102" coordorigin="9052,1424" coordsize="63,102" path="m9065,1519l9083,1500,9094,1487,9107,1471,9110,1463,9110,1452,9101,1431,9081,1424,9078,1424,9063,1424,9052,1439,9056,1448,9062,1438,9070,1432,9082,1432,9093,1432,9102,1441,9102,1452,9102,1463,9097,1472,9085,1486,9070,1502,9056,1517,9115,1526,9115,1519,9065,1519xe" filled="false" stroked="true" strokeweight="1.417pt" strokecolor="#ffffff">
                <v:path arrowok="t"/>
              </v:shape>
            </v:group>
            <v:group style="position:absolute;left:9675;top:1358;width:63;height:102" coordorigin="9675,1358" coordsize="63,102">
              <v:shape style="position:absolute;left:9675;top:1358;width:63;height:102" coordorigin="9675,1358" coordsize="63,102" path="m9688,1452l9706,1433,9717,1420,9730,1405,9733,1396,9733,1386,9724,1364,9705,1358,9701,1358,9686,1358,9675,1373,9679,1381,9685,1371,9694,1365,9705,1365,9717,1365,9725,1374,9725,1386,9725,1397,9720,1405,9708,1419,9694,1436,9679,1450,9738,1460,9738,1452,9688,1452xe" filled="false" stroked="true" strokeweight="1.417pt" strokecolor="#ffffff">
                <v:path arrowok="t"/>
              </v:shape>
            </v:group>
            <v:group style="position:absolute;left:9756;top:1445;width:14;height:26" coordorigin="9756,1445" coordsize="14,26">
              <v:shape style="position:absolute;left:9756;top:1445;width:14;height:26" coordorigin="9756,1445" coordsize="14,26" path="m9756,1445l9756,1460,9764,1460,9764,1463,9764,1466,9756,1466,9756,1471,9767,1471,9770,1468,9770,1458,9770,1445,9756,1445xe" filled="false" stroked="true" strokeweight="1.417pt" strokecolor="#ffffff">
                <v:path arrowok="t"/>
              </v:shape>
            </v:group>
            <v:group style="position:absolute;left:9786;top:1360;width:71;height:100" coordorigin="9786,1360" coordsize="71,100">
              <v:shape style="position:absolute;left:9786;top:1360;width:71;height:100" coordorigin="9786,1360" coordsize="71,100" path="m9843,1460l9843,1436,9857,1436,9857,1429,9843,1429,9843,1360,9834,1360,9786,1429,9786,1436,9835,1436,9835,1460,9843,1460xe" filled="false" stroked="true" strokeweight="1.417pt" strokecolor="#ffffff">
                <v:path arrowok="t"/>
              </v:shape>
            </v:group>
            <v:group style="position:absolute;left:9795;top:1372;width:40;height:58" coordorigin="9795,1372" coordsize="40,58">
              <v:shape style="position:absolute;left:9795;top:1372;width:40;height:58" coordorigin="9795,1372" coordsize="40,58" path="m9835,1372l9835,1429,9795,1429,9835,1372xe" filled="false" stroked="true" strokeweight="1.417pt" strokecolor="#ffffff">
                <v:path arrowok="t"/>
              </v:shape>
            </v:group>
            <v:group style="position:absolute;left:9872;top:1358;width:68;height:104" coordorigin="9872,1358" coordsize="68,104">
              <v:shape style="position:absolute;left:9872;top:1358;width:68;height:104" coordorigin="9872,1358" coordsize="68,104" path="m9906,1462l9929,1451,9938,1430,9940,1411,9939,1393,9931,1371,9910,1358,9885,1368,9874,1388,9872,1407,9873,1426,9880,1448,9899,1461,9906,1462xe" filled="false" stroked="true" strokeweight="1.417pt" strokecolor="#ffffff">
                <v:path arrowok="t"/>
              </v:shape>
            </v:group>
            <v:group style="position:absolute;left:9881;top:1365;width:51;height:89" coordorigin="9881,1365" coordsize="51,89">
              <v:shape style="position:absolute;left:9881;top:1365;width:51;height:89" coordorigin="9881,1365" coordsize="51,89" path="m9906,1454l9887,1443,9881,1421,9882,1395,9888,1375,9904,1365,9924,1376,9931,1398,9930,1423,9924,1444,9908,1454,9906,1454xe" filled="false" stroked="true" strokeweight="1.417pt" strokecolor="#ffffff">
                <v:path arrowok="t"/>
              </v:shape>
            </v:group>
            <v:group style="position:absolute;left:9968;top:1360;width:30;height:100" coordorigin="9968,1360" coordsize="30,100">
              <v:shape style="position:absolute;left:9968;top:1360;width:30;height:100" coordorigin="9968,1360" coordsize="30,100" path="m9968,1375l9969,1383,9989,1369,9989,1460,9998,1460,9998,1360,9989,1360,9968,1375xe" filled="false" stroked="true" strokeweight="1.417pt" strokecolor="#ffffff">
                <v:path arrowok="t"/>
              </v:shape>
            </v:group>
            <v:group style="position:absolute;left:7016;top:1516;width:30;height:100" coordorigin="7016,1516" coordsize="30,100">
              <v:shape style="position:absolute;left:7016;top:1516;width:30;height:100" coordorigin="7016,1516" coordsize="30,100" path="m7016,1531l7017,1539,7038,1526,7038,1616,7046,1616,7046,1516,7038,1516,7016,1531xe" filled="false" stroked="true" strokeweight="1.417pt" strokecolor="#ffffff">
                <v:path arrowok="t"/>
              </v:shape>
            </v:group>
            <v:group style="position:absolute;left:7093;top:1514;width:63;height:102" coordorigin="7093,1514" coordsize="63,102">
              <v:shape style="position:absolute;left:7093;top:1514;width:63;height:102" coordorigin="7093,1514" coordsize="63,102" path="m7106,1608l7124,1590,7135,1577,7148,1561,7151,1552,7151,1542,7142,1521,7122,1514,7119,1514,7104,1514,7093,1529,7097,1538,7102,1528,7111,1522,7123,1522,7134,1522,7143,1530,7143,1542,7143,1553,7137,1562,7126,1575,7111,1592,7097,1607,7156,1616,7156,1608,7106,1608xe" filled="false" stroked="true" strokeweight="1.417pt" strokecolor="#ffffff">
                <v:path arrowok="t"/>
              </v:shape>
            </v:group>
            <v:group style="position:absolute;left:7173;top:1514;width:67;height:104" coordorigin="7173,1514" coordsize="67,104">
              <v:shape style="position:absolute;left:7173;top:1514;width:67;height:104" coordorigin="7173,1514" coordsize="67,104" path="m7173,1611l7179,1614,7188,1618,7202,1618,7228,1611,7239,1595,7236,1575,7218,1563,7231,1557,7234,1545,7234,1539,7234,1523,7220,1514,7205,1514,7194,1514,7185,1518,7177,1525,7180,1532,7182,1530,7191,1522,7204,1522,7215,1522,7225,1527,7225,1540,7225,1552,7214,1559,7202,1559,7195,1559,7195,1567,7202,1567,7229,1567,7232,1581,7232,1588,7232,1598,7224,1611,7202,1611,7193,1611,7183,1608,7175,1603,7173,1611xe" filled="false" stroked="true" strokeweight="1.417pt" strokecolor="#ffffff">
                <v:path arrowok="t"/>
              </v:shape>
            </v:group>
            <v:group style="position:absolute;left:7913;top:1325;width:66;height:102" coordorigin="7913,1325" coordsize="66,102">
              <v:shape style="position:absolute;left:7913;top:1325;width:66;height:102" coordorigin="7913,1325" coordsize="66,102" path="m7971,1325l7919,1325,7919,1376,7927,1376,7932,1372,7939,1371,7945,1371,7961,1371,7971,1380,7971,1394,7971,1407,7962,1419,7942,1419,7939,1419,7927,1419,7915,1412,7913,1419,7922,1424,7932,1426,7942,1426,7966,1420,7978,1404,7974,1379,7960,1366,7936,1363,7930,1366,7927,1368,7927,1332,7971,1332,7971,1325xe" filled="false" stroked="true" strokeweight="1.417pt" strokecolor="#ffffff">
                <v:path arrowok="t"/>
              </v:shape>
            </v:group>
            <v:group style="position:absolute;left:7996;top:1325;width:70;height:100" coordorigin="7996,1325" coordsize="70,100">
              <v:shape style="position:absolute;left:7996;top:1325;width:70;height:100" coordorigin="7996,1325" coordsize="70,100" path="m7996,1325l7996,1332,8057,1332,8004,1424,8013,1424,8066,1333,8066,1325,7996,1325xe" filled="false" stroked="true" strokeweight="1.417pt" strokecolor="#ffffff">
                <v:path arrowok="t"/>
              </v:shape>
            </v:group>
            <v:group style="position:absolute;left:8081;top:1325;width:66;height:102" coordorigin="8081,1325" coordsize="66,102">
              <v:shape style="position:absolute;left:8081;top:1325;width:66;height:102" coordorigin="8081,1325" coordsize="66,102" path="m8140,1325l8088,1325,8088,1376,8095,1376,8101,1372,8107,1371,8114,1371,8129,1371,8140,1380,8140,1394,8140,1407,8130,1419,8110,1419,8107,1419,8095,1419,8084,1412,8081,1419,8090,1424,8100,1426,8111,1426,8134,1420,8147,1404,8143,1379,8129,1366,8104,1363,8099,1366,8095,1368,8095,1332,8140,1332,8140,1325xe" filled="false" stroked="true" strokeweight="1.417pt" strokecolor="#ffffff">
                <v:path arrowok="t"/>
              </v:shape>
            </v:group>
            <v:group style="position:absolute;left:8774;top:899;width:30;height:100" coordorigin="8774,899" coordsize="30,100">
              <v:shape style="position:absolute;left:8774;top:899;width:30;height:100" coordorigin="8774,899" coordsize="30,100" path="m8774,913l8775,922,8796,908,8796,998,8804,998,8804,899,8796,899,8774,913xe" filled="false" stroked="true" strokeweight="1.417pt" strokecolor="#ffffff">
                <v:path arrowok="t"/>
              </v:shape>
            </v:group>
            <v:group style="position:absolute;left:8848;top:984;width:14;height:26" coordorigin="8848,984" coordsize="14,26">
              <v:shape style="position:absolute;left:8848;top:984;width:14;height:26" coordorigin="8848,984" coordsize="14,26" path="m8848,984l8848,998,8855,998,8855,1001,8855,1005,8848,1005,8848,1010,8858,1010,8862,1006,8862,997,8862,984,8848,984xe" filled="false" stroked="true" strokeweight="1.417pt" strokecolor="#ffffff">
                <v:path arrowok="t"/>
              </v:shape>
            </v:group>
            <v:group style="position:absolute;left:8879;top:899;width:70;height:100" coordorigin="8879,899" coordsize="70,100">
              <v:shape style="position:absolute;left:8879;top:899;width:70;height:100" coordorigin="8879,899" coordsize="70,100" path="m8879,899l8879,906,8940,906,8886,998,8895,998,8948,907,8948,899,8879,899xe" filled="false" stroked="true" strokeweight="1.417pt" strokecolor="#ffffff">
                <v:path arrowok="t"/>
              </v:shape>
            </v:group>
            <v:group style="position:absolute;left:8966;top:898;width:64;height:103" coordorigin="8966,898" coordsize="64,103">
              <v:shape style="position:absolute;left:8966;top:898;width:64;height:103" coordorigin="8966,898" coordsize="64,103" path="m8974,998l8978,1000,8981,1000,8985,1000,9005,996,9020,984,9030,963,9027,927,9018,907,9006,898,8980,902,8966,915,8968,942,8978,958,9002,960,9018,953,9024,953,9023,966,9015,977,9012,982,9003,993,8985,993,8980,993,8977,992,8974,991,8974,998xe" filled="false" stroked="true" strokeweight="1.417pt" strokecolor="#ffffff">
                <v:path arrowok="t"/>
              </v:shape>
            </v:group>
            <v:group style="position:absolute;left:8971;top:904;width:52;height:51" coordorigin="8971,904" coordsize="52,51">
              <v:shape style="position:absolute;left:8971;top:904;width:52;height:51" coordorigin="8971,904" coordsize="52,51" path="m8971,930l8971,916,8980,904,8996,904,9013,904,9022,917,9022,930,9022,946,9008,955,8996,955,8985,955,8971,948,8971,930xe" filled="false" stroked="true" strokeweight="1.417pt" strokecolor="#ffffff">
                <v:path arrowok="t"/>
              </v:shape>
            </v:group>
            <v:group style="position:absolute;left:9052;top:897;width:63;height:102" coordorigin="9052,897" coordsize="63,102">
              <v:shape style="position:absolute;left:9052;top:897;width:63;height:102" coordorigin="9052,897" coordsize="63,102" path="m9065,991l9083,972,9094,959,9107,944,9110,935,9110,924,9101,903,9081,897,9078,897,9063,897,9052,912,9056,920,9062,910,9070,904,9082,904,9093,904,9102,913,9102,925,9102,936,9097,944,9085,958,9070,974,9056,989,9115,998,9115,991,9065,991xe" filled="false" stroked="true" strokeweight="1.417pt" strokecolor="#ffffff">
                <v:path arrowok="t"/>
              </v:shape>
            </v:group>
            <v:group style="position:absolute;left:9671;top:553;width:67;height:104" coordorigin="9671,553" coordsize="67,104">
              <v:shape style="position:absolute;left:9671;top:553;width:67;height:104" coordorigin="9671,553" coordsize="67,104" path="m9671,650l9677,653,9686,657,9700,657,9727,650,9737,635,9734,614,9716,602,9730,596,9732,585,9732,579,9732,562,9718,553,9703,553,9692,553,9683,557,9675,564,9678,571,9681,569,9689,561,9703,561,9713,561,9724,567,9724,579,9724,591,9712,598,9700,598,9693,598,9693,606,9700,606,9727,606,9730,620,9730,627,9730,637,9722,650,9700,650,9691,650,9681,648,9673,642,9671,650xe" filled="false" stroked="true" strokeweight="1.417pt" strokecolor="#ffffff">
                <v:path arrowok="t"/>
              </v:shape>
            </v:group>
            <v:group style="position:absolute;left:9756;top:641;width:14;height:26" coordorigin="9756,641" coordsize="14,26">
              <v:shape style="position:absolute;left:9756;top:641;width:14;height:26" coordorigin="9756,641" coordsize="14,26" path="m9756,641l9756,655,9764,655,9764,658,9764,661,9756,662,9756,667,9767,666,9770,663,9770,654,9770,641,9756,641xe" filled="false" stroked="true" strokeweight="1.417pt" strokecolor="#ffffff">
                <v:path arrowok="t"/>
              </v:shape>
            </v:group>
            <v:group style="position:absolute;left:9792;top:553;width:63;height:102" coordorigin="9792,553" coordsize="63,102">
              <v:shape style="position:absolute;left:9792;top:553;width:63;height:102" coordorigin="9792,553" coordsize="63,102" path="m9805,648l9823,629,9834,616,9847,600,9850,592,9850,581,9841,560,9821,553,9818,553,9803,553,9792,568,9796,577,9802,567,9810,561,9822,561,9834,561,9842,570,9842,582,9842,592,9837,601,9825,615,9810,631,9796,646,9855,655,9855,648,9805,648xe" filled="false" stroked="true" strokeweight="1.417pt" strokecolor="#ffffff">
                <v:path arrowok="t"/>
              </v:shape>
            </v:group>
            <v:group style="position:absolute;left:9871;top:555;width:70;height:100" coordorigin="9871,555" coordsize="70,100">
              <v:shape style="position:absolute;left:9871;top:555;width:70;height:100" coordorigin="9871,555" coordsize="70,100" path="m9871,555l9871,563,9932,563,9879,655,9888,655,9941,564,9941,555,9871,555xe" filled="false" stroked="true" strokeweight="1.417pt" strokecolor="#ffffff">
                <v:path arrowok="t"/>
              </v:shape>
            </v:group>
            <v:group style="position:absolute;left:9955;top:555;width:71;height:100" coordorigin="9955,555" coordsize="71,100">
              <v:shape style="position:absolute;left:9955;top:555;width:71;height:100" coordorigin="9955,555" coordsize="71,100" path="m10011,655l10011,632,10026,632,10026,625,10011,625,10011,555,10003,555,9955,625,9955,632,10003,632,10003,655,10011,655xe" filled="false" stroked="true" strokeweight="1.417pt" strokecolor="#ffffff">
                <v:path arrowok="t"/>
              </v:shape>
            </v:group>
            <v:group style="position:absolute;left:9964;top:567;width:40;height:58" coordorigin="9964,567" coordsize="40,58">
              <v:shape style="position:absolute;left:9964;top:567;width:40;height:58" coordorigin="9964,567" coordsize="40,58" path="m10003,567l10003,625,9964,625,10003,567xe" filled="false" stroked="true" strokeweight="1.417pt" strokecolor="#ffffff">
                <v:path arrowok="t"/>
              </v:shape>
            </v:group>
            <v:group style="position:absolute;left:7288;top:1459;width:63;height:102" coordorigin="7288,1459" coordsize="63,102">
              <v:shape style="position:absolute;left:7288;top:1459;width:63;height:102" coordorigin="7288,1459" coordsize="63,102" path="m7301,1553l7318,1535,7330,1522,7342,1506,7346,1497,7346,1487,7336,1466,7317,1459,7314,1459,7299,1459,7288,1474,7291,1483,7297,1473,7306,1467,7317,1467,7329,1467,7337,1475,7337,1487,7337,1498,7332,1507,7321,1520,7306,1537,7292,1552,7350,1561,7350,1553,7301,1553xe" filled="false" stroked="true" strokeweight="1.417pt" strokecolor="#ffffff">
                <v:path arrowok="t"/>
              </v:shape>
            </v:group>
            <v:group style="position:absolute;left:7369;top:1547;width:14;height:15" coordorigin="7369,1547" coordsize="14,15">
              <v:shape style="position:absolute;left:7369;top:1547;width:14;height:15" coordorigin="7369,1547" coordsize="14,15" path="m7355,1554l7397,1554e" filled="false" stroked="true" strokeweight="2.225pt" strokecolor="#ffffff">
                <v:path arrowok="t"/>
              </v:shape>
            </v:group>
            <v:group style="position:absolute;left:7402;top:1459;width:63;height:103" coordorigin="7402,1459" coordsize="63,103">
              <v:shape style="position:absolute;left:7402;top:1459;width:63;height:103" coordorigin="7402,1459" coordsize="63,103" path="m7451,1459l7450,1459,7449,1459,7447,1459,7427,1464,7412,1478,7402,1499,7404,1533,7412,1552,7425,1561,7450,1558,7465,1545,7463,1517,7407,1514,7414,1488,7428,1473,7445,1467,7451,1459xe" filled="false" stroked="true" strokeweight="1.417pt" strokecolor="#ffffff">
                <v:path arrowok="t"/>
              </v:shape>
            </v:group>
            <v:group style="position:absolute;left:7409;top:1505;width:52;height:51" coordorigin="7409,1505" coordsize="52,51">
              <v:shape style="position:absolute;left:7409;top:1505;width:52;height:51" coordorigin="7409,1505" coordsize="52,51" path="m7460,1530l7460,1546,7449,1555,7435,1555,7418,1555,7409,1543,7409,1529,7409,1513,7423,1505,7436,1505,7446,1505,7460,1511,7460,1530xe" filled="false" stroked="true" strokeweight="1.417pt" strokecolor="#ffffff">
                <v:path arrowok="t"/>
              </v:shape>
            </v:group>
            <v:group style="position:absolute;left:7960;top:1187;width:63;height:102" coordorigin="7960,1187" coordsize="63,102">
              <v:shape style="position:absolute;left:7960;top:1187;width:63;height:102" coordorigin="7960,1187" coordsize="63,102" path="m7972,1281l7990,1262,8001,1249,8014,1234,8018,1225,8018,1215,8008,1193,7989,1187,7986,1187,7970,1187,7960,1202,7963,1210,7969,1201,7978,1194,7989,1194,8001,1194,8009,1203,8009,1215,8009,1226,8004,1234,7992,1248,7978,1265,7963,1279,8022,1289,8022,1281,7972,1281xe" filled="false" stroked="true" strokeweight="1.417pt" strokecolor="#ffffff">
                <v:path arrowok="t"/>
              </v:shape>
            </v:group>
            <v:group style="position:absolute;left:8038;top:1189;width:71;height:100" coordorigin="8038,1189" coordsize="71,100">
              <v:shape style="position:absolute;left:8038;top:1189;width:71;height:100" coordorigin="8038,1189" coordsize="71,100" path="m8094,1289l8094,1265,8109,1265,8109,1258,8094,1258,8094,1189,8086,1189,8038,1258,8038,1265,8086,1265,8086,1289,8094,1289xe" filled="false" stroked="true" strokeweight="1.417pt" strokecolor="#ffffff">
                <v:path arrowok="t"/>
              </v:shape>
            </v:group>
            <v:group style="position:absolute;left:8047;top:1201;width:40;height:58" coordorigin="8047,1201" coordsize="40,58">
              <v:shape style="position:absolute;left:8047;top:1201;width:40;height:58" coordorigin="8047,1201" coordsize="40,58" path="m8086,1201l8086,1258,8047,1258,8086,1201xe" filled="false" stroked="true" strokeweight="1.417pt" strokecolor="#ffffff">
                <v:path arrowok="t"/>
              </v:shape>
            </v:group>
            <v:group style="position:absolute;left:8833;top:617;width:30;height:100" coordorigin="8833,617" coordsize="30,100">
              <v:shape style="position:absolute;left:8833;top:617;width:30;height:100" coordorigin="8833,617" coordsize="30,100" path="m8833,631l8834,640,8854,626,8854,716,8863,716,8863,617,8854,617,8833,631xe" filled="false" stroked="true" strokeweight="1.417pt" strokecolor="#ffffff">
                <v:path arrowok="t"/>
              </v:shape>
            </v:group>
            <v:group style="position:absolute;left:8908;top:616;width:64;height:103" coordorigin="8908,616" coordsize="64,103">
              <v:shape style="position:absolute;left:8908;top:616;width:64;height:103" coordorigin="8908,616" coordsize="64,103" path="m8915,716l8919,718,8922,718,8927,718,8946,714,8962,702,8971,681,8969,645,8960,625,8948,616,8922,620,8908,633,8909,660,8920,676,8943,678,8960,671,8965,671,8964,684,8957,695,8954,700,8945,711,8927,711,8922,711,8919,710,8915,709,8915,716xe" filled="false" stroked="true" strokeweight="1.417pt" strokecolor="#ffffff">
                <v:path arrowok="t"/>
              </v:shape>
            </v:group>
            <v:group style="position:absolute;left:8913;top:622;width:52;height:51" coordorigin="8913,622" coordsize="52,51">
              <v:shape style="position:absolute;left:8913;top:622;width:52;height:51" coordorigin="8913,622" coordsize="52,51" path="m8913,648l8913,634,8922,622,8938,622,8955,622,8964,635,8964,648,8964,664,8950,673,8937,673,8926,673,8913,666,8913,648xe" filled="false" stroked="true" strokeweight="1.417pt" strokecolor="#ffffff">
                <v:path arrowok="t"/>
              </v:shape>
            </v:group>
            <v:group style="position:absolute;left:8988;top:617;width:70;height:100" coordorigin="8988,617" coordsize="70,100">
              <v:shape style="position:absolute;left:8988;top:617;width:70;height:100" coordorigin="8988,617" coordsize="70,100" path="m8988,617l8988,624,9050,624,8996,716,9005,716,9058,625,9058,617,8988,617xe" filled="false" stroked="true" strokeweight="1.417pt" strokecolor="#ffffff">
                <v:path arrowok="t"/>
              </v:shape>
            </v:group>
            <v:group style="position:absolute;left:9728;top:52;width:71;height:100" coordorigin="9728,52" coordsize="71,100">
              <v:shape style="position:absolute;left:9728;top:52;width:71;height:100" coordorigin="9728,52" coordsize="71,100" path="m9785,151l9785,128,9799,128,9799,121,9785,121,9785,52,9776,52,9728,121,9728,128,9776,128,9776,151,9785,151xe" filled="false" stroked="true" strokeweight="1.417pt" strokecolor="#ffffff">
                <v:path arrowok="t"/>
              </v:shape>
            </v:group>
            <v:group style="position:absolute;left:9737;top:63;width:40;height:58" coordorigin="9737,63" coordsize="40,58">
              <v:shape style="position:absolute;left:9737;top:63;width:40;height:58" coordorigin="9737,63" coordsize="40,58" path="m9776,63l9776,121,9737,121,9776,63xe" filled="false" stroked="true" strokeweight="1.417pt" strokecolor="#ffffff">
                <v:path arrowok="t"/>
              </v:shape>
            </v:group>
            <v:group style="position:absolute;left:9813;top:52;width:70;height:100" coordorigin="9813,52" coordsize="70,100">
              <v:shape style="position:absolute;left:9813;top:52;width:70;height:100" coordorigin="9813,52" coordsize="70,100" path="m9813,52l9813,59,9874,59,9820,151,9829,151,9882,60,9882,52,9813,52xe" filled="false" stroked="true" strokeweight="1.417pt" strokecolor="#ffffff">
                <v:path arrowok="t"/>
              </v:shape>
            </v:group>
            <v:group style="position:absolute;left:9898;top:52;width:66;height:102" coordorigin="9898,52" coordsize="66,102">
              <v:shape style="position:absolute;left:9898;top:52;width:66;height:102" coordorigin="9898,52" coordsize="66,102" path="m9956,52l9904,52,9904,103,9912,103,9917,99,9924,98,9930,98,9945,98,9956,107,9956,121,9956,134,9947,146,9926,146,9924,146,9912,146,9900,139,9898,146,9907,151,9917,153,9927,153,9951,147,9963,131,9959,106,9945,93,9921,90,9915,93,9912,95,9912,59,9956,59,9956,52xe" filled="false" stroked="true" strokeweight="1.417pt" strokecolor="#ffffff">
                <v:path arrowok="t"/>
              </v:shape>
            </v:group>
            <v:group style="position:absolute;left:8137;top:1160;width:30;height:100" coordorigin="8137,1160" coordsize="30,100">
              <v:shape style="position:absolute;left:8137;top:1160;width:30;height:100" coordorigin="8137,1160" coordsize="30,100" path="m8137,1175l8139,1183,8159,1169,8159,1260,8167,1260,8167,1160,8159,1160,8137,1175xe" filled="false" stroked="true" strokeweight="1.417pt" strokecolor="#ffffff">
                <v:path arrowok="t"/>
              </v:shape>
            </v:group>
            <v:group style="position:absolute;left:8241;top:1160;width:71;height:100" coordorigin="8241,1160" coordsize="71,100">
              <v:shape style="position:absolute;left:8241;top:1160;width:71;height:100" coordorigin="8241,1160" coordsize="71,100" path="m8298,1260l8298,1237,8312,1237,8312,1229,8298,1229,8298,1160,8289,1160,8241,1229,8241,1237,8290,1237,8290,1260,8298,1260xe" filled="false" stroked="true" strokeweight="1.417pt" strokecolor="#ffffff">
                <v:path arrowok="t"/>
              </v:shape>
            </v:group>
            <v:group style="position:absolute;left:8250;top:1172;width:40;height:58" coordorigin="8250,1172" coordsize="40,58">
              <v:shape style="position:absolute;left:8250;top:1172;width:40;height:58" coordorigin="8250,1172" coordsize="40,58" path="m8290,1172l8290,1229,8250,1229,8290,1172xe" filled="false" stroked="true" strokeweight="1.417pt" strokecolor="#ffffff">
                <v:path arrowok="t"/>
              </v:shape>
            </v:group>
            <v:group style="position:absolute;left:9080;top:525;width:64;height:103" coordorigin="9080,525" coordsize="64,103">
              <v:shape style="position:absolute;left:9080;top:525;width:64;height:103" coordorigin="9080,525" coordsize="64,103" path="m9087,625l9091,627,9094,627,9099,627,9118,623,9133,611,9143,590,9141,554,9132,534,9120,525,9094,529,9080,542,9081,569,9092,584,9115,587,9131,580,9137,579,9136,593,9129,604,9125,609,9117,620,9099,620,9094,620,9091,619,9087,618,9087,625xe" filled="false" stroked="true" strokeweight="1.417pt" strokecolor="#ffffff">
                <v:path arrowok="t"/>
              </v:shape>
            </v:group>
            <v:group style="position:absolute;left:9162;top:611;width:14;height:15" coordorigin="9162,611" coordsize="14,15">
              <v:shape style="position:absolute;left:9162;top:611;width:14;height:15" coordorigin="9162,611" coordsize="14,15" path="m9148,618l9190,618e" filled="false" stroked="true" strokeweight="2.225pt" strokecolor="#ffffff">
                <v:path arrowok="t"/>
              </v:shape>
            </v:group>
            <w10:wrap type="none"/>
          </v:group>
        </w:pict>
      </w:r>
      <w:r>
        <w:rPr>
          <w:rFonts w:ascii="Arial Unicode MS"/>
          <w:color w:val="231916"/>
          <w:w w:val="125"/>
          <w:sz w:val="12"/>
        </w:rPr>
        <w:t>475</w:t>
      </w:r>
      <w:r>
        <w:rPr>
          <w:rFonts w:ascii="Arial Unicode MS"/>
          <w:sz w:val="12"/>
        </w:rPr>
      </w:r>
    </w:p>
    <w:p>
      <w:pPr>
        <w:spacing w:line="240" w:lineRule="auto" w:before="13"/>
        <w:rPr>
          <w:rFonts w:ascii="Arial Unicode MS" w:hAnsi="Arial Unicode MS" w:cs="Arial Unicode MS" w:eastAsia="Arial Unicode MS"/>
          <w:sz w:val="16"/>
          <w:szCs w:val="16"/>
        </w:rPr>
      </w:pPr>
    </w:p>
    <w:p>
      <w:pPr>
        <w:spacing w:before="0"/>
        <w:ind w:left="352" w:right="0" w:firstLine="0"/>
        <w:jc w:val="center"/>
        <w:rPr>
          <w:rFonts w:ascii="Arial Unicode MS" w:hAnsi="Arial Unicode MS" w:cs="Arial Unicode MS" w:eastAsia="Arial Unicode MS"/>
          <w:sz w:val="12"/>
          <w:szCs w:val="12"/>
        </w:rPr>
      </w:pPr>
      <w:r>
        <w:rPr>
          <w:rFonts w:ascii="Arial Unicode MS"/>
          <w:color w:val="231916"/>
          <w:w w:val="120"/>
          <w:sz w:val="12"/>
        </w:rPr>
        <w:t>3,274</w:t>
      </w:r>
      <w:r>
        <w:rPr>
          <w:rFonts w:ascii="Arial Unicode MS"/>
          <w:sz w:val="12"/>
        </w:rPr>
      </w:r>
    </w:p>
    <w:p>
      <w:pPr>
        <w:spacing w:line="240" w:lineRule="auto" w:before="0"/>
        <w:rPr>
          <w:rFonts w:ascii="Arial Unicode MS" w:hAnsi="Arial Unicode MS" w:cs="Arial Unicode MS" w:eastAsia="Arial Unicode MS"/>
          <w:sz w:val="12"/>
          <w:szCs w:val="12"/>
        </w:rPr>
      </w:pPr>
      <w:r>
        <w:rPr/>
        <w:br w:type="column"/>
      </w:r>
      <w:r>
        <w:rPr>
          <w:rFonts w:ascii="Arial Unicode MS"/>
          <w:sz w:val="12"/>
        </w:rPr>
      </w:r>
    </w:p>
    <w:p>
      <w:pPr>
        <w:spacing w:line="240" w:lineRule="auto" w:before="0"/>
        <w:rPr>
          <w:rFonts w:ascii="Arial Unicode MS" w:hAnsi="Arial Unicode MS" w:cs="Arial Unicode MS" w:eastAsia="Arial Unicode MS"/>
          <w:sz w:val="12"/>
          <w:szCs w:val="12"/>
        </w:rPr>
      </w:pPr>
    </w:p>
    <w:p>
      <w:pPr>
        <w:spacing w:line="240" w:lineRule="auto" w:before="3"/>
        <w:rPr>
          <w:rFonts w:ascii="Arial Unicode MS" w:hAnsi="Arial Unicode MS" w:cs="Arial Unicode MS" w:eastAsia="Arial Unicode MS"/>
          <w:sz w:val="13"/>
          <w:szCs w:val="13"/>
        </w:rPr>
      </w:pPr>
    </w:p>
    <w:p>
      <w:pPr>
        <w:spacing w:before="0"/>
        <w:ind w:left="92" w:right="0" w:firstLine="0"/>
        <w:jc w:val="left"/>
        <w:rPr>
          <w:rFonts w:ascii="Arial Unicode MS" w:hAnsi="Arial Unicode MS" w:cs="Arial Unicode MS" w:eastAsia="Arial Unicode MS"/>
          <w:sz w:val="12"/>
          <w:szCs w:val="12"/>
        </w:rPr>
      </w:pPr>
      <w:r>
        <w:rPr>
          <w:rFonts w:ascii="Arial Unicode MS" w:hAnsi="Arial Unicode MS" w:cs="Arial Unicode MS" w:eastAsia="Arial Unicode MS"/>
          <w:color w:val="231916"/>
          <w:w w:val="115"/>
          <w:sz w:val="12"/>
          <w:szCs w:val="12"/>
        </w:rPr>
        <w:t>61.1％</w:t>
      </w:r>
      <w:r>
        <w:rPr>
          <w:rFonts w:ascii="Arial Unicode MS" w:hAnsi="Arial Unicode MS" w:cs="Arial Unicode MS" w:eastAsia="Arial Unicode MS"/>
          <w:sz w:val="12"/>
          <w:szCs w:val="12"/>
        </w:rPr>
      </w:r>
    </w:p>
    <w:p>
      <w:pPr>
        <w:spacing w:after="0"/>
        <w:jc w:val="left"/>
        <w:rPr>
          <w:rFonts w:ascii="Arial Unicode MS" w:hAnsi="Arial Unicode MS" w:cs="Arial Unicode MS" w:eastAsia="Arial Unicode MS"/>
          <w:sz w:val="12"/>
          <w:szCs w:val="12"/>
        </w:rPr>
        <w:sectPr>
          <w:type w:val="continuous"/>
          <w:pgSz w:w="11910" w:h="16840"/>
          <w:pgMar w:top="0" w:bottom="0" w:left="0" w:right="1220"/>
          <w:cols w:num="5" w:equalWidth="0">
            <w:col w:w="6643" w:space="40"/>
            <w:col w:w="1636" w:space="40"/>
            <w:col w:w="912" w:space="40"/>
            <w:col w:w="723" w:space="40"/>
            <w:col w:w="616"/>
          </w:cols>
        </w:sectPr>
      </w:pPr>
    </w:p>
    <w:p>
      <w:pPr>
        <w:spacing w:before="34"/>
        <w:ind w:left="0" w:right="0" w:firstLine="0"/>
        <w:jc w:val="right"/>
        <w:rPr>
          <w:rFonts w:ascii="Arial Unicode MS" w:hAnsi="Arial Unicode MS" w:cs="Arial Unicode MS" w:eastAsia="Arial Unicode MS"/>
          <w:sz w:val="12"/>
          <w:szCs w:val="12"/>
        </w:rPr>
      </w:pPr>
      <w:r>
        <w:rPr>
          <w:rFonts w:ascii="Arial Unicode MS"/>
          <w:color w:val="231916"/>
          <w:w w:val="105"/>
          <w:sz w:val="12"/>
        </w:rPr>
        <w:t>1,000</w:t>
      </w:r>
      <w:r>
        <w:rPr>
          <w:rFonts w:ascii="Arial Unicode MS"/>
          <w:sz w:val="12"/>
        </w:rPr>
      </w:r>
    </w:p>
    <w:p>
      <w:pPr>
        <w:spacing w:line="194" w:lineRule="exact" w:before="73"/>
        <w:ind w:left="0" w:right="0" w:firstLine="0"/>
        <w:jc w:val="right"/>
        <w:rPr>
          <w:rFonts w:ascii="Arial Unicode MS" w:hAnsi="Arial Unicode MS" w:cs="Arial Unicode MS" w:eastAsia="Arial Unicode MS"/>
          <w:sz w:val="12"/>
          <w:szCs w:val="12"/>
        </w:rPr>
      </w:pPr>
      <w:r>
        <w:rPr/>
        <w:pict>
          <v:group style="position:absolute;margin-left:324.084808pt;margin-top:26.453068pt;width:11.65pt;height:6pt;mso-position-horizontal-relative:page;mso-position-vertical-relative:paragraph;z-index:-50128" coordorigin="6482,529" coordsize="233,120">
            <v:shape style="position:absolute;left:6485;top:532;width:227;height:113" type="#_x0000_t75" stroked="false">
              <v:imagedata r:id="rId87" o:title=""/>
            </v:shape>
            <v:group style="position:absolute;left:6485;top:532;width:227;height:114" coordorigin="6485,532" coordsize="227,114">
              <v:shape style="position:absolute;left:6485;top:532;width:227;height:114" coordorigin="6485,532" coordsize="227,114" path="m6485,645l6711,645,6711,532,6485,532,6485,645xe" filled="false" stroked="true" strokeweight=".283pt" strokecolor="#231916">
                <v:path arrowok="t"/>
              </v:shape>
            </v:group>
            <w10:wrap type="none"/>
          </v:group>
        </w:pict>
      </w:r>
      <w:r>
        <w:rPr/>
        <w:pict>
          <v:group style="position:absolute;margin-left:366.509796pt;margin-top:26.453068pt;width:11.65pt;height:6pt;mso-position-horizontal-relative:page;mso-position-vertical-relative:paragraph;z-index:-50104" coordorigin="7330,529" coordsize="233,120">
            <v:shape style="position:absolute;left:7333;top:532;width:227;height:113" type="#_x0000_t75" stroked="false">
              <v:imagedata r:id="rId88" o:title=""/>
            </v:shape>
            <v:group style="position:absolute;left:7333;top:532;width:227;height:114" coordorigin="7333,532" coordsize="227,114">
              <v:shape style="position:absolute;left:7333;top:532;width:227;height:114" coordorigin="7333,532" coordsize="227,114" path="m7333,645l7560,645,7560,532,7333,532,7333,645xe" filled="false" stroked="true" strokeweight=".283pt" strokecolor="#231916">
                <v:path arrowok="t"/>
              </v:shape>
            </v:group>
            <w10:wrap type="none"/>
          </v:group>
        </w:pict>
      </w:r>
      <w:r>
        <w:rPr/>
        <w:pict>
          <v:group style="position:absolute;margin-left:421.645813pt;margin-top:26.453068pt;width:11.65pt;height:6pt;mso-position-horizontal-relative:page;mso-position-vertical-relative:paragraph;z-index:-50080" coordorigin="8433,529" coordsize="233,120">
            <v:shape style="position:absolute;left:8436;top:532;width:227;height:113" type="#_x0000_t75" stroked="false">
              <v:imagedata r:id="rId89" o:title=""/>
            </v:shape>
            <v:group style="position:absolute;left:8436;top:532;width:227;height:114" coordorigin="8436,532" coordsize="227,114">
              <v:shape style="position:absolute;left:8436;top:532;width:227;height:114" coordorigin="8436,532" coordsize="227,114" path="m8436,645l8663,645,8663,532,8436,532,8436,645xe" filled="false" stroked="true" strokeweight=".283pt" strokecolor="#231916">
                <v:path arrowok="t"/>
              </v:shape>
            </v:group>
            <w10:wrap type="none"/>
          </v:group>
        </w:pict>
      </w:r>
      <w:r>
        <w:rPr/>
        <w:pict>
          <v:group style="position:absolute;margin-left:476.724792pt;margin-top:26.453068pt;width:11.65pt;height:6pt;mso-position-horizontal-relative:page;mso-position-vertical-relative:paragraph;z-index:-50056" coordorigin="9534,529" coordsize="233,120">
            <v:group style="position:absolute;left:9537;top:532;width:227;height:114" coordorigin="9537,532" coordsize="227,114">
              <v:shape style="position:absolute;left:9537;top:532;width:227;height:114" coordorigin="9537,532" coordsize="227,114" path="m9537,645l9764,645,9764,532,9537,532,9537,645xe" filled="true" fillcolor="#fff096" stroked="false">
                <v:path arrowok="t"/>
                <v:fill type="solid"/>
              </v:shape>
            </v:group>
            <v:group style="position:absolute;left:9537;top:532;width:227;height:114" coordorigin="9537,532" coordsize="227,114">
              <v:shape style="position:absolute;left:9537;top:532;width:227;height:114" coordorigin="9537,532" coordsize="227,114" path="m9537,645l9764,645,9764,532,9537,532,9537,645xe" filled="false" stroked="true" strokeweight=".283pt" strokecolor="#231916">
                <v:path arrowok="t"/>
              </v:shape>
            </v:group>
            <w10:wrap type="none"/>
          </v:group>
        </w:pict>
      </w:r>
      <w:r>
        <w:rPr/>
        <w:pict>
          <v:shape style="position:absolute;margin-left:13.88185pt;margin-top:10.403367pt;width:10.55pt;height:113.65pt;mso-position-horizontal-relative:page;mso-position-vertical-relative:paragraph;z-index:3928" type="#_x0000_t202" filled="false" stroked="false">
            <v:textbox inset="0,0,0,0" style="layout-flow:vertical-ideographic">
              <w:txbxContent>
                <w:p>
                  <w:pPr>
                    <w:spacing w:line="120" w:lineRule="auto" w:before="0"/>
                    <w:ind w:left="20" w:right="0" w:firstLine="0"/>
                    <w:jc w:val="left"/>
                    <w:rPr>
                      <w:rFonts w:ascii="Arial Unicode MS" w:hAnsi="Arial Unicode MS" w:cs="Arial Unicode MS" w:eastAsia="Arial Unicode MS"/>
                      <w:sz w:val="17"/>
                      <w:szCs w:val="17"/>
                    </w:rPr>
                  </w:pPr>
                  <w:r>
                    <w:rPr>
                      <w:rFonts w:ascii="Arial Unicode MS" w:hAnsi="Arial Unicode MS" w:cs="Arial Unicode MS" w:eastAsia="Arial Unicode MS"/>
                      <w:color w:val="231916"/>
                      <w:sz w:val="17"/>
                      <w:szCs w:val="17"/>
                    </w:rPr>
                    <w:t>地球的規模で浸透する</w:t>
                  </w:r>
                  <w:r>
                    <w:rPr>
                      <w:rFonts w:ascii="Arial Unicode MS" w:hAnsi="Arial Unicode MS" w:cs="Arial Unicode MS" w:eastAsia="Arial Unicode MS"/>
                      <w:color w:val="231916"/>
                      <w:spacing w:val="-26"/>
                      <w:sz w:val="17"/>
                      <w:szCs w:val="17"/>
                    </w:rPr>
                    <w:t> </w:t>
                  </w:r>
                  <w:r>
                    <w:rPr>
                      <w:rFonts w:ascii="Arial Unicode MS" w:hAnsi="Arial Unicode MS" w:cs="Arial Unicode MS" w:eastAsia="Arial Unicode MS"/>
                      <w:color w:val="231916"/>
                      <w:sz w:val="17"/>
                      <w:szCs w:val="17"/>
                    </w:rPr>
                    <w:t>ICT</w:t>
                  </w:r>
                  <w:r>
                    <w:rPr>
                      <w:rFonts w:ascii="Arial Unicode MS" w:hAnsi="Arial Unicode MS" w:cs="Arial Unicode MS" w:eastAsia="Arial Unicode MS"/>
                      <w:sz w:val="17"/>
                      <w:szCs w:val="17"/>
                    </w:rPr>
                  </w:r>
                </w:p>
              </w:txbxContent>
            </v:textbox>
            <w10:wrap type="none"/>
          </v:shape>
        </w:pict>
      </w:r>
      <w:r>
        <w:rPr>
          <w:rFonts w:ascii="Arial Unicode MS"/>
          <w:color w:val="231916"/>
          <w:w w:val="110"/>
          <w:sz w:val="12"/>
        </w:rPr>
        <w:t>0</w:t>
      </w:r>
      <w:r>
        <w:rPr>
          <w:rFonts w:ascii="Arial Unicode MS"/>
          <w:sz w:val="12"/>
        </w:rPr>
      </w:r>
    </w:p>
    <w:p>
      <w:pPr>
        <w:spacing w:line="99" w:lineRule="exact" w:before="0"/>
        <w:ind w:left="0" w:right="0" w:firstLine="0"/>
        <w:jc w:val="right"/>
        <w:rPr>
          <w:rFonts w:ascii="Arial Unicode MS" w:hAnsi="Arial Unicode MS" w:cs="Arial Unicode MS" w:eastAsia="Arial Unicode MS"/>
          <w:sz w:val="12"/>
          <w:szCs w:val="12"/>
        </w:rPr>
      </w:pPr>
      <w:r>
        <w:rPr>
          <w:w w:val="120"/>
        </w:rPr>
        <w:br w:type="column"/>
      </w:r>
      <w:r>
        <w:rPr>
          <w:rFonts w:ascii="Arial Unicode MS"/>
          <w:color w:val="231916"/>
          <w:w w:val="120"/>
          <w:sz w:val="12"/>
        </w:rPr>
        <w:t>0.1</w:t>
      </w:r>
      <w:r>
        <w:rPr>
          <w:rFonts w:ascii="Arial Unicode MS"/>
          <w:sz w:val="12"/>
        </w:rPr>
      </w:r>
    </w:p>
    <w:p>
      <w:pPr>
        <w:spacing w:line="188" w:lineRule="exact" w:before="0"/>
        <w:ind w:left="0" w:right="3" w:firstLine="0"/>
        <w:jc w:val="right"/>
        <w:rPr>
          <w:rFonts w:ascii="Arial Unicode MS" w:hAnsi="Arial Unicode MS" w:cs="Arial Unicode MS" w:eastAsia="Arial Unicode MS"/>
          <w:sz w:val="12"/>
          <w:szCs w:val="12"/>
        </w:rPr>
      </w:pPr>
      <w:r>
        <w:rPr>
          <w:rFonts w:ascii="Arial Unicode MS"/>
          <w:color w:val="231916"/>
          <w:w w:val="125"/>
          <w:position w:val="-5"/>
          <w:sz w:val="12"/>
        </w:rPr>
        <w:t>123</w:t>
      </w:r>
      <w:r>
        <w:rPr>
          <w:rFonts w:ascii="Arial Unicode MS"/>
          <w:color w:val="231916"/>
          <w:spacing w:val="-23"/>
          <w:w w:val="125"/>
          <w:position w:val="-5"/>
          <w:sz w:val="12"/>
        </w:rPr>
        <w:t> </w:t>
      </w:r>
      <w:r>
        <w:rPr>
          <w:rFonts w:ascii="Arial Unicode MS"/>
          <w:color w:val="231916"/>
          <w:w w:val="125"/>
          <w:sz w:val="12"/>
        </w:rPr>
        <w:t>2.6</w:t>
      </w:r>
      <w:r>
        <w:rPr>
          <w:rFonts w:ascii="Arial Unicode MS"/>
          <w:sz w:val="12"/>
        </w:rPr>
      </w:r>
    </w:p>
    <w:p>
      <w:pPr>
        <w:spacing w:line="167" w:lineRule="exact" w:before="0"/>
        <w:ind w:left="313" w:right="0" w:firstLine="0"/>
        <w:jc w:val="left"/>
        <w:rPr>
          <w:rFonts w:ascii="Arial Unicode MS" w:hAnsi="Arial Unicode MS" w:cs="Arial Unicode MS" w:eastAsia="Arial Unicode MS"/>
          <w:sz w:val="12"/>
          <w:szCs w:val="12"/>
        </w:rPr>
      </w:pPr>
      <w:r>
        <w:rPr>
          <w:rFonts w:ascii="Arial Unicode MS"/>
          <w:color w:val="231916"/>
          <w:w w:val="125"/>
          <w:sz w:val="12"/>
        </w:rPr>
        <w:t>587</w:t>
      </w:r>
      <w:r>
        <w:rPr>
          <w:rFonts w:ascii="Arial Unicode MS"/>
          <w:sz w:val="12"/>
        </w:rPr>
      </w:r>
    </w:p>
    <w:p>
      <w:pPr>
        <w:spacing w:line="135" w:lineRule="exact" w:before="0"/>
        <w:ind w:left="382" w:right="0" w:firstLine="0"/>
        <w:jc w:val="left"/>
        <w:rPr>
          <w:rFonts w:ascii="Arial Unicode MS" w:hAnsi="Arial Unicode MS" w:cs="Arial Unicode MS" w:eastAsia="Arial Unicode MS"/>
          <w:sz w:val="12"/>
          <w:szCs w:val="12"/>
        </w:rPr>
      </w:pPr>
      <w:r>
        <w:rPr>
          <w:w w:val="125"/>
        </w:rPr>
        <w:br w:type="column"/>
      </w:r>
      <w:r>
        <w:rPr>
          <w:rFonts w:ascii="Arial Unicode MS"/>
          <w:color w:val="231916"/>
          <w:w w:val="125"/>
          <w:sz w:val="12"/>
        </w:rPr>
        <w:t>575</w:t>
      </w:r>
      <w:r>
        <w:rPr>
          <w:rFonts w:ascii="Arial Unicode MS"/>
          <w:sz w:val="12"/>
        </w:rPr>
      </w:r>
    </w:p>
    <w:p>
      <w:pPr>
        <w:spacing w:before="6"/>
        <w:ind w:left="324" w:right="0" w:firstLine="0"/>
        <w:jc w:val="left"/>
        <w:rPr>
          <w:rFonts w:ascii="Arial Unicode MS" w:hAnsi="Arial Unicode MS" w:cs="Arial Unicode MS" w:eastAsia="Arial Unicode MS"/>
          <w:sz w:val="12"/>
          <w:szCs w:val="12"/>
        </w:rPr>
      </w:pPr>
      <w:r>
        <w:rPr>
          <w:rFonts w:ascii="Arial Unicode MS"/>
          <w:color w:val="231916"/>
          <w:w w:val="120"/>
          <w:sz w:val="12"/>
        </w:rPr>
        <w:t>1,118</w:t>
      </w:r>
      <w:r>
        <w:rPr>
          <w:rFonts w:ascii="Arial Unicode MS"/>
          <w:sz w:val="12"/>
        </w:rPr>
      </w:r>
    </w:p>
    <w:p>
      <w:pPr>
        <w:tabs>
          <w:tab w:pos="1406" w:val="left" w:leader="none"/>
        </w:tabs>
        <w:spacing w:line="240" w:lineRule="exact" w:before="0"/>
        <w:ind w:left="498" w:right="0" w:firstLine="0"/>
        <w:jc w:val="left"/>
        <w:rPr>
          <w:rFonts w:ascii="Arial Unicode MS" w:hAnsi="Arial Unicode MS" w:cs="Arial Unicode MS" w:eastAsia="Arial Unicode MS"/>
          <w:sz w:val="12"/>
          <w:szCs w:val="12"/>
        </w:rPr>
      </w:pPr>
      <w:r>
        <w:rPr>
          <w:w w:val="120"/>
        </w:rPr>
        <w:br w:type="column"/>
      </w:r>
      <w:r>
        <w:rPr>
          <w:rFonts w:ascii="Arial Unicode MS"/>
          <w:color w:val="231916"/>
          <w:w w:val="120"/>
          <w:position w:val="-6"/>
          <w:sz w:val="12"/>
        </w:rPr>
        <w:t>1,932</w:t>
        <w:tab/>
      </w:r>
      <w:r>
        <w:rPr>
          <w:rFonts w:ascii="Arial Unicode MS"/>
          <w:color w:val="231916"/>
          <w:w w:val="120"/>
          <w:sz w:val="12"/>
        </w:rPr>
        <w:t>2,401</w:t>
      </w:r>
      <w:r>
        <w:rPr>
          <w:rFonts w:ascii="Arial Unicode MS"/>
          <w:sz w:val="12"/>
        </w:rPr>
      </w:r>
    </w:p>
    <w:p>
      <w:pPr>
        <w:spacing w:line="166" w:lineRule="exact" w:before="0"/>
        <w:ind w:left="75" w:right="0" w:firstLine="0"/>
        <w:jc w:val="left"/>
        <w:rPr>
          <w:rFonts w:ascii="Arial Unicode MS" w:hAnsi="Arial Unicode MS" w:cs="Arial Unicode MS" w:eastAsia="Arial Unicode MS"/>
          <w:sz w:val="12"/>
          <w:szCs w:val="12"/>
        </w:rPr>
      </w:pPr>
      <w:r>
        <w:rPr>
          <w:w w:val="115"/>
        </w:rPr>
        <w:br w:type="column"/>
      </w:r>
      <w:r>
        <w:rPr>
          <w:rFonts w:ascii="Arial Unicode MS" w:hAnsi="Arial Unicode MS" w:cs="Arial Unicode MS" w:eastAsia="Arial Unicode MS"/>
          <w:color w:val="231916"/>
          <w:w w:val="115"/>
          <w:sz w:val="12"/>
          <w:szCs w:val="12"/>
        </w:rPr>
        <w:t>38.9％</w:t>
      </w:r>
      <w:r>
        <w:rPr>
          <w:rFonts w:ascii="Arial Unicode MS" w:hAnsi="Arial Unicode MS" w:cs="Arial Unicode MS" w:eastAsia="Arial Unicode MS"/>
          <w:sz w:val="12"/>
          <w:szCs w:val="12"/>
        </w:rPr>
      </w:r>
    </w:p>
    <w:p>
      <w:pPr>
        <w:spacing w:after="0" w:line="166" w:lineRule="exact"/>
        <w:jc w:val="left"/>
        <w:rPr>
          <w:rFonts w:ascii="Arial Unicode MS" w:hAnsi="Arial Unicode MS" w:cs="Arial Unicode MS" w:eastAsia="Arial Unicode MS"/>
          <w:sz w:val="12"/>
          <w:szCs w:val="12"/>
        </w:rPr>
        <w:sectPr>
          <w:type w:val="continuous"/>
          <w:pgSz w:w="11910" w:h="16840"/>
          <w:pgMar w:top="0" w:bottom="0" w:left="0" w:right="1220"/>
          <w:cols w:num="5" w:equalWidth="0">
            <w:col w:w="6643" w:space="40"/>
            <w:col w:w="799" w:space="40"/>
            <w:col w:w="694" w:space="40"/>
            <w:col w:w="1777" w:space="40"/>
            <w:col w:w="617"/>
          </w:cols>
        </w:sectPr>
      </w:pPr>
    </w:p>
    <w:p>
      <w:pPr>
        <w:spacing w:line="240" w:lineRule="auto" w:before="17"/>
        <w:rPr>
          <w:rFonts w:ascii="Arial Unicode MS" w:hAnsi="Arial Unicode MS" w:cs="Arial Unicode MS" w:eastAsia="Arial Unicode MS"/>
          <w:sz w:val="13"/>
          <w:szCs w:val="13"/>
        </w:rPr>
      </w:pPr>
    </w:p>
    <w:p>
      <w:pPr>
        <w:spacing w:before="0"/>
        <w:ind w:left="3146" w:right="0" w:firstLine="0"/>
        <w:jc w:val="left"/>
        <w:rPr>
          <w:rFonts w:ascii="PMingLiU" w:hAnsi="PMingLiU" w:cs="PMingLiU" w:eastAsia="PMingLiU"/>
          <w:sz w:val="12"/>
          <w:szCs w:val="12"/>
        </w:rPr>
      </w:pPr>
      <w:r>
        <w:rPr>
          <w:rFonts w:ascii="PMingLiU" w:hAnsi="PMingLiU" w:cs="PMingLiU" w:eastAsia="PMingLiU"/>
          <w:color w:val="231916"/>
          <w:spacing w:val="-5"/>
          <w:w w:val="105"/>
          <w:sz w:val="12"/>
          <w:szCs w:val="12"/>
        </w:rPr>
        <w:t>（</w:t>
      </w:r>
      <w:r>
        <w:rPr>
          <w:rFonts w:ascii="PMingLiU" w:hAnsi="PMingLiU" w:cs="PMingLiU" w:eastAsia="PMingLiU"/>
          <w:color w:val="231916"/>
          <w:spacing w:val="-3"/>
          <w:w w:val="105"/>
          <w:sz w:val="12"/>
          <w:szCs w:val="12"/>
        </w:rPr>
        <w:t>出典</w:t>
      </w:r>
      <w:r>
        <w:rPr>
          <w:rFonts w:ascii="PMingLiU" w:hAnsi="PMingLiU" w:cs="PMingLiU" w:eastAsia="PMingLiU"/>
          <w:color w:val="231916"/>
          <w:spacing w:val="-22"/>
          <w:w w:val="105"/>
          <w:sz w:val="12"/>
          <w:szCs w:val="12"/>
        </w:rPr>
        <w:t>）</w:t>
      </w:r>
      <w:r>
        <w:rPr>
          <w:rFonts w:ascii="PMingLiU" w:hAnsi="PMingLiU" w:cs="PMingLiU" w:eastAsia="PMingLiU"/>
          <w:color w:val="231916"/>
          <w:spacing w:val="-29"/>
          <w:w w:val="105"/>
          <w:sz w:val="12"/>
          <w:szCs w:val="12"/>
        </w:rPr>
        <w:t>エ</w:t>
      </w:r>
      <w:r>
        <w:rPr>
          <w:rFonts w:ascii="PMingLiU" w:hAnsi="PMingLiU" w:cs="PMingLiU" w:eastAsia="PMingLiU"/>
          <w:color w:val="231916"/>
          <w:spacing w:val="-39"/>
          <w:w w:val="105"/>
          <w:sz w:val="12"/>
          <w:szCs w:val="12"/>
        </w:rPr>
        <w:t>リ</w:t>
      </w:r>
      <w:r>
        <w:rPr>
          <w:rFonts w:ascii="PMingLiU" w:hAnsi="PMingLiU" w:cs="PMingLiU" w:eastAsia="PMingLiU"/>
          <w:color w:val="231916"/>
          <w:spacing w:val="-29"/>
          <w:w w:val="105"/>
          <w:sz w:val="12"/>
          <w:szCs w:val="12"/>
        </w:rPr>
        <w:t>クソ</w:t>
      </w:r>
      <w:r>
        <w:rPr>
          <w:rFonts w:ascii="PMingLiU" w:hAnsi="PMingLiU" w:cs="PMingLiU" w:eastAsia="PMingLiU"/>
          <w:color w:val="231916"/>
          <w:spacing w:val="-13"/>
          <w:w w:val="105"/>
          <w:sz w:val="12"/>
          <w:szCs w:val="12"/>
        </w:rPr>
        <w:t>ン</w:t>
      </w:r>
      <w:r>
        <w:rPr>
          <w:rFonts w:ascii="PMingLiU" w:hAnsi="PMingLiU" w:cs="PMingLiU" w:eastAsia="PMingLiU"/>
          <w:color w:val="231916"/>
          <w:spacing w:val="-7"/>
          <w:w w:val="105"/>
          <w:sz w:val="12"/>
          <w:szCs w:val="12"/>
        </w:rPr>
        <w:t>「</w:t>
      </w:r>
      <w:r>
        <w:rPr>
          <w:rFonts w:ascii="PMingLiU" w:hAnsi="PMingLiU" w:cs="PMingLiU" w:eastAsia="PMingLiU"/>
          <w:color w:val="231916"/>
          <w:spacing w:val="-29"/>
          <w:w w:val="105"/>
          <w:sz w:val="12"/>
          <w:szCs w:val="12"/>
        </w:rPr>
        <w:t>エ</w:t>
      </w:r>
      <w:r>
        <w:rPr>
          <w:rFonts w:ascii="PMingLiU" w:hAnsi="PMingLiU" w:cs="PMingLiU" w:eastAsia="PMingLiU"/>
          <w:color w:val="231916"/>
          <w:spacing w:val="-39"/>
          <w:w w:val="105"/>
          <w:sz w:val="12"/>
          <w:szCs w:val="12"/>
        </w:rPr>
        <w:t>リ</w:t>
      </w:r>
      <w:r>
        <w:rPr>
          <w:rFonts w:ascii="PMingLiU" w:hAnsi="PMingLiU" w:cs="PMingLiU" w:eastAsia="PMingLiU"/>
          <w:color w:val="231916"/>
          <w:spacing w:val="-29"/>
          <w:w w:val="105"/>
          <w:sz w:val="12"/>
          <w:szCs w:val="12"/>
        </w:rPr>
        <w:t>クソン</w:t>
      </w:r>
      <w:r>
        <w:rPr>
          <w:rFonts w:ascii="PMingLiU" w:hAnsi="PMingLiU" w:cs="PMingLiU" w:eastAsia="PMingLiU"/>
          <w:color w:val="231916"/>
          <w:spacing w:val="-24"/>
          <w:w w:val="105"/>
          <w:sz w:val="12"/>
          <w:szCs w:val="12"/>
        </w:rPr>
        <w:t>・モ</w:t>
      </w:r>
      <w:r>
        <w:rPr>
          <w:rFonts w:ascii="PMingLiU" w:hAnsi="PMingLiU" w:cs="PMingLiU" w:eastAsia="PMingLiU"/>
          <w:color w:val="231916"/>
          <w:spacing w:val="-32"/>
          <w:w w:val="105"/>
          <w:sz w:val="12"/>
          <w:szCs w:val="12"/>
        </w:rPr>
        <w:t>ビ</w:t>
      </w:r>
      <w:r>
        <w:rPr>
          <w:rFonts w:ascii="PMingLiU" w:hAnsi="PMingLiU" w:cs="PMingLiU" w:eastAsia="PMingLiU"/>
          <w:color w:val="231916"/>
          <w:spacing w:val="-34"/>
          <w:w w:val="105"/>
          <w:sz w:val="12"/>
          <w:szCs w:val="12"/>
        </w:rPr>
        <w:t>リ</w:t>
      </w:r>
      <w:r>
        <w:rPr>
          <w:rFonts w:ascii="PMingLiU" w:hAnsi="PMingLiU" w:cs="PMingLiU" w:eastAsia="PMingLiU"/>
          <w:color w:val="231916"/>
          <w:spacing w:val="-32"/>
          <w:w w:val="105"/>
          <w:sz w:val="12"/>
          <w:szCs w:val="12"/>
        </w:rPr>
        <w:t>テ</w:t>
      </w:r>
      <w:r>
        <w:rPr>
          <w:rFonts w:ascii="PMingLiU" w:hAnsi="PMingLiU" w:cs="PMingLiU" w:eastAsia="PMingLiU"/>
          <w:color w:val="231916"/>
          <w:spacing w:val="-58"/>
          <w:w w:val="105"/>
          <w:sz w:val="12"/>
          <w:szCs w:val="12"/>
        </w:rPr>
        <w:t>ィ</w:t>
      </w:r>
      <w:r>
        <w:rPr>
          <w:rFonts w:ascii="PMingLiU" w:hAnsi="PMingLiU" w:cs="PMingLiU" w:eastAsia="PMingLiU"/>
          <w:color w:val="231916"/>
          <w:spacing w:val="-18"/>
          <w:w w:val="105"/>
          <w:sz w:val="12"/>
          <w:szCs w:val="12"/>
        </w:rPr>
        <w:t>レ</w:t>
      </w:r>
      <w:r>
        <w:rPr>
          <w:rFonts w:ascii="PMingLiU" w:hAnsi="PMingLiU" w:cs="PMingLiU" w:eastAsia="PMingLiU"/>
          <w:color w:val="231916"/>
          <w:spacing w:val="-14"/>
          <w:w w:val="105"/>
          <w:sz w:val="12"/>
          <w:szCs w:val="12"/>
        </w:rPr>
        <w:t>ポ</w:t>
      </w:r>
      <w:r>
        <w:rPr>
          <w:rFonts w:ascii="PMingLiU" w:hAnsi="PMingLiU" w:cs="PMingLiU" w:eastAsia="PMingLiU"/>
          <w:color w:val="231916"/>
          <w:spacing w:val="-44"/>
          <w:w w:val="105"/>
          <w:sz w:val="12"/>
          <w:szCs w:val="12"/>
        </w:rPr>
        <w:t>ー</w:t>
      </w:r>
      <w:r>
        <w:rPr>
          <w:rFonts w:ascii="PMingLiU" w:hAnsi="PMingLiU" w:cs="PMingLiU" w:eastAsia="PMingLiU"/>
          <w:color w:val="231916"/>
          <w:spacing w:val="-28"/>
          <w:w w:val="105"/>
          <w:sz w:val="12"/>
          <w:szCs w:val="12"/>
        </w:rPr>
        <w:t>ト</w:t>
      </w:r>
      <w:r>
        <w:rPr>
          <w:rFonts w:ascii="PMingLiU" w:hAnsi="PMingLiU" w:cs="PMingLiU" w:eastAsia="PMingLiU"/>
          <w:color w:val="231916"/>
          <w:w w:val="105"/>
          <w:sz w:val="12"/>
          <w:szCs w:val="12"/>
        </w:rPr>
        <w:t>」</w:t>
      </w:r>
      <w:r>
        <w:rPr>
          <w:rFonts w:ascii="PMingLiU" w:hAnsi="PMingLiU" w:cs="PMingLiU" w:eastAsia="PMingLiU"/>
          <w:sz w:val="12"/>
          <w:szCs w:val="12"/>
        </w:rPr>
      </w:r>
    </w:p>
    <w:p>
      <w:pPr>
        <w:spacing w:line="240" w:lineRule="auto" w:before="0"/>
        <w:rPr>
          <w:rFonts w:ascii="PMingLiU" w:hAnsi="PMingLiU" w:cs="PMingLiU" w:eastAsia="PMingLiU"/>
          <w:sz w:val="12"/>
          <w:szCs w:val="12"/>
        </w:rPr>
      </w:pPr>
    </w:p>
    <w:p>
      <w:pPr>
        <w:spacing w:line="240" w:lineRule="auto" w:before="6"/>
        <w:rPr>
          <w:rFonts w:ascii="PMingLiU" w:hAnsi="PMingLiU" w:cs="PMingLiU" w:eastAsia="PMingLiU"/>
          <w:sz w:val="12"/>
          <w:szCs w:val="12"/>
        </w:rPr>
      </w:pPr>
    </w:p>
    <w:p>
      <w:pPr>
        <w:pStyle w:val="BodyText"/>
        <w:spacing w:line="310" w:lineRule="auto" w:before="0"/>
        <w:ind w:right="0"/>
        <w:jc w:val="left"/>
      </w:pPr>
      <w:r>
        <w:rPr>
          <w:color w:val="231916"/>
        </w:rPr>
        <w:t>モバイルインターネットの基盤となるスマートフォン</w:t>
      </w:r>
      <w:r>
        <w:rPr>
          <w:color w:val="231916"/>
          <w:w w:val="102"/>
        </w:rPr>
        <w:t> </w:t>
      </w:r>
      <w:r>
        <w:rPr>
          <w:color w:val="231916"/>
          <w:spacing w:val="3"/>
          <w:w w:val="105"/>
        </w:rPr>
        <w:t>についても普及が進んでおり、</w:t>
      </w:r>
      <w:r>
        <w:rPr>
          <w:color w:val="231916"/>
          <w:spacing w:val="2"/>
          <w:w w:val="105"/>
        </w:rPr>
        <w:t>2014</w:t>
      </w:r>
      <w:r>
        <w:rPr>
          <w:color w:val="231916"/>
          <w:spacing w:val="-24"/>
          <w:w w:val="105"/>
        </w:rPr>
        <w:t> </w:t>
      </w:r>
      <w:r>
        <w:rPr>
          <w:color w:val="231916"/>
          <w:w w:val="105"/>
        </w:rPr>
        <w:t>年</w:t>
      </w:r>
      <w:r>
        <w:rPr>
          <w:color w:val="231916"/>
          <w:spacing w:val="-23"/>
          <w:w w:val="105"/>
        </w:rPr>
        <w:t> </w:t>
      </w:r>
      <w:r>
        <w:rPr>
          <w:color w:val="231916"/>
          <w:w w:val="105"/>
        </w:rPr>
        <w:t>1</w:t>
      </w:r>
      <w:r>
        <w:rPr>
          <w:color w:val="231916"/>
          <w:spacing w:val="-23"/>
          <w:w w:val="105"/>
        </w:rPr>
        <w:t> </w:t>
      </w:r>
      <w:r>
        <w:rPr>
          <w:color w:val="231916"/>
          <w:spacing w:val="5"/>
          <w:w w:val="105"/>
        </w:rPr>
        <w:t>月の米調査会</w:t>
      </w:r>
      <w:r>
        <w:rPr/>
      </w:r>
    </w:p>
    <w:p>
      <w:pPr>
        <w:tabs>
          <w:tab w:pos="1867" w:val="left" w:leader="none"/>
          <w:tab w:pos="2776" w:val="left" w:leader="none"/>
          <w:tab w:pos="3684" w:val="left" w:leader="none"/>
        </w:tabs>
        <w:spacing w:line="131" w:lineRule="exact" w:before="0"/>
        <w:ind w:left="959" w:right="0" w:firstLine="0"/>
        <w:jc w:val="left"/>
        <w:rPr>
          <w:rFonts w:ascii="Arial Unicode MS" w:hAnsi="Arial Unicode MS" w:cs="Arial Unicode MS" w:eastAsia="Arial Unicode MS"/>
          <w:sz w:val="12"/>
          <w:szCs w:val="12"/>
        </w:rPr>
      </w:pPr>
      <w:r>
        <w:rPr>
          <w:w w:val="120"/>
        </w:rPr>
        <w:br w:type="column"/>
      </w:r>
      <w:r>
        <w:rPr>
          <w:rFonts w:ascii="Arial Unicode MS" w:hAnsi="Arial Unicode MS" w:cs="Arial Unicode MS" w:eastAsia="Arial Unicode MS"/>
          <w:color w:val="231916"/>
          <w:w w:val="120"/>
          <w:sz w:val="12"/>
          <w:szCs w:val="12"/>
        </w:rPr>
        <w:t>2000</w:t>
        <w:tab/>
        <w:t>2004</w:t>
        <w:tab/>
        <w:t>2008</w:t>
        <w:tab/>
        <w:t>2012</w:t>
      </w:r>
      <w:r>
        <w:rPr>
          <w:rFonts w:ascii="Arial Unicode MS" w:hAnsi="Arial Unicode MS" w:cs="Arial Unicode MS" w:eastAsia="Arial Unicode MS"/>
          <w:color w:val="231916"/>
          <w:spacing w:val="15"/>
          <w:w w:val="120"/>
          <w:sz w:val="12"/>
          <w:szCs w:val="12"/>
        </w:rPr>
        <w:t> </w:t>
      </w:r>
      <w:r>
        <w:rPr>
          <w:rFonts w:ascii="Arial Unicode MS" w:hAnsi="Arial Unicode MS" w:cs="Arial Unicode MS" w:eastAsia="Arial Unicode MS"/>
          <w:color w:val="231916"/>
          <w:w w:val="120"/>
          <w:sz w:val="12"/>
          <w:szCs w:val="12"/>
        </w:rPr>
        <w:t>（年）</w:t>
      </w:r>
      <w:r>
        <w:rPr>
          <w:rFonts w:ascii="Arial Unicode MS" w:hAnsi="Arial Unicode MS" w:cs="Arial Unicode MS" w:eastAsia="Arial Unicode MS"/>
          <w:sz w:val="12"/>
          <w:szCs w:val="12"/>
        </w:rPr>
      </w:r>
    </w:p>
    <w:p>
      <w:pPr>
        <w:spacing w:line="240" w:lineRule="auto" w:before="10"/>
        <w:rPr>
          <w:rFonts w:ascii="Arial Unicode MS" w:hAnsi="Arial Unicode MS" w:cs="Arial Unicode MS" w:eastAsia="Arial Unicode MS"/>
          <w:sz w:val="3"/>
          <w:szCs w:val="3"/>
        </w:rPr>
      </w:pPr>
    </w:p>
    <w:p>
      <w:pPr>
        <w:spacing w:line="200" w:lineRule="atLeast"/>
        <w:ind w:left="369" w:right="0" w:firstLine="0"/>
        <w:rPr>
          <w:rFonts w:ascii="Arial Unicode MS" w:hAnsi="Arial Unicode MS" w:cs="Arial Unicode MS" w:eastAsia="Arial Unicode MS"/>
          <w:sz w:val="20"/>
          <w:szCs w:val="20"/>
        </w:rPr>
      </w:pPr>
      <w:r>
        <w:rPr>
          <w:rFonts w:ascii="Arial Unicode MS" w:hAnsi="Arial Unicode MS" w:cs="Arial Unicode MS" w:eastAsia="Arial Unicode MS"/>
          <w:sz w:val="20"/>
          <w:szCs w:val="20"/>
        </w:rPr>
        <w:pict>
          <v:shape style="width:203pt;height:12.4pt;mso-position-horizontal-relative:char;mso-position-vertical-relative:line" type="#_x0000_t202" filled="false" stroked="true" strokeweight=".283pt" strokecolor="#231916">
            <v:textbox inset="0,0,0,0">
              <w:txbxContent>
                <w:p>
                  <w:pPr>
                    <w:tabs>
                      <w:tab w:pos="1226" w:val="left" w:leader="none"/>
                      <w:tab w:pos="2328" w:val="left" w:leader="none"/>
                      <w:tab w:pos="3440" w:val="left" w:leader="none"/>
                    </w:tabs>
                    <w:spacing w:line="197" w:lineRule="exact" w:before="0"/>
                    <w:ind w:left="378" w:right="0" w:firstLine="0"/>
                    <w:jc w:val="left"/>
                    <w:rPr>
                      <w:rFonts w:ascii="Arial Unicode MS" w:hAnsi="Arial Unicode MS" w:cs="Arial Unicode MS" w:eastAsia="Arial Unicode MS"/>
                      <w:sz w:val="12"/>
                      <w:szCs w:val="12"/>
                    </w:rPr>
                  </w:pPr>
                  <w:r>
                    <w:rPr>
                      <w:rFonts w:ascii="Arial Unicode MS" w:hAnsi="Arial Unicode MS" w:cs="Arial Unicode MS" w:eastAsia="Arial Unicode MS"/>
                      <w:color w:val="231916"/>
                      <w:w w:val="105"/>
                      <w:sz w:val="12"/>
                      <w:szCs w:val="12"/>
                    </w:rPr>
                    <w:t>高所得国</w:t>
                    <w:tab/>
                    <w:t>上位中所得国</w:t>
                    <w:tab/>
                    <w:t>下位中所得国</w:t>
                    <w:tab/>
                    <w:t>低所得国</w:t>
                  </w:r>
                  <w:r>
                    <w:rPr>
                      <w:rFonts w:ascii="Arial Unicode MS" w:hAnsi="Arial Unicode MS" w:cs="Arial Unicode MS" w:eastAsia="Arial Unicode MS"/>
                      <w:sz w:val="12"/>
                      <w:szCs w:val="12"/>
                    </w:rPr>
                  </w:r>
                </w:p>
              </w:txbxContent>
            </v:textbox>
            <w10:wrap type="none"/>
          </v:shape>
        </w:pict>
      </w:r>
      <w:r>
        <w:rPr>
          <w:rFonts w:ascii="Arial Unicode MS" w:hAnsi="Arial Unicode MS" w:cs="Arial Unicode MS" w:eastAsia="Arial Unicode MS"/>
          <w:sz w:val="20"/>
          <w:szCs w:val="20"/>
        </w:rPr>
      </w:r>
    </w:p>
    <w:p>
      <w:pPr>
        <w:spacing w:before="0"/>
        <w:ind w:left="397" w:right="0" w:firstLine="0"/>
        <w:jc w:val="left"/>
        <w:rPr>
          <w:rFonts w:ascii="PMingLiU" w:hAnsi="PMingLiU" w:cs="PMingLiU" w:eastAsia="PMingLiU"/>
          <w:sz w:val="12"/>
          <w:szCs w:val="12"/>
        </w:rPr>
      </w:pPr>
      <w:r>
        <w:rPr/>
        <w:pict>
          <v:group style="position:absolute;margin-left:306.141876pt;margin-top:12.252481pt;width:222.55pt;height:23.35pt;mso-position-horizontal-relative:page;mso-position-vertical-relative:paragraph;z-index:3712" coordorigin="6123,245" coordsize="4451,467">
            <v:group style="position:absolute;left:6137;top:259;width:1248;height:284" coordorigin="6137,259" coordsize="1248,284">
              <v:shape style="position:absolute;left:6137;top:259;width:1248;height:284" coordorigin="6137,259" coordsize="1248,284" path="m6137,259l7384,259,7384,543,6137,543,6137,259xe" filled="true" fillcolor="#b8cf00" stroked="false">
                <v:path arrowok="t"/>
                <v:fill type="solid"/>
              </v:shape>
            </v:group>
            <v:group style="position:absolute;left:6137;top:259;width:4423;height:2" coordorigin="6137,259" coordsize="4423,2">
              <v:shape style="position:absolute;left:6137;top:259;width:4423;height:2" coordorigin="6137,259" coordsize="4423,0" path="m6137,259l10559,259e" filled="false" stroked="true" strokeweight="1.417026pt" strokecolor="#b8cf00">
                <v:path arrowok="t"/>
              </v:shape>
            </v:group>
            <v:group style="position:absolute;left:7384;top:267;width:171;height:276" coordorigin="7384,267" coordsize="171,276">
              <v:shape style="position:absolute;left:7384;top:267;width:171;height:276" coordorigin="7384,267" coordsize="171,276" path="m7554,267l7384,267,7384,542,7554,267xe" filled="true" fillcolor="#b8cf00" stroked="false">
                <v:path arrowok="t"/>
                <v:fill type="solid"/>
              </v:shape>
              <v:shape style="position:absolute;left:6123;top:245;width:4451;height:467" type="#_x0000_t202" filled="false" stroked="false">
                <v:textbox inset="0,0,0,0">
                  <w:txbxContent>
                    <w:p>
                      <w:pPr>
                        <w:tabs>
                          <w:tab w:pos="1488" w:val="left" w:leader="none"/>
                        </w:tabs>
                        <w:spacing w:line="251" w:lineRule="exact" w:before="0"/>
                        <w:ind w:left="149" w:right="0" w:firstLine="0"/>
                        <w:jc w:val="left"/>
                        <w:rPr>
                          <w:rFonts w:ascii="SimSun" w:hAnsi="SimSun" w:cs="SimSun" w:eastAsia="SimSun"/>
                          <w:sz w:val="17"/>
                          <w:szCs w:val="17"/>
                        </w:rPr>
                      </w:pPr>
                      <w:r>
                        <w:rPr>
                          <w:rFonts w:ascii="Arial Unicode MS" w:hAnsi="Arial Unicode MS" w:cs="Arial Unicode MS" w:eastAsia="Arial Unicode MS"/>
                          <w:color w:val="FFFFFF"/>
                          <w:sz w:val="17"/>
                          <w:szCs w:val="17"/>
                        </w:rPr>
                        <w:t>図表</w:t>
                      </w:r>
                      <w:r>
                        <w:rPr>
                          <w:rFonts w:ascii="Arial Unicode MS" w:hAnsi="Arial Unicode MS" w:cs="Arial Unicode MS" w:eastAsia="Arial Unicode MS"/>
                          <w:color w:val="FFFFFF"/>
                          <w:spacing w:val="39"/>
                          <w:sz w:val="17"/>
                          <w:szCs w:val="17"/>
                        </w:rPr>
                        <w:t> </w:t>
                      </w:r>
                      <w:r>
                        <w:rPr>
                          <w:rFonts w:ascii="Arial Unicode MS" w:hAnsi="Arial Unicode MS" w:cs="Arial Unicode MS" w:eastAsia="Arial Unicode MS"/>
                          <w:color w:val="FFFFFF"/>
                          <w:sz w:val="17"/>
                          <w:szCs w:val="17"/>
                        </w:rPr>
                        <w:t>1-1-1-6</w:t>
                        <w:tab/>
                      </w:r>
                      <w:r>
                        <w:rPr>
                          <w:rFonts w:ascii="SimSun" w:hAnsi="SimSun" w:cs="SimSun" w:eastAsia="SimSun"/>
                          <w:color w:val="231916"/>
                          <w:sz w:val="17"/>
                          <w:szCs w:val="17"/>
                        </w:rPr>
                        <w:t>世界</w:t>
                      </w:r>
                      <w:r>
                        <w:rPr>
                          <w:rFonts w:ascii="SimSun" w:hAnsi="SimSun" w:cs="SimSun" w:eastAsia="SimSun"/>
                          <w:color w:val="231916"/>
                          <w:spacing w:val="-3"/>
                          <w:sz w:val="17"/>
                          <w:szCs w:val="17"/>
                        </w:rPr>
                        <w:t>の</w:t>
                      </w:r>
                      <w:r>
                        <w:rPr>
                          <w:rFonts w:ascii="SimSun" w:hAnsi="SimSun" w:cs="SimSun" w:eastAsia="SimSun"/>
                          <w:color w:val="231916"/>
                          <w:spacing w:val="-8"/>
                          <w:sz w:val="17"/>
                          <w:szCs w:val="17"/>
                        </w:rPr>
                        <w:t>ス</w:t>
                      </w:r>
                      <w:r>
                        <w:rPr>
                          <w:rFonts w:ascii="SimSun" w:hAnsi="SimSun" w:cs="SimSun" w:eastAsia="SimSun"/>
                          <w:color w:val="231916"/>
                          <w:spacing w:val="-3"/>
                          <w:sz w:val="17"/>
                          <w:szCs w:val="17"/>
                        </w:rPr>
                        <w:t>マ</w:t>
                      </w:r>
                      <w:r>
                        <w:rPr>
                          <w:rFonts w:ascii="SimSun" w:hAnsi="SimSun" w:cs="SimSun" w:eastAsia="SimSun"/>
                          <w:color w:val="231916"/>
                          <w:spacing w:val="-30"/>
                          <w:sz w:val="17"/>
                          <w:szCs w:val="17"/>
                        </w:rPr>
                        <w:t>ー</w:t>
                      </w:r>
                      <w:r>
                        <w:rPr>
                          <w:rFonts w:ascii="SimSun" w:hAnsi="SimSun" w:cs="SimSun" w:eastAsia="SimSun"/>
                          <w:color w:val="231916"/>
                          <w:spacing w:val="-20"/>
                          <w:sz w:val="17"/>
                          <w:szCs w:val="17"/>
                        </w:rPr>
                        <w:t>ト</w:t>
                      </w:r>
                      <w:r>
                        <w:rPr>
                          <w:rFonts w:ascii="SimSun" w:hAnsi="SimSun" w:cs="SimSun" w:eastAsia="SimSun"/>
                          <w:color w:val="231916"/>
                          <w:spacing w:val="-24"/>
                          <w:sz w:val="17"/>
                          <w:szCs w:val="17"/>
                        </w:rPr>
                        <w:t>フ</w:t>
                      </w:r>
                      <w:r>
                        <w:rPr>
                          <w:rFonts w:ascii="SimSun" w:hAnsi="SimSun" w:cs="SimSun" w:eastAsia="SimSun"/>
                          <w:color w:val="231916"/>
                          <w:spacing w:val="-23"/>
                          <w:sz w:val="17"/>
                          <w:szCs w:val="17"/>
                        </w:rPr>
                        <w:t>ォ</w:t>
                      </w:r>
                      <w:r>
                        <w:rPr>
                          <w:rFonts w:ascii="SimSun" w:hAnsi="SimSun" w:cs="SimSun" w:eastAsia="SimSun"/>
                          <w:color w:val="231916"/>
                          <w:spacing w:val="-7"/>
                          <w:sz w:val="17"/>
                          <w:szCs w:val="17"/>
                        </w:rPr>
                        <w:t>ン</w:t>
                      </w:r>
                      <w:r>
                        <w:rPr>
                          <w:rFonts w:ascii="SimSun" w:hAnsi="SimSun" w:cs="SimSun" w:eastAsia="SimSun"/>
                          <w:color w:val="231916"/>
                          <w:spacing w:val="-2"/>
                          <w:sz w:val="17"/>
                          <w:szCs w:val="17"/>
                        </w:rPr>
                        <w:t>ユ</w:t>
                      </w:r>
                      <w:r>
                        <w:rPr>
                          <w:rFonts w:ascii="SimSun" w:hAnsi="SimSun" w:cs="SimSun" w:eastAsia="SimSun"/>
                          <w:color w:val="231916"/>
                          <w:sz w:val="17"/>
                          <w:szCs w:val="17"/>
                        </w:rPr>
                        <w:t>ーザー数の推移</w:t>
                      </w:r>
                      <w:r>
                        <w:rPr>
                          <w:rFonts w:ascii="SimSun" w:hAnsi="SimSun" w:cs="SimSun" w:eastAsia="SimSun"/>
                          <w:sz w:val="17"/>
                          <w:szCs w:val="17"/>
                        </w:rPr>
                      </w:r>
                    </w:p>
                    <w:p>
                      <w:pPr>
                        <w:spacing w:line="199" w:lineRule="exact" w:before="0"/>
                        <w:ind w:left="1397" w:right="0" w:firstLine="0"/>
                        <w:jc w:val="left"/>
                        <w:rPr>
                          <w:rFonts w:ascii="SimSun" w:hAnsi="SimSun" w:cs="SimSun" w:eastAsia="SimSun"/>
                          <w:sz w:val="17"/>
                          <w:szCs w:val="17"/>
                        </w:rPr>
                      </w:pPr>
                      <w:r>
                        <w:rPr>
                          <w:rFonts w:ascii="SimSun" w:hAnsi="SimSun" w:cs="SimSun" w:eastAsia="SimSun"/>
                          <w:color w:val="231916"/>
                          <w:sz w:val="17"/>
                          <w:szCs w:val="17"/>
                        </w:rPr>
                        <w:t>（推計値）</w:t>
                      </w:r>
                      <w:r>
                        <w:rPr>
                          <w:rFonts w:ascii="SimSun" w:hAnsi="SimSun" w:cs="SimSun" w:eastAsia="SimSun"/>
                          <w:sz w:val="17"/>
                          <w:szCs w:val="17"/>
                        </w:rPr>
                      </w:r>
                    </w:p>
                  </w:txbxContent>
                </v:textbox>
                <w10:wrap type="none"/>
              </v:shape>
            </v:group>
            <w10:wrap type="none"/>
          </v:group>
        </w:pict>
      </w:r>
      <w:r>
        <w:rPr>
          <w:rFonts w:ascii="PMingLiU" w:hAnsi="PMingLiU" w:cs="PMingLiU" w:eastAsia="PMingLiU"/>
          <w:color w:val="231916"/>
          <w:spacing w:val="-7"/>
          <w:w w:val="130"/>
          <w:sz w:val="12"/>
          <w:szCs w:val="12"/>
        </w:rPr>
        <w:t>（</w:t>
      </w:r>
      <w:r>
        <w:rPr>
          <w:rFonts w:ascii="PMingLiU" w:hAnsi="PMingLiU" w:cs="PMingLiU" w:eastAsia="PMingLiU"/>
          <w:color w:val="231916"/>
          <w:spacing w:val="-4"/>
          <w:w w:val="130"/>
          <w:sz w:val="12"/>
          <w:szCs w:val="12"/>
        </w:rPr>
        <w:t>出典</w:t>
      </w:r>
      <w:r>
        <w:rPr>
          <w:rFonts w:ascii="PMingLiU" w:hAnsi="PMingLiU" w:cs="PMingLiU" w:eastAsia="PMingLiU"/>
          <w:color w:val="231916"/>
          <w:spacing w:val="-23"/>
          <w:w w:val="130"/>
          <w:sz w:val="12"/>
          <w:szCs w:val="12"/>
        </w:rPr>
        <w:t>）</w:t>
      </w:r>
      <w:r>
        <w:rPr>
          <w:rFonts w:ascii="PMingLiU" w:hAnsi="PMingLiU" w:cs="PMingLiU" w:eastAsia="PMingLiU"/>
          <w:color w:val="231916"/>
          <w:spacing w:val="-3"/>
          <w:w w:val="130"/>
          <w:sz w:val="12"/>
          <w:szCs w:val="12"/>
        </w:rPr>
        <w:t>IT</w:t>
      </w:r>
      <w:r>
        <w:rPr>
          <w:rFonts w:ascii="PMingLiU" w:hAnsi="PMingLiU" w:cs="PMingLiU" w:eastAsia="PMingLiU"/>
          <w:color w:val="231916"/>
          <w:w w:val="130"/>
          <w:sz w:val="12"/>
          <w:szCs w:val="12"/>
        </w:rPr>
        <w:t>U </w:t>
      </w:r>
      <w:r>
        <w:rPr>
          <w:rFonts w:ascii="PMingLiU" w:hAnsi="PMingLiU" w:cs="PMingLiU" w:eastAsia="PMingLiU"/>
          <w:color w:val="231916"/>
          <w:spacing w:val="-3"/>
          <w:w w:val="130"/>
          <w:sz w:val="12"/>
          <w:szCs w:val="12"/>
        </w:rPr>
        <w:t>Wo</w:t>
      </w:r>
      <w:r>
        <w:rPr>
          <w:rFonts w:ascii="PMingLiU" w:hAnsi="PMingLiU" w:cs="PMingLiU" w:eastAsia="PMingLiU"/>
          <w:color w:val="231916"/>
          <w:spacing w:val="-2"/>
          <w:w w:val="130"/>
          <w:sz w:val="12"/>
          <w:szCs w:val="12"/>
        </w:rPr>
        <w:t>r</w:t>
      </w:r>
      <w:r>
        <w:rPr>
          <w:rFonts w:ascii="PMingLiU" w:hAnsi="PMingLiU" w:cs="PMingLiU" w:eastAsia="PMingLiU"/>
          <w:color w:val="231916"/>
          <w:spacing w:val="-4"/>
          <w:w w:val="130"/>
          <w:sz w:val="12"/>
          <w:szCs w:val="12"/>
        </w:rPr>
        <w:t>l</w:t>
      </w:r>
      <w:r>
        <w:rPr>
          <w:rFonts w:ascii="PMingLiU" w:hAnsi="PMingLiU" w:cs="PMingLiU" w:eastAsia="PMingLiU"/>
          <w:color w:val="231916"/>
          <w:w w:val="130"/>
          <w:sz w:val="12"/>
          <w:szCs w:val="12"/>
        </w:rPr>
        <w:t>d</w:t>
      </w:r>
      <w:r>
        <w:rPr>
          <w:rFonts w:ascii="PMingLiU" w:hAnsi="PMingLiU" w:cs="PMingLiU" w:eastAsia="PMingLiU"/>
          <w:color w:val="231916"/>
          <w:spacing w:val="-1"/>
          <w:w w:val="130"/>
          <w:sz w:val="12"/>
          <w:szCs w:val="12"/>
        </w:rPr>
        <w:t> </w:t>
      </w:r>
      <w:r>
        <w:rPr>
          <w:rFonts w:ascii="PMingLiU" w:hAnsi="PMingLiU" w:cs="PMingLiU" w:eastAsia="PMingLiU"/>
          <w:color w:val="231916"/>
          <w:spacing w:val="-3"/>
          <w:w w:val="130"/>
          <w:sz w:val="12"/>
          <w:szCs w:val="12"/>
        </w:rPr>
        <w:t>Te</w:t>
      </w:r>
      <w:r>
        <w:rPr>
          <w:rFonts w:ascii="PMingLiU" w:hAnsi="PMingLiU" w:cs="PMingLiU" w:eastAsia="PMingLiU"/>
          <w:color w:val="231916"/>
          <w:spacing w:val="-4"/>
          <w:w w:val="130"/>
          <w:sz w:val="12"/>
          <w:szCs w:val="12"/>
        </w:rPr>
        <w:t>l</w:t>
      </w:r>
      <w:r>
        <w:rPr>
          <w:rFonts w:ascii="PMingLiU" w:hAnsi="PMingLiU" w:cs="PMingLiU" w:eastAsia="PMingLiU"/>
          <w:color w:val="231916"/>
          <w:spacing w:val="-3"/>
          <w:w w:val="130"/>
          <w:sz w:val="12"/>
          <w:szCs w:val="12"/>
        </w:rPr>
        <w:t>e</w:t>
      </w:r>
      <w:r>
        <w:rPr>
          <w:rFonts w:ascii="PMingLiU" w:hAnsi="PMingLiU" w:cs="PMingLiU" w:eastAsia="PMingLiU"/>
          <w:color w:val="231916"/>
          <w:spacing w:val="-2"/>
          <w:w w:val="130"/>
          <w:sz w:val="12"/>
          <w:szCs w:val="12"/>
        </w:rPr>
        <w:t>c</w:t>
      </w:r>
      <w:r>
        <w:rPr>
          <w:rFonts w:ascii="PMingLiU" w:hAnsi="PMingLiU" w:cs="PMingLiU" w:eastAsia="PMingLiU"/>
          <w:color w:val="231916"/>
          <w:spacing w:val="-3"/>
          <w:w w:val="130"/>
          <w:sz w:val="12"/>
          <w:szCs w:val="12"/>
        </w:rPr>
        <w:t>o</w:t>
      </w:r>
      <w:r>
        <w:rPr>
          <w:rFonts w:ascii="PMingLiU" w:hAnsi="PMingLiU" w:cs="PMingLiU" w:eastAsia="PMingLiU"/>
          <w:color w:val="231916"/>
          <w:spacing w:val="-2"/>
          <w:w w:val="130"/>
          <w:sz w:val="12"/>
          <w:szCs w:val="12"/>
        </w:rPr>
        <w:t>mm</w:t>
      </w:r>
      <w:r>
        <w:rPr>
          <w:rFonts w:ascii="PMingLiU" w:hAnsi="PMingLiU" w:cs="PMingLiU" w:eastAsia="PMingLiU"/>
          <w:color w:val="231916"/>
          <w:spacing w:val="-3"/>
          <w:w w:val="130"/>
          <w:sz w:val="12"/>
          <w:szCs w:val="12"/>
        </w:rPr>
        <w:t>u</w:t>
      </w:r>
      <w:r>
        <w:rPr>
          <w:rFonts w:ascii="PMingLiU" w:hAnsi="PMingLiU" w:cs="PMingLiU" w:eastAsia="PMingLiU"/>
          <w:color w:val="231916"/>
          <w:spacing w:val="-2"/>
          <w:w w:val="130"/>
          <w:sz w:val="12"/>
          <w:szCs w:val="12"/>
        </w:rPr>
        <w:t>n</w:t>
      </w:r>
      <w:r>
        <w:rPr>
          <w:rFonts w:ascii="PMingLiU" w:hAnsi="PMingLiU" w:cs="PMingLiU" w:eastAsia="PMingLiU"/>
          <w:color w:val="231916"/>
          <w:spacing w:val="-4"/>
          <w:w w:val="130"/>
          <w:sz w:val="12"/>
          <w:szCs w:val="12"/>
        </w:rPr>
        <w:t>i</w:t>
      </w:r>
      <w:r>
        <w:rPr>
          <w:rFonts w:ascii="PMingLiU" w:hAnsi="PMingLiU" w:cs="PMingLiU" w:eastAsia="PMingLiU"/>
          <w:color w:val="231916"/>
          <w:spacing w:val="-2"/>
          <w:w w:val="130"/>
          <w:sz w:val="12"/>
          <w:szCs w:val="12"/>
        </w:rPr>
        <w:t>cat</w:t>
      </w:r>
      <w:r>
        <w:rPr>
          <w:rFonts w:ascii="PMingLiU" w:hAnsi="PMingLiU" w:cs="PMingLiU" w:eastAsia="PMingLiU"/>
          <w:color w:val="231916"/>
          <w:spacing w:val="-4"/>
          <w:w w:val="130"/>
          <w:sz w:val="12"/>
          <w:szCs w:val="12"/>
        </w:rPr>
        <w:t>i</w:t>
      </w:r>
      <w:r>
        <w:rPr>
          <w:rFonts w:ascii="PMingLiU" w:hAnsi="PMingLiU" w:cs="PMingLiU" w:eastAsia="PMingLiU"/>
          <w:color w:val="231916"/>
          <w:spacing w:val="-3"/>
          <w:w w:val="130"/>
          <w:sz w:val="12"/>
          <w:szCs w:val="12"/>
        </w:rPr>
        <w:t>o</w:t>
      </w:r>
      <w:r>
        <w:rPr>
          <w:rFonts w:ascii="PMingLiU" w:hAnsi="PMingLiU" w:cs="PMingLiU" w:eastAsia="PMingLiU"/>
          <w:color w:val="231916"/>
          <w:spacing w:val="-2"/>
          <w:w w:val="130"/>
          <w:sz w:val="12"/>
          <w:szCs w:val="12"/>
        </w:rPr>
        <w:t>n/</w:t>
      </w:r>
      <w:r>
        <w:rPr>
          <w:rFonts w:ascii="PMingLiU" w:hAnsi="PMingLiU" w:cs="PMingLiU" w:eastAsia="PMingLiU"/>
          <w:color w:val="231916"/>
          <w:spacing w:val="-3"/>
          <w:w w:val="130"/>
          <w:sz w:val="12"/>
          <w:szCs w:val="12"/>
        </w:rPr>
        <w:t>IC</w:t>
      </w:r>
      <w:r>
        <w:rPr>
          <w:rFonts w:ascii="PMingLiU" w:hAnsi="PMingLiU" w:cs="PMingLiU" w:eastAsia="PMingLiU"/>
          <w:color w:val="231916"/>
          <w:w w:val="130"/>
          <w:sz w:val="12"/>
          <w:szCs w:val="12"/>
        </w:rPr>
        <w:t>T </w:t>
      </w:r>
      <w:r>
        <w:rPr>
          <w:rFonts w:ascii="PMingLiU" w:hAnsi="PMingLiU" w:cs="PMingLiU" w:eastAsia="PMingLiU"/>
          <w:color w:val="231916"/>
          <w:spacing w:val="-3"/>
          <w:w w:val="130"/>
          <w:sz w:val="12"/>
          <w:szCs w:val="12"/>
        </w:rPr>
        <w:t>Ind</w:t>
      </w:r>
      <w:r>
        <w:rPr>
          <w:rFonts w:ascii="PMingLiU" w:hAnsi="PMingLiU" w:cs="PMingLiU" w:eastAsia="PMingLiU"/>
          <w:color w:val="231916"/>
          <w:spacing w:val="-4"/>
          <w:w w:val="130"/>
          <w:sz w:val="12"/>
          <w:szCs w:val="12"/>
        </w:rPr>
        <w:t>i</w:t>
      </w:r>
      <w:r>
        <w:rPr>
          <w:rFonts w:ascii="PMingLiU" w:hAnsi="PMingLiU" w:cs="PMingLiU" w:eastAsia="PMingLiU"/>
          <w:color w:val="231916"/>
          <w:spacing w:val="-2"/>
          <w:w w:val="130"/>
          <w:sz w:val="12"/>
          <w:szCs w:val="12"/>
        </w:rPr>
        <w:t>cat</w:t>
      </w:r>
      <w:r>
        <w:rPr>
          <w:rFonts w:ascii="PMingLiU" w:hAnsi="PMingLiU" w:cs="PMingLiU" w:eastAsia="PMingLiU"/>
          <w:color w:val="231916"/>
          <w:spacing w:val="-3"/>
          <w:w w:val="130"/>
          <w:sz w:val="12"/>
          <w:szCs w:val="12"/>
        </w:rPr>
        <w:t>o</w:t>
      </w:r>
      <w:r>
        <w:rPr>
          <w:rFonts w:ascii="PMingLiU" w:hAnsi="PMingLiU" w:cs="PMingLiU" w:eastAsia="PMingLiU"/>
          <w:color w:val="231916"/>
          <w:spacing w:val="-2"/>
          <w:w w:val="130"/>
          <w:sz w:val="12"/>
          <w:szCs w:val="12"/>
        </w:rPr>
        <w:t>r</w:t>
      </w:r>
      <w:r>
        <w:rPr>
          <w:rFonts w:ascii="PMingLiU" w:hAnsi="PMingLiU" w:cs="PMingLiU" w:eastAsia="PMingLiU"/>
          <w:color w:val="231916"/>
          <w:w w:val="130"/>
          <w:sz w:val="12"/>
          <w:szCs w:val="12"/>
        </w:rPr>
        <w:t>s</w:t>
      </w:r>
      <w:r>
        <w:rPr>
          <w:rFonts w:ascii="PMingLiU" w:hAnsi="PMingLiU" w:cs="PMingLiU" w:eastAsia="PMingLiU"/>
          <w:color w:val="231916"/>
          <w:spacing w:val="-1"/>
          <w:w w:val="130"/>
          <w:sz w:val="12"/>
          <w:szCs w:val="12"/>
        </w:rPr>
        <w:t> </w:t>
      </w:r>
      <w:r>
        <w:rPr>
          <w:rFonts w:ascii="PMingLiU" w:hAnsi="PMingLiU" w:cs="PMingLiU" w:eastAsia="PMingLiU"/>
          <w:color w:val="231916"/>
          <w:spacing w:val="-3"/>
          <w:w w:val="130"/>
          <w:sz w:val="12"/>
          <w:szCs w:val="12"/>
        </w:rPr>
        <w:t>2</w:t>
      </w:r>
      <w:r>
        <w:rPr>
          <w:rFonts w:ascii="PMingLiU" w:hAnsi="PMingLiU" w:cs="PMingLiU" w:eastAsia="PMingLiU"/>
          <w:color w:val="231916"/>
          <w:spacing w:val="-5"/>
          <w:w w:val="130"/>
          <w:sz w:val="12"/>
          <w:szCs w:val="12"/>
        </w:rPr>
        <w:t>0</w:t>
      </w:r>
      <w:r>
        <w:rPr>
          <w:rFonts w:ascii="PMingLiU" w:hAnsi="PMingLiU" w:cs="PMingLiU" w:eastAsia="PMingLiU"/>
          <w:color w:val="231916"/>
          <w:spacing w:val="-6"/>
          <w:w w:val="130"/>
          <w:sz w:val="12"/>
          <w:szCs w:val="12"/>
        </w:rPr>
        <w:t>1</w:t>
      </w:r>
      <w:r>
        <w:rPr>
          <w:rFonts w:ascii="PMingLiU" w:hAnsi="PMingLiU" w:cs="PMingLiU" w:eastAsia="PMingLiU"/>
          <w:color w:val="231916"/>
          <w:spacing w:val="-1"/>
          <w:w w:val="130"/>
          <w:sz w:val="12"/>
          <w:szCs w:val="12"/>
        </w:rPr>
        <w:t>3</w:t>
      </w:r>
      <w:r>
        <w:rPr>
          <w:rFonts w:ascii="PMingLiU" w:hAnsi="PMingLiU" w:cs="PMingLiU" w:eastAsia="PMingLiU"/>
          <w:color w:val="231916"/>
          <w:spacing w:val="-50"/>
          <w:w w:val="130"/>
          <w:sz w:val="12"/>
          <w:szCs w:val="12"/>
        </w:rPr>
        <w:t>よ</w:t>
      </w:r>
      <w:r>
        <w:rPr>
          <w:rFonts w:ascii="PMingLiU" w:hAnsi="PMingLiU" w:cs="PMingLiU" w:eastAsia="PMingLiU"/>
          <w:color w:val="231916"/>
          <w:spacing w:val="-32"/>
          <w:w w:val="130"/>
          <w:sz w:val="12"/>
          <w:szCs w:val="12"/>
        </w:rPr>
        <w:t>り</w:t>
      </w:r>
      <w:r>
        <w:rPr>
          <w:rFonts w:ascii="PMingLiU" w:hAnsi="PMingLiU" w:cs="PMingLiU" w:eastAsia="PMingLiU"/>
          <w:color w:val="231916"/>
          <w:spacing w:val="-3"/>
          <w:w w:val="130"/>
          <w:sz w:val="12"/>
          <w:szCs w:val="12"/>
        </w:rPr>
        <w:t>作</w:t>
      </w:r>
      <w:r>
        <w:rPr>
          <w:rFonts w:ascii="PMingLiU" w:hAnsi="PMingLiU" w:cs="PMingLiU" w:eastAsia="PMingLiU"/>
          <w:color w:val="231916"/>
          <w:w w:val="130"/>
          <w:sz w:val="12"/>
          <w:szCs w:val="12"/>
        </w:rPr>
        <w:t>成</w:t>
      </w:r>
      <w:r>
        <w:rPr>
          <w:rFonts w:ascii="PMingLiU" w:hAnsi="PMingLiU" w:cs="PMingLiU" w:eastAsia="PMingLiU"/>
          <w:sz w:val="12"/>
          <w:szCs w:val="12"/>
        </w:rPr>
      </w:r>
    </w:p>
    <w:p>
      <w:pPr>
        <w:spacing w:after="0"/>
        <w:jc w:val="left"/>
        <w:rPr>
          <w:rFonts w:ascii="PMingLiU" w:hAnsi="PMingLiU" w:cs="PMingLiU" w:eastAsia="PMingLiU"/>
          <w:sz w:val="12"/>
          <w:szCs w:val="12"/>
        </w:rPr>
        <w:sectPr>
          <w:type w:val="continuous"/>
          <w:pgSz w:w="11910" w:h="16840"/>
          <w:pgMar w:top="0" w:bottom="0" w:left="0" w:right="1220"/>
          <w:cols w:num="2" w:equalWidth="0">
            <w:col w:w="5958" w:space="40"/>
            <w:col w:w="4692"/>
          </w:cols>
        </w:sectPr>
      </w:pPr>
    </w:p>
    <w:p>
      <w:pPr>
        <w:pStyle w:val="BodyText"/>
        <w:spacing w:line="310" w:lineRule="auto"/>
        <w:ind w:right="0" w:firstLine="0"/>
        <w:jc w:val="both"/>
      </w:pPr>
      <w:r>
        <w:rPr>
          <w:color w:val="231916"/>
          <w:w w:val="105"/>
        </w:rPr>
        <w:t>社</w:t>
      </w:r>
      <w:r>
        <w:rPr>
          <w:color w:val="231916"/>
          <w:spacing w:val="-15"/>
          <w:w w:val="105"/>
        </w:rPr>
        <w:t> </w:t>
      </w:r>
      <w:r>
        <w:rPr>
          <w:color w:val="231916"/>
          <w:w w:val="105"/>
        </w:rPr>
        <w:t>IDC</w:t>
      </w:r>
      <w:r>
        <w:rPr>
          <w:color w:val="231916"/>
          <w:spacing w:val="-15"/>
          <w:w w:val="105"/>
        </w:rPr>
        <w:t> </w:t>
      </w:r>
      <w:r>
        <w:rPr>
          <w:color w:val="231916"/>
          <w:w w:val="105"/>
        </w:rPr>
        <w:t>の発表によると、2013</w:t>
      </w:r>
      <w:r>
        <w:rPr>
          <w:color w:val="231916"/>
          <w:spacing w:val="-15"/>
          <w:w w:val="105"/>
        </w:rPr>
        <w:t> </w:t>
      </w:r>
      <w:r>
        <w:rPr>
          <w:color w:val="231916"/>
          <w:spacing w:val="1"/>
          <w:w w:val="105"/>
        </w:rPr>
        <w:t>年における世界出荷台数</w:t>
      </w:r>
      <w:r>
        <w:rPr>
          <w:color w:val="231916"/>
          <w:spacing w:val="27"/>
          <w:w w:val="102"/>
        </w:rPr>
        <w:t> </w:t>
      </w:r>
      <w:r>
        <w:rPr>
          <w:color w:val="231916"/>
          <w:spacing w:val="1"/>
          <w:w w:val="105"/>
        </w:rPr>
        <w:t>は前年比</w:t>
      </w:r>
      <w:r>
        <w:rPr>
          <w:color w:val="231916"/>
          <w:spacing w:val="-14"/>
          <w:w w:val="105"/>
        </w:rPr>
        <w:t> </w:t>
      </w:r>
      <w:r>
        <w:rPr>
          <w:color w:val="231916"/>
          <w:w w:val="105"/>
        </w:rPr>
        <w:t>38.4％増の</w:t>
      </w:r>
      <w:r>
        <w:rPr>
          <w:color w:val="231916"/>
          <w:spacing w:val="-13"/>
          <w:w w:val="105"/>
        </w:rPr>
        <w:t> </w:t>
      </w:r>
      <w:r>
        <w:rPr>
          <w:color w:val="231916"/>
          <w:w w:val="105"/>
        </w:rPr>
        <w:t>10</w:t>
      </w:r>
      <w:r>
        <w:rPr>
          <w:color w:val="231916"/>
          <w:spacing w:val="-13"/>
          <w:w w:val="105"/>
        </w:rPr>
        <w:t> </w:t>
      </w:r>
      <w:r>
        <w:rPr>
          <w:color w:val="231916"/>
          <w:w w:val="105"/>
        </w:rPr>
        <w:t>億</w:t>
      </w:r>
      <w:r>
        <w:rPr>
          <w:color w:val="231916"/>
          <w:spacing w:val="-13"/>
          <w:w w:val="105"/>
        </w:rPr>
        <w:t> </w:t>
      </w:r>
      <w:r>
        <w:rPr>
          <w:color w:val="231916"/>
          <w:w w:val="105"/>
        </w:rPr>
        <w:t>420</w:t>
      </w:r>
      <w:r>
        <w:rPr>
          <w:color w:val="231916"/>
          <w:spacing w:val="-13"/>
          <w:w w:val="105"/>
        </w:rPr>
        <w:t> </w:t>
      </w:r>
      <w:r>
        <w:rPr>
          <w:color w:val="231916"/>
          <w:spacing w:val="1"/>
          <w:w w:val="105"/>
        </w:rPr>
        <w:t>万台で、年間出荷台数が</w:t>
      </w:r>
      <w:r>
        <w:rPr>
          <w:color w:val="231916"/>
          <w:spacing w:val="32"/>
          <w:w w:val="102"/>
        </w:rPr>
        <w:t> </w:t>
      </w:r>
      <w:r>
        <w:rPr>
          <w:color w:val="231916"/>
          <w:spacing w:val="1"/>
        </w:rPr>
        <w:t>初めて</w:t>
      </w:r>
      <w:r>
        <w:rPr>
          <w:color w:val="231916"/>
          <w:spacing w:val="13"/>
        </w:rPr>
        <w:t> </w:t>
      </w:r>
      <w:r>
        <w:rPr>
          <w:color w:val="231916"/>
        </w:rPr>
        <w:t>10</w:t>
      </w:r>
      <w:r>
        <w:rPr>
          <w:color w:val="231916"/>
          <w:spacing w:val="13"/>
        </w:rPr>
        <w:t> </w:t>
      </w:r>
      <w:r>
        <w:rPr>
          <w:color w:val="231916"/>
          <w:spacing w:val="2"/>
        </w:rPr>
        <w:t>億台を超えるとともに、同年の携帯電話全体</w:t>
      </w:r>
      <w:r>
        <w:rPr>
          <w:color w:val="231916"/>
          <w:spacing w:val="42"/>
          <w:w w:val="102"/>
        </w:rPr>
        <w:t> </w:t>
      </w:r>
      <w:r>
        <w:rPr>
          <w:color w:val="231916"/>
        </w:rPr>
        <w:t>に占めるスマートフォンの割合が通年で初めて</w:t>
      </w:r>
      <w:r>
        <w:rPr>
          <w:color w:val="231916"/>
          <w:spacing w:val="5"/>
        </w:rPr>
        <w:t> </w:t>
      </w:r>
      <w:r>
        <w:rPr>
          <w:color w:val="231916"/>
        </w:rPr>
        <w:t>5</w:t>
      </w:r>
      <w:r>
        <w:rPr>
          <w:color w:val="231916"/>
          <w:spacing w:val="5"/>
        </w:rPr>
        <w:t> </w:t>
      </w:r>
      <w:r>
        <w:rPr>
          <w:color w:val="231916"/>
        </w:rPr>
        <w:t>割を超</w:t>
      </w:r>
      <w:r>
        <w:rPr>
          <w:color w:val="231916"/>
          <w:spacing w:val="41"/>
          <w:w w:val="102"/>
        </w:rPr>
        <w:t> </w:t>
      </w:r>
      <w:r>
        <w:rPr>
          <w:color w:val="231916"/>
        </w:rPr>
        <w:t>えた。この出荷拡大の主な要因の一つとして、特に中国</w:t>
      </w:r>
      <w:r>
        <w:rPr/>
      </w:r>
    </w:p>
    <w:p>
      <w:pPr>
        <w:spacing w:line="180" w:lineRule="exact" w:before="76"/>
        <w:ind w:left="310" w:right="0" w:hanging="225"/>
        <w:jc w:val="left"/>
        <w:rPr>
          <w:rFonts w:ascii="Arial Unicode MS" w:hAnsi="Arial Unicode MS" w:cs="Arial Unicode MS" w:eastAsia="Arial Unicode MS"/>
          <w:sz w:val="12"/>
          <w:szCs w:val="12"/>
        </w:rPr>
      </w:pPr>
      <w:r>
        <w:rPr>
          <w:w w:val="105"/>
        </w:rPr>
        <w:br w:type="column"/>
      </w:r>
      <w:r>
        <w:rPr>
          <w:rFonts w:ascii="Arial Unicode MS" w:hAnsi="Arial Unicode MS" w:cs="Arial Unicode MS" w:eastAsia="Arial Unicode MS"/>
          <w:color w:val="231916"/>
          <w:w w:val="105"/>
          <w:sz w:val="12"/>
          <w:szCs w:val="12"/>
        </w:rPr>
        <w:t>（億人）</w:t>
      </w:r>
      <w:r>
        <w:rPr>
          <w:rFonts w:ascii="Arial Unicode MS" w:hAnsi="Arial Unicode MS" w:cs="Arial Unicode MS" w:eastAsia="Arial Unicode MS"/>
          <w:color w:val="231916"/>
          <w:w w:val="106"/>
          <w:sz w:val="12"/>
          <w:szCs w:val="12"/>
        </w:rPr>
        <w:t> </w:t>
      </w:r>
      <w:r>
        <w:rPr>
          <w:rFonts w:ascii="Arial Unicode MS" w:hAnsi="Arial Unicode MS" w:cs="Arial Unicode MS" w:eastAsia="Arial Unicode MS"/>
          <w:color w:val="231916"/>
          <w:w w:val="115"/>
          <w:sz w:val="12"/>
          <w:szCs w:val="12"/>
        </w:rPr>
        <w:t>30</w:t>
      </w:r>
      <w:r>
        <w:rPr>
          <w:rFonts w:ascii="Arial Unicode MS" w:hAnsi="Arial Unicode MS" w:cs="Arial Unicode MS" w:eastAsia="Arial Unicode MS"/>
          <w:sz w:val="12"/>
          <w:szCs w:val="12"/>
        </w:rPr>
      </w:r>
    </w:p>
    <w:p>
      <w:pPr>
        <w:spacing w:line="240" w:lineRule="auto" w:before="3"/>
        <w:rPr>
          <w:rFonts w:ascii="Arial Unicode MS" w:hAnsi="Arial Unicode MS" w:cs="Arial Unicode MS" w:eastAsia="Arial Unicode MS"/>
          <w:sz w:val="10"/>
          <w:szCs w:val="10"/>
        </w:rPr>
      </w:pPr>
    </w:p>
    <w:p>
      <w:pPr>
        <w:spacing w:before="0"/>
        <w:ind w:left="310" w:right="0" w:firstLine="0"/>
        <w:jc w:val="left"/>
        <w:rPr>
          <w:rFonts w:ascii="Arial Unicode MS" w:hAnsi="Arial Unicode MS" w:cs="Arial Unicode MS" w:eastAsia="Arial Unicode MS"/>
          <w:sz w:val="12"/>
          <w:szCs w:val="12"/>
        </w:rPr>
      </w:pPr>
      <w:r>
        <w:rPr/>
        <w:pict>
          <v:group style="position:absolute;margin-left:326.280914pt;margin-top:-12.559188pt;width:174.5pt;height:117.8pt;mso-position-horizontal-relative:page;mso-position-vertical-relative:paragraph;z-index:-49864" coordorigin="6526,-251" coordsize="3490,2356">
            <v:group style="position:absolute;left:6531;top:2102;width:3444;height:2" coordorigin="6531,2102" coordsize="3444,2">
              <v:shape style="position:absolute;left:6531;top:2102;width:3444;height:2" coordorigin="6531,2102" coordsize="3444,0" path="m6531,2102l9975,2102e" filled="false" stroked="true" strokeweight=".283pt" strokecolor="#231916">
                <v:path arrowok="t"/>
              </v:shape>
            </v:group>
            <v:group style="position:absolute;left:6531;top:1711;width:57;height:2" coordorigin="6531,1711" coordsize="57,2">
              <v:shape style="position:absolute;left:6531;top:1711;width:57;height:2" coordorigin="6531,1711" coordsize="57,0" path="m6531,1711l6588,1711e" filled="false" stroked="true" strokeweight=".283pt" strokecolor="#231916">
                <v:path arrowok="t"/>
              </v:shape>
            </v:group>
            <v:group style="position:absolute;left:6531;top:1711;width:3444;height:2" coordorigin="6531,1711" coordsize="3444,2">
              <v:shape style="position:absolute;left:6531;top:1711;width:3444;height:2" coordorigin="6531,1711" coordsize="3444,0" path="m6531,1711l9975,1711e" filled="false" stroked="true" strokeweight=".567pt" strokecolor="#c9caca">
                <v:path arrowok="t"/>
              </v:shape>
            </v:group>
            <v:group style="position:absolute;left:6531;top:1319;width:57;height:2" coordorigin="6531,1319" coordsize="57,2">
              <v:shape style="position:absolute;left:6531;top:1319;width:57;height:2" coordorigin="6531,1319" coordsize="57,0" path="m6531,1319l6588,1319e" filled="false" stroked="true" strokeweight=".283pt" strokecolor="#231916">
                <v:path arrowok="t"/>
              </v:shape>
            </v:group>
            <v:group style="position:absolute;left:6531;top:1319;width:3444;height:2" coordorigin="6531,1319" coordsize="3444,2">
              <v:shape style="position:absolute;left:6531;top:1319;width:3444;height:2" coordorigin="6531,1319" coordsize="3444,0" path="m6531,1319l9975,1319e" filled="false" stroked="true" strokeweight=".567pt" strokecolor="#c9caca">
                <v:path arrowok="t"/>
              </v:shape>
              <v:shape style="position:absolute;left:6703;top:1216;width:229;height:886" type="#_x0000_t75" stroked="false">
                <v:imagedata r:id="rId90" o:title=""/>
              </v:shape>
            </v:group>
            <v:group style="position:absolute;left:9919;top:926;width:57;height:2" coordorigin="9919,926" coordsize="57,2">
              <v:shape style="position:absolute;left:9919;top:926;width:57;height:2" coordorigin="9919,926" coordsize="57,0" path="m9919,926l9975,926e" filled="false" stroked="true" strokeweight=".283pt" strokecolor="#231916">
                <v:path arrowok="t"/>
              </v:shape>
            </v:group>
            <v:group style="position:absolute;left:6531;top:926;width:57;height:2" coordorigin="6531,926" coordsize="57,2">
              <v:shape style="position:absolute;left:6531;top:926;width:57;height:2" coordorigin="6531,926" coordsize="57,0" path="m6531,926l6588,926e" filled="false" stroked="true" strokeweight=".283pt" strokecolor="#231916">
                <v:path arrowok="t"/>
              </v:shape>
            </v:group>
            <v:group style="position:absolute;left:6531;top:926;width:3444;height:2" coordorigin="6531,926" coordsize="3444,2">
              <v:shape style="position:absolute;left:6531;top:926;width:3444;height:2" coordorigin="6531,926" coordsize="3444,0" path="m6531,926l9975,926e" filled="false" stroked="true" strokeweight=".567pt" strokecolor="#c9caca">
                <v:path arrowok="t"/>
              </v:shape>
              <v:shape style="position:absolute;left:7277;top:982;width:230;height:1120" type="#_x0000_t75" stroked="false">
                <v:imagedata r:id="rId91" o:title=""/>
              </v:shape>
              <v:shape style="position:absolute;left:7852;top:730;width:229;height:1372" type="#_x0000_t75" stroked="false">
                <v:imagedata r:id="rId92" o:title=""/>
              </v:shape>
            </v:group>
            <v:group style="position:absolute;left:6531;top:536;width:57;height:2" coordorigin="6531,536" coordsize="57,2">
              <v:shape style="position:absolute;left:6531;top:536;width:57;height:2" coordorigin="6531,536" coordsize="57,0" path="m6531,536l6588,536e" filled="false" stroked="true" strokeweight=".283pt" strokecolor="#231916">
                <v:path arrowok="t"/>
              </v:shape>
            </v:group>
            <v:group style="position:absolute;left:6531;top:536;width:3444;height:2" coordorigin="6531,536" coordsize="3444,2">
              <v:shape style="position:absolute;left:6531;top:536;width:3444;height:2" coordorigin="6531,536" coordsize="3444,0" path="m6531,536l9975,536e" filled="false" stroked="true" strokeweight=".567pt" strokecolor="#c9caca">
                <v:path arrowok="t"/>
              </v:shape>
              <v:shape style="position:absolute;left:8426;top:512;width:229;height:1590" type="#_x0000_t75" stroked="false">
                <v:imagedata r:id="rId93" o:title=""/>
              </v:shape>
              <v:shape style="position:absolute;left:8999;top:315;width:230;height:1787" type="#_x0000_t75" stroked="false">
                <v:imagedata r:id="rId94" o:title=""/>
              </v:shape>
            </v:group>
            <v:group style="position:absolute;left:6531;top:143;width:57;height:2" coordorigin="6531,143" coordsize="57,2">
              <v:shape style="position:absolute;left:6531;top:143;width:57;height:2" coordorigin="6531,143" coordsize="57,0" path="m6531,143l6588,143e" filled="false" stroked="true" strokeweight=".283pt" strokecolor="#231916">
                <v:path arrowok="t"/>
              </v:shape>
            </v:group>
            <v:group style="position:absolute;left:6531;top:143;width:3444;height:2" coordorigin="6531,143" coordsize="3444,2">
              <v:shape style="position:absolute;left:6531;top:143;width:3444;height:2" coordorigin="6531,143" coordsize="3444,0" path="m6531,143l9975,143e" filled="false" stroked="true" strokeweight=".567pt" strokecolor="#c9caca">
                <v:path arrowok="t"/>
              </v:shape>
              <v:shape style="position:absolute;left:9574;top:143;width:229;height:1959" type="#_x0000_t75" stroked="false">
                <v:imagedata r:id="rId95" o:title=""/>
              </v:shape>
            </v:group>
            <v:group style="position:absolute;left:6703;top:1216;width:230;height:886" coordorigin="6703,1216" coordsize="230,886">
              <v:shape style="position:absolute;left:6703;top:1216;width:230;height:886" coordorigin="6703,1216" coordsize="230,886" path="m6703,1216l6933,1216,6933,2102,6703,2102,6703,1216xe" filled="false" stroked="true" strokeweight=".283pt" strokecolor="#231916">
                <v:path arrowok="t"/>
              </v:shape>
            </v:group>
            <v:group style="position:absolute;left:7277;top:982;width:231;height:1120" coordorigin="7277,982" coordsize="231,1120">
              <v:shape style="position:absolute;left:7277;top:982;width:231;height:1120" coordorigin="7277,982" coordsize="231,1120" path="m7277,982l7508,982,7508,2102,7277,2102,7277,982xe" filled="false" stroked="true" strokeweight=".283pt" strokecolor="#231916">
                <v:path arrowok="t"/>
              </v:shape>
            </v:group>
            <v:group style="position:absolute;left:7852;top:730;width:230;height:1372" coordorigin="7852,730" coordsize="230,1372">
              <v:shape style="position:absolute;left:7852;top:730;width:230;height:1372" coordorigin="7852,730" coordsize="230,1372" path="m7852,730l8081,730,8081,2102,7852,2102,7852,730xe" filled="false" stroked="true" strokeweight=".283pt" strokecolor="#231916">
                <v:path arrowok="t"/>
              </v:shape>
            </v:group>
            <v:group style="position:absolute;left:8426;top:512;width:230;height:1591" coordorigin="8426,512" coordsize="230,1591">
              <v:shape style="position:absolute;left:8426;top:512;width:230;height:1591" coordorigin="8426,512" coordsize="230,1591" path="m8426,512l8655,512,8655,2102,8426,2102,8426,512xe" filled="false" stroked="true" strokeweight=".283pt" strokecolor="#231916">
                <v:path arrowok="t"/>
              </v:shape>
            </v:group>
            <v:group style="position:absolute;left:8999;top:315;width:231;height:1787" coordorigin="8999,315" coordsize="231,1787">
              <v:shape style="position:absolute;left:8999;top:315;width:231;height:1787" coordorigin="8999,315" coordsize="231,1787" path="m8999,315l9230,315,9230,2102,8999,2102,8999,315xe" filled="false" stroked="true" strokeweight=".283pt" strokecolor="#231916">
                <v:path arrowok="t"/>
              </v:shape>
            </v:group>
            <v:group style="position:absolute;left:9574;top:143;width:230;height:1959" coordorigin="9574,143" coordsize="230,1959">
              <v:shape style="position:absolute;left:9574;top:143;width:230;height:1959" coordorigin="9574,143" coordsize="230,1959" path="m9574,143l9803,143,9803,2102,9574,2102,9574,143xe" filled="false" stroked="true" strokeweight=".283pt" strokecolor="#231916">
                <v:path arrowok="t"/>
              </v:shape>
            </v:group>
            <v:group style="position:absolute;left:9919;top:1866;width:57;height:2" coordorigin="9919,1866" coordsize="57,2">
              <v:shape style="position:absolute;left:9919;top:1866;width:57;height:2" coordorigin="9919,1866" coordsize="57,0" path="m9919,1866l9975,1866e" filled="false" stroked="true" strokeweight=".283pt" strokecolor="#231916">
                <v:path arrowok="t"/>
              </v:shape>
            </v:group>
            <v:group style="position:absolute;left:9919;top:1632;width:57;height:2" coordorigin="9919,1632" coordsize="57,2">
              <v:shape style="position:absolute;left:9919;top:1632;width:57;height:2" coordorigin="9919,1632" coordsize="57,0" path="m9919,1632l9975,1632e" filled="false" stroked="true" strokeweight=".283pt" strokecolor="#231916">
                <v:path arrowok="t"/>
              </v:shape>
            </v:group>
            <v:group style="position:absolute;left:9919;top:1397;width:57;height:2" coordorigin="9919,1397" coordsize="57,2">
              <v:shape style="position:absolute;left:9919;top:1397;width:57;height:2" coordorigin="9919,1397" coordsize="57,0" path="m9919,1397l9975,1397e" filled="false" stroked="true" strokeweight=".283pt" strokecolor="#231916">
                <v:path arrowok="t"/>
              </v:shape>
            </v:group>
            <v:group style="position:absolute;left:9919;top:1162;width:57;height:2" coordorigin="9919,1162" coordsize="57,2">
              <v:shape style="position:absolute;left:9919;top:1162;width:57;height:2" coordorigin="9919,1162" coordsize="57,0" path="m9919,1162l9975,1162e" filled="false" stroked="true" strokeweight=".283pt" strokecolor="#231916">
                <v:path arrowok="t"/>
              </v:shape>
            </v:group>
            <v:group style="position:absolute;left:9919;top:691;width:57;height:2" coordorigin="9919,691" coordsize="57,2">
              <v:shape style="position:absolute;left:9919;top:691;width:57;height:2" coordorigin="9919,691" coordsize="57,0" path="m9919,691l9975,691e" filled="false" stroked="true" strokeweight=".283pt" strokecolor="#231916">
                <v:path arrowok="t"/>
              </v:shape>
            </v:group>
            <v:group style="position:absolute;left:9919;top:457;width:57;height:2" coordorigin="9919,457" coordsize="57,2">
              <v:shape style="position:absolute;left:9919;top:457;width:57;height:2" coordorigin="9919,457" coordsize="57,0" path="m9919,457l9975,457e" filled="false" stroked="true" strokeweight=".283pt" strokecolor="#231916">
                <v:path arrowok="t"/>
              </v:shape>
            </v:group>
            <v:group style="position:absolute;left:9919;top:222;width:57;height:2" coordorigin="9919,222" coordsize="57,2">
              <v:shape style="position:absolute;left:9919;top:222;width:57;height:2" coordorigin="9919,222" coordsize="57,0" path="m9919,222l9975,222e" filled="false" stroked="true" strokeweight=".283pt" strokecolor="#231916">
                <v:path arrowok="t"/>
              </v:shape>
            </v:group>
            <v:group style="position:absolute;left:9919;top:-13;width:57;height:2" coordorigin="9919,-13" coordsize="57,2">
              <v:shape style="position:absolute;left:9919;top:-13;width:57;height:2" coordorigin="9919,-13" coordsize="57,0" path="m9919,-13l9975,-13e" filled="false" stroked="true" strokeweight=".283pt" strokecolor="#231916">
                <v:path arrowok="t"/>
              </v:shape>
            </v:group>
            <v:group style="position:absolute;left:9919;top:-248;width:57;height:2" coordorigin="9919,-248" coordsize="57,2">
              <v:shape style="position:absolute;left:9919;top:-248;width:57;height:2" coordorigin="9919,-248" coordsize="57,0" path="m9919,-248l9975,-248e" filled="false" stroked="true" strokeweight=".283pt" strokecolor="#231916">
                <v:path arrowok="t"/>
              </v:shape>
            </v:group>
            <v:group style="position:absolute;left:9975;top:-248;width:2;height:2351" coordorigin="9975,-248" coordsize="2,2351">
              <v:shape style="position:absolute;left:9975;top:-248;width:2;height:2351" coordorigin="9975,-248" coordsize="0,2351" path="m9975,-248l9975,2102e" filled="false" stroked="true" strokeweight=".2833pt" strokecolor="#231916">
                <v:path arrowok="t"/>
              </v:shape>
            </v:group>
            <v:group style="position:absolute;left:6531;top:-248;width:57;height:2" coordorigin="6531,-248" coordsize="57,2">
              <v:shape style="position:absolute;left:6531;top:-248;width:57;height:2" coordorigin="6531,-248" coordsize="57,0" path="m6531,-248l6588,-248e" filled="false" stroked="true" strokeweight=".283pt" strokecolor="#231916">
                <v:path arrowok="t"/>
              </v:shape>
            </v:group>
            <v:group style="position:absolute;left:6531;top:-248;width:2;height:2351" coordorigin="6531,-248" coordsize="2,2351">
              <v:shape style="position:absolute;left:6531;top:-248;width:2;height:2351" coordorigin="6531,-248" coordsize="0,2351" path="m6531,-248l6531,2102e" filled="false" stroked="true" strokeweight=".283pt" strokecolor="#231916">
                <v:path arrowok="t"/>
              </v:shape>
            </v:group>
            <v:group style="position:absolute;left:7105;top:2045;width:2;height:57" coordorigin="7105,2045" coordsize="2,57">
              <v:shape style="position:absolute;left:7105;top:2045;width:2;height:57" coordorigin="7105,2045" coordsize="0,57" path="m7105,2045l7105,2102e" filled="false" stroked="true" strokeweight=".283pt" strokecolor="#231916">
                <v:path arrowok="t"/>
              </v:shape>
            </v:group>
            <v:group style="position:absolute;left:7679;top:2045;width:2;height:57" coordorigin="7679,2045" coordsize="2,57">
              <v:shape style="position:absolute;left:7679;top:2045;width:2;height:57" coordorigin="7679,2045" coordsize="0,57" path="m7679,2045l7679,2102e" filled="false" stroked="true" strokeweight=".283pt" strokecolor="#231916">
                <v:path arrowok="t"/>
              </v:shape>
            </v:group>
            <v:group style="position:absolute;left:8253;top:2045;width:2;height:57" coordorigin="8253,2045" coordsize="2,57">
              <v:shape style="position:absolute;left:8253;top:2045;width:2;height:57" coordorigin="8253,2045" coordsize="0,57" path="m8253,2045l8253,2102e" filled="false" stroked="true" strokeweight=".283pt" strokecolor="#231916">
                <v:path arrowok="t"/>
              </v:shape>
            </v:group>
            <v:group style="position:absolute;left:8828;top:2045;width:2;height:57" coordorigin="8828,2045" coordsize="2,57">
              <v:shape style="position:absolute;left:8828;top:2045;width:2;height:57" coordorigin="8828,2045" coordsize="0,57" path="m8828,2045l8828,2102e" filled="false" stroked="true" strokeweight=".283pt" strokecolor="#231916">
                <v:path arrowok="t"/>
              </v:shape>
            </v:group>
            <v:group style="position:absolute;left:9401;top:2045;width:2;height:57" coordorigin="9401,2045" coordsize="2,57">
              <v:shape style="position:absolute;left:9401;top:2045;width:2;height:57" coordorigin="9401,2045" coordsize="0,57" path="m9401,2045l9401,2102e" filled="false" stroked="true" strokeweight=".283pt" strokecolor="#231916">
                <v:path arrowok="t"/>
              </v:shape>
            </v:group>
            <v:group style="position:absolute;left:6818;top:955;width:2871;height:499" coordorigin="6818,955" coordsize="2871,499">
              <v:shape style="position:absolute;left:6818;top:955;width:2871;height:499" coordorigin="6818,955" coordsize="2871,499" path="m6818,1453l7392,1326,7966,1196,8541,1101,9114,1018,9688,955e" filled="false" stroked="true" strokeweight=".85pt" strokecolor="#6c9bd2">
                <v:path arrowok="t"/>
              </v:shape>
            </v:group>
            <v:group style="position:absolute;left:6818;top:1308;width:2871;height:419" coordorigin="6818,1308" coordsize="2871,419">
              <v:shape style="position:absolute;left:6818;top:1308;width:2871;height:419" coordorigin="6818,1308" coordsize="2871,419" path="m6818,1726l7392,1628,7966,1528,8541,1444,9114,1368,9688,1308e" filled="false" stroked="true" strokeweight=".85pt" strokecolor="#8f82bc">
                <v:path arrowok="t"/>
              </v:shape>
            </v:group>
            <v:group style="position:absolute;left:6792;top:1031;width:30;height:100" coordorigin="6792,1031" coordsize="30,100">
              <v:shape style="position:absolute;left:6792;top:1031;width:30;height:100" coordorigin="6792,1031" coordsize="30,100" path="m6792,1046l6793,1054,6813,1041,6813,1131,6821,1131,6821,1031,6813,1031,6792,1046xe" filled="false" stroked="true" strokeweight="1.417pt" strokecolor="#ffffff">
                <v:path arrowok="t"/>
              </v:shape>
            </v:group>
            <v:group style="position:absolute;left:7856;top:546;width:30;height:100" coordorigin="7856,546" coordsize="30,100">
              <v:shape style="position:absolute;left:7856;top:546;width:30;height:100" coordorigin="7856,546" coordsize="30,100" path="m7856,560l7857,569,7877,555,7877,645,7886,645,7886,546,7877,546,7856,560xe" filled="false" stroked="true" strokeweight="1.417pt" strokecolor="#ffffff">
                <v:path arrowok="t"/>
              </v:shape>
            </v:group>
            <v:group style="position:absolute;left:7927;top:546;width:70;height:100" coordorigin="7927,546" coordsize="70,100">
              <v:shape style="position:absolute;left:7927;top:546;width:70;height:100" coordorigin="7927,546" coordsize="70,100" path="m7927,546l7927,553,7989,553,7935,645,7944,645,7997,554,7997,546,7927,546xe" filled="false" stroked="true" strokeweight="1.417pt" strokecolor="#ffffff">
                <v:path arrowok="t"/>
              </v:shape>
            </v:group>
            <v:group style="position:absolute;left:8014;top:631;width:14;height:15" coordorigin="8014,631" coordsize="14,15">
              <v:shape style="position:absolute;left:8014;top:631;width:14;height:15" coordorigin="8014,631" coordsize="14,15" path="m7999,638l8041,638e" filled="false" stroked="true" strokeweight="2.225pt" strokecolor="#ffffff">
                <v:path arrowok="t"/>
              </v:shape>
            </v:group>
            <v:group style="position:absolute;left:8045;top:546;width:66;height:102" coordorigin="8045,546" coordsize="66,102">
              <v:shape style="position:absolute;left:8045;top:546;width:66;height:102" coordorigin="8045,546" coordsize="66,102" path="m8103,546l8052,546,8052,597,8059,597,8064,593,8071,592,8077,592,8093,592,8104,601,8104,615,8104,628,8094,640,8074,640,8071,640,8059,640,8047,632,8045,640,8054,645,8064,647,8074,647,8098,641,8110,625,8106,600,8092,587,8068,584,8062,587,8059,589,8059,553,8103,553,8103,546xe" filled="false" stroked="true" strokeweight="1.417pt" strokecolor="#ffffff">
                <v:path arrowok="t"/>
              </v:shape>
            </v:group>
            <v:group style="position:absolute;left:8997;top:128;width:63;height:102" coordorigin="8997,128" coordsize="63,102">
              <v:shape style="position:absolute;left:8997;top:128;width:63;height:102" coordorigin="8997,128" coordsize="63,102" path="m9010,223l9027,204,9039,191,9051,175,9055,167,9055,156,9045,135,9026,128,9023,128,9008,128,8997,143,9000,152,9006,142,9015,136,9026,136,9038,136,9046,145,9046,156,9046,167,9041,176,9030,189,9015,206,9001,221,9059,230,9059,223,9010,223xe" filled="false" stroked="true" strokeweight="1.417pt" strokecolor="#ffffff">
                <v:path arrowok="t"/>
              </v:shape>
            </v:group>
            <v:group style="position:absolute;left:9081;top:128;width:63;height:102" coordorigin="9081,128" coordsize="63,102">
              <v:shape style="position:absolute;left:9081;top:128;width:63;height:102" coordorigin="9081,128" coordsize="63,102" path="m9094,223l9111,204,9123,191,9135,175,9139,167,9139,156,9129,135,9110,128,9107,128,9092,128,9081,143,9084,152,9090,142,9099,136,9110,136,9122,136,9131,145,9131,156,9131,167,9125,176,9114,189,9099,206,9085,221,9144,230,9144,223,9094,223xe" filled="false" stroked="true" strokeweight="1.417pt" strokecolor="#ffffff">
                <v:path arrowok="t"/>
              </v:shape>
            </v:group>
            <v:group style="position:absolute;left:9162;top:216;width:14;height:15" coordorigin="9162,216" coordsize="14,15">
              <v:shape style="position:absolute;left:9162;top:216;width:14;height:15" coordorigin="9162,216" coordsize="14,15" path="m9148,223l9190,223e" filled="false" stroked="true" strokeweight="2.225pt" strokecolor="#ffffff">
                <v:path arrowok="t"/>
              </v:shape>
            </v:group>
            <v:group style="position:absolute;left:9193;top:128;width:67;height:104" coordorigin="9193,128" coordsize="67,104">
              <v:shape style="position:absolute;left:9193;top:128;width:67;height:104" coordorigin="9193,128" coordsize="67,104" path="m9243,174l9251,170,9255,161,9255,153,9255,142,9247,128,9227,128,9207,128,9199,142,9199,153,9199,161,9203,170,9211,174,9194,182,9193,196,9193,201,9201,221,9220,232,9245,227,9259,213,9257,189,9247,176,9243,174xe" filled="false" stroked="true" strokeweight="1.417pt" strokecolor="#ffffff">
                <v:path arrowok="t"/>
              </v:shape>
            </v:group>
            <v:group style="position:absolute;left:9207;top:136;width:41;height:36" coordorigin="9207,136" coordsize="41,36">
              <v:shape style="position:absolute;left:9207;top:136;width:41;height:36" coordorigin="9207,136" coordsize="41,36" path="m9227,171l9214,171,9207,164,9207,154,9207,144,9214,136,9227,136,9241,136,9247,144,9247,154,9247,163,9240,171,9227,171xe" filled="false" stroked="true" strokeweight="1.417pt" strokecolor="#ffffff">
                <v:path arrowok="t"/>
              </v:shape>
            </v:group>
            <v:group style="position:absolute;left:6844;top:1478;width:57;height:102" coordorigin="6844,1478" coordsize="57,102">
              <v:shape style="position:absolute;left:6844;top:1478;width:57;height:102" coordorigin="6844,1478" coordsize="57,102" path="m6856,1572l6872,1552,6883,1539,6893,1525,6897,1516,6897,1505,6897,1485,6882,1478,6870,1478,6868,1478,6854,1478,6844,1493,6847,1501,6853,1491,6861,1485,6871,1485,6881,1485,6889,1494,6889,1506,6889,1517,6884,1525,6874,1539,6860,1556,6847,1571,6901,1579,6901,1572,6856,1572xe" filled="false" stroked="true" strokeweight="1.417pt" strokecolor="#ffffff">
                <v:path arrowok="t"/>
              </v:shape>
            </v:group>
            <v:group style="position:absolute;left:6915;top:1480;width:63;height:100" coordorigin="6915,1480" coordsize="63,100">
              <v:shape style="position:absolute;left:6915;top:1480;width:63;height:100" coordorigin="6915,1480" coordsize="63,100" path="m6915,1480l6915,1487,6970,1487,6922,1579,6930,1579,6978,1488,6978,1480,6915,1480xe" filled="false" stroked="true" strokeweight="1.417pt" strokecolor="#ffffff">
                <v:path arrowok="t"/>
              </v:shape>
            </v:group>
            <v:group style="position:absolute;left:6993;top:1565;width:13;height:15" coordorigin="6993,1565" coordsize="13,15">
              <v:shape style="position:absolute;left:6993;top:1565;width:13;height:15" coordorigin="6993,1565" coordsize="13,15" path="m6979,1572l7019,1572e" filled="false" stroked="true" strokeweight="2.225pt" strokecolor="#ffffff">
                <v:path arrowok="t"/>
              </v:shape>
            </v:group>
            <v:group style="position:absolute;left:7414;top:1351;width:61;height:104" coordorigin="7414,1351" coordsize="61,104">
              <v:shape style="position:absolute;left:7414;top:1351;width:61;height:104" coordorigin="7414,1351" coordsize="61,104" path="m7414,1447l7420,1450,7428,1455,7441,1455,7465,1447,7475,1430,7475,1416,7471,1403,7454,1399,7467,1393,7469,1382,7469,1376,7469,1360,7456,1351,7443,1351,7433,1351,7425,1354,7418,1361,7421,1369,7423,1366,7430,1358,7443,1358,7452,1358,7462,1364,7462,1376,7462,1389,7451,1396,7440,1396,7434,1396,7434,1403,7440,1403,7465,1403,7467,1418,7467,1424,7467,1434,7461,1447,7441,1447,7432,1447,7424,1445,7416,1440,7414,1447xe" filled="false" stroked="true" strokeweight="1.417pt" strokecolor="#ffffff">
                <v:path arrowok="t"/>
              </v:shape>
            </v:group>
            <v:group style="position:absolute;left:7490;top:1351;width:61;height:104" coordorigin="7490,1351" coordsize="61,104">
              <v:shape style="position:absolute;left:7490;top:1351;width:61;height:104" coordorigin="7490,1351" coordsize="61,104" path="m7490,1447l7495,1450,7504,1455,7517,1455,7541,1447,7550,1430,7551,1416,7546,1403,7529,1399,7543,1393,7545,1382,7545,1376,7545,1360,7532,1351,7519,1351,7509,1351,7501,1354,7494,1361,7496,1369,7499,1366,7506,1358,7518,1358,7528,1358,7537,1364,7537,1376,7537,1389,7527,1396,7516,1396,7510,1396,7510,1403,7516,1403,7540,1403,7543,1418,7543,1424,7543,1434,7536,1447,7517,1447,7508,1447,7500,1445,7492,1440,7490,1447xe" filled="false" stroked="true" strokeweight="1.417pt" strokecolor="#ffffff">
                <v:path arrowok="t"/>
              </v:shape>
            </v:group>
            <v:group style="position:absolute;left:7567;top:1438;width:13;height:15" coordorigin="7567,1438" coordsize="13,15">
              <v:shape style="position:absolute;left:7567;top:1438;width:13;height:15" coordorigin="7567,1438" coordsize="13,15" path="m7553,1445l7593,1445e" filled="false" stroked="true" strokeweight="2.225pt" strokecolor="#ffffff">
                <v:path arrowok="t"/>
              </v:shape>
            </v:group>
            <v:group style="position:absolute;left:7595;top:1351;width:62;height:104" coordorigin="7595,1351" coordsize="62,104">
              <v:shape style="position:absolute;left:7595;top:1351;width:62;height:104" coordorigin="7595,1351" coordsize="62,104" path="m7626,1454l7647,1444,7655,1421,7656,1403,7655,1384,7647,1362,7626,1351,7605,1361,7596,1384,7595,1402,7596,1421,7604,1443,7625,1454,7626,1454xe" filled="false" stroked="true" strokeweight="1.417pt" strokecolor="#ffffff">
                <v:path arrowok="t"/>
              </v:shape>
            </v:group>
            <v:group style="position:absolute;left:7669;top:1351;width:43;height:54" coordorigin="7669,1351" coordsize="43,54">
              <v:shape style="position:absolute;left:7669;top:1351;width:43;height:54" coordorigin="7669,1351" coordsize="43,54" path="m7669,1377l7669,1393,7678,1404,7690,1404,7702,1404,7711,1393,7711,1377,7711,1362,7702,1351,7690,1351,7678,1351,7669,1361,7669,1377xe" filled="false" stroked="true" strokeweight="1.417pt" strokecolor="#ffffff">
                <v:path arrowok="t"/>
              </v:shape>
            </v:group>
            <v:group style="position:absolute;left:7675;top:1357;width:30;height:40" coordorigin="7675,1357" coordsize="30,40">
              <v:shape style="position:absolute;left:7675;top:1357;width:30;height:40" coordorigin="7675,1357" coordsize="30,40" path="m7675,1377l7675,1364,7682,1357,7690,1357,7697,1357,7705,1364,7705,1377,7705,1391,7697,1397,7690,1397,7683,1397,7675,1391,7675,1377xe" filled="false" stroked="true" strokeweight="1.417pt" strokecolor="#ffffff">
                <v:path arrowok="t"/>
              </v:shape>
            </v:group>
            <v:group style="position:absolute;left:7717;top:1401;width:43;height:54" coordorigin="7717,1401" coordsize="43,54">
              <v:shape style="position:absolute;left:7717;top:1401;width:43;height:54" coordorigin="7717,1401" coordsize="43,54" path="m7717,1428l7717,1444,7726,1455,7738,1455,7750,1455,7759,1444,7759,1428,7759,1412,7750,1401,7738,1401,7726,1401,7717,1412,7717,1428xe" filled="false" stroked="true" strokeweight="1.417pt" strokecolor="#ffffff">
                <v:path arrowok="t"/>
              </v:shape>
            </v:group>
            <v:group style="position:absolute;left:7680;top:1353;width:69;height:100" coordorigin="7680,1353" coordsize="69,100">
              <v:shape style="position:absolute;left:7680;top:1353;width:69;height:100" coordorigin="7680,1353" coordsize="69,100" path="m7680,1452l7687,1452,7748,1353,7742,1353,7680,1452xe" filled="false" stroked="true" strokeweight="1.417pt" strokecolor="#ffffff">
                <v:path arrowok="t"/>
              </v:shape>
            </v:group>
            <v:group style="position:absolute;left:7988;top:1221;width:61;height:104" coordorigin="7988,1221" coordsize="61,104">
              <v:shape style="position:absolute;left:7988;top:1221;width:61;height:104" coordorigin="7988,1221" coordsize="61,104" path="m7988,1318l7994,1321,8002,1325,8015,1325,8040,1317,8049,1300,8049,1286,8045,1273,8028,1269,8041,1264,8043,1253,8043,1246,8043,1230,8031,1221,8017,1221,8008,1221,8000,1225,7992,1232,7995,1239,7997,1237,8005,1229,8017,1229,8026,1229,8036,1234,8036,1247,8036,1259,8026,1266,8015,1266,8008,1266,8008,1274,8015,1274,8039,1274,8042,1288,8042,1295,8042,1305,8035,1318,8015,1318,8006,1318,7998,1315,7991,1310,7988,1318xe" filled="false" stroked="true" strokeweight="1.417pt" strokecolor="#ffffff">
                <v:path arrowok="t"/>
              </v:shape>
            </v:group>
            <v:group style="position:absolute;left:8064;top:1221;width:62;height:104" coordorigin="8064,1221" coordsize="62,104">
              <v:shape style="position:absolute;left:8064;top:1221;width:62;height:104" coordorigin="8064,1221" coordsize="62,104" path="m8109,1267l8116,1263,8120,1254,8120,1246,8120,1235,8113,1221,8095,1221,8076,1221,8069,1235,8069,1246,8069,1254,8073,1263,8081,1267,8065,1275,8064,1289,8064,1294,8072,1315,8091,1325,8113,1319,8125,1302,8126,1283,8120,1272,8109,1267xe" filled="false" stroked="true" strokeweight="1.417pt" strokecolor="#ffffff">
                <v:path arrowok="t"/>
              </v:shape>
            </v:group>
            <v:group style="position:absolute;left:8071;top:1272;width:47;height:46" coordorigin="8071,1272" coordsize="47,46">
              <v:shape style="position:absolute;left:8071;top:1272;width:47;height:46" coordorigin="8071,1272" coordsize="47,46" path="m8095,1318l8081,1318,8071,1307,8071,1294,8071,1284,8077,1272,8095,1272,8112,1272,8118,1284,8118,1294,8118,1307,8109,1318,8095,1318xe" filled="false" stroked="true" strokeweight="1.417pt" strokecolor="#ffffff">
                <v:path arrowok="t"/>
              </v:shape>
            </v:group>
            <v:group style="position:absolute;left:8077;top:1229;width:37;height:36" coordorigin="8077,1229" coordsize="37,36">
              <v:shape style="position:absolute;left:8077;top:1229;width:37;height:36" coordorigin="8077,1229" coordsize="37,36" path="m8095,1264l8083,1264,8077,1256,8077,1247,8077,1237,8083,1229,8095,1229,8107,1229,8113,1237,8113,1247,8113,1256,8107,1264,8095,1264xe" filled="false" stroked="true" strokeweight="1.417pt" strokecolor="#ffffff">
                <v:path arrowok="t"/>
              </v:shape>
            </v:group>
            <v:group style="position:absolute;left:8141;top:1309;width:13;height:15" coordorigin="8141,1309" coordsize="13,15">
              <v:shape style="position:absolute;left:8141;top:1309;width:13;height:15" coordorigin="8141,1309" coordsize="13,15" path="m8127,1316l8168,1316e" filled="false" stroked="true" strokeweight="2.225pt" strokecolor="#ffffff">
                <v:path arrowok="t"/>
              </v:shape>
            </v:group>
            <v:group style="position:absolute;left:8170;top:1223;width:60;height:102" coordorigin="8170,1223" coordsize="60,102">
              <v:shape style="position:absolute;left:8170;top:1223;width:60;height:102" coordorigin="8170,1223" coordsize="60,102" path="m8222,1223l8175,1223,8175,1275,8182,1275,8187,1271,8193,1269,8199,1269,8212,1269,8222,1279,8222,1293,8222,1306,8214,1318,8195,1318,8193,1318,8182,1318,8172,1310,8170,1318,8178,1322,8187,1325,8196,1325,8218,1318,8229,1300,8224,1276,8209,1263,8190,1262,8185,1265,8182,1266,8182,1231,8222,1231,8222,1223xe" filled="false" stroked="true" strokeweight="1.417pt" strokecolor="#ffffff">
                <v:path arrowok="t"/>
              </v:shape>
            </v:group>
            <v:group style="position:absolute;left:8243;top:1221;width:43;height:54" coordorigin="8243,1221" coordsize="43,54">
              <v:shape style="position:absolute;left:8243;top:1221;width:43;height:54" coordorigin="8243,1221" coordsize="43,54" path="m8243,1248l8243,1264,8252,1275,8264,1275,8276,1275,8285,1264,8285,1248,8285,1232,8276,1221,8264,1221,8252,1221,8243,1232,8243,1248xe" filled="false" stroked="true" strokeweight="1.417pt" strokecolor="#ffffff">
                <v:path arrowok="t"/>
              </v:shape>
            </v:group>
            <v:group style="position:absolute;left:8249;top:1228;width:30;height:40" coordorigin="8249,1228" coordsize="30,40">
              <v:shape style="position:absolute;left:8249;top:1228;width:30;height:40" coordorigin="8249,1228" coordsize="30,40" path="m8249,1248l8249,1234,8257,1228,8264,1228,8272,1228,8279,1234,8279,1248,8279,1262,8271,1268,8264,1268,8257,1268,8249,1262,8249,1248xe" filled="false" stroked="true" strokeweight="1.417pt" strokecolor="#ffffff">
                <v:path arrowok="t"/>
              </v:shape>
            </v:group>
            <v:group style="position:absolute;left:8291;top:1272;width:43;height:54" coordorigin="8291,1272" coordsize="43,54">
              <v:shape style="position:absolute;left:8291;top:1272;width:43;height:54" coordorigin="8291,1272" coordsize="43,54" path="m8291,1298l8291,1314,8300,1325,8313,1325,8324,1325,8334,1314,8334,1298,8334,1282,8324,1272,8313,1272,8300,1272,8291,1283,8291,1298xe" filled="false" stroked="true" strokeweight="1.417pt" strokecolor="#ffffff">
                <v:path arrowok="t"/>
              </v:shape>
            </v:group>
            <v:group style="position:absolute;left:8298;top:1279;width:30;height:40" coordorigin="8298,1279" coordsize="30,40">
              <v:shape style="position:absolute;left:8298;top:1279;width:30;height:40" coordorigin="8298,1279" coordsize="30,40" path="m8298,1298l8298,1285,8305,1279,8313,1279,8320,1279,8327,1285,8327,1298,8327,1312,8320,1318,8313,1318,8305,1318,8298,1312,8298,1298xe" filled="false" stroked="true" strokeweight="1.417pt" strokecolor="#ffffff">
                <v:path arrowok="t"/>
              </v:shape>
            </v:group>
            <v:group style="position:absolute;left:8254;top:1223;width:69;height:100" coordorigin="8254,1223" coordsize="69,100">
              <v:shape style="position:absolute;left:8254;top:1223;width:69;height:100" coordorigin="8254,1223" coordsize="69,100" path="m8254,1323l8261,1323,8323,1223,8316,1223,8254,1323xe" filled="false" stroked="true" strokeweight="1.417pt" strokecolor="#ffffff">
                <v:path arrowok="t"/>
              </v:shape>
            </v:group>
            <v:group style="position:absolute;left:8561;top:1127;width:64;height:100" coordorigin="8561,1127" coordsize="64,100">
              <v:shape style="position:absolute;left:8561;top:1127;width:64;height:100" coordorigin="8561,1127" coordsize="64,100" path="m8612,1227l8612,1204,8625,1204,8625,1196,8612,1196,8612,1127,8604,1127,8561,1196,8561,1204,8605,1204,8605,1227,8612,1227xe" filled="false" stroked="true" strokeweight="1.417pt" strokecolor="#ffffff">
                <v:path arrowok="t"/>
              </v:shape>
            </v:group>
            <v:group style="position:absolute;left:8569;top:1139;width:36;height:58" coordorigin="8569,1139" coordsize="36,58">
              <v:shape style="position:absolute;left:8569;top:1139;width:36;height:58" coordorigin="8569,1139" coordsize="36,58" path="m8605,1139l8605,1196,8569,1196,8605,1139xe" filled="false" stroked="true" strokeweight="1.417pt" strokecolor="#ffffff">
                <v:path arrowok="t"/>
              </v:shape>
            </v:group>
            <v:group style="position:absolute;left:8642;top:1125;width:57;height:102" coordorigin="8642,1125" coordsize="57,102">
              <v:shape style="position:absolute;left:8642;top:1125;width:57;height:102" coordorigin="8642,1125" coordsize="57,102" path="m8654,1219l8670,1200,8681,1187,8691,1172,8695,1163,8695,1153,8695,1133,8680,1125,8669,1125,8666,1125,8652,1125,8642,1140,8646,1149,8651,1139,8659,1133,8669,1133,8680,1133,8687,1141,8687,1153,8687,1164,8682,1173,8672,1186,8658,1204,8645,1219,8699,1227,8699,1219,8654,1219xe" filled="false" stroked="true" strokeweight="1.417pt" strokecolor="#ffffff">
                <v:path arrowok="t"/>
              </v:shape>
            </v:group>
            <v:group style="position:absolute;left:8715;top:1213;width:13;height:15" coordorigin="8715,1213" coordsize="13,15">
              <v:shape style="position:absolute;left:8715;top:1213;width:13;height:15" coordorigin="8715,1213" coordsize="13,15" path="m8701,1220l8742,1220e" filled="false" stroked="true" strokeweight="2.225pt" strokecolor="#ffffff">
                <v:path arrowok="t"/>
              </v:shape>
            </v:group>
            <v:group style="position:absolute;left:9135;top:1045;width:64;height:100" coordorigin="9135,1045" coordsize="64,100">
              <v:shape style="position:absolute;left:9135;top:1045;width:64;height:100" coordorigin="9135,1045" coordsize="64,100" path="m9186,1144l9186,1121,9199,1121,9199,1114,9186,1114,9186,1045,9178,1045,9135,1114,9135,1121,9179,1121,9179,1144,9186,1144xe" filled="false" stroked="true" strokeweight="1.417pt" strokecolor="#ffffff">
                <v:path arrowok="t"/>
              </v:shape>
            </v:group>
            <v:group style="position:absolute;left:9143;top:1056;width:36;height:58" coordorigin="9143,1056" coordsize="36,58">
              <v:shape style="position:absolute;left:9143;top:1056;width:36;height:58" coordorigin="9143,1056" coordsize="36,58" path="m9179,1056l9179,1114,9143,1114,9179,1056xe" filled="false" stroked="true" strokeweight="1.417pt" strokecolor="#ffffff">
                <v:path arrowok="t"/>
              </v:shape>
            </v:group>
            <v:group style="position:absolute;left:9213;top:1043;width:59;height:103" coordorigin="9213,1043" coordsize="59,103">
              <v:shape style="position:absolute;left:9213;top:1043;width:59;height:103" coordorigin="9213,1043" coordsize="59,103" path="m9258,1043l9257,1043,9256,1043,9255,1043,9236,1048,9222,1063,9213,1085,9216,1119,9225,1138,9237,1146,9260,1141,9272,1125,9269,1098,9257,1084,9235,1084,9220,1095,9226,1069,9240,1055,9257,1050,9258,1043xe" filled="false" stroked="true" strokeweight="1.417pt" strokecolor="#ffffff">
                <v:path arrowok="t"/>
              </v:shape>
            </v:group>
            <v:group style="position:absolute;left:9220;top:1089;width:47;height:51" coordorigin="9220,1089" coordsize="47,51">
              <v:shape style="position:absolute;left:9220;top:1089;width:47;height:51" coordorigin="9220,1089" coordsize="47,51" path="m9267,1114l9267,1130,9256,1139,9244,1139,9229,1139,9220,1126,9220,1113,9220,1097,9233,1089,9244,1089,9254,1089,9267,1095,9267,1114xe" filled="false" stroked="true" strokeweight="1.417pt" strokecolor="#ffffff">
                <v:path arrowok="t"/>
              </v:shape>
            </v:group>
            <v:group style="position:absolute;left:9289;top:1130;width:13;height:15" coordorigin="9289,1130" coordsize="13,15">
              <v:shape style="position:absolute;left:9289;top:1130;width:13;height:15" coordorigin="9289,1130" coordsize="13,15" path="m9275,1137l9316,1137e" filled="false" stroked="true" strokeweight="2.225pt" strokecolor="#ffffff">
                <v:path arrowok="t"/>
              </v:shape>
            </v:group>
            <v:group style="position:absolute;left:9655;top:981;width:64;height:100" coordorigin="9655,981" coordsize="64,100">
              <v:shape style="position:absolute;left:9655;top:981;width:64;height:100" coordorigin="9655,981" coordsize="64,100" path="m9706,1081l9706,1058,9719,1058,9719,1051,9706,1051,9706,981,9698,981,9655,1051,9655,1058,9699,1058,9699,1081,9706,1081xe" filled="false" stroked="true" strokeweight="1.417pt" strokecolor="#ffffff">
                <v:path arrowok="t"/>
              </v:shape>
            </v:group>
            <v:group style="position:absolute;left:9663;top:993;width:36;height:58" coordorigin="9663,993" coordsize="36,58">
              <v:shape style="position:absolute;left:9663;top:993;width:36;height:58" coordorigin="9663,993" coordsize="36,58" path="m9699,993l9699,1051,9663,1051,9699,993xe" filled="false" stroked="true" strokeweight="1.417pt" strokecolor="#ffffff">
                <v:path arrowok="t"/>
              </v:shape>
            </v:group>
            <v:group style="position:absolute;left:9732;top:979;width:62;height:104" coordorigin="9732,979" coordsize="62,104">
              <v:shape style="position:absolute;left:9732;top:979;width:62;height:104" coordorigin="9732,979" coordsize="62,104" path="m9777,1025l9784,1021,9788,1012,9788,1004,9788,993,9781,979,9763,979,9744,979,9737,993,9737,1004,9737,1012,9741,1021,9748,1025,9733,1033,9732,1047,9732,1052,9739,1073,9758,1083,9781,1077,9792,1060,9793,1041,9788,1030,9777,1025xe" filled="false" stroked="true" strokeweight="1.417pt" strokecolor="#ffffff">
                <v:path arrowok="t"/>
              </v:shape>
            </v:group>
            <v:group style="position:absolute;left:9739;top:1030;width:47;height:46" coordorigin="9739,1030" coordsize="47,46">
              <v:shape style="position:absolute;left:9739;top:1030;width:47;height:46" coordorigin="9739,1030" coordsize="47,46" path="m9763,1076l9749,1076,9739,1065,9739,1052,9739,1042,9745,1030,9763,1030,9780,1030,9786,1042,9786,1052,9786,1065,9777,1076,9763,1076xe" filled="false" stroked="true" strokeweight="1.417pt" strokecolor="#ffffff">
                <v:path arrowok="t"/>
              </v:shape>
            </v:group>
            <v:group style="position:absolute;left:9745;top:987;width:37;height:36" coordorigin="9745,987" coordsize="37,36">
              <v:shape style="position:absolute;left:9745;top:987;width:37;height:36" coordorigin="9745,987" coordsize="37,36" path="m9763,1022l9751,1022,9745,1015,9745,1005,9745,995,9750,987,9763,987,9775,987,9781,995,9781,1005,9781,1014,9774,1022,9763,1022xe" filled="false" stroked="true" strokeweight="1.417pt" strokecolor="#ffffff">
                <v:path arrowok="t"/>
              </v:shape>
            </v:group>
            <v:group style="position:absolute;left:9809;top:1067;width:13;height:15" coordorigin="9809,1067" coordsize="13,15">
              <v:shape style="position:absolute;left:9809;top:1067;width:13;height:15" coordorigin="9809,1067" coordsize="13,15" path="m9795,1074l9835,1074e" filled="false" stroked="true" strokeweight="2.225pt" strokecolor="#ffffff">
                <v:path arrowok="t"/>
              </v:shape>
            </v:group>
            <v:group style="position:absolute;left:9959;top:1030;width:43;height:54" coordorigin="9959,1030" coordsize="43,54">
              <v:shape style="position:absolute;left:9959;top:1030;width:43;height:54" coordorigin="9959,1030" coordsize="43,54" path="m9959,1057l9959,1072,9968,1083,9980,1083,9992,1083,10001,1072,10001,1057,10001,1041,9992,1030,9980,1030,9968,1030,9959,1041,9959,1057xe" filled="false" stroked="true" strokeweight="1.417pt" strokecolor="#ffffff">
                <v:path arrowok="t"/>
              </v:shape>
            </v:group>
            <v:group style="position:absolute;left:9966;top:1037;width:30;height:40" coordorigin="9966,1037" coordsize="30,40">
              <v:shape style="position:absolute;left:9966;top:1037;width:30;height:40" coordorigin="9966,1037" coordsize="30,40" path="m9966,1057l9966,1043,9973,1037,9980,1037,9988,1037,9995,1043,9995,1057,9995,1070,9988,1076,9980,1076,9973,1076,9966,1070,9966,1057xe" filled="false" stroked="true" strokeweight="1.417pt" strokecolor="#ffffff">
                <v:path arrowok="t"/>
              </v:shape>
            </v:group>
            <v:group style="position:absolute;left:9922;top:981;width:69;height:100" coordorigin="9922,981" coordsize="69,100">
              <v:shape style="position:absolute;left:9922;top:981;width:69;height:100" coordorigin="9922,981" coordsize="69,100" path="m9922,1081l9929,1081,9990,981,9984,981,9922,1081xe" filled="false" stroked="true" strokeweight="1.417pt" strokecolor="#ffffff">
                <v:path arrowok="t"/>
              </v:shape>
            </v:group>
            <v:group style="position:absolute;left:6830;top:1769;width:27;height:100" coordorigin="6830,1769" coordsize="27,100">
              <v:shape style="position:absolute;left:6830;top:1769;width:27;height:100" coordorigin="6830,1769" coordsize="27,100" path="m6830,1784l6831,1792,6849,1779,6849,1869,6857,1869,6857,1769,6850,1769,6830,1784xe" filled="false" stroked="true" strokeweight="1.417pt" strokecolor="#ffffff">
                <v:path arrowok="t"/>
              </v:shape>
            </v:group>
            <v:group style="position:absolute;left:6896;top:1767;width:59;height:103" coordorigin="6896,1767" coordsize="59,103">
              <v:shape style="position:absolute;left:6896;top:1767;width:59;height:103" coordorigin="6896,1767" coordsize="59,103" path="m6941,1767l6940,1767,6939,1767,6938,1767,6919,1773,6905,1787,6896,1809,6899,1843,6908,1862,6920,1870,6943,1865,6955,1850,6952,1822,6940,1808,6918,1808,6903,1820,6909,1794,6923,1779,6940,1775,6941,1767xe" filled="false" stroked="true" strokeweight="1.417pt" strokecolor="#ffffff">
                <v:path arrowok="t"/>
              </v:shape>
            </v:group>
            <v:group style="position:absolute;left:6903;top:1813;width:47;height:51" coordorigin="6903,1813" coordsize="47,51">
              <v:shape style="position:absolute;left:6903;top:1813;width:47;height:51" coordorigin="6903,1813" coordsize="47,51" path="m6950,1838l6950,1854,6939,1864,6927,1864,6912,1864,6903,1851,6903,1837,6903,1821,6916,1813,6928,1813,6937,1813,6950,1819,6950,1838xe" filled="false" stroked="true" strokeweight="1.417pt" strokecolor="#ffffff">
                <v:path arrowok="t"/>
              </v:shape>
            </v:group>
            <v:group style="position:absolute;left:6972;top:1855;width:13;height:15" coordorigin="6972,1855" coordsize="13,15">
              <v:shape style="position:absolute;left:6972;top:1855;width:13;height:15" coordorigin="6972,1855" coordsize="13,15" path="m6958,1862l6999,1862e" filled="false" stroked="true" strokeweight="2.225pt" strokecolor="#ffffff">
                <v:path arrowok="t"/>
              </v:shape>
            </v:group>
            <v:group style="position:absolute;left:7398;top:1669;width:57;height:102" coordorigin="7398,1669" coordsize="57,102">
              <v:shape style="position:absolute;left:7398;top:1669;width:57;height:102" coordorigin="7398,1669" coordsize="57,102" path="m7409,1763l7426,1743,7436,1730,7447,1715,7450,1707,7450,1696,7450,1676,7436,1669,7424,1669,7421,1669,7408,1669,7398,1683,7401,1692,7406,1682,7414,1676,7424,1676,7435,1676,7442,1685,7442,1697,7442,1707,7438,1716,7427,1730,7413,1747,7400,1762,7454,1770,7454,1763,7409,1763xe" filled="false" stroked="true" strokeweight="1.417pt" strokecolor="#ffffff">
                <v:path arrowok="t"/>
              </v:shape>
            </v:group>
            <v:group style="position:absolute;left:7469;top:1669;width:62;height:104" coordorigin="7469,1669" coordsize="62,104">
              <v:shape style="position:absolute;left:7469;top:1669;width:62;height:104" coordorigin="7469,1669" coordsize="62,104" path="m7500,1772l7521,1762,7529,1739,7531,1721,7529,1702,7521,1680,7500,1669,7479,1679,7471,1702,7469,1720,7471,1739,7478,1761,7499,1772,7500,1772xe" filled="false" stroked="true" strokeweight="1.417pt" strokecolor="#ffffff">
                <v:path arrowok="t"/>
              </v:shape>
            </v:group>
            <v:group style="position:absolute;left:7477;top:1684;width:46;height:81" coordorigin="7477,1684" coordsize="46,81">
              <v:shape style="position:absolute;left:7477;top:1684;width:46;height:81" coordorigin="7477,1684" coordsize="46,81" path="m7500,1765l7483,1753,7477,1731,7478,1705,7485,1684,7510,1686,7520,1700,7523,1717,7521,1740,7513,1760,7500,1765xe" filled="false" stroked="true" strokeweight="1.417pt" strokecolor="#ffffff">
                <v:path arrowok="t"/>
              </v:shape>
            </v:group>
            <v:group style="position:absolute;left:7546;top:1756;width:13;height:15" coordorigin="7546,1756" coordsize="13,15">
              <v:shape style="position:absolute;left:7546;top:1756;width:13;height:15" coordorigin="7546,1756" coordsize="13,15" path="m7532,1763l7573,1763e" filled="false" stroked="true" strokeweight="2.225pt" strokecolor="#ffffff">
                <v:path arrowok="t"/>
              </v:shape>
            </v:group>
            <v:group style="position:absolute;left:7579;top:1669;width:57;height:102" coordorigin="7579,1669" coordsize="57,102">
              <v:shape style="position:absolute;left:7579;top:1669;width:57;height:102" coordorigin="7579,1669" coordsize="57,102" path="m7590,1763l7607,1743,7617,1730,7628,1715,7631,1707,7631,1696,7631,1676,7616,1669,7605,1669,7602,1669,7589,1669,7579,1683,7582,1692,7587,1682,7595,1676,7605,1676,7616,1676,7623,1685,7623,1697,7623,1707,7619,1716,7608,1730,7594,1747,7581,1762,7635,1770,7635,1763,7590,1763xe" filled="false" stroked="true" strokeweight="1.417pt" strokecolor="#ffffff">
                <v:path arrowok="t"/>
              </v:shape>
            </v:group>
            <v:group style="position:absolute;left:7648;top:1669;width:43;height:54" coordorigin="7648,1669" coordsize="43,54">
              <v:shape style="position:absolute;left:7648;top:1669;width:43;height:54" coordorigin="7648,1669" coordsize="43,54" path="m7648,1695l7648,1711,7657,1722,7669,1722,7681,1722,7690,1711,7690,1695,7690,1679,7681,1669,7669,1669,7657,1669,7648,1679,7648,1695xe" filled="false" stroked="true" strokeweight="1.417pt" strokecolor="#ffffff">
                <v:path arrowok="t"/>
              </v:shape>
            </v:group>
            <v:group style="position:absolute;left:7655;top:1675;width:30;height:40" coordorigin="7655,1675" coordsize="30,40">
              <v:shape style="position:absolute;left:7655;top:1675;width:30;height:40" coordorigin="7655,1675" coordsize="30,40" path="m7655,1695l7655,1682,7662,1675,7669,1675,7677,1675,7684,1682,7684,1695,7684,1709,7677,1715,7669,1715,7662,1715,7655,1709,7655,1695xe" filled="false" stroked="true" strokeweight="1.417pt" strokecolor="#ffffff">
                <v:path arrowok="t"/>
              </v:shape>
            </v:group>
            <v:group style="position:absolute;left:7697;top:1719;width:43;height:54" coordorigin="7697,1719" coordsize="43,54">
              <v:shape style="position:absolute;left:7697;top:1719;width:43;height:54" coordorigin="7697,1719" coordsize="43,54" path="m7697,1746l7697,1762,7706,1772,7718,1772,7730,1772,7739,1762,7739,1746,7739,1730,7730,1719,7718,1719,7706,1719,7697,1730,7697,1746xe" filled="false" stroked="true" strokeweight="1.417pt" strokecolor="#ffffff">
                <v:path arrowok="t"/>
              </v:shape>
            </v:group>
            <v:group style="position:absolute;left:7703;top:1726;width:30;height:40" coordorigin="7703,1726" coordsize="30,40">
              <v:shape style="position:absolute;left:7703;top:1726;width:30;height:40" coordorigin="7703,1726" coordsize="30,40" path="m7703,1746l7703,1732,7710,1726,7718,1726,7725,1726,7732,1732,7732,1746,7732,1759,7725,1766,7718,1766,7710,1766,7703,1759,7703,1746xe" filled="false" stroked="true" strokeweight="1.417pt" strokecolor="#ffffff">
                <v:path arrowok="t"/>
              </v:shape>
            </v:group>
            <v:group style="position:absolute;left:7659;top:1671;width:69;height:100" coordorigin="7659,1671" coordsize="69,100">
              <v:shape style="position:absolute;left:7659;top:1671;width:69;height:100" coordorigin="7659,1671" coordsize="69,100" path="m7659,1770l7666,1770,7728,1671,7721,1671,7659,1770xe" filled="false" stroked="true" strokeweight="1.417pt" strokecolor="#ffffff">
                <v:path arrowok="t"/>
              </v:shape>
            </v:group>
            <v:group style="position:absolute;left:7972;top:1570;width:57;height:102" coordorigin="7972,1570" coordsize="57,102">
              <v:shape style="position:absolute;left:7972;top:1570;width:57;height:102" coordorigin="7972,1570" coordsize="57,102" path="m7984,1664l8000,1645,8010,1632,8021,1617,8024,1608,8024,1598,8024,1578,8010,1570,7998,1570,7995,1570,7982,1570,7972,1585,7975,1593,7980,1584,7988,1577,7998,1577,8009,1577,8017,1586,8017,1598,8017,1609,8012,1617,8002,1631,7988,1648,7974,1664,8028,1672,8028,1664,7984,1664xe" filled="false" stroked="true" strokeweight="1.417pt" strokecolor="#ffffff">
                <v:path arrowok="t"/>
              </v:shape>
            </v:group>
            <v:group style="position:absolute;left:8043;top:1572;width:64;height:100" coordorigin="8043,1572" coordsize="64,100">
              <v:shape style="position:absolute;left:8043;top:1572;width:64;height:100" coordorigin="8043,1572" coordsize="64,100" path="m8093,1672l8093,1648,8106,1648,8106,1641,8093,1641,8093,1572,8085,1572,8043,1641,8043,1648,8086,1648,8086,1672,8093,1672xe" filled="false" stroked="true" strokeweight="1.417pt" strokecolor="#ffffff">
                <v:path arrowok="t"/>
              </v:shape>
            </v:group>
            <v:group style="position:absolute;left:8050;top:1584;width:36;height:58" coordorigin="8050,1584" coordsize="36,58">
              <v:shape style="position:absolute;left:8050;top:1584;width:36;height:58" coordorigin="8050,1584" coordsize="36,58" path="m8086,1584l8086,1641,8050,1641,8086,1584xe" filled="false" stroked="true" strokeweight="1.417pt" strokecolor="#ffffff">
                <v:path arrowok="t"/>
              </v:shape>
            </v:group>
            <v:group style="position:absolute;left:8121;top:1657;width:13;height:15" coordorigin="8121,1657" coordsize="13,15">
              <v:shape style="position:absolute;left:8121;top:1657;width:13;height:15" coordorigin="8121,1657" coordsize="13,15" path="m8107,1665l8147,1665e" filled="false" stroked="true" strokeweight="2.225pt" strokecolor="#ffffff">
                <v:path arrowok="t"/>
              </v:shape>
            </v:group>
            <v:group style="position:absolute;left:8546;top:1485;width:57;height:102" coordorigin="8546,1485" coordsize="57,102">
              <v:shape style="position:absolute;left:8546;top:1485;width:57;height:102" coordorigin="8546,1485" coordsize="57,102" path="m8558,1580l8574,1560,8584,1547,8595,1532,8598,1524,8598,1513,8598,1493,8584,1485,8572,1485,8570,1485,8556,1485,8546,1500,8549,1509,8555,1499,8562,1493,8573,1493,8583,1493,8591,1501,8591,1513,8591,1524,8586,1533,8576,1546,8562,1564,8548,1579,8603,1587,8603,1580,8558,1580xe" filled="false" stroked="true" strokeweight="1.417pt" strokecolor="#ffffff">
                <v:path arrowok="t"/>
              </v:shape>
            </v:group>
            <v:group style="position:absolute;left:8617;top:1485;width:62;height:104" coordorigin="8617,1485" coordsize="62,104">
              <v:shape style="position:absolute;left:8617;top:1485;width:62;height:104" coordorigin="8617,1485" coordsize="62,104" path="m8662,1531l8670,1527,8674,1518,8674,1510,8674,1499,8667,1485,8648,1485,8630,1485,8623,1499,8623,1510,8623,1518,8627,1527,8634,1531,8618,1539,8617,1553,8617,1558,8625,1579,8644,1589,8667,1583,8678,1566,8679,1547,8674,1536,8662,1531xe" filled="false" stroked="true" strokeweight="1.417pt" strokecolor="#ffffff">
                <v:path arrowok="t"/>
              </v:shape>
            </v:group>
            <v:group style="position:absolute;left:8625;top:1536;width:47;height:46" coordorigin="8625,1536" coordsize="47,46">
              <v:shape style="position:absolute;left:8625;top:1536;width:47;height:46" coordorigin="8625,1536" coordsize="47,46" path="m8648,1582l8634,1582,8625,1571,8625,1558,8625,1548,8631,1536,8648,1536,8666,1536,8672,1548,8672,1558,8672,1571,8662,1582,8648,1582xe" filled="false" stroked="true" strokeweight="1.417pt" strokecolor="#ffffff">
                <v:path arrowok="t"/>
              </v:shape>
            </v:group>
            <v:group style="position:absolute;left:8630;top:1493;width:37;height:36" coordorigin="8630,1493" coordsize="37,36">
              <v:shape style="position:absolute;left:8630;top:1493;width:37;height:36" coordorigin="8630,1493" coordsize="37,36" path="m8648,1528l8637,1528,8630,1520,8630,1511,8630,1501,8636,1493,8648,1493,8660,1493,8666,1501,8666,1511,8666,1520,8660,1528,8648,1528xe" filled="false" stroked="true" strokeweight="1.417pt" strokecolor="#ffffff">
                <v:path arrowok="t"/>
              </v:shape>
            </v:group>
            <v:group style="position:absolute;left:8695;top:1573;width:13;height:15" coordorigin="8695,1573" coordsize="13,15">
              <v:shape style="position:absolute;left:8695;top:1573;width:13;height:15" coordorigin="8695,1573" coordsize="13,15" path="m8681,1580l8721,1580e" filled="false" stroked="true" strokeweight="2.225pt" strokecolor="#ffffff">
                <v:path arrowok="t"/>
              </v:shape>
            </v:group>
            <v:group style="position:absolute;left:9116;top:1410;width:61;height:104" coordorigin="9116,1410" coordsize="61,104">
              <v:shape style="position:absolute;left:9116;top:1410;width:61;height:104" coordorigin="9116,1410" coordsize="61,104" path="m9116,1507l9121,1510,9130,1514,9143,1514,9167,1506,9176,1489,9177,1475,9172,1462,9155,1458,9169,1452,9171,1441,9171,1435,9171,1419,9158,1410,9145,1410,9135,1410,9127,1414,9120,1421,9122,1428,9125,1426,9132,1417,9144,1417,9154,1417,9163,1423,9163,1435,9163,1448,9153,1455,9142,1455,9136,1455,9136,1462,9142,1462,9166,1462,9169,1477,9169,1483,9169,1494,9162,1506,9143,1506,9134,1506,9126,1504,9118,1499,9116,1507xe" filled="false" stroked="true" strokeweight="1.417pt" strokecolor="#ffffff">
                <v:path arrowok="t"/>
              </v:shape>
            </v:group>
            <v:group style="position:absolute;left:9202;top:1412;width:27;height:100" coordorigin="9202,1412" coordsize="27,100">
              <v:shape style="position:absolute;left:9202;top:1412;width:27;height:100" coordorigin="9202,1412" coordsize="27,100" path="m9202,1427l9203,1435,9222,1421,9222,1512,9229,1512,9229,1412,9222,1412,9202,1427xe" filled="false" stroked="true" strokeweight="1.417pt" strokecolor="#ffffff">
                <v:path arrowok="t"/>
              </v:shape>
            </v:group>
            <v:group style="position:absolute;left:9301;top:1410;width:57;height:102" coordorigin="9301,1410" coordsize="57,102">
              <v:shape style="position:absolute;left:9301;top:1410;width:57;height:102" coordorigin="9301,1410" coordsize="57,102" path="m9313,1504l9329,1485,9339,1472,9350,1457,9353,1448,9353,1438,9353,1418,9339,1410,9327,1410,9324,1410,9311,1410,9301,1425,9304,1434,9309,1424,9317,1417,9327,1417,9338,1417,9346,1426,9346,1438,9346,1449,9341,1458,9331,1471,9317,1488,9303,1504,9357,1512,9357,1504,9313,1504xe" filled="false" stroked="true" strokeweight="1.417pt" strokecolor="#ffffff">
                <v:path arrowok="t"/>
              </v:shape>
            </v:group>
            <v:group style="position:absolute;left:9371;top:1410;width:43;height:54" coordorigin="9371,1410" coordsize="43,54">
              <v:shape style="position:absolute;left:9371;top:1410;width:43;height:54" coordorigin="9371,1410" coordsize="43,54" path="m9371,1437l9371,1453,9380,1463,9392,1463,9404,1463,9413,1452,9413,1437,9413,1421,9404,1410,9392,1410,9380,1410,9371,1421,9371,1437xe" filled="false" stroked="true" strokeweight="1.417pt" strokecolor="#ffffff">
                <v:path arrowok="t"/>
              </v:shape>
            </v:group>
            <v:group style="position:absolute;left:9377;top:1417;width:30;height:40" coordorigin="9377,1417" coordsize="30,40">
              <v:shape style="position:absolute;left:9377;top:1417;width:30;height:40" coordorigin="9377,1417" coordsize="30,40" path="m9377,1437l9377,1423,9384,1417,9392,1417,9399,1417,9406,1423,9406,1437,9406,1451,9399,1457,9392,1457,9384,1457,9377,1451,9377,1437xe" filled="false" stroked="true" strokeweight="1.417pt" strokecolor="#ffffff">
                <v:path arrowok="t"/>
              </v:shape>
            </v:group>
            <v:group style="position:absolute;left:9419;top:1460;width:43;height:54" coordorigin="9419,1460" coordsize="43,54">
              <v:shape style="position:absolute;left:9419;top:1460;width:43;height:54" coordorigin="9419,1460" coordsize="43,54" path="m9419,1487l9419,1503,9428,1514,9440,1514,9452,1514,9461,1503,9461,1487,9461,1471,9452,1460,9440,1460,9428,1460,9419,1471,9419,1487xe" filled="false" stroked="true" strokeweight="1.417pt" strokecolor="#ffffff">
                <v:path arrowok="t"/>
              </v:shape>
            </v:group>
            <v:group style="position:absolute;left:9425;top:1467;width:30;height:40" coordorigin="9425,1467" coordsize="30,40">
              <v:shape style="position:absolute;left:9425;top:1467;width:30;height:40" coordorigin="9425,1467" coordsize="30,40" path="m9425,1487l9425,1473,9433,1467,9440,1467,9448,1467,9455,1473,9455,1487,9455,1501,9448,1507,9440,1507,9432,1507,9425,1501,9425,1487xe" filled="false" stroked="true" strokeweight="1.417pt" strokecolor="#ffffff">
                <v:path arrowok="t"/>
              </v:shape>
            </v:group>
            <v:group style="position:absolute;left:9382;top:1412;width:69;height:100" coordorigin="9382,1412" coordsize="69,100">
              <v:shape style="position:absolute;left:9382;top:1412;width:69;height:100" coordorigin="9382,1412" coordsize="69,100" path="m9382,1512l9388,1512,9450,1412,9443,1412,9382,1512xe" filled="false" stroked="true" strokeweight="1.417pt" strokecolor="#ffffff">
                <v:path arrowok="t"/>
              </v:shape>
            </v:group>
            <v:group style="position:absolute;left:9656;top:1349;width:61;height:104" coordorigin="9656,1349" coordsize="61,104">
              <v:shape style="position:absolute;left:9656;top:1349;width:61;height:104" coordorigin="9656,1349" coordsize="61,104" path="m9656,1445l9662,1448,9670,1453,9683,1453,9707,1445,9717,1428,9717,1414,9713,1401,9696,1397,9709,1391,9711,1380,9711,1374,9711,1358,9698,1349,9685,1349,9675,1349,9667,1353,9660,1359,9663,1367,9665,1364,9672,1356,9685,1356,9694,1356,9704,1362,9704,1374,9704,1387,9693,1394,9682,1394,9676,1394,9676,1401,9682,1401,9707,1401,9709,1416,9709,1422,9709,1432,9703,1445,9683,1445,9674,1445,9666,1443,9658,1438,9656,1445xe" filled="false" stroked="true" strokeweight="1.417pt" strokecolor="#ffffff">
                <v:path arrowok="t"/>
              </v:shape>
            </v:group>
            <v:group style="position:absolute;left:9732;top:1349;width:61;height:104" coordorigin="9732,1349" coordsize="61,104">
              <v:shape style="position:absolute;left:9732;top:1349;width:61;height:104" coordorigin="9732,1349" coordsize="61,104" path="m9732,1445l9737,1448,9746,1453,9759,1453,9783,1445,9792,1428,9793,1414,9788,1401,9771,1397,9785,1391,9787,1380,9787,1374,9787,1358,9774,1349,9761,1349,9751,1349,9743,1353,9736,1359,9738,1367,9741,1364,9748,1356,9760,1356,9770,1356,9779,1362,9779,1374,9779,1387,9769,1394,9758,1394,9752,1394,9752,1401,9758,1401,9782,1401,9785,1416,9785,1422,9785,1432,9778,1445,9759,1445,9750,1445,9742,1443,9734,1438,9732,1445xe" filled="false" stroked="true" strokeweight="1.417pt" strokecolor="#ffffff">
                <v:path arrowok="t"/>
              </v:shape>
            </v:group>
            <v:group style="position:absolute;left:9809;top:1436;width:13;height:15" coordorigin="9809,1436" coordsize="13,15">
              <v:shape style="position:absolute;left:9809;top:1436;width:13;height:15" coordorigin="9809,1436" coordsize="13,15" path="m9795,1444l9835,1444e" filled="false" stroked="true" strokeweight="2.225pt" strokecolor="#ffffff">
                <v:path arrowok="t"/>
              </v:shape>
            </v:group>
            <v:group style="position:absolute;left:9959;top:1399;width:43;height:54" coordorigin="9959,1399" coordsize="43,54">
              <v:shape style="position:absolute;left:9959;top:1399;width:43;height:54" coordorigin="9959,1399" coordsize="43,54" path="m9959,1426l9959,1442,9968,1453,9980,1453,9992,1453,10001,1442,10001,1426,10001,1410,9992,1399,9980,1399,9968,1399,9959,1410,9959,1426xe" filled="false" stroked="true" strokeweight="1.417pt" strokecolor="#ffffff">
                <v:path arrowok="t"/>
              </v:shape>
            </v:group>
            <v:group style="position:absolute;left:9966;top:1406;width:30;height:40" coordorigin="9966,1406" coordsize="30,40">
              <v:shape style="position:absolute;left:9966;top:1406;width:30;height:40" coordorigin="9966,1406" coordsize="30,40" path="m9966,1426l9966,1412,9973,1406,9980,1406,9988,1406,9995,1412,9995,1426,9995,1439,9988,1446,9980,1446,9973,1446,9966,1439,9966,1426xe" filled="false" stroked="true" strokeweight="1.417pt" strokecolor="#ffffff">
                <v:path arrowok="t"/>
              </v:shape>
            </v:group>
            <v:group style="position:absolute;left:9922;top:1351;width:69;height:100" coordorigin="9922,1351" coordsize="69,100">
              <v:shape style="position:absolute;left:9922;top:1351;width:69;height:100" coordorigin="9922,1351" coordsize="69,100" path="m9922,1451l9929,1451,9990,1351,9984,1351,9922,1451xe" filled="false" stroked="true" strokeweight="1.417pt" strokecolor="#ffffff">
                <v:path arrowok="t"/>
              </v:shape>
            </v:group>
            <w10:wrap type="none"/>
          </v:group>
        </w:pict>
      </w:r>
      <w:r>
        <w:rPr>
          <w:rFonts w:ascii="Arial Unicode MS"/>
          <w:color w:val="231916"/>
          <w:w w:val="125"/>
          <w:sz w:val="12"/>
        </w:rPr>
        <w:t>25</w:t>
      </w:r>
      <w:r>
        <w:rPr>
          <w:rFonts w:ascii="Arial Unicode MS"/>
          <w:sz w:val="12"/>
        </w:rPr>
      </w:r>
    </w:p>
    <w:p>
      <w:pPr>
        <w:spacing w:line="240" w:lineRule="auto" w:before="6"/>
        <w:rPr>
          <w:rFonts w:ascii="Arial Unicode MS" w:hAnsi="Arial Unicode MS" w:cs="Arial Unicode MS" w:eastAsia="Arial Unicode MS"/>
          <w:sz w:val="10"/>
          <w:szCs w:val="10"/>
        </w:rPr>
      </w:pPr>
    </w:p>
    <w:p>
      <w:pPr>
        <w:spacing w:before="0"/>
        <w:ind w:left="310" w:right="0" w:firstLine="0"/>
        <w:jc w:val="left"/>
        <w:rPr>
          <w:rFonts w:ascii="Arial Unicode MS" w:hAnsi="Arial Unicode MS" w:cs="Arial Unicode MS" w:eastAsia="Arial Unicode MS"/>
          <w:sz w:val="12"/>
          <w:szCs w:val="12"/>
        </w:rPr>
      </w:pPr>
      <w:r>
        <w:rPr>
          <w:rFonts w:ascii="Arial Unicode MS"/>
          <w:color w:val="231916"/>
          <w:w w:val="125"/>
          <w:sz w:val="12"/>
        </w:rPr>
        <w:t>20</w:t>
      </w:r>
      <w:r>
        <w:rPr>
          <w:rFonts w:ascii="Arial Unicode MS"/>
          <w:sz w:val="12"/>
        </w:rPr>
      </w:r>
    </w:p>
    <w:p>
      <w:pPr>
        <w:spacing w:line="240" w:lineRule="auto" w:before="6"/>
        <w:rPr>
          <w:rFonts w:ascii="Arial Unicode MS" w:hAnsi="Arial Unicode MS" w:cs="Arial Unicode MS" w:eastAsia="Arial Unicode MS"/>
          <w:sz w:val="10"/>
          <w:szCs w:val="10"/>
        </w:rPr>
      </w:pPr>
    </w:p>
    <w:p>
      <w:pPr>
        <w:spacing w:line="200" w:lineRule="exact" w:before="0"/>
        <w:ind w:left="310" w:right="0" w:firstLine="0"/>
        <w:jc w:val="left"/>
        <w:rPr>
          <w:rFonts w:ascii="Arial Unicode MS" w:hAnsi="Arial Unicode MS" w:cs="Arial Unicode MS" w:eastAsia="Arial Unicode MS"/>
          <w:sz w:val="12"/>
          <w:szCs w:val="12"/>
        </w:rPr>
      </w:pPr>
      <w:r>
        <w:rPr>
          <w:rFonts w:ascii="Arial Unicode MS"/>
          <w:color w:val="231916"/>
          <w:w w:val="125"/>
          <w:sz w:val="12"/>
        </w:rPr>
        <w:t>15</w:t>
      </w:r>
      <w:r>
        <w:rPr>
          <w:rFonts w:ascii="Arial Unicode MS"/>
          <w:sz w:val="12"/>
        </w:rPr>
      </w:r>
    </w:p>
    <w:p>
      <w:pPr>
        <w:spacing w:line="240" w:lineRule="auto" w:before="0"/>
        <w:rPr>
          <w:rFonts w:ascii="Arial Unicode MS" w:hAnsi="Arial Unicode MS" w:cs="Arial Unicode MS" w:eastAsia="Arial Unicode MS"/>
          <w:sz w:val="12"/>
          <w:szCs w:val="12"/>
        </w:rPr>
      </w:pPr>
      <w:r>
        <w:rPr/>
        <w:br w:type="column"/>
      </w:r>
      <w:r>
        <w:rPr>
          <w:rFonts w:ascii="Arial Unicode MS"/>
          <w:sz w:val="12"/>
        </w:rPr>
      </w:r>
    </w:p>
    <w:p>
      <w:pPr>
        <w:spacing w:line="240" w:lineRule="auto" w:before="0"/>
        <w:rPr>
          <w:rFonts w:ascii="Arial Unicode MS" w:hAnsi="Arial Unicode MS" w:cs="Arial Unicode MS" w:eastAsia="Arial Unicode MS"/>
          <w:sz w:val="12"/>
          <w:szCs w:val="12"/>
        </w:rPr>
      </w:pPr>
    </w:p>
    <w:p>
      <w:pPr>
        <w:spacing w:line="240" w:lineRule="auto" w:before="0"/>
        <w:rPr>
          <w:rFonts w:ascii="Arial Unicode MS" w:hAnsi="Arial Unicode MS" w:cs="Arial Unicode MS" w:eastAsia="Arial Unicode MS"/>
          <w:sz w:val="12"/>
          <w:szCs w:val="12"/>
        </w:rPr>
      </w:pPr>
    </w:p>
    <w:p>
      <w:pPr>
        <w:spacing w:line="240" w:lineRule="auto" w:before="0"/>
        <w:rPr>
          <w:rFonts w:ascii="Arial Unicode MS" w:hAnsi="Arial Unicode MS" w:cs="Arial Unicode MS" w:eastAsia="Arial Unicode MS"/>
          <w:sz w:val="12"/>
          <w:szCs w:val="12"/>
        </w:rPr>
      </w:pPr>
    </w:p>
    <w:p>
      <w:pPr>
        <w:spacing w:line="240" w:lineRule="auto" w:before="0"/>
        <w:rPr>
          <w:rFonts w:ascii="Arial Unicode MS" w:hAnsi="Arial Unicode MS" w:cs="Arial Unicode MS" w:eastAsia="Arial Unicode MS"/>
          <w:sz w:val="12"/>
          <w:szCs w:val="12"/>
        </w:rPr>
      </w:pPr>
    </w:p>
    <w:p>
      <w:pPr>
        <w:spacing w:line="240" w:lineRule="auto" w:before="0"/>
        <w:rPr>
          <w:rFonts w:ascii="Arial Unicode MS" w:hAnsi="Arial Unicode MS" w:cs="Arial Unicode MS" w:eastAsia="Arial Unicode MS"/>
          <w:sz w:val="16"/>
          <w:szCs w:val="16"/>
        </w:rPr>
      </w:pPr>
    </w:p>
    <w:p>
      <w:pPr>
        <w:spacing w:before="0"/>
        <w:ind w:left="0" w:right="0" w:firstLine="0"/>
        <w:jc w:val="right"/>
        <w:rPr>
          <w:rFonts w:ascii="Arial Unicode MS" w:hAnsi="Arial Unicode MS" w:cs="Arial Unicode MS" w:eastAsia="Arial Unicode MS"/>
          <w:sz w:val="12"/>
          <w:szCs w:val="12"/>
        </w:rPr>
      </w:pPr>
      <w:r>
        <w:rPr>
          <w:rFonts w:ascii="Arial Unicode MS"/>
          <w:color w:val="231916"/>
          <w:w w:val="120"/>
          <w:sz w:val="12"/>
        </w:rPr>
        <w:t>14.3</w:t>
      </w:r>
      <w:r>
        <w:rPr>
          <w:rFonts w:ascii="Arial Unicode MS"/>
          <w:sz w:val="12"/>
        </w:rPr>
      </w:r>
    </w:p>
    <w:p>
      <w:pPr>
        <w:spacing w:line="240" w:lineRule="auto" w:before="0"/>
        <w:rPr>
          <w:rFonts w:ascii="Arial Unicode MS" w:hAnsi="Arial Unicode MS" w:cs="Arial Unicode MS" w:eastAsia="Arial Unicode MS"/>
          <w:sz w:val="12"/>
          <w:szCs w:val="12"/>
        </w:rPr>
      </w:pPr>
      <w:r>
        <w:rPr/>
        <w:br w:type="column"/>
      </w:r>
      <w:r>
        <w:rPr>
          <w:rFonts w:ascii="Arial Unicode MS"/>
          <w:sz w:val="12"/>
        </w:rPr>
      </w:r>
    </w:p>
    <w:p>
      <w:pPr>
        <w:spacing w:line="240" w:lineRule="auto" w:before="0"/>
        <w:rPr>
          <w:rFonts w:ascii="Arial Unicode MS" w:hAnsi="Arial Unicode MS" w:cs="Arial Unicode MS" w:eastAsia="Arial Unicode MS"/>
          <w:sz w:val="12"/>
          <w:szCs w:val="12"/>
        </w:rPr>
      </w:pPr>
    </w:p>
    <w:p>
      <w:pPr>
        <w:spacing w:line="240" w:lineRule="auto" w:before="0"/>
        <w:rPr>
          <w:rFonts w:ascii="Arial Unicode MS" w:hAnsi="Arial Unicode MS" w:cs="Arial Unicode MS" w:eastAsia="Arial Unicode MS"/>
          <w:sz w:val="12"/>
          <w:szCs w:val="12"/>
        </w:rPr>
      </w:pPr>
    </w:p>
    <w:p>
      <w:pPr>
        <w:spacing w:line="240" w:lineRule="auto" w:before="0"/>
        <w:rPr>
          <w:rFonts w:ascii="Arial Unicode MS" w:hAnsi="Arial Unicode MS" w:cs="Arial Unicode MS" w:eastAsia="Arial Unicode MS"/>
          <w:sz w:val="12"/>
          <w:szCs w:val="12"/>
        </w:rPr>
      </w:pPr>
    </w:p>
    <w:p>
      <w:pPr>
        <w:spacing w:line="240" w:lineRule="auto" w:before="13"/>
        <w:rPr>
          <w:rFonts w:ascii="Arial Unicode MS" w:hAnsi="Arial Unicode MS" w:cs="Arial Unicode MS" w:eastAsia="Arial Unicode MS"/>
          <w:sz w:val="13"/>
          <w:szCs w:val="13"/>
        </w:rPr>
      </w:pPr>
    </w:p>
    <w:p>
      <w:pPr>
        <w:spacing w:before="0"/>
        <w:ind w:left="248" w:right="0" w:firstLine="0"/>
        <w:jc w:val="left"/>
        <w:rPr>
          <w:rFonts w:ascii="Arial Unicode MS" w:hAnsi="Arial Unicode MS" w:cs="Arial Unicode MS" w:eastAsia="Arial Unicode MS"/>
          <w:sz w:val="12"/>
          <w:szCs w:val="12"/>
        </w:rPr>
      </w:pPr>
      <w:r>
        <w:rPr>
          <w:rFonts w:ascii="Arial Unicode MS"/>
          <w:color w:val="231916"/>
          <w:w w:val="120"/>
          <w:sz w:val="12"/>
        </w:rPr>
        <w:t>17.5</w:t>
      </w:r>
      <w:r>
        <w:rPr>
          <w:rFonts w:ascii="Arial Unicode MS"/>
          <w:sz w:val="12"/>
        </w:rPr>
      </w:r>
    </w:p>
    <w:p>
      <w:pPr>
        <w:spacing w:line="240" w:lineRule="auto" w:before="0"/>
        <w:rPr>
          <w:rFonts w:ascii="Arial Unicode MS" w:hAnsi="Arial Unicode MS" w:cs="Arial Unicode MS" w:eastAsia="Arial Unicode MS"/>
          <w:sz w:val="12"/>
          <w:szCs w:val="12"/>
        </w:rPr>
      </w:pPr>
      <w:r>
        <w:rPr/>
        <w:br w:type="column"/>
      </w:r>
      <w:r>
        <w:rPr>
          <w:rFonts w:ascii="Arial Unicode MS"/>
          <w:sz w:val="12"/>
        </w:rPr>
      </w:r>
    </w:p>
    <w:p>
      <w:pPr>
        <w:spacing w:line="240" w:lineRule="auto" w:before="0"/>
        <w:rPr>
          <w:rFonts w:ascii="Arial Unicode MS" w:hAnsi="Arial Unicode MS" w:cs="Arial Unicode MS" w:eastAsia="Arial Unicode MS"/>
          <w:sz w:val="12"/>
          <w:szCs w:val="12"/>
        </w:rPr>
      </w:pPr>
    </w:p>
    <w:p>
      <w:pPr>
        <w:spacing w:line="240" w:lineRule="auto" w:before="0"/>
        <w:rPr>
          <w:rFonts w:ascii="Arial Unicode MS" w:hAnsi="Arial Unicode MS" w:cs="Arial Unicode MS" w:eastAsia="Arial Unicode MS"/>
          <w:sz w:val="12"/>
          <w:szCs w:val="12"/>
        </w:rPr>
      </w:pPr>
    </w:p>
    <w:p>
      <w:pPr>
        <w:spacing w:line="240" w:lineRule="auto" w:before="4"/>
        <w:rPr>
          <w:rFonts w:ascii="Arial Unicode MS" w:hAnsi="Arial Unicode MS" w:cs="Arial Unicode MS" w:eastAsia="Arial Unicode MS"/>
          <w:sz w:val="13"/>
          <w:szCs w:val="13"/>
        </w:rPr>
      </w:pPr>
    </w:p>
    <w:p>
      <w:pPr>
        <w:spacing w:before="0"/>
        <w:ind w:left="248" w:right="0" w:firstLine="0"/>
        <w:jc w:val="left"/>
        <w:rPr>
          <w:rFonts w:ascii="Arial Unicode MS" w:hAnsi="Arial Unicode MS" w:cs="Arial Unicode MS" w:eastAsia="Arial Unicode MS"/>
          <w:sz w:val="12"/>
          <w:szCs w:val="12"/>
        </w:rPr>
      </w:pPr>
      <w:r>
        <w:rPr>
          <w:rFonts w:ascii="Arial Unicode MS"/>
          <w:color w:val="231916"/>
          <w:w w:val="120"/>
          <w:sz w:val="12"/>
        </w:rPr>
        <w:t>20.3</w:t>
      </w:r>
      <w:r>
        <w:rPr>
          <w:rFonts w:ascii="Arial Unicode MS"/>
          <w:sz w:val="12"/>
        </w:rPr>
      </w:r>
    </w:p>
    <w:p>
      <w:pPr>
        <w:spacing w:line="240" w:lineRule="auto" w:before="0"/>
        <w:rPr>
          <w:rFonts w:ascii="Arial Unicode MS" w:hAnsi="Arial Unicode MS" w:cs="Arial Unicode MS" w:eastAsia="Arial Unicode MS"/>
          <w:sz w:val="12"/>
          <w:szCs w:val="12"/>
        </w:rPr>
      </w:pPr>
      <w:r>
        <w:rPr/>
        <w:br w:type="column"/>
      </w:r>
      <w:r>
        <w:rPr>
          <w:rFonts w:ascii="Arial Unicode MS"/>
          <w:sz w:val="12"/>
        </w:rPr>
      </w:r>
    </w:p>
    <w:p>
      <w:pPr>
        <w:spacing w:line="240" w:lineRule="auto" w:before="0"/>
        <w:rPr>
          <w:rFonts w:ascii="Arial Unicode MS" w:hAnsi="Arial Unicode MS" w:cs="Arial Unicode MS" w:eastAsia="Arial Unicode MS"/>
          <w:sz w:val="12"/>
          <w:szCs w:val="12"/>
        </w:rPr>
      </w:pPr>
    </w:p>
    <w:p>
      <w:pPr>
        <w:spacing w:line="240" w:lineRule="auto" w:before="1"/>
        <w:rPr>
          <w:rFonts w:ascii="Arial Unicode MS" w:hAnsi="Arial Unicode MS" w:cs="Arial Unicode MS" w:eastAsia="Arial Unicode MS"/>
          <w:sz w:val="14"/>
          <w:szCs w:val="14"/>
        </w:rPr>
      </w:pPr>
    </w:p>
    <w:p>
      <w:pPr>
        <w:spacing w:before="0"/>
        <w:ind w:left="249" w:right="0" w:firstLine="0"/>
        <w:jc w:val="left"/>
        <w:rPr>
          <w:rFonts w:ascii="Arial Unicode MS" w:hAnsi="Arial Unicode MS" w:cs="Arial Unicode MS" w:eastAsia="Arial Unicode MS"/>
          <w:sz w:val="12"/>
          <w:szCs w:val="12"/>
        </w:rPr>
      </w:pPr>
      <w:r>
        <w:rPr>
          <w:rFonts w:ascii="Arial Unicode MS"/>
          <w:color w:val="231916"/>
          <w:w w:val="120"/>
          <w:sz w:val="12"/>
        </w:rPr>
        <w:t>22.8</w:t>
      </w:r>
      <w:r>
        <w:rPr>
          <w:rFonts w:ascii="Arial Unicode MS"/>
          <w:sz w:val="12"/>
        </w:rPr>
      </w:r>
    </w:p>
    <w:p>
      <w:pPr>
        <w:spacing w:line="240" w:lineRule="auto" w:before="0"/>
        <w:rPr>
          <w:rFonts w:ascii="Arial Unicode MS" w:hAnsi="Arial Unicode MS" w:cs="Arial Unicode MS" w:eastAsia="Arial Unicode MS"/>
          <w:sz w:val="12"/>
          <w:szCs w:val="12"/>
        </w:rPr>
      </w:pPr>
      <w:r>
        <w:rPr/>
        <w:br w:type="column"/>
      </w:r>
      <w:r>
        <w:rPr>
          <w:rFonts w:ascii="Arial Unicode MS"/>
          <w:sz w:val="12"/>
        </w:rPr>
      </w:r>
    </w:p>
    <w:p>
      <w:pPr>
        <w:spacing w:line="240" w:lineRule="auto" w:before="4"/>
        <w:rPr>
          <w:rFonts w:ascii="Arial Unicode MS" w:hAnsi="Arial Unicode MS" w:cs="Arial Unicode MS" w:eastAsia="Arial Unicode MS"/>
          <w:sz w:val="16"/>
          <w:szCs w:val="16"/>
        </w:rPr>
      </w:pPr>
    </w:p>
    <w:p>
      <w:pPr>
        <w:spacing w:before="0"/>
        <w:ind w:left="248" w:right="0" w:firstLine="0"/>
        <w:jc w:val="left"/>
        <w:rPr>
          <w:rFonts w:ascii="Arial Unicode MS" w:hAnsi="Arial Unicode MS" w:cs="Arial Unicode MS" w:eastAsia="Arial Unicode MS"/>
          <w:sz w:val="12"/>
          <w:szCs w:val="12"/>
        </w:rPr>
      </w:pPr>
      <w:r>
        <w:rPr>
          <w:rFonts w:ascii="Arial Unicode MS"/>
          <w:color w:val="231916"/>
          <w:w w:val="120"/>
          <w:sz w:val="12"/>
        </w:rPr>
        <w:t>25.0</w:t>
      </w:r>
      <w:r>
        <w:rPr>
          <w:rFonts w:ascii="Arial Unicode MS"/>
          <w:sz w:val="12"/>
        </w:rPr>
      </w:r>
    </w:p>
    <w:p>
      <w:pPr>
        <w:spacing w:line="180" w:lineRule="exact" w:before="76"/>
        <w:ind w:left="147" w:right="349" w:hanging="64"/>
        <w:jc w:val="left"/>
        <w:rPr>
          <w:rFonts w:ascii="Arial Unicode MS" w:hAnsi="Arial Unicode MS" w:cs="Arial Unicode MS" w:eastAsia="Arial Unicode MS"/>
          <w:sz w:val="12"/>
          <w:szCs w:val="12"/>
        </w:rPr>
      </w:pPr>
      <w:r>
        <w:rPr>
          <w:w w:val="105"/>
        </w:rPr>
        <w:br w:type="column"/>
      </w:r>
      <w:r>
        <w:rPr>
          <w:rFonts w:ascii="Arial Unicode MS" w:hAnsi="Arial Unicode MS" w:cs="Arial Unicode MS" w:eastAsia="Arial Unicode MS"/>
          <w:color w:val="231916"/>
          <w:w w:val="105"/>
          <w:sz w:val="12"/>
          <w:szCs w:val="12"/>
        </w:rPr>
        <w:t>（%）</w:t>
      </w:r>
      <w:r>
        <w:rPr>
          <w:rFonts w:ascii="Arial Unicode MS" w:hAnsi="Arial Unicode MS" w:cs="Arial Unicode MS" w:eastAsia="Arial Unicode MS"/>
          <w:color w:val="231916"/>
          <w:w w:val="105"/>
          <w:sz w:val="12"/>
          <w:szCs w:val="12"/>
        </w:rPr>
        <w:t> </w:t>
      </w:r>
      <w:r>
        <w:rPr>
          <w:rFonts w:ascii="Arial Unicode MS" w:hAnsi="Arial Unicode MS" w:cs="Arial Unicode MS" w:eastAsia="Arial Unicode MS"/>
          <w:color w:val="231916"/>
          <w:w w:val="115"/>
          <w:sz w:val="12"/>
          <w:szCs w:val="12"/>
        </w:rPr>
        <w:t>100</w:t>
      </w:r>
      <w:r>
        <w:rPr>
          <w:rFonts w:ascii="Arial Unicode MS" w:hAnsi="Arial Unicode MS" w:cs="Arial Unicode MS" w:eastAsia="Arial Unicode MS"/>
          <w:sz w:val="12"/>
          <w:szCs w:val="12"/>
        </w:rPr>
      </w:r>
    </w:p>
    <w:p>
      <w:pPr>
        <w:spacing w:before="21"/>
        <w:ind w:left="147" w:right="0" w:firstLine="0"/>
        <w:jc w:val="left"/>
        <w:rPr>
          <w:rFonts w:ascii="Arial Unicode MS" w:hAnsi="Arial Unicode MS" w:cs="Arial Unicode MS" w:eastAsia="Arial Unicode MS"/>
          <w:sz w:val="12"/>
          <w:szCs w:val="12"/>
        </w:rPr>
      </w:pPr>
      <w:r>
        <w:rPr>
          <w:rFonts w:ascii="Arial Unicode MS"/>
          <w:color w:val="231916"/>
          <w:w w:val="125"/>
          <w:sz w:val="12"/>
        </w:rPr>
        <w:t>90</w:t>
      </w:r>
      <w:r>
        <w:rPr>
          <w:rFonts w:ascii="Arial Unicode MS"/>
          <w:sz w:val="12"/>
        </w:rPr>
      </w:r>
    </w:p>
    <w:p>
      <w:pPr>
        <w:spacing w:before="24"/>
        <w:ind w:left="147" w:right="0" w:firstLine="0"/>
        <w:jc w:val="left"/>
        <w:rPr>
          <w:rFonts w:ascii="Arial Unicode MS" w:hAnsi="Arial Unicode MS" w:cs="Arial Unicode MS" w:eastAsia="Arial Unicode MS"/>
          <w:sz w:val="12"/>
          <w:szCs w:val="12"/>
        </w:rPr>
      </w:pPr>
      <w:r>
        <w:rPr>
          <w:rFonts w:ascii="Arial Unicode MS"/>
          <w:color w:val="231916"/>
          <w:w w:val="125"/>
          <w:sz w:val="12"/>
        </w:rPr>
        <w:t>80</w:t>
      </w:r>
      <w:r>
        <w:rPr>
          <w:rFonts w:ascii="Arial Unicode MS"/>
          <w:sz w:val="12"/>
        </w:rPr>
      </w:r>
    </w:p>
    <w:p>
      <w:pPr>
        <w:spacing w:before="24"/>
        <w:ind w:left="147" w:right="0" w:firstLine="0"/>
        <w:jc w:val="left"/>
        <w:rPr>
          <w:rFonts w:ascii="Arial Unicode MS" w:hAnsi="Arial Unicode MS" w:cs="Arial Unicode MS" w:eastAsia="Arial Unicode MS"/>
          <w:sz w:val="12"/>
          <w:szCs w:val="12"/>
        </w:rPr>
      </w:pPr>
      <w:r>
        <w:rPr>
          <w:rFonts w:ascii="Arial Unicode MS"/>
          <w:color w:val="231916"/>
          <w:w w:val="125"/>
          <w:sz w:val="12"/>
        </w:rPr>
        <w:t>70</w:t>
      </w:r>
      <w:r>
        <w:rPr>
          <w:rFonts w:ascii="Arial Unicode MS"/>
          <w:sz w:val="12"/>
        </w:rPr>
      </w:r>
    </w:p>
    <w:p>
      <w:pPr>
        <w:spacing w:before="24"/>
        <w:ind w:left="147" w:right="0" w:firstLine="0"/>
        <w:jc w:val="left"/>
        <w:rPr>
          <w:rFonts w:ascii="Arial Unicode MS" w:hAnsi="Arial Unicode MS" w:cs="Arial Unicode MS" w:eastAsia="Arial Unicode MS"/>
          <w:sz w:val="12"/>
          <w:szCs w:val="12"/>
        </w:rPr>
      </w:pPr>
      <w:r>
        <w:rPr>
          <w:rFonts w:ascii="Arial Unicode MS"/>
          <w:color w:val="231916"/>
          <w:w w:val="125"/>
          <w:sz w:val="12"/>
        </w:rPr>
        <w:t>60</w:t>
      </w:r>
      <w:r>
        <w:rPr>
          <w:rFonts w:ascii="Arial Unicode MS"/>
          <w:sz w:val="12"/>
        </w:rPr>
      </w:r>
    </w:p>
    <w:p>
      <w:pPr>
        <w:spacing w:line="200" w:lineRule="exact" w:before="24"/>
        <w:ind w:left="147" w:right="0" w:firstLine="0"/>
        <w:jc w:val="left"/>
        <w:rPr>
          <w:rFonts w:ascii="Arial Unicode MS" w:hAnsi="Arial Unicode MS" w:cs="Arial Unicode MS" w:eastAsia="Arial Unicode MS"/>
          <w:sz w:val="12"/>
          <w:szCs w:val="12"/>
        </w:rPr>
      </w:pPr>
      <w:r>
        <w:rPr>
          <w:rFonts w:ascii="Arial Unicode MS"/>
          <w:color w:val="231916"/>
          <w:w w:val="125"/>
          <w:sz w:val="12"/>
        </w:rPr>
        <w:t>50</w:t>
      </w:r>
      <w:r>
        <w:rPr>
          <w:rFonts w:ascii="Arial Unicode MS"/>
          <w:sz w:val="12"/>
        </w:rPr>
      </w:r>
    </w:p>
    <w:p>
      <w:pPr>
        <w:spacing w:after="0" w:line="200" w:lineRule="exact"/>
        <w:jc w:val="left"/>
        <w:rPr>
          <w:rFonts w:ascii="Arial Unicode MS" w:hAnsi="Arial Unicode MS" w:cs="Arial Unicode MS" w:eastAsia="Arial Unicode MS"/>
          <w:sz w:val="12"/>
          <w:szCs w:val="12"/>
        </w:rPr>
        <w:sectPr>
          <w:type w:val="continuous"/>
          <w:pgSz w:w="11910" w:h="16840"/>
          <w:pgMar w:top="0" w:bottom="0" w:left="0" w:right="1220"/>
          <w:cols w:num="8" w:equalWidth="0">
            <w:col w:w="5959" w:space="40"/>
            <w:col w:w="597" w:space="40"/>
            <w:col w:w="912" w:space="40"/>
            <w:col w:w="535" w:space="40"/>
            <w:col w:w="535" w:space="40"/>
            <w:col w:w="535" w:space="40"/>
            <w:col w:w="535" w:space="40"/>
            <w:col w:w="802"/>
          </w:cols>
        </w:sectPr>
      </w:pPr>
    </w:p>
    <w:p>
      <w:pPr>
        <w:pStyle w:val="BodyText"/>
        <w:spacing w:line="178" w:lineRule="exact" w:before="0"/>
        <w:ind w:right="0" w:firstLine="0"/>
        <w:jc w:val="left"/>
      </w:pPr>
      <w:r>
        <w:rPr>
          <w:color w:val="231916"/>
          <w:spacing w:val="6"/>
        </w:rPr>
        <w:t>やインドなどの新興国での</w:t>
      </w:r>
      <w:r>
        <w:rPr>
          <w:color w:val="231916"/>
        </w:rPr>
        <w:t> </w:t>
      </w:r>
      <w:r>
        <w:rPr>
          <w:color w:val="231916"/>
          <w:spacing w:val="24"/>
        </w:rPr>
        <w:t> </w:t>
      </w:r>
      <w:r>
        <w:rPr>
          <w:color w:val="231916"/>
        </w:rPr>
        <w:t>150 </w:t>
      </w:r>
      <w:r>
        <w:rPr>
          <w:color w:val="231916"/>
          <w:spacing w:val="24"/>
        </w:rPr>
        <w:t> </w:t>
      </w:r>
      <w:r>
        <w:rPr>
          <w:color w:val="231916"/>
          <w:spacing w:val="7"/>
        </w:rPr>
        <w:t>ドル以下の低価格帯の</w:t>
      </w:r>
      <w:r>
        <w:rPr/>
      </w:r>
    </w:p>
    <w:p>
      <w:pPr>
        <w:pStyle w:val="BodyText"/>
        <w:spacing w:line="240" w:lineRule="auto" w:before="62"/>
        <w:ind w:right="0" w:firstLine="0"/>
        <w:jc w:val="left"/>
      </w:pPr>
      <w:r>
        <w:rPr>
          <w:color w:val="231916"/>
          <w:w w:val="105"/>
        </w:rPr>
        <w:t>スマートフォンへのシフトが挙げられている</w:t>
      </w:r>
      <w:r>
        <w:rPr>
          <w:rFonts w:ascii="SimSun" w:hAnsi="SimSun" w:cs="SimSun" w:eastAsia="SimSun"/>
          <w:color w:val="D0131C"/>
          <w:w w:val="105"/>
          <w:position w:val="9"/>
          <w:sz w:val="10"/>
          <w:szCs w:val="10"/>
        </w:rPr>
        <w:t>＊3</w:t>
      </w:r>
      <w:r>
        <w:rPr>
          <w:color w:val="231916"/>
          <w:w w:val="105"/>
        </w:rPr>
        <w:t>。</w:t>
      </w:r>
      <w:r>
        <w:rPr/>
      </w:r>
    </w:p>
    <w:p>
      <w:pPr>
        <w:spacing w:line="180" w:lineRule="exact" w:before="0"/>
        <w:ind w:left="686" w:right="0" w:firstLine="0"/>
        <w:jc w:val="left"/>
        <w:rPr>
          <w:rFonts w:ascii="Arial Unicode MS" w:hAnsi="Arial Unicode MS" w:cs="Arial Unicode MS" w:eastAsia="Arial Unicode MS"/>
          <w:sz w:val="12"/>
          <w:szCs w:val="12"/>
        </w:rPr>
      </w:pPr>
      <w:r>
        <w:rPr>
          <w:w w:val="120"/>
        </w:rPr>
        <w:br w:type="column"/>
      </w:r>
      <w:r>
        <w:rPr>
          <w:rFonts w:ascii="Arial Unicode MS"/>
          <w:color w:val="231916"/>
          <w:w w:val="120"/>
          <w:sz w:val="12"/>
        </w:rPr>
        <w:t>11.3</w:t>
      </w:r>
      <w:r>
        <w:rPr>
          <w:rFonts w:ascii="Arial Unicode MS"/>
          <w:sz w:val="12"/>
        </w:rPr>
      </w:r>
    </w:p>
    <w:p>
      <w:pPr>
        <w:spacing w:before="11"/>
        <w:ind w:left="308" w:right="0" w:firstLine="0"/>
        <w:jc w:val="left"/>
        <w:rPr>
          <w:rFonts w:ascii="Arial Unicode MS" w:hAnsi="Arial Unicode MS" w:cs="Arial Unicode MS" w:eastAsia="Arial Unicode MS"/>
          <w:sz w:val="12"/>
          <w:szCs w:val="12"/>
        </w:rPr>
      </w:pPr>
      <w:r>
        <w:rPr>
          <w:rFonts w:ascii="Arial Unicode MS"/>
          <w:color w:val="231916"/>
          <w:w w:val="125"/>
          <w:sz w:val="12"/>
        </w:rPr>
        <w:t>10</w:t>
      </w:r>
      <w:r>
        <w:rPr>
          <w:rFonts w:ascii="Arial Unicode MS"/>
          <w:sz w:val="12"/>
        </w:rPr>
      </w:r>
    </w:p>
    <w:p>
      <w:pPr>
        <w:spacing w:line="167" w:lineRule="exact" w:before="16"/>
        <w:ind w:left="0" w:right="0" w:firstLine="0"/>
        <w:jc w:val="right"/>
        <w:rPr>
          <w:rFonts w:ascii="Arial Unicode MS" w:hAnsi="Arial Unicode MS" w:cs="Arial Unicode MS" w:eastAsia="Arial Unicode MS"/>
          <w:sz w:val="12"/>
          <w:szCs w:val="12"/>
        </w:rPr>
      </w:pPr>
      <w:r>
        <w:rPr>
          <w:rFonts w:ascii="Arial Unicode MS"/>
          <w:color w:val="231916"/>
          <w:w w:val="105"/>
          <w:sz w:val="12"/>
        </w:rPr>
        <w:t>27.6%</w:t>
      </w:r>
      <w:r>
        <w:rPr>
          <w:rFonts w:ascii="Arial Unicode MS"/>
          <w:sz w:val="12"/>
        </w:rPr>
      </w:r>
    </w:p>
    <w:p>
      <w:pPr>
        <w:spacing w:line="240" w:lineRule="auto" w:before="11"/>
        <w:rPr>
          <w:rFonts w:ascii="Arial Unicode MS" w:hAnsi="Arial Unicode MS" w:cs="Arial Unicode MS" w:eastAsia="Arial Unicode MS"/>
          <w:sz w:val="16"/>
          <w:szCs w:val="16"/>
        </w:rPr>
      </w:pPr>
      <w:r>
        <w:rPr/>
        <w:br w:type="column"/>
      </w:r>
      <w:r>
        <w:rPr>
          <w:rFonts w:ascii="Arial Unicode MS"/>
          <w:sz w:val="16"/>
        </w:rPr>
      </w:r>
    </w:p>
    <w:p>
      <w:pPr>
        <w:spacing w:before="0"/>
        <w:ind w:left="176" w:right="0" w:firstLine="0"/>
        <w:jc w:val="left"/>
        <w:rPr>
          <w:rFonts w:ascii="Arial Unicode MS" w:hAnsi="Arial Unicode MS" w:cs="Arial Unicode MS" w:eastAsia="Arial Unicode MS"/>
          <w:sz w:val="12"/>
          <w:szCs w:val="12"/>
        </w:rPr>
      </w:pPr>
      <w:r>
        <w:rPr>
          <w:rFonts w:ascii="Arial Unicode MS"/>
          <w:color w:val="231916"/>
          <w:w w:val="105"/>
          <w:sz w:val="12"/>
        </w:rPr>
        <w:t>33.0%</w:t>
      </w:r>
      <w:r>
        <w:rPr>
          <w:rFonts w:ascii="Arial Unicode MS"/>
          <w:sz w:val="12"/>
        </w:rPr>
      </w:r>
    </w:p>
    <w:p>
      <w:pPr>
        <w:spacing w:line="240" w:lineRule="auto" w:before="4"/>
        <w:rPr>
          <w:rFonts w:ascii="Arial Unicode MS" w:hAnsi="Arial Unicode MS" w:cs="Arial Unicode MS" w:eastAsia="Arial Unicode MS"/>
          <w:sz w:val="9"/>
          <w:szCs w:val="9"/>
        </w:rPr>
      </w:pPr>
      <w:r>
        <w:rPr/>
        <w:br w:type="column"/>
      </w:r>
      <w:r>
        <w:rPr>
          <w:rFonts w:ascii="Arial Unicode MS"/>
          <w:sz w:val="9"/>
        </w:rPr>
      </w:r>
    </w:p>
    <w:p>
      <w:pPr>
        <w:spacing w:before="0"/>
        <w:ind w:left="176" w:right="0" w:firstLine="0"/>
        <w:jc w:val="left"/>
        <w:rPr>
          <w:rFonts w:ascii="Arial Unicode MS" w:hAnsi="Arial Unicode MS" w:cs="Arial Unicode MS" w:eastAsia="Arial Unicode MS"/>
          <w:sz w:val="12"/>
          <w:szCs w:val="12"/>
        </w:rPr>
      </w:pPr>
      <w:r>
        <w:rPr>
          <w:rFonts w:ascii="Arial Unicode MS"/>
          <w:color w:val="231916"/>
          <w:w w:val="105"/>
          <w:sz w:val="12"/>
        </w:rPr>
        <w:t>38.5%</w:t>
      </w:r>
      <w:r>
        <w:rPr>
          <w:rFonts w:ascii="Arial Unicode MS"/>
          <w:sz w:val="12"/>
        </w:rPr>
      </w:r>
    </w:p>
    <w:p>
      <w:pPr>
        <w:tabs>
          <w:tab w:pos="750" w:val="left" w:leader="none"/>
        </w:tabs>
        <w:spacing w:line="274" w:lineRule="exact" w:before="0"/>
        <w:ind w:left="176" w:right="0" w:firstLine="0"/>
        <w:jc w:val="left"/>
        <w:rPr>
          <w:rFonts w:ascii="Arial Unicode MS" w:hAnsi="Arial Unicode MS" w:cs="Arial Unicode MS" w:eastAsia="Arial Unicode MS"/>
          <w:sz w:val="12"/>
          <w:szCs w:val="12"/>
        </w:rPr>
      </w:pPr>
      <w:r>
        <w:rPr>
          <w:w w:val="105"/>
        </w:rPr>
        <w:br w:type="column"/>
      </w:r>
      <w:r>
        <w:rPr>
          <w:rFonts w:ascii="Arial Unicode MS"/>
          <w:color w:val="231916"/>
          <w:w w:val="105"/>
          <w:position w:val="-7"/>
          <w:sz w:val="12"/>
        </w:rPr>
        <w:t>42.6%</w:t>
        <w:tab/>
      </w:r>
      <w:r>
        <w:rPr>
          <w:rFonts w:ascii="Arial Unicode MS"/>
          <w:color w:val="231916"/>
          <w:w w:val="105"/>
          <w:sz w:val="12"/>
        </w:rPr>
        <w:t>46.1%</w:t>
      </w:r>
      <w:r>
        <w:rPr>
          <w:rFonts w:ascii="Arial Unicode MS"/>
          <w:sz w:val="12"/>
        </w:rPr>
      </w:r>
    </w:p>
    <w:p>
      <w:pPr>
        <w:tabs>
          <w:tab w:pos="729" w:val="left" w:leader="none"/>
        </w:tabs>
        <w:spacing w:line="235" w:lineRule="exact" w:before="77"/>
        <w:ind w:left="155" w:right="0" w:firstLine="0"/>
        <w:jc w:val="left"/>
        <w:rPr>
          <w:rFonts w:ascii="Arial Unicode MS" w:hAnsi="Arial Unicode MS" w:cs="Arial Unicode MS" w:eastAsia="Arial Unicode MS"/>
          <w:sz w:val="12"/>
          <w:szCs w:val="12"/>
        </w:rPr>
      </w:pPr>
      <w:r>
        <w:rPr>
          <w:rFonts w:ascii="Arial Unicode MS"/>
          <w:color w:val="231916"/>
          <w:w w:val="105"/>
          <w:position w:val="-7"/>
          <w:sz w:val="12"/>
        </w:rPr>
        <w:t>28.0%</w:t>
        <w:tab/>
      </w:r>
      <w:r>
        <w:rPr>
          <w:rFonts w:ascii="Arial Unicode MS"/>
          <w:color w:val="231916"/>
          <w:w w:val="105"/>
          <w:sz w:val="12"/>
        </w:rPr>
        <w:t>31.2%</w:t>
      </w:r>
      <w:r>
        <w:rPr>
          <w:rFonts w:ascii="Arial Unicode MS"/>
          <w:sz w:val="12"/>
        </w:rPr>
      </w:r>
    </w:p>
    <w:p>
      <w:pPr>
        <w:spacing w:line="83" w:lineRule="exact" w:before="0"/>
        <w:ind w:left="121" w:right="0" w:firstLine="0"/>
        <w:jc w:val="left"/>
        <w:rPr>
          <w:rFonts w:ascii="Arial Unicode MS" w:hAnsi="Arial Unicode MS" w:cs="Arial Unicode MS" w:eastAsia="Arial Unicode MS"/>
          <w:sz w:val="12"/>
          <w:szCs w:val="12"/>
        </w:rPr>
      </w:pPr>
      <w:r>
        <w:rPr>
          <w:w w:val="105"/>
        </w:rPr>
        <w:br w:type="column"/>
      </w:r>
      <w:r>
        <w:rPr>
          <w:rFonts w:ascii="Arial Unicode MS"/>
          <w:color w:val="231916"/>
          <w:w w:val="105"/>
          <w:sz w:val="12"/>
        </w:rPr>
        <w:t>48.8%</w:t>
      </w:r>
      <w:r>
        <w:rPr>
          <w:rFonts w:ascii="Arial Unicode MS"/>
          <w:sz w:val="12"/>
        </w:rPr>
      </w:r>
    </w:p>
    <w:p>
      <w:pPr>
        <w:spacing w:line="163" w:lineRule="exact" w:before="0"/>
        <w:ind w:left="17" w:right="0" w:firstLine="0"/>
        <w:jc w:val="center"/>
        <w:rPr>
          <w:rFonts w:ascii="Arial Unicode MS" w:hAnsi="Arial Unicode MS" w:cs="Arial Unicode MS" w:eastAsia="Arial Unicode MS"/>
          <w:sz w:val="12"/>
          <w:szCs w:val="12"/>
        </w:rPr>
      </w:pPr>
      <w:r>
        <w:rPr>
          <w:rFonts w:ascii="Arial Unicode MS"/>
          <w:color w:val="231916"/>
          <w:w w:val="125"/>
          <w:sz w:val="12"/>
        </w:rPr>
        <w:t>40</w:t>
      </w:r>
      <w:r>
        <w:rPr>
          <w:rFonts w:ascii="Arial Unicode MS"/>
          <w:sz w:val="12"/>
        </w:rPr>
      </w:r>
    </w:p>
    <w:p>
      <w:pPr>
        <w:spacing w:before="23"/>
        <w:ind w:left="121" w:right="0" w:firstLine="0"/>
        <w:jc w:val="left"/>
        <w:rPr>
          <w:rFonts w:ascii="Arial Unicode MS" w:hAnsi="Arial Unicode MS" w:cs="Arial Unicode MS" w:eastAsia="Arial Unicode MS"/>
          <w:sz w:val="12"/>
          <w:szCs w:val="12"/>
        </w:rPr>
      </w:pPr>
      <w:r>
        <w:rPr>
          <w:rFonts w:ascii="Arial Unicode MS"/>
          <w:color w:val="231916"/>
          <w:w w:val="110"/>
          <w:sz w:val="12"/>
        </w:rPr>
        <w:t>33.8%</w:t>
      </w:r>
      <w:r>
        <w:rPr>
          <w:rFonts w:ascii="Arial Unicode MS"/>
          <w:color w:val="231916"/>
          <w:spacing w:val="-9"/>
          <w:w w:val="110"/>
          <w:sz w:val="12"/>
        </w:rPr>
        <w:t> </w:t>
      </w:r>
      <w:r>
        <w:rPr>
          <w:rFonts w:ascii="Arial Unicode MS"/>
          <w:color w:val="231916"/>
          <w:w w:val="110"/>
          <w:position w:val="2"/>
          <w:sz w:val="12"/>
        </w:rPr>
        <w:t>30</w:t>
      </w:r>
      <w:r>
        <w:rPr>
          <w:rFonts w:ascii="Arial Unicode MS"/>
          <w:sz w:val="12"/>
        </w:rPr>
      </w:r>
    </w:p>
    <w:p>
      <w:pPr>
        <w:spacing w:after="0"/>
        <w:jc w:val="left"/>
        <w:rPr>
          <w:rFonts w:ascii="Arial Unicode MS" w:hAnsi="Arial Unicode MS" w:cs="Arial Unicode MS" w:eastAsia="Arial Unicode MS"/>
          <w:sz w:val="12"/>
          <w:szCs w:val="12"/>
        </w:rPr>
        <w:sectPr>
          <w:type w:val="continuous"/>
          <w:pgSz w:w="11910" w:h="16840"/>
          <w:pgMar w:top="0" w:bottom="0" w:left="0" w:right="1220"/>
          <w:cols w:num="6" w:equalWidth="0">
            <w:col w:w="5961" w:space="40"/>
            <w:col w:w="1190" w:space="40"/>
            <w:col w:w="535" w:space="40"/>
            <w:col w:w="535" w:space="40"/>
            <w:col w:w="1109" w:space="40"/>
            <w:col w:w="1160"/>
          </w:cols>
        </w:sectPr>
      </w:pPr>
    </w:p>
    <w:p>
      <w:pPr>
        <w:pStyle w:val="BodyText"/>
        <w:spacing w:line="202" w:lineRule="exact" w:before="0"/>
        <w:ind w:right="0"/>
        <w:jc w:val="left"/>
      </w:pPr>
      <w:r>
        <w:rPr>
          <w:color w:val="231916"/>
          <w:spacing w:val="6"/>
        </w:rPr>
        <w:t>このような出荷台数の増加により、スマートフォン</w:t>
      </w:r>
      <w:r>
        <w:rPr/>
      </w:r>
    </w:p>
    <w:p>
      <w:pPr>
        <w:pStyle w:val="BodyText"/>
        <w:spacing w:line="240" w:lineRule="auto" w:before="69"/>
        <w:ind w:right="0" w:firstLine="0"/>
        <w:jc w:val="left"/>
      </w:pPr>
      <w:r>
        <w:rPr>
          <w:color w:val="231916"/>
          <w:spacing w:val="7"/>
          <w:w w:val="105"/>
        </w:rPr>
        <w:t>ユーザー数も増加しており、米調査会社の</w:t>
      </w:r>
      <w:r>
        <w:rPr>
          <w:color w:val="231916"/>
          <w:w w:val="105"/>
        </w:rPr>
        <w:t> </w:t>
      </w:r>
      <w:r>
        <w:rPr>
          <w:color w:val="231916"/>
          <w:spacing w:val="16"/>
          <w:w w:val="105"/>
        </w:rPr>
        <w:t> </w:t>
      </w:r>
      <w:r>
        <w:rPr>
          <w:color w:val="231916"/>
          <w:w w:val="105"/>
        </w:rPr>
        <w:t>eMarketer</w:t>
      </w:r>
      <w:r>
        <w:rPr/>
      </w:r>
    </w:p>
    <w:p>
      <w:pPr>
        <w:spacing w:line="166" w:lineRule="exact" w:before="0"/>
        <w:ind w:left="370" w:right="670" w:firstLine="0"/>
        <w:jc w:val="center"/>
        <w:rPr>
          <w:rFonts w:ascii="Arial Unicode MS" w:hAnsi="Arial Unicode MS" w:cs="Arial Unicode MS" w:eastAsia="Arial Unicode MS"/>
          <w:sz w:val="12"/>
          <w:szCs w:val="12"/>
        </w:rPr>
      </w:pPr>
      <w:r>
        <w:rPr>
          <w:w w:val="125"/>
        </w:rPr>
        <w:br w:type="column"/>
      </w:r>
      <w:r>
        <w:rPr>
          <w:rFonts w:ascii="Arial Unicode MS"/>
          <w:color w:val="231916"/>
          <w:w w:val="125"/>
          <w:sz w:val="12"/>
        </w:rPr>
        <w:t>5</w:t>
      </w:r>
      <w:r>
        <w:rPr>
          <w:rFonts w:ascii="Arial Unicode MS"/>
          <w:sz w:val="12"/>
        </w:rPr>
      </w:r>
    </w:p>
    <w:p>
      <w:pPr>
        <w:spacing w:line="167" w:lineRule="exact" w:before="0"/>
        <w:ind w:left="0" w:right="0" w:firstLine="0"/>
        <w:jc w:val="right"/>
        <w:rPr>
          <w:rFonts w:ascii="Arial Unicode MS" w:hAnsi="Arial Unicode MS" w:cs="Arial Unicode MS" w:eastAsia="Arial Unicode MS"/>
          <w:sz w:val="12"/>
          <w:szCs w:val="12"/>
        </w:rPr>
      </w:pPr>
      <w:r>
        <w:rPr>
          <w:rFonts w:ascii="Arial Unicode MS"/>
          <w:color w:val="231916"/>
          <w:w w:val="105"/>
          <w:sz w:val="12"/>
        </w:rPr>
        <w:t>16.0%</w:t>
      </w:r>
      <w:r>
        <w:rPr>
          <w:rFonts w:ascii="Arial Unicode MS"/>
          <w:sz w:val="12"/>
        </w:rPr>
      </w:r>
    </w:p>
    <w:p>
      <w:pPr>
        <w:spacing w:line="201" w:lineRule="exact" w:before="57"/>
        <w:ind w:left="370" w:right="670" w:firstLine="0"/>
        <w:jc w:val="center"/>
        <w:rPr>
          <w:rFonts w:ascii="Arial Unicode MS" w:hAnsi="Arial Unicode MS" w:cs="Arial Unicode MS" w:eastAsia="Arial Unicode MS"/>
          <w:sz w:val="12"/>
          <w:szCs w:val="12"/>
        </w:rPr>
      </w:pPr>
      <w:r>
        <w:rPr>
          <w:rFonts w:ascii="Arial Unicode MS"/>
          <w:color w:val="231916"/>
          <w:w w:val="125"/>
          <w:sz w:val="12"/>
        </w:rPr>
        <w:t>0</w:t>
      </w:r>
      <w:r>
        <w:rPr>
          <w:rFonts w:ascii="Arial Unicode MS"/>
          <w:sz w:val="12"/>
        </w:rPr>
      </w:r>
    </w:p>
    <w:p>
      <w:pPr>
        <w:tabs>
          <w:tab w:pos="2070" w:val="left" w:leader="none"/>
        </w:tabs>
        <w:spacing w:line="80" w:lineRule="exact" w:before="0"/>
        <w:ind w:left="0" w:right="484" w:firstLine="0"/>
        <w:jc w:val="right"/>
        <w:rPr>
          <w:rFonts w:ascii="Arial Unicode MS" w:hAnsi="Arial Unicode MS" w:cs="Arial Unicode MS" w:eastAsia="Arial Unicode MS"/>
          <w:sz w:val="12"/>
          <w:szCs w:val="12"/>
        </w:rPr>
      </w:pPr>
      <w:r>
        <w:rPr>
          <w:w w:val="105"/>
        </w:rPr>
        <w:br w:type="column"/>
      </w:r>
      <w:r>
        <w:rPr>
          <w:rFonts w:ascii="Arial Unicode MS"/>
          <w:color w:val="231916"/>
          <w:w w:val="105"/>
          <w:sz w:val="12"/>
        </w:rPr>
        <w:t>24.4%</w:t>
        <w:tab/>
      </w:r>
      <w:r>
        <w:rPr>
          <w:rFonts w:ascii="Arial Unicode MS"/>
          <w:color w:val="231916"/>
          <w:w w:val="115"/>
          <w:position w:val="1"/>
          <w:sz w:val="12"/>
        </w:rPr>
        <w:t>20</w:t>
      </w:r>
      <w:r>
        <w:rPr>
          <w:rFonts w:ascii="Arial Unicode MS"/>
          <w:sz w:val="12"/>
        </w:rPr>
      </w:r>
    </w:p>
    <w:p>
      <w:pPr>
        <w:spacing w:line="115" w:lineRule="exact" w:before="0"/>
        <w:ind w:left="176" w:right="0" w:firstLine="0"/>
        <w:jc w:val="left"/>
        <w:rPr>
          <w:rFonts w:ascii="Arial Unicode MS" w:hAnsi="Arial Unicode MS" w:cs="Arial Unicode MS" w:eastAsia="Arial Unicode MS"/>
          <w:sz w:val="12"/>
          <w:szCs w:val="12"/>
        </w:rPr>
      </w:pPr>
      <w:r>
        <w:rPr>
          <w:rFonts w:ascii="Arial Unicode MS"/>
          <w:color w:val="231916"/>
          <w:w w:val="105"/>
          <w:sz w:val="12"/>
        </w:rPr>
        <w:t>20.2%</w:t>
      </w:r>
      <w:r>
        <w:rPr>
          <w:rFonts w:ascii="Arial Unicode MS"/>
          <w:sz w:val="12"/>
        </w:rPr>
      </w:r>
    </w:p>
    <w:p>
      <w:pPr>
        <w:spacing w:line="171" w:lineRule="exact" w:before="0"/>
        <w:ind w:left="0" w:right="484" w:firstLine="0"/>
        <w:jc w:val="right"/>
        <w:rPr>
          <w:rFonts w:ascii="Arial Unicode MS" w:hAnsi="Arial Unicode MS" w:cs="Arial Unicode MS" w:eastAsia="Arial Unicode MS"/>
          <w:sz w:val="12"/>
          <w:szCs w:val="12"/>
        </w:rPr>
      </w:pPr>
      <w:r>
        <w:rPr>
          <w:rFonts w:ascii="Arial Unicode MS"/>
          <w:color w:val="231916"/>
          <w:w w:val="125"/>
          <w:sz w:val="12"/>
        </w:rPr>
        <w:t>10</w:t>
      </w:r>
      <w:r>
        <w:rPr>
          <w:rFonts w:ascii="Arial Unicode MS"/>
          <w:sz w:val="12"/>
        </w:rPr>
      </w:r>
    </w:p>
    <w:p>
      <w:pPr>
        <w:spacing w:line="201" w:lineRule="exact" w:before="24"/>
        <w:ind w:left="0" w:right="568" w:firstLine="0"/>
        <w:jc w:val="right"/>
        <w:rPr>
          <w:rFonts w:ascii="Arial Unicode MS" w:hAnsi="Arial Unicode MS" w:cs="Arial Unicode MS" w:eastAsia="Arial Unicode MS"/>
          <w:sz w:val="12"/>
          <w:szCs w:val="12"/>
        </w:rPr>
      </w:pPr>
      <w:r>
        <w:rPr>
          <w:rFonts w:ascii="Arial Unicode MS"/>
          <w:color w:val="231916"/>
          <w:w w:val="125"/>
          <w:sz w:val="12"/>
        </w:rPr>
        <w:t>0</w:t>
      </w:r>
      <w:r>
        <w:rPr>
          <w:rFonts w:ascii="Arial Unicode MS"/>
          <w:sz w:val="12"/>
        </w:rPr>
      </w:r>
    </w:p>
    <w:p>
      <w:pPr>
        <w:spacing w:after="0" w:line="201" w:lineRule="exact"/>
        <w:jc w:val="right"/>
        <w:rPr>
          <w:rFonts w:ascii="Arial Unicode MS" w:hAnsi="Arial Unicode MS" w:cs="Arial Unicode MS" w:eastAsia="Arial Unicode MS"/>
          <w:sz w:val="12"/>
          <w:szCs w:val="12"/>
        </w:rPr>
        <w:sectPr>
          <w:type w:val="continuous"/>
          <w:pgSz w:w="11910" w:h="16840"/>
          <w:pgMar w:top="0" w:bottom="0" w:left="0" w:right="1220"/>
          <w:cols w:num="3" w:equalWidth="0">
            <w:col w:w="5964" w:space="40"/>
            <w:col w:w="1167" w:space="40"/>
            <w:col w:w="3479"/>
          </w:cols>
        </w:sectPr>
      </w:pPr>
    </w:p>
    <w:p>
      <w:pPr>
        <w:pStyle w:val="BodyText"/>
        <w:spacing w:line="220" w:lineRule="exact" w:before="0"/>
        <w:ind w:right="0" w:firstLine="0"/>
        <w:jc w:val="both"/>
      </w:pPr>
      <w:r>
        <w:rPr>
          <w:color w:val="231916"/>
          <w:spacing w:val="10"/>
          <w:w w:val="105"/>
        </w:rPr>
        <w:t>によると</w:t>
      </w:r>
      <w:r>
        <w:rPr>
          <w:rFonts w:ascii="SimSun" w:hAnsi="SimSun" w:cs="SimSun" w:eastAsia="SimSun"/>
          <w:color w:val="D0131C"/>
          <w:spacing w:val="9"/>
          <w:w w:val="105"/>
          <w:position w:val="9"/>
          <w:sz w:val="10"/>
          <w:szCs w:val="10"/>
        </w:rPr>
        <w:t>＊4</w:t>
      </w:r>
      <w:r>
        <w:rPr>
          <w:color w:val="231916"/>
          <w:spacing w:val="10"/>
          <w:w w:val="105"/>
        </w:rPr>
        <w:t>、スマートフォンユーザー数は</w:t>
      </w:r>
      <w:r>
        <w:rPr>
          <w:color w:val="231916"/>
          <w:spacing w:val="-21"/>
          <w:w w:val="105"/>
        </w:rPr>
        <w:t> </w:t>
      </w:r>
      <w:r>
        <w:rPr>
          <w:color w:val="231916"/>
          <w:spacing w:val="1"/>
          <w:w w:val="105"/>
        </w:rPr>
        <w:t>2014</w:t>
      </w:r>
      <w:r>
        <w:rPr>
          <w:color w:val="231916"/>
          <w:spacing w:val="-21"/>
          <w:w w:val="105"/>
        </w:rPr>
        <w:t> </w:t>
      </w:r>
      <w:r>
        <w:rPr>
          <w:color w:val="231916"/>
          <w:spacing w:val="13"/>
          <w:w w:val="105"/>
        </w:rPr>
        <w:t>年に</w:t>
      </w:r>
      <w:r>
        <w:rPr/>
      </w:r>
    </w:p>
    <w:p>
      <w:pPr>
        <w:pStyle w:val="BodyText"/>
        <w:spacing w:line="304" w:lineRule="exact" w:before="25"/>
        <w:ind w:right="0" w:firstLine="0"/>
        <w:jc w:val="both"/>
      </w:pPr>
      <w:r>
        <w:rPr>
          <w:color w:val="231916"/>
          <w:w w:val="105"/>
        </w:rPr>
        <w:t>17.5</w:t>
      </w:r>
      <w:r>
        <w:rPr>
          <w:color w:val="231916"/>
          <w:spacing w:val="-15"/>
          <w:w w:val="105"/>
        </w:rPr>
        <w:t> </w:t>
      </w:r>
      <w:r>
        <w:rPr>
          <w:color w:val="231916"/>
          <w:spacing w:val="4"/>
          <w:w w:val="105"/>
        </w:rPr>
        <w:t>億人、全携帯電話利用者の</w:t>
      </w:r>
      <w:r>
        <w:rPr>
          <w:color w:val="231916"/>
          <w:spacing w:val="-14"/>
          <w:w w:val="105"/>
        </w:rPr>
        <w:t> </w:t>
      </w:r>
      <w:r>
        <w:rPr>
          <w:color w:val="231916"/>
          <w:w w:val="105"/>
        </w:rPr>
        <w:t>38.5%</w:t>
      </w:r>
      <w:r>
        <w:rPr>
          <w:color w:val="231916"/>
          <w:spacing w:val="-15"/>
          <w:w w:val="105"/>
        </w:rPr>
        <w:t> </w:t>
      </w:r>
      <w:r>
        <w:rPr>
          <w:color w:val="231916"/>
          <w:spacing w:val="4"/>
          <w:w w:val="105"/>
        </w:rPr>
        <w:t>を占め、今後も</w:t>
      </w:r>
      <w:r>
        <w:rPr>
          <w:color w:val="231916"/>
          <w:spacing w:val="27"/>
          <w:w w:val="102"/>
        </w:rPr>
        <w:t> </w:t>
      </w:r>
      <w:r>
        <w:rPr>
          <w:color w:val="231916"/>
          <w:spacing w:val="4"/>
          <w:w w:val="105"/>
        </w:rPr>
        <w:t>増加を続け、</w:t>
      </w:r>
      <w:r>
        <w:rPr>
          <w:color w:val="231916"/>
          <w:spacing w:val="3"/>
          <w:w w:val="105"/>
        </w:rPr>
        <w:t>2017</w:t>
      </w:r>
      <w:r>
        <w:rPr>
          <w:color w:val="231916"/>
          <w:spacing w:val="-17"/>
          <w:w w:val="105"/>
        </w:rPr>
        <w:t> </w:t>
      </w:r>
      <w:r>
        <w:rPr>
          <w:color w:val="231916"/>
          <w:spacing w:val="6"/>
          <w:w w:val="105"/>
        </w:rPr>
        <w:t>年には</w:t>
      </w:r>
      <w:r>
        <w:rPr>
          <w:color w:val="231916"/>
          <w:spacing w:val="-17"/>
          <w:w w:val="105"/>
        </w:rPr>
        <w:t> </w:t>
      </w:r>
      <w:r>
        <w:rPr>
          <w:color w:val="231916"/>
          <w:w w:val="105"/>
        </w:rPr>
        <w:t>25</w:t>
      </w:r>
      <w:r>
        <w:rPr>
          <w:color w:val="231916"/>
          <w:spacing w:val="-17"/>
          <w:w w:val="105"/>
        </w:rPr>
        <w:t> </w:t>
      </w:r>
      <w:r>
        <w:rPr>
          <w:color w:val="231916"/>
          <w:spacing w:val="9"/>
          <w:w w:val="105"/>
        </w:rPr>
        <w:t>億人に達し、全携帯ユー</w:t>
      </w:r>
      <w:r>
        <w:rPr>
          <w:color w:val="231916"/>
          <w:spacing w:val="39"/>
          <w:w w:val="102"/>
        </w:rPr>
        <w:t> </w:t>
      </w:r>
      <w:r>
        <w:rPr>
          <w:color w:val="231916"/>
          <w:w w:val="105"/>
        </w:rPr>
        <w:t>ザーの</w:t>
      </w:r>
      <w:r>
        <w:rPr>
          <w:color w:val="231916"/>
          <w:spacing w:val="-5"/>
          <w:w w:val="105"/>
        </w:rPr>
        <w:t> </w:t>
      </w:r>
      <w:r>
        <w:rPr>
          <w:color w:val="231916"/>
          <w:w w:val="105"/>
        </w:rPr>
        <w:t>48.8％に達するとしている（</w:t>
      </w:r>
      <w:r>
        <w:rPr>
          <w:rFonts w:ascii="Arial Unicode MS" w:hAnsi="Arial Unicode MS" w:cs="Arial Unicode MS" w:eastAsia="Arial Unicode MS"/>
          <w:color w:val="6BA9C0"/>
          <w:w w:val="105"/>
        </w:rPr>
        <w:t>図表</w:t>
      </w:r>
      <w:r>
        <w:rPr>
          <w:rFonts w:ascii="Arial Unicode MS" w:hAnsi="Arial Unicode MS" w:cs="Arial Unicode MS" w:eastAsia="Arial Unicode MS"/>
          <w:color w:val="6BA9C0"/>
          <w:spacing w:val="-8"/>
          <w:w w:val="105"/>
        </w:rPr>
        <w:t> </w:t>
      </w:r>
      <w:r>
        <w:rPr>
          <w:rFonts w:ascii="Arial Unicode MS" w:hAnsi="Arial Unicode MS" w:cs="Arial Unicode MS" w:eastAsia="Arial Unicode MS"/>
          <w:color w:val="6BA9C0"/>
          <w:w w:val="105"/>
        </w:rPr>
        <w:t>1-1-1-6</w:t>
      </w:r>
      <w:r>
        <w:rPr>
          <w:color w:val="231916"/>
          <w:spacing w:val="-96"/>
          <w:w w:val="105"/>
        </w:rPr>
        <w:t>）。</w:t>
      </w:r>
      <w:r>
        <w:rPr/>
      </w:r>
    </w:p>
    <w:p>
      <w:pPr>
        <w:tabs>
          <w:tab w:pos="1230" w:val="left" w:leader="none"/>
          <w:tab w:pos="1804" w:val="left" w:leader="none"/>
          <w:tab w:pos="2378" w:val="left" w:leader="none"/>
          <w:tab w:pos="2952" w:val="left" w:leader="none"/>
          <w:tab w:pos="3526" w:val="left" w:leader="none"/>
        </w:tabs>
        <w:spacing w:line="165" w:lineRule="exact" w:before="0"/>
        <w:ind w:left="656" w:right="0" w:firstLine="0"/>
        <w:jc w:val="left"/>
        <w:rPr>
          <w:rFonts w:ascii="Arial Unicode MS" w:hAnsi="Arial Unicode MS" w:cs="Arial Unicode MS" w:eastAsia="Arial Unicode MS"/>
          <w:sz w:val="12"/>
          <w:szCs w:val="12"/>
        </w:rPr>
      </w:pPr>
      <w:r>
        <w:rPr>
          <w:w w:val="125"/>
        </w:rPr>
        <w:br w:type="column"/>
      </w:r>
      <w:r>
        <w:rPr>
          <w:rFonts w:ascii="Arial Unicode MS" w:hAnsi="Arial Unicode MS" w:cs="Arial Unicode MS" w:eastAsia="Arial Unicode MS"/>
          <w:color w:val="231916"/>
          <w:w w:val="125"/>
          <w:sz w:val="12"/>
          <w:szCs w:val="12"/>
        </w:rPr>
        <w:t>2012</w:t>
        <w:tab/>
        <w:t>2013</w:t>
        <w:tab/>
        <w:t>2014</w:t>
        <w:tab/>
        <w:t>2015</w:t>
        <w:tab/>
        <w:t>2016</w:t>
        <w:tab/>
        <w:t>201</w:t>
      </w:r>
      <w:r>
        <w:rPr>
          <w:rFonts w:ascii="Arial Unicode MS" w:hAnsi="Arial Unicode MS" w:cs="Arial Unicode MS" w:eastAsia="Arial Unicode MS"/>
          <w:color w:val="231916"/>
          <w:spacing w:val="-30"/>
          <w:w w:val="125"/>
          <w:sz w:val="12"/>
          <w:szCs w:val="12"/>
        </w:rPr>
        <w:t>7</w:t>
      </w:r>
      <w:r>
        <w:rPr>
          <w:rFonts w:ascii="Arial Unicode MS" w:hAnsi="Arial Unicode MS" w:cs="Arial Unicode MS" w:eastAsia="Arial Unicode MS"/>
          <w:color w:val="231916"/>
          <w:w w:val="125"/>
          <w:sz w:val="12"/>
          <w:szCs w:val="12"/>
        </w:rPr>
        <w:t>（年）</w:t>
      </w:r>
      <w:r>
        <w:rPr>
          <w:rFonts w:ascii="Arial Unicode MS" w:hAnsi="Arial Unicode MS" w:cs="Arial Unicode MS" w:eastAsia="Arial Unicode MS"/>
          <w:sz w:val="12"/>
          <w:szCs w:val="12"/>
        </w:rPr>
      </w:r>
    </w:p>
    <w:p>
      <w:pPr>
        <w:spacing w:line="240" w:lineRule="auto" w:before="16"/>
        <w:rPr>
          <w:rFonts w:ascii="Arial Unicode MS" w:hAnsi="Arial Unicode MS" w:cs="Arial Unicode MS" w:eastAsia="Arial Unicode MS"/>
          <w:sz w:val="3"/>
          <w:szCs w:val="3"/>
        </w:rPr>
      </w:pPr>
    </w:p>
    <w:p>
      <w:pPr>
        <w:spacing w:line="200" w:lineRule="atLeast"/>
        <w:ind w:left="174" w:right="0" w:firstLine="0"/>
        <w:rPr>
          <w:rFonts w:ascii="Arial Unicode MS" w:hAnsi="Arial Unicode MS" w:cs="Arial Unicode MS" w:eastAsia="Arial Unicode MS"/>
          <w:sz w:val="20"/>
          <w:szCs w:val="20"/>
        </w:rPr>
      </w:pPr>
      <w:r>
        <w:rPr>
          <w:rFonts w:ascii="Arial Unicode MS" w:hAnsi="Arial Unicode MS" w:cs="Arial Unicode MS" w:eastAsia="Arial Unicode MS"/>
          <w:sz w:val="20"/>
          <w:szCs w:val="20"/>
        </w:rPr>
        <w:pict>
          <v:shape style="width:219.1pt;height:11.7pt;mso-position-horizontal-relative:char;mso-position-vertical-relative:line" type="#_x0000_t202" filled="false" stroked="true" strokeweight=".283pt" strokecolor="#231916">
            <v:textbox inset="0,0,0,0">
              <w:txbxContent>
                <w:p>
                  <w:pPr>
                    <w:tabs>
                      <w:tab w:pos="1819" w:val="left" w:leader="none"/>
                      <w:tab w:pos="3514" w:val="left" w:leader="none"/>
                    </w:tabs>
                    <w:spacing w:line="187" w:lineRule="exact" w:before="0"/>
                    <w:ind w:left="324" w:right="0" w:firstLine="0"/>
                    <w:jc w:val="left"/>
                    <w:rPr>
                      <w:rFonts w:ascii="Arial Unicode MS" w:hAnsi="Arial Unicode MS" w:cs="Arial Unicode MS" w:eastAsia="Arial Unicode MS"/>
                      <w:sz w:val="11"/>
                      <w:szCs w:val="11"/>
                    </w:rPr>
                  </w:pPr>
                  <w:r>
                    <w:rPr>
                      <w:rFonts w:ascii="Arial Unicode MS" w:hAnsi="Arial Unicode MS" w:cs="Arial Unicode MS" w:eastAsia="Arial Unicode MS"/>
                      <w:color w:val="231916"/>
                      <w:spacing w:val="-4"/>
                      <w:w w:val="90"/>
                      <w:sz w:val="11"/>
                      <w:szCs w:val="11"/>
                    </w:rPr>
                    <w:t>スマートフォンユーザー数</w:t>
                    <w:tab/>
                    <w:t>携帯電話ユーザーに占める割合</w:t>
                    <w:tab/>
                  </w:r>
                  <w:r>
                    <w:rPr>
                      <w:rFonts w:ascii="Arial Unicode MS" w:hAnsi="Arial Unicode MS" w:cs="Arial Unicode MS" w:eastAsia="Arial Unicode MS"/>
                      <w:color w:val="231916"/>
                      <w:spacing w:val="-5"/>
                      <w:w w:val="95"/>
                      <w:sz w:val="11"/>
                      <w:szCs w:val="11"/>
                    </w:rPr>
                    <w:t>人口に占める割合</w:t>
                  </w:r>
                  <w:r>
                    <w:rPr>
                      <w:rFonts w:ascii="Arial Unicode MS" w:hAnsi="Arial Unicode MS" w:cs="Arial Unicode MS" w:eastAsia="Arial Unicode MS"/>
                      <w:sz w:val="11"/>
                      <w:szCs w:val="11"/>
                    </w:rPr>
                  </w:r>
                </w:p>
              </w:txbxContent>
            </v:textbox>
            <w10:wrap type="none"/>
          </v:shape>
        </w:pict>
      </w:r>
      <w:r>
        <w:rPr>
          <w:rFonts w:ascii="Arial Unicode MS" w:hAnsi="Arial Unicode MS" w:cs="Arial Unicode MS" w:eastAsia="Arial Unicode MS"/>
          <w:sz w:val="20"/>
          <w:szCs w:val="20"/>
        </w:rPr>
      </w:r>
    </w:p>
    <w:p>
      <w:pPr>
        <w:spacing w:before="0"/>
        <w:ind w:left="0" w:right="124" w:firstLine="0"/>
        <w:jc w:val="right"/>
        <w:rPr>
          <w:rFonts w:ascii="PMingLiU" w:hAnsi="PMingLiU" w:cs="PMingLiU" w:eastAsia="PMingLiU"/>
          <w:sz w:val="12"/>
          <w:szCs w:val="12"/>
        </w:rPr>
      </w:pPr>
      <w:r>
        <w:rPr/>
        <w:pict>
          <v:shape style="position:absolute;margin-left:312.312012pt;margin-top:-14.390051pt;width:11.339pt;height:5.669pt;mso-position-horizontal-relative:page;mso-position-vertical-relative:paragraph;z-index:-49840" type="#_x0000_t75" stroked="false">
            <v:imagedata r:id="rId96" o:title=""/>
          </v:shape>
        </w:pict>
      </w:r>
      <w:r>
        <w:rPr/>
        <w:pict>
          <v:group style="position:absolute;margin-left:390.069794pt;margin-top:-11.555751pt;width:8.6pt;height:.1pt;mso-position-horizontal-relative:page;mso-position-vertical-relative:paragraph;z-index:-49816" coordorigin="7801,-231" coordsize="172,2">
            <v:shape style="position:absolute;left:7801;top:-231;width:172;height:2" coordorigin="7801,-231" coordsize="172,0" path="m7801,-231l7973,-231e" filled="false" stroked="true" strokeweight=".85pt" strokecolor="#6c9bd2">
              <v:path arrowok="t"/>
            </v:shape>
            <w10:wrap type="none"/>
          </v:group>
        </w:pict>
      </w:r>
      <w:r>
        <w:rPr/>
        <w:pict>
          <v:group style="position:absolute;margin-left:475.390106pt;margin-top:-11.555751pt;width:8.6pt;height:.1pt;mso-position-horizontal-relative:page;mso-position-vertical-relative:paragraph;z-index:-49792" coordorigin="9508,-231" coordsize="172,2">
            <v:shape style="position:absolute;left:9508;top:-231;width:172;height:2" coordorigin="9508,-231" coordsize="172,0" path="m9508,-231l9680,-231e" filled="false" stroked="true" strokeweight=".85pt" strokecolor="#8f82bc">
              <v:path arrowok="t"/>
            </v:shape>
            <w10:wrap type="none"/>
          </v:group>
        </w:pict>
      </w:r>
      <w:r>
        <w:rPr>
          <w:rFonts w:ascii="PMingLiU" w:hAnsi="PMingLiU" w:cs="PMingLiU" w:eastAsia="PMingLiU"/>
          <w:color w:val="231916"/>
          <w:spacing w:val="-5"/>
          <w:w w:val="120"/>
          <w:sz w:val="12"/>
          <w:szCs w:val="12"/>
        </w:rPr>
        <w:t>（出典）</w:t>
      </w:r>
      <w:r>
        <w:rPr>
          <w:rFonts w:ascii="PMingLiU" w:hAnsi="PMingLiU" w:cs="PMingLiU" w:eastAsia="PMingLiU"/>
          <w:color w:val="231916"/>
          <w:spacing w:val="-4"/>
          <w:w w:val="120"/>
          <w:sz w:val="12"/>
          <w:szCs w:val="12"/>
        </w:rPr>
        <w:t>eMarketer</w:t>
      </w:r>
      <w:r>
        <w:rPr>
          <w:rFonts w:ascii="PMingLiU" w:hAnsi="PMingLiU" w:cs="PMingLiU" w:eastAsia="PMingLiU"/>
          <w:sz w:val="12"/>
          <w:szCs w:val="12"/>
        </w:rPr>
      </w:r>
    </w:p>
    <w:p>
      <w:pPr>
        <w:spacing w:after="0"/>
        <w:jc w:val="right"/>
        <w:rPr>
          <w:rFonts w:ascii="PMingLiU" w:hAnsi="PMingLiU" w:cs="PMingLiU" w:eastAsia="PMingLiU"/>
          <w:sz w:val="12"/>
          <w:szCs w:val="12"/>
        </w:rPr>
        <w:sectPr>
          <w:type w:val="continuous"/>
          <w:pgSz w:w="11910" w:h="16840"/>
          <w:pgMar w:top="0" w:bottom="0" w:left="0" w:right="1220"/>
          <w:cols w:num="2" w:equalWidth="0">
            <w:col w:w="5966" w:space="40"/>
            <w:col w:w="4684"/>
          </w:cols>
        </w:sectPr>
      </w:pPr>
    </w:p>
    <w:p>
      <w:pPr>
        <w:pStyle w:val="BodyText"/>
        <w:spacing w:line="304" w:lineRule="exact" w:before="0"/>
        <w:ind w:right="124"/>
        <w:jc w:val="both"/>
      </w:pPr>
      <w:r>
        <w:rPr>
          <w:color w:val="231916"/>
          <w:spacing w:val="2"/>
          <w:w w:val="105"/>
        </w:rPr>
        <w:t>これらを背景に、</w:t>
      </w:r>
      <w:r>
        <w:rPr>
          <w:color w:val="231916"/>
          <w:spacing w:val="1"/>
          <w:w w:val="105"/>
        </w:rPr>
        <w:t>SNS</w:t>
      </w:r>
      <w:r>
        <w:rPr>
          <w:color w:val="231916"/>
          <w:spacing w:val="-18"/>
          <w:w w:val="105"/>
        </w:rPr>
        <w:t> </w:t>
      </w:r>
      <w:r>
        <w:rPr>
          <w:color w:val="231916"/>
          <w:spacing w:val="3"/>
          <w:w w:val="105"/>
        </w:rPr>
        <w:t>の普及も広がっており、同社によると、全世界の</w:t>
      </w:r>
      <w:r>
        <w:rPr>
          <w:color w:val="231916"/>
          <w:spacing w:val="-18"/>
          <w:w w:val="105"/>
        </w:rPr>
        <w:t> </w:t>
      </w:r>
      <w:r>
        <w:rPr>
          <w:color w:val="231916"/>
          <w:w w:val="105"/>
        </w:rPr>
        <w:t>SNS</w:t>
      </w:r>
      <w:r>
        <w:rPr>
          <w:color w:val="231916"/>
          <w:spacing w:val="-18"/>
          <w:w w:val="105"/>
        </w:rPr>
        <w:t> </w:t>
      </w:r>
      <w:r>
        <w:rPr>
          <w:color w:val="231916"/>
          <w:spacing w:val="2"/>
          <w:w w:val="105"/>
        </w:rPr>
        <w:t>ユーザー数は、</w:t>
      </w:r>
      <w:r>
        <w:rPr>
          <w:color w:val="231916"/>
          <w:spacing w:val="1"/>
          <w:w w:val="105"/>
        </w:rPr>
        <w:t>2014</w:t>
      </w:r>
      <w:r>
        <w:rPr>
          <w:color w:val="231916"/>
          <w:spacing w:val="-18"/>
          <w:w w:val="105"/>
        </w:rPr>
        <w:t> </w:t>
      </w:r>
      <w:r>
        <w:rPr>
          <w:color w:val="231916"/>
          <w:spacing w:val="2"/>
          <w:w w:val="105"/>
        </w:rPr>
        <w:t>年に</w:t>
      </w:r>
      <w:r>
        <w:rPr>
          <w:color w:val="231916"/>
          <w:spacing w:val="-18"/>
          <w:w w:val="105"/>
        </w:rPr>
        <w:t> </w:t>
      </w:r>
      <w:r>
        <w:rPr>
          <w:color w:val="231916"/>
          <w:w w:val="105"/>
        </w:rPr>
        <w:t>18.2</w:t>
      </w:r>
      <w:r>
        <w:rPr>
          <w:color w:val="231916"/>
          <w:spacing w:val="39"/>
          <w:w w:val="133"/>
        </w:rPr>
        <w:t> </w:t>
      </w:r>
      <w:r>
        <w:rPr>
          <w:color w:val="231916"/>
          <w:spacing w:val="17"/>
          <w:w w:val="110"/>
        </w:rPr>
        <w:t>億人になり、今後</w:t>
      </w:r>
      <w:r>
        <w:rPr>
          <w:color w:val="231916"/>
          <w:spacing w:val="-43"/>
          <w:w w:val="110"/>
        </w:rPr>
        <w:t> </w:t>
      </w:r>
      <w:r>
        <w:rPr>
          <w:color w:val="231916"/>
          <w:spacing w:val="2"/>
          <w:w w:val="110"/>
        </w:rPr>
        <w:t>2017</w:t>
      </w:r>
      <w:r>
        <w:rPr>
          <w:color w:val="231916"/>
          <w:spacing w:val="-43"/>
          <w:w w:val="110"/>
        </w:rPr>
        <w:t> </w:t>
      </w:r>
      <w:r>
        <w:rPr>
          <w:color w:val="231916"/>
          <w:spacing w:val="17"/>
          <w:w w:val="110"/>
        </w:rPr>
        <w:t>年までに</w:t>
      </w:r>
      <w:r>
        <w:rPr>
          <w:color w:val="231916"/>
          <w:spacing w:val="-43"/>
          <w:w w:val="110"/>
        </w:rPr>
        <w:t> </w:t>
      </w:r>
      <w:r>
        <w:rPr>
          <w:color w:val="231916"/>
          <w:spacing w:val="2"/>
          <w:w w:val="110"/>
        </w:rPr>
        <w:t>23.3</w:t>
      </w:r>
      <w:r>
        <w:rPr>
          <w:color w:val="231916"/>
          <w:spacing w:val="-42"/>
          <w:w w:val="110"/>
        </w:rPr>
        <w:t> </w:t>
      </w:r>
      <w:r>
        <w:rPr>
          <w:color w:val="231916"/>
          <w:spacing w:val="17"/>
          <w:w w:val="110"/>
        </w:rPr>
        <w:t>億人になると推計されている</w:t>
      </w:r>
      <w:r>
        <w:rPr>
          <w:rFonts w:ascii="SimSun" w:hAnsi="SimSun" w:cs="SimSun" w:eastAsia="SimSun"/>
          <w:color w:val="D0131C"/>
          <w:spacing w:val="16"/>
          <w:w w:val="110"/>
          <w:position w:val="9"/>
          <w:sz w:val="10"/>
          <w:szCs w:val="10"/>
        </w:rPr>
        <w:t>＊</w:t>
      </w:r>
      <w:r>
        <w:rPr>
          <w:rFonts w:ascii="SimSun" w:hAnsi="SimSun" w:cs="SimSun" w:eastAsia="SimSun"/>
          <w:color w:val="D0131C"/>
          <w:spacing w:val="13"/>
          <w:w w:val="110"/>
          <w:position w:val="9"/>
          <w:sz w:val="10"/>
          <w:szCs w:val="10"/>
        </w:rPr>
        <w:t>5</w:t>
      </w:r>
      <w:r>
        <w:rPr>
          <w:color w:val="231916"/>
          <w:spacing w:val="17"/>
          <w:w w:val="110"/>
        </w:rPr>
        <w:t>。</w:t>
      </w:r>
      <w:r>
        <w:rPr>
          <w:color w:val="231916"/>
          <w:spacing w:val="-45"/>
          <w:w w:val="110"/>
        </w:rPr>
        <w:t> </w:t>
      </w:r>
      <w:r>
        <w:rPr>
          <w:color w:val="231916"/>
          <w:spacing w:val="17"/>
          <w:w w:val="110"/>
        </w:rPr>
        <w:t>代表的な</w:t>
      </w:r>
      <w:r>
        <w:rPr>
          <w:color w:val="231916"/>
          <w:spacing w:val="-42"/>
          <w:w w:val="110"/>
        </w:rPr>
        <w:t> </w:t>
      </w:r>
      <w:r>
        <w:rPr>
          <w:color w:val="231916"/>
          <w:spacing w:val="2"/>
          <w:w w:val="110"/>
        </w:rPr>
        <w:t>SNS</w:t>
      </w:r>
      <w:r>
        <w:rPr>
          <w:color w:val="231916"/>
          <w:spacing w:val="-43"/>
          <w:w w:val="110"/>
        </w:rPr>
        <w:t> </w:t>
      </w:r>
      <w:r>
        <w:rPr>
          <w:color w:val="231916"/>
          <w:spacing w:val="15"/>
          <w:w w:val="110"/>
        </w:rPr>
        <w:t>である</w:t>
      </w:r>
      <w:r>
        <w:rPr>
          <w:color w:val="231916"/>
          <w:spacing w:val="-43"/>
          <w:w w:val="110"/>
        </w:rPr>
        <w:t> </w:t>
      </w:r>
      <w:r>
        <w:rPr>
          <w:color w:val="231916"/>
          <w:spacing w:val="3"/>
          <w:w w:val="110"/>
        </w:rPr>
        <w:t>Twitter</w:t>
      </w:r>
      <w:r>
        <w:rPr>
          <w:color w:val="231916"/>
          <w:spacing w:val="-42"/>
          <w:w w:val="110"/>
        </w:rPr>
        <w:t> </w:t>
      </w:r>
      <w:r>
        <w:rPr>
          <w:color w:val="231916"/>
          <w:w w:val="110"/>
        </w:rPr>
        <w:t>と</w:t>
      </w:r>
      <w:r>
        <w:rPr>
          <w:color w:val="231916"/>
          <w:spacing w:val="68"/>
          <w:w w:val="102"/>
        </w:rPr>
        <w:t> </w:t>
      </w:r>
      <w:r>
        <w:rPr>
          <w:color w:val="231916"/>
          <w:w w:val="105"/>
        </w:rPr>
        <w:t>Facebook</w:t>
      </w:r>
      <w:r>
        <w:rPr>
          <w:color w:val="231916"/>
          <w:spacing w:val="26"/>
          <w:w w:val="105"/>
        </w:rPr>
        <w:t> </w:t>
      </w:r>
      <w:r>
        <w:rPr>
          <w:color w:val="231916"/>
          <w:w w:val="105"/>
        </w:rPr>
        <w:t>のユーザー数も着実に増加を続けている（</w:t>
      </w:r>
      <w:r>
        <w:rPr>
          <w:rFonts w:ascii="Arial Unicode MS" w:hAnsi="Arial Unicode MS" w:cs="Arial Unicode MS" w:eastAsia="Arial Unicode MS"/>
          <w:color w:val="6BA9C0"/>
          <w:w w:val="105"/>
        </w:rPr>
        <w:t>図表</w:t>
      </w:r>
      <w:r>
        <w:rPr>
          <w:rFonts w:ascii="Arial Unicode MS" w:hAnsi="Arial Unicode MS" w:cs="Arial Unicode MS" w:eastAsia="Arial Unicode MS"/>
          <w:color w:val="6BA9C0"/>
          <w:spacing w:val="25"/>
          <w:w w:val="105"/>
        </w:rPr>
        <w:t> </w:t>
      </w:r>
      <w:r>
        <w:rPr>
          <w:rFonts w:ascii="Arial Unicode MS" w:hAnsi="Arial Unicode MS" w:cs="Arial Unicode MS" w:eastAsia="Arial Unicode MS"/>
          <w:color w:val="6BA9C0"/>
          <w:w w:val="105"/>
        </w:rPr>
        <w:t>1-1-1-7</w:t>
      </w:r>
      <w:r>
        <w:rPr>
          <w:color w:val="231916"/>
          <w:w w:val="105"/>
        </w:rPr>
        <w:t>、</w:t>
      </w:r>
      <w:r>
        <w:rPr>
          <w:rFonts w:ascii="Arial Unicode MS" w:hAnsi="Arial Unicode MS" w:cs="Arial Unicode MS" w:eastAsia="Arial Unicode MS"/>
          <w:color w:val="6BA9C0"/>
          <w:w w:val="105"/>
        </w:rPr>
        <w:t>図表</w:t>
      </w:r>
      <w:r>
        <w:rPr>
          <w:rFonts w:ascii="Arial Unicode MS" w:hAnsi="Arial Unicode MS" w:cs="Arial Unicode MS" w:eastAsia="Arial Unicode MS"/>
          <w:color w:val="6BA9C0"/>
          <w:spacing w:val="24"/>
          <w:w w:val="105"/>
        </w:rPr>
        <w:t> </w:t>
      </w:r>
      <w:r>
        <w:rPr>
          <w:rFonts w:ascii="Arial Unicode MS" w:hAnsi="Arial Unicode MS" w:cs="Arial Unicode MS" w:eastAsia="Arial Unicode MS"/>
          <w:color w:val="6BA9C0"/>
          <w:w w:val="105"/>
        </w:rPr>
        <w:t>1-1-1-8</w:t>
      </w:r>
      <w:r>
        <w:rPr>
          <w:color w:val="231916"/>
          <w:spacing w:val="-96"/>
          <w:w w:val="105"/>
        </w:rPr>
        <w:t>）。</w:t>
      </w:r>
      <w:r>
        <w:rPr/>
      </w:r>
    </w:p>
    <w:p>
      <w:pPr>
        <w:spacing w:line="240" w:lineRule="auto" w:before="2"/>
        <w:rPr>
          <w:rFonts w:ascii="PMingLiU" w:hAnsi="PMingLiU" w:cs="PMingLiU" w:eastAsia="PMingLiU"/>
          <w:sz w:val="2"/>
          <w:szCs w:val="2"/>
        </w:rPr>
      </w:pPr>
    </w:p>
    <w:p>
      <w:pPr>
        <w:pStyle w:val="Heading1"/>
        <w:tabs>
          <w:tab w:pos="6122" w:val="left" w:leader="none"/>
        </w:tabs>
        <w:spacing w:line="200" w:lineRule="atLeast"/>
        <w:ind w:right="0"/>
        <w:jc w:val="left"/>
      </w:pPr>
      <w:r>
        <w:rPr>
          <w:position w:val="17"/>
        </w:rPr>
        <w:pict>
          <v:group style="width:222.55pt;height:14.9pt;mso-position-horizontal-relative:char;mso-position-vertical-relative:line" coordorigin="0,0" coordsize="4451,298">
            <v:group style="position:absolute;left:14;top:14;width:1248;height:284" coordorigin="14,14" coordsize="1248,284">
              <v:shape style="position:absolute;left:14;top:14;width:1248;height:284" coordorigin="14,14" coordsize="1248,284" path="m14,14l1261,14,1261,298,14,298,14,14xe" filled="true" fillcolor="#b8cf00" stroked="false">
                <v:path arrowok="t"/>
                <v:fill type="solid"/>
              </v:shape>
            </v:group>
            <v:group style="position:absolute;left:14;top:14;width:4423;height:2" coordorigin="14,14" coordsize="4423,2">
              <v:shape style="position:absolute;left:14;top:14;width:4423;height:2" coordorigin="14,14" coordsize="4423,0" path="m14,14l4436,14e" filled="false" stroked="true" strokeweight="1.417014pt" strokecolor="#b8cf00">
                <v:path arrowok="t"/>
              </v:shape>
            </v:group>
            <v:group style="position:absolute;left:1261;top:22;width:171;height:276" coordorigin="1261,22" coordsize="171,276">
              <v:shape style="position:absolute;left:1261;top:22;width:171;height:276" coordorigin="1261,22" coordsize="171,276" path="m1431,22l1261,22,1261,297,1431,22xe" filled="true" fillcolor="#b8cf00" stroked="false">
                <v:path arrowok="t"/>
                <v:fill type="solid"/>
              </v:shape>
              <v:shape style="position:absolute;left:0;top:0;width:4451;height:298" type="#_x0000_t202" filled="false" stroked="false">
                <v:textbox inset="0,0,0,0">
                  <w:txbxContent>
                    <w:p>
                      <w:pPr>
                        <w:tabs>
                          <w:tab w:pos="1488" w:val="left" w:leader="none"/>
                        </w:tabs>
                        <w:spacing w:line="274" w:lineRule="exact" w:before="0"/>
                        <w:ind w:left="149" w:right="0" w:firstLine="0"/>
                        <w:jc w:val="left"/>
                        <w:rPr>
                          <w:rFonts w:ascii="SimSun" w:hAnsi="SimSun" w:cs="SimSun" w:eastAsia="SimSun"/>
                          <w:sz w:val="17"/>
                          <w:szCs w:val="17"/>
                        </w:rPr>
                      </w:pPr>
                      <w:r>
                        <w:rPr>
                          <w:rFonts w:ascii="Arial Unicode MS" w:hAnsi="Arial Unicode MS" w:cs="Arial Unicode MS" w:eastAsia="Arial Unicode MS"/>
                          <w:color w:val="FFFFFF"/>
                          <w:w w:val="105"/>
                          <w:sz w:val="17"/>
                          <w:szCs w:val="17"/>
                        </w:rPr>
                        <w:t>図表</w:t>
                      </w:r>
                      <w:r>
                        <w:rPr>
                          <w:rFonts w:ascii="Arial Unicode MS" w:hAnsi="Arial Unicode MS" w:cs="Arial Unicode MS" w:eastAsia="Arial Unicode MS"/>
                          <w:color w:val="FFFFFF"/>
                          <w:spacing w:val="-7"/>
                          <w:w w:val="105"/>
                          <w:sz w:val="17"/>
                          <w:szCs w:val="17"/>
                        </w:rPr>
                        <w:t> </w:t>
                      </w:r>
                      <w:r>
                        <w:rPr>
                          <w:rFonts w:ascii="Arial Unicode MS" w:hAnsi="Arial Unicode MS" w:cs="Arial Unicode MS" w:eastAsia="Arial Unicode MS"/>
                          <w:color w:val="FFFFFF"/>
                          <w:w w:val="105"/>
                          <w:sz w:val="17"/>
                          <w:szCs w:val="17"/>
                        </w:rPr>
                        <w:t>1-1-1-7</w:t>
                        <w:tab/>
                      </w:r>
                      <w:r>
                        <w:rPr>
                          <w:rFonts w:ascii="SimSun" w:hAnsi="SimSun" w:cs="SimSun" w:eastAsia="SimSun"/>
                          <w:color w:val="231916"/>
                          <w:sz w:val="17"/>
                          <w:szCs w:val="17"/>
                        </w:rPr>
                        <w:t>世界の</w:t>
                      </w:r>
                      <w:r>
                        <w:rPr>
                          <w:rFonts w:ascii="SimSun" w:hAnsi="SimSun" w:cs="SimSun" w:eastAsia="SimSun"/>
                          <w:color w:val="231916"/>
                          <w:spacing w:val="15"/>
                          <w:sz w:val="17"/>
                          <w:szCs w:val="17"/>
                        </w:rPr>
                        <w:t> </w:t>
                      </w:r>
                      <w:r>
                        <w:rPr>
                          <w:rFonts w:ascii="SimSun" w:hAnsi="SimSun" w:cs="SimSun" w:eastAsia="SimSun"/>
                          <w:color w:val="231916"/>
                          <w:sz w:val="17"/>
                          <w:szCs w:val="17"/>
                        </w:rPr>
                        <w:t>SNS</w:t>
                      </w:r>
                      <w:r>
                        <w:rPr>
                          <w:rFonts w:ascii="SimSun" w:hAnsi="SimSun" w:cs="SimSun" w:eastAsia="SimSun"/>
                          <w:color w:val="231916"/>
                          <w:spacing w:val="1"/>
                          <w:sz w:val="17"/>
                          <w:szCs w:val="17"/>
                        </w:rPr>
                        <w:t>ユーザー数予測</w:t>
                      </w:r>
                      <w:r>
                        <w:rPr>
                          <w:rFonts w:ascii="SimSun" w:hAnsi="SimSun" w:cs="SimSun" w:eastAsia="SimSun"/>
                          <w:sz w:val="17"/>
                          <w:szCs w:val="17"/>
                        </w:rPr>
                      </w:r>
                    </w:p>
                  </w:txbxContent>
                </v:textbox>
                <w10:wrap type="none"/>
              </v:shape>
            </v:group>
          </v:group>
        </w:pict>
      </w:r>
      <w:r>
        <w:rPr>
          <w:position w:val="17"/>
        </w:rPr>
      </w:r>
      <w:r>
        <w:rPr>
          <w:position w:val="17"/>
        </w:rPr>
        <w:tab/>
      </w:r>
      <w:r>
        <w:rPr/>
        <w:pict>
          <v:group style="width:222.55pt;height:23.35pt;mso-position-horizontal-relative:char;mso-position-vertical-relative:line" coordorigin="0,0" coordsize="4451,467">
            <v:group style="position:absolute;left:14;top:14;width:1248;height:284" coordorigin="14,14" coordsize="1248,284">
              <v:shape style="position:absolute;left:14;top:14;width:1248;height:284" coordorigin="14,14" coordsize="1248,284" path="m14,14l1261,14,1261,298,14,298,14,14xe" filled="true" fillcolor="#b8cf00" stroked="false">
                <v:path arrowok="t"/>
                <v:fill type="solid"/>
              </v:shape>
            </v:group>
            <v:group style="position:absolute;left:14;top:14;width:4423;height:2" coordorigin="14,14" coordsize="4423,2">
              <v:shape style="position:absolute;left:14;top:14;width:4423;height:2" coordorigin="14,14" coordsize="4423,0" path="m14,14l4436,14e" filled="false" stroked="true" strokeweight="1.417014pt" strokecolor="#b8cf00">
                <v:path arrowok="t"/>
              </v:shape>
            </v:group>
            <v:group style="position:absolute;left:1261;top:22;width:171;height:276" coordorigin="1261,22" coordsize="171,276">
              <v:shape style="position:absolute;left:1261;top:22;width:171;height:276" coordorigin="1261,22" coordsize="171,276" path="m1431,22l1261,22,1261,297,1431,22xe" filled="true" fillcolor="#b8cf00" stroked="false">
                <v:path arrowok="t"/>
                <v:fill type="solid"/>
              </v:shape>
              <v:shape style="position:absolute;left:0;top:0;width:4451;height:467" type="#_x0000_t202" filled="false" stroked="false">
                <v:textbox inset="0,0,0,0">
                  <w:txbxContent>
                    <w:p>
                      <w:pPr>
                        <w:tabs>
                          <w:tab w:pos="1488" w:val="left" w:leader="none"/>
                        </w:tabs>
                        <w:spacing w:line="251" w:lineRule="exact" w:before="0"/>
                        <w:ind w:left="149" w:right="0" w:firstLine="0"/>
                        <w:jc w:val="left"/>
                        <w:rPr>
                          <w:rFonts w:ascii="SimSun" w:hAnsi="SimSun" w:cs="SimSun" w:eastAsia="SimSun"/>
                          <w:sz w:val="17"/>
                          <w:szCs w:val="17"/>
                        </w:rPr>
                      </w:pPr>
                      <w:r>
                        <w:rPr>
                          <w:rFonts w:ascii="Arial Unicode MS" w:hAnsi="Arial Unicode MS" w:cs="Arial Unicode MS" w:eastAsia="Arial Unicode MS"/>
                          <w:color w:val="FFFFFF"/>
                          <w:w w:val="105"/>
                          <w:sz w:val="17"/>
                          <w:szCs w:val="17"/>
                        </w:rPr>
                        <w:t>図表</w:t>
                      </w:r>
                      <w:r>
                        <w:rPr>
                          <w:rFonts w:ascii="Arial Unicode MS" w:hAnsi="Arial Unicode MS" w:cs="Arial Unicode MS" w:eastAsia="Arial Unicode MS"/>
                          <w:color w:val="FFFFFF"/>
                          <w:spacing w:val="-7"/>
                          <w:w w:val="105"/>
                          <w:sz w:val="17"/>
                          <w:szCs w:val="17"/>
                        </w:rPr>
                        <w:t> </w:t>
                      </w:r>
                      <w:r>
                        <w:rPr>
                          <w:rFonts w:ascii="Arial Unicode MS" w:hAnsi="Arial Unicode MS" w:cs="Arial Unicode MS" w:eastAsia="Arial Unicode MS"/>
                          <w:color w:val="FFFFFF"/>
                          <w:w w:val="105"/>
                          <w:sz w:val="17"/>
                          <w:szCs w:val="17"/>
                        </w:rPr>
                        <w:t>1-1-1-8</w:t>
                        <w:tab/>
                      </w:r>
                      <w:r>
                        <w:rPr>
                          <w:rFonts w:ascii="SimSun" w:hAnsi="SimSun" w:cs="SimSun" w:eastAsia="SimSun"/>
                          <w:color w:val="231916"/>
                          <w:spacing w:val="2"/>
                          <w:w w:val="105"/>
                          <w:sz w:val="17"/>
                          <w:szCs w:val="17"/>
                        </w:rPr>
                        <w:t>Tw</w:t>
                      </w:r>
                      <w:r>
                        <w:rPr>
                          <w:rFonts w:ascii="SimSun" w:hAnsi="SimSun" w:cs="SimSun" w:eastAsia="SimSun"/>
                          <w:color w:val="231916"/>
                          <w:spacing w:val="5"/>
                          <w:w w:val="105"/>
                          <w:sz w:val="17"/>
                          <w:szCs w:val="17"/>
                        </w:rPr>
                        <w:t>it</w:t>
                      </w:r>
                      <w:r>
                        <w:rPr>
                          <w:rFonts w:ascii="SimSun" w:hAnsi="SimSun" w:cs="SimSun" w:eastAsia="SimSun"/>
                          <w:color w:val="231916"/>
                          <w:spacing w:val="3"/>
                          <w:w w:val="105"/>
                          <w:sz w:val="17"/>
                          <w:szCs w:val="17"/>
                        </w:rPr>
                        <w:t>te</w:t>
                      </w:r>
                      <w:r>
                        <w:rPr>
                          <w:rFonts w:ascii="SimSun" w:hAnsi="SimSun" w:cs="SimSun" w:eastAsia="SimSun"/>
                          <w:color w:val="231916"/>
                          <w:spacing w:val="4"/>
                          <w:w w:val="105"/>
                          <w:sz w:val="17"/>
                          <w:szCs w:val="17"/>
                        </w:rPr>
                        <w:t>r</w:t>
                      </w:r>
                      <w:r>
                        <w:rPr>
                          <w:rFonts w:ascii="SimSun" w:hAnsi="SimSun" w:cs="SimSun" w:eastAsia="SimSun"/>
                          <w:color w:val="231916"/>
                          <w:spacing w:val="3"/>
                          <w:w w:val="105"/>
                          <w:sz w:val="17"/>
                          <w:szCs w:val="17"/>
                        </w:rPr>
                        <w:t>と</w:t>
                      </w:r>
                      <w:r>
                        <w:rPr>
                          <w:rFonts w:ascii="SimSun" w:hAnsi="SimSun" w:cs="SimSun" w:eastAsia="SimSun"/>
                          <w:color w:val="231916"/>
                          <w:spacing w:val="2"/>
                          <w:w w:val="105"/>
                          <w:sz w:val="17"/>
                          <w:szCs w:val="17"/>
                        </w:rPr>
                        <w:t>Facebook</w:t>
                      </w:r>
                      <w:r>
                        <w:rPr>
                          <w:rFonts w:ascii="SimSun" w:hAnsi="SimSun" w:cs="SimSun" w:eastAsia="SimSun"/>
                          <w:color w:val="231916"/>
                          <w:spacing w:val="-19"/>
                          <w:w w:val="105"/>
                          <w:sz w:val="17"/>
                          <w:szCs w:val="17"/>
                        </w:rPr>
                        <w:t> </w:t>
                      </w:r>
                      <w:r>
                        <w:rPr>
                          <w:rFonts w:ascii="SimSun" w:hAnsi="SimSun" w:cs="SimSun" w:eastAsia="SimSun"/>
                          <w:color w:val="231916"/>
                          <w:spacing w:val="7"/>
                          <w:w w:val="105"/>
                          <w:sz w:val="17"/>
                          <w:szCs w:val="17"/>
                        </w:rPr>
                        <w:t>のユーザー数の</w:t>
                      </w:r>
                      <w:r>
                        <w:rPr>
                          <w:rFonts w:ascii="SimSun" w:hAnsi="SimSun" w:cs="SimSun" w:eastAsia="SimSun"/>
                          <w:sz w:val="17"/>
                          <w:szCs w:val="17"/>
                        </w:rPr>
                      </w:r>
                    </w:p>
                    <w:p>
                      <w:pPr>
                        <w:spacing w:line="199" w:lineRule="exact" w:before="0"/>
                        <w:ind w:left="0" w:right="1131" w:firstLine="0"/>
                        <w:jc w:val="center"/>
                        <w:rPr>
                          <w:rFonts w:ascii="SimSun" w:hAnsi="SimSun" w:cs="SimSun" w:eastAsia="SimSun"/>
                          <w:sz w:val="17"/>
                          <w:szCs w:val="17"/>
                        </w:rPr>
                      </w:pPr>
                      <w:r>
                        <w:rPr>
                          <w:rFonts w:ascii="SimSun" w:hAnsi="SimSun" w:cs="SimSun" w:eastAsia="SimSun"/>
                          <w:color w:val="231916"/>
                          <w:sz w:val="17"/>
                          <w:szCs w:val="17"/>
                        </w:rPr>
                        <w:t>推移</w:t>
                      </w:r>
                      <w:r>
                        <w:rPr>
                          <w:rFonts w:ascii="SimSun" w:hAnsi="SimSun" w:cs="SimSun" w:eastAsia="SimSun"/>
                          <w:sz w:val="17"/>
                          <w:szCs w:val="17"/>
                        </w:rPr>
                      </w:r>
                    </w:p>
                  </w:txbxContent>
                </v:textbox>
                <w10:wrap type="none"/>
              </v:shape>
            </v:group>
          </v:group>
        </w:pict>
      </w:r>
      <w:r>
        <w:rPr/>
      </w:r>
    </w:p>
    <w:p>
      <w:pPr>
        <w:spacing w:after="0" w:line="200" w:lineRule="atLeast"/>
        <w:jc w:val="left"/>
        <w:sectPr>
          <w:type w:val="continuous"/>
          <w:pgSz w:w="11910" w:h="16840"/>
          <w:pgMar w:top="0" w:bottom="0" w:left="0" w:right="1220"/>
        </w:sectPr>
      </w:pPr>
    </w:p>
    <w:p>
      <w:pPr>
        <w:spacing w:line="192" w:lineRule="exact" w:before="102"/>
        <w:ind w:left="1294" w:right="0" w:firstLine="0"/>
        <w:jc w:val="center"/>
        <w:rPr>
          <w:rFonts w:ascii="Arial Unicode MS" w:hAnsi="Arial Unicode MS" w:cs="Arial Unicode MS" w:eastAsia="Arial Unicode MS"/>
          <w:sz w:val="12"/>
          <w:szCs w:val="12"/>
        </w:rPr>
      </w:pPr>
      <w:r>
        <w:rPr/>
        <w:pict>
          <v:group style="position:absolute;margin-left:86.746498pt;margin-top:11.001295pt;width:195.65pt;height:110.3pt;mso-position-horizontal-relative:page;mso-position-vertical-relative:paragraph;z-index:-50008" coordorigin="1735,220" coordsize="3913,2206">
            <v:group style="position:absolute;left:1741;top:2420;width:3902;height:2" coordorigin="1741,2420" coordsize="3902,2">
              <v:shape style="position:absolute;left:1741;top:2420;width:3902;height:2" coordorigin="1741,2420" coordsize="3902,0" path="m1741,2420l5642,2420e" filled="false" stroked="true" strokeweight=".567pt" strokecolor="#c9caca">
                <v:path arrowok="t"/>
              </v:shape>
            </v:group>
            <v:group style="position:absolute;left:1741;top:2021;width:3902;height:2" coordorigin="1741,2021" coordsize="3902,2">
              <v:shape style="position:absolute;left:1741;top:2021;width:3902;height:2" coordorigin="1741,2021" coordsize="3902,0" path="m1741,2021l5642,2021e" filled="false" stroked="true" strokeweight=".567pt" strokecolor="#c9caca">
                <v:path arrowok="t"/>
              </v:shape>
            </v:group>
            <v:group style="position:absolute;left:1741;top:1622;width:3902;height:2" coordorigin="1741,1622" coordsize="3902,2">
              <v:shape style="position:absolute;left:1741;top:1622;width:3902;height:2" coordorigin="1741,1622" coordsize="3902,0" path="m1741,1622l5642,1622e" filled="false" stroked="true" strokeweight=".567pt" strokecolor="#c9caca">
                <v:path arrowok="t"/>
              </v:shape>
            </v:group>
            <v:group style="position:absolute;left:1741;top:1223;width:3902;height:2" coordorigin="1741,1223" coordsize="3902,2">
              <v:shape style="position:absolute;left:1741;top:1223;width:3902;height:2" coordorigin="1741,1223" coordsize="3902,0" path="m1741,1223l5642,1223e" filled="false" stroked="true" strokeweight=".567pt" strokecolor="#c9caca">
                <v:path arrowok="t"/>
              </v:shape>
              <v:shape style="position:absolute;left:1936;top:1294;width:260;height:1125" type="#_x0000_t75" stroked="false">
                <v:imagedata r:id="rId97" o:title=""/>
              </v:shape>
              <v:shape style="position:absolute;left:2586;top:1135;width:260;height:1284" type="#_x0000_t75" stroked="false">
                <v:imagedata r:id="rId98" o:title=""/>
              </v:shape>
              <v:shape style="position:absolute;left:3236;top:967;width:261;height:1453" type="#_x0000_t75" stroked="false">
                <v:imagedata r:id="rId99" o:title=""/>
              </v:shape>
            </v:group>
            <v:group style="position:absolute;left:1741;top:823;width:3902;height:2" coordorigin="1741,823" coordsize="3902,2">
              <v:shape style="position:absolute;left:1741;top:823;width:3902;height:2" coordorigin="1741,823" coordsize="3902,0" path="m1741,823l5642,823e" filled="false" stroked="true" strokeweight=".567pt" strokecolor="#c9caca">
                <v:path arrowok="t"/>
              </v:shape>
              <v:shape style="position:absolute;left:3886;top:832;width:261;height:1588" type="#_x0000_t75" stroked="false">
                <v:imagedata r:id="rId100" o:title=""/>
              </v:shape>
              <v:shape style="position:absolute;left:4536;top:696;width:261;height:1724" type="#_x0000_t75" stroked="false">
                <v:imagedata r:id="rId101" o:title=""/>
              </v:shape>
              <v:shape style="position:absolute;left:5186;top:560;width:261;height:1859" type="#_x0000_t75" stroked="false">
                <v:imagedata r:id="rId102" o:title=""/>
              </v:shape>
            </v:group>
            <v:group style="position:absolute;left:1936;top:1294;width:260;height:1126" coordorigin="1936,1294" coordsize="260,1126">
              <v:shape style="position:absolute;left:1936;top:1294;width:260;height:1126" coordorigin="1936,1294" coordsize="260,1126" path="m1936,1294l2196,1294,2196,2420,1936,2420,1936,1294xe" filled="false" stroked="true" strokeweight=".283pt" strokecolor="#231916">
                <v:path arrowok="t"/>
              </v:shape>
            </v:group>
            <v:group style="position:absolute;left:2586;top:1135;width:260;height:1285" coordorigin="2586,1135" coordsize="260,1285">
              <v:shape style="position:absolute;left:2586;top:1135;width:260;height:1285" coordorigin="2586,1135" coordsize="260,1285" path="m2586,1135l2846,1135,2846,2420,2586,2420,2586,1135xe" filled="false" stroked="true" strokeweight=".283pt" strokecolor="#231916">
                <v:path arrowok="t"/>
              </v:shape>
            </v:group>
            <v:group style="position:absolute;left:3236;top:967;width:261;height:1453" coordorigin="3236,967" coordsize="261,1453">
              <v:shape style="position:absolute;left:3236;top:967;width:261;height:1453" coordorigin="3236,967" coordsize="261,1453" path="m3236,967l3496,967,3496,2420,3236,2420,3236,967xe" filled="false" stroked="true" strokeweight=".283pt" strokecolor="#231916">
                <v:path arrowok="t"/>
              </v:shape>
            </v:group>
            <v:group style="position:absolute;left:3886;top:832;width:261;height:1588" coordorigin="3886,832" coordsize="261,1588">
              <v:shape style="position:absolute;left:3886;top:832;width:261;height:1588" coordorigin="3886,832" coordsize="261,1588" path="m3886,832l4146,832,4146,2420,3886,2420,3886,832xe" filled="false" stroked="true" strokeweight=".283pt" strokecolor="#231916">
                <v:path arrowok="t"/>
              </v:shape>
            </v:group>
            <v:group style="position:absolute;left:4536;top:696;width:261;height:1725" coordorigin="4536,696" coordsize="261,1725">
              <v:shape style="position:absolute;left:4536;top:696;width:261;height:1725" coordorigin="4536,696" coordsize="261,1725" path="m4536,696l4797,696,4797,2420,4536,2420,4536,696xe" filled="false" stroked="true" strokeweight=".283pt" strokecolor="#231916">
                <v:path arrowok="t"/>
              </v:shape>
            </v:group>
            <v:group style="position:absolute;left:5186;top:560;width:261;height:1860" coordorigin="5186,560" coordsize="261,1860">
              <v:shape style="position:absolute;left:5186;top:560;width:261;height:1860" coordorigin="5186,560" coordsize="261,1860" path="m5186,560l5447,560,5447,2420,5186,2420,5186,560xe" filled="false" stroked="true" strokeweight=".283pt" strokecolor="#231916">
                <v:path arrowok="t"/>
              </v:shape>
            </v:group>
            <v:group style="position:absolute;left:1741;top:425;width:52;height:2" coordorigin="1741,425" coordsize="52,2">
              <v:shape style="position:absolute;left:1741;top:425;width:52;height:2" coordorigin="1741,425" coordsize="52,0" path="m1741,425l1792,425e" filled="false" stroked="true" strokeweight=".283pt" strokecolor="#231916">
                <v:path arrowok="t"/>
              </v:shape>
            </v:group>
            <v:group style="position:absolute;left:1741;top:425;width:2;height:1995" coordorigin="1741,425" coordsize="2,1995">
              <v:shape style="position:absolute;left:1741;top:425;width:2;height:1995" coordorigin="1741,425" coordsize="0,1995" path="m1741,425l1741,2420e" filled="false" stroked="true" strokeweight=".283pt" strokecolor="#231916">
                <v:path arrowok="t"/>
              </v:shape>
            </v:group>
            <v:group style="position:absolute;left:1741;top:2420;width:3902;height:2" coordorigin="1741,2420" coordsize="3902,2">
              <v:shape style="position:absolute;left:1741;top:2420;width:3902;height:2" coordorigin="1741,2420" coordsize="3902,0" path="m1741,2420l5642,2420e" filled="false" stroked="true" strokeweight=".283pt" strokecolor="#231916">
                <v:path arrowok="t"/>
              </v:shape>
            </v:group>
            <v:group style="position:absolute;left:2391;top:2363;width:2;height:57" coordorigin="2391,2363" coordsize="2,57">
              <v:shape style="position:absolute;left:2391;top:2363;width:2;height:57" coordorigin="2391,2363" coordsize="0,57" path="m2391,2363l2391,2420e" filled="false" stroked="true" strokeweight=".283pt" strokecolor="#231916">
                <v:path arrowok="t"/>
              </v:shape>
            </v:group>
            <v:group style="position:absolute;left:3041;top:2363;width:2;height:57" coordorigin="3041,2363" coordsize="2,57">
              <v:shape style="position:absolute;left:3041;top:2363;width:2;height:57" coordorigin="3041,2363" coordsize="0,57" path="m3041,2363l3041,2420e" filled="false" stroked="true" strokeweight=".283pt" strokecolor="#231916">
                <v:path arrowok="t"/>
              </v:shape>
            </v:group>
            <v:group style="position:absolute;left:3691;top:2363;width:2;height:57" coordorigin="3691,2363" coordsize="2,57">
              <v:shape style="position:absolute;left:3691;top:2363;width:2;height:57" coordorigin="3691,2363" coordsize="0,57" path="m3691,2363l3691,2420e" filled="false" stroked="true" strokeweight=".283pt" strokecolor="#231916">
                <v:path arrowok="t"/>
              </v:shape>
            </v:group>
            <v:group style="position:absolute;left:4341;top:2363;width:2;height:57" coordorigin="4341,2363" coordsize="2,57">
              <v:shape style="position:absolute;left:4341;top:2363;width:2;height:57" coordorigin="4341,2363" coordsize="0,57" path="m4341,2363l4341,2420e" filled="false" stroked="true" strokeweight=".283pt" strokecolor="#231916">
                <v:path arrowok="t"/>
              </v:shape>
            </v:group>
            <v:group style="position:absolute;left:4991;top:2363;width:2;height:57" coordorigin="4991,2363" coordsize="2,57">
              <v:shape style="position:absolute;left:4991;top:2363;width:2;height:57" coordorigin="4991,2363" coordsize="0,57" path="m4991,2363l4991,2420e" filled="false" stroked="true" strokeweight=".283pt" strokecolor="#231916">
                <v:path arrowok="t"/>
              </v:shape>
            </v:group>
            <v:group style="position:absolute;left:5642;top:2363;width:2;height:57" coordorigin="5642,2363" coordsize="2,57">
              <v:shape style="position:absolute;left:5642;top:2363;width:2;height:57" coordorigin="5642,2363" coordsize="0,57" path="m5642,2363l5642,2420e" filled="false" stroked="true" strokeweight=".283pt" strokecolor="#231916">
                <v:path arrowok="t"/>
              </v:shape>
            </v:group>
            <v:group style="position:absolute;left:2053;top:289;width:3269;height:577" coordorigin="2053,289" coordsize="3269,577">
              <v:shape style="position:absolute;left:2053;top:289;width:3269;height:577" coordorigin="2053,289" coordsize="3269,577" path="m2053,865l5321,289e" filled="false" stroked="true" strokeweight="1.417pt" strokecolor="#e60013">
                <v:path arrowok="t"/>
              </v:shape>
            </v:group>
            <v:group style="position:absolute;left:5231;top:220;width:111;height:160" coordorigin="5231,220" coordsize="111,160">
              <v:shape style="position:absolute;left:5231;top:220;width:111;height:160" coordorigin="5231,220" coordsize="111,160" path="m5242,220l5231,237,5314,290,5255,368,5270,380,5342,285,5242,220xe" filled="true" fillcolor="#e60013" stroked="false">
                <v:path arrowok="t"/>
                <v:fill type="solid"/>
              </v:shape>
            </v:group>
            <v:group style="position:absolute;left:1943;top:1136;width:30;height:100" coordorigin="1943,1136" coordsize="30,100">
              <v:shape style="position:absolute;left:1943;top:1136;width:30;height:100" coordorigin="1943,1136" coordsize="30,100" path="m1943,1151l1944,1159,1964,1145,1964,1236,1973,1236,1973,1136,1964,1136,1943,1151xe" filled="false" stroked="true" strokeweight="1.417pt" strokecolor="#ffffff">
                <v:path arrowok="t"/>
              </v:shape>
            </v:group>
            <v:group style="position:absolute;left:2014;top:1136;width:71;height:100" coordorigin="2014,1136" coordsize="71,100">
              <v:shape style="position:absolute;left:2014;top:1136;width:71;height:100" coordorigin="2014,1136" coordsize="71,100" path="m2071,1236l2071,1212,2085,1212,2085,1205,2071,1205,2071,1136,2062,1136,2014,1205,2014,1212,2062,1212,2062,1236,2071,1236xe" filled="false" stroked="true" strokeweight="1.417pt" strokecolor="#ffffff">
                <v:path arrowok="t"/>
              </v:shape>
            </v:group>
            <v:group style="position:absolute;left:2101;top:1221;width:14;height:15" coordorigin="2101,1221" coordsize="14,15">
              <v:shape style="position:absolute;left:2101;top:1221;width:14;height:15" coordorigin="2101,1221" coordsize="14,15" path="m2087,1229l2129,1229e" filled="false" stroked="true" strokeweight="2.225pt" strokecolor="#ffffff">
                <v:path arrowok="t"/>
              </v:shape>
            </v:group>
            <v:group style="position:absolute;left:2144;top:1136;width:30;height:100" coordorigin="2144,1136" coordsize="30,100">
              <v:shape style="position:absolute;left:2144;top:1136;width:30;height:100" coordorigin="2144,1136" coordsize="30,100" path="m2144,1151l2145,1159,2165,1145,2165,1236,2174,1236,2174,1136,2165,1136,2144,1151xe" filled="false" stroked="true" strokeweight="1.417pt" strokecolor="#ffffff">
                <v:path arrowok="t"/>
              </v:shape>
            </v:group>
            <v:group style="position:absolute;left:3244;top:809;width:30;height:100" coordorigin="3244,809" coordsize="30,100">
              <v:shape style="position:absolute;left:3244;top:809;width:30;height:100" coordorigin="3244,809" coordsize="30,100" path="m3244,823l3245,832,3265,818,3265,908,3274,908,3274,809,3265,809,3244,823xe" filled="false" stroked="true" strokeweight="1.417pt" strokecolor="#ffffff">
                <v:path arrowok="t"/>
              </v:shape>
            </v:group>
            <v:group style="position:absolute;left:3316;top:807;width:67;height:104" coordorigin="3316,807" coordsize="67,104">
              <v:shape style="position:absolute;left:3316;top:807;width:67;height:104" coordorigin="3316,807" coordsize="67,104" path="m3366,852l3374,848,3378,840,3378,831,3378,820,3370,807,3350,807,3330,807,3322,820,3322,831,3322,840,3326,848,3334,852,3317,860,3316,874,3316,879,3323,900,3343,910,3368,905,3382,892,3380,867,3369,854,3366,852xe" filled="false" stroked="true" strokeweight="1.417pt" strokecolor="#ffffff">
                <v:path arrowok="t"/>
              </v:shape>
            </v:group>
            <v:group style="position:absolute;left:3324;top:857;width:52;height:46" coordorigin="3324,857" coordsize="52,46">
              <v:shape style="position:absolute;left:3324;top:857;width:52;height:46" coordorigin="3324,857" coordsize="52,46" path="m3350,903l3334,903,3324,892,3324,879,3324,870,3330,857,3350,857,3370,857,3376,870,3376,879,3376,892,3366,903,3350,903xe" filled="false" stroked="true" strokeweight="1.417pt" strokecolor="#ffffff">
                <v:path arrowok="t"/>
              </v:shape>
            </v:group>
            <v:group style="position:absolute;left:3330;top:814;width:41;height:36" coordorigin="3330,814" coordsize="41,36">
              <v:shape style="position:absolute;left:3330;top:814;width:41;height:36" coordorigin="3330,814" coordsize="41,36" path="m3350,849l3337,849,3330,842,3330,832,3330,822,3337,814,3350,814,3363,814,3370,822,3370,832,3370,842,3363,849,3350,849xe" filled="false" stroked="true" strokeweight="1.417pt" strokecolor="#ffffff">
                <v:path arrowok="t"/>
              </v:shape>
            </v:group>
            <v:group style="position:absolute;left:3438;top:807;width:63;height:102" coordorigin="3438,807" coordsize="63,102">
              <v:shape style="position:absolute;left:3438;top:807;width:63;height:102" coordorigin="3438,807" coordsize="63,102" path="m3450,901l3468,882,3479,869,3492,854,3496,845,3496,834,3486,813,3467,807,3464,807,3449,807,3438,822,3441,830,3447,820,3456,814,3467,814,3479,814,3487,823,3487,835,3487,846,3482,854,3470,868,3456,884,3441,899,3500,908,3500,901,3450,901xe" filled="false" stroked="true" strokeweight="1.417pt" strokecolor="#ffffff">
                <v:path arrowok="t"/>
              </v:shape>
            </v:group>
            <v:group style="position:absolute;left:5258;top:399;width:67;height:104" coordorigin="5258,399" coordsize="67,104">
              <v:shape style="position:absolute;left:5258;top:399;width:67;height:104" coordorigin="5258,399" coordsize="67,104" path="m5258,496l5265,499,5274,503,5288,503,5314,496,5325,481,5322,460,5304,448,5317,442,5320,431,5320,425,5320,408,5306,399,5290,399,5280,399,5271,403,5263,410,5266,417,5268,415,5276,407,5290,407,5301,407,5311,413,5311,425,5311,438,5300,445,5288,445,5281,445,5281,452,5288,452,5314,452,5318,466,5318,473,5318,483,5310,496,5288,496,5278,496,5269,494,5261,489,5258,496xe" filled="false" stroked="true" strokeweight="1.417pt" strokecolor="#ffffff">
                <v:path arrowok="t"/>
              </v:shape>
            </v:group>
            <w10:wrap type="none"/>
          </v:group>
        </w:pict>
      </w:r>
      <w:r>
        <w:rPr>
          <w:rFonts w:ascii="Arial Unicode MS" w:hAnsi="Arial Unicode MS" w:cs="Arial Unicode MS" w:eastAsia="Arial Unicode MS"/>
          <w:color w:val="231916"/>
          <w:w w:val="105"/>
          <w:sz w:val="12"/>
          <w:szCs w:val="12"/>
        </w:rPr>
        <w:t>（億人）</w:t>
      </w:r>
      <w:r>
        <w:rPr>
          <w:rFonts w:ascii="Arial Unicode MS" w:hAnsi="Arial Unicode MS" w:cs="Arial Unicode MS" w:eastAsia="Arial Unicode MS"/>
          <w:color w:val="231916"/>
          <w:w w:val="106"/>
          <w:sz w:val="12"/>
          <w:szCs w:val="12"/>
        </w:rPr>
        <w:t> </w:t>
      </w:r>
      <w:r>
        <w:rPr>
          <w:rFonts w:ascii="Arial Unicode MS" w:hAnsi="Arial Unicode MS" w:cs="Arial Unicode MS" w:eastAsia="Arial Unicode MS"/>
          <w:color w:val="231916"/>
          <w:w w:val="115"/>
          <w:sz w:val="12"/>
          <w:szCs w:val="12"/>
        </w:rPr>
        <w:t>25</w:t>
      </w:r>
      <w:r>
        <w:rPr>
          <w:rFonts w:ascii="Arial Unicode MS" w:hAnsi="Arial Unicode MS" w:cs="Arial Unicode MS" w:eastAsia="Arial Unicode MS"/>
          <w:sz w:val="12"/>
          <w:szCs w:val="12"/>
        </w:rPr>
      </w:r>
    </w:p>
    <w:p>
      <w:pPr>
        <w:spacing w:line="240" w:lineRule="auto" w:before="7"/>
        <w:rPr>
          <w:rFonts w:ascii="Arial Unicode MS" w:hAnsi="Arial Unicode MS" w:cs="Arial Unicode MS" w:eastAsia="Arial Unicode MS"/>
          <w:sz w:val="10"/>
          <w:szCs w:val="10"/>
        </w:rPr>
      </w:pPr>
    </w:p>
    <w:p>
      <w:pPr>
        <w:spacing w:before="0"/>
        <w:ind w:left="0" w:right="121" w:firstLine="0"/>
        <w:jc w:val="right"/>
        <w:rPr>
          <w:rFonts w:ascii="Arial Unicode MS" w:hAnsi="Arial Unicode MS" w:cs="Arial Unicode MS" w:eastAsia="Arial Unicode MS"/>
          <w:sz w:val="12"/>
          <w:szCs w:val="12"/>
        </w:rPr>
      </w:pPr>
      <w:r>
        <w:rPr>
          <w:rFonts w:ascii="Arial Unicode MS"/>
          <w:color w:val="231916"/>
          <w:w w:val="125"/>
          <w:sz w:val="12"/>
        </w:rPr>
        <w:t>20</w:t>
      </w:r>
      <w:r>
        <w:rPr>
          <w:rFonts w:ascii="Arial Unicode MS"/>
          <w:sz w:val="12"/>
        </w:rPr>
      </w:r>
    </w:p>
    <w:p>
      <w:pPr>
        <w:spacing w:line="240" w:lineRule="auto" w:before="13"/>
        <w:rPr>
          <w:rFonts w:ascii="Arial Unicode MS" w:hAnsi="Arial Unicode MS" w:cs="Arial Unicode MS" w:eastAsia="Arial Unicode MS"/>
          <w:sz w:val="10"/>
          <w:szCs w:val="10"/>
        </w:rPr>
      </w:pPr>
    </w:p>
    <w:p>
      <w:pPr>
        <w:spacing w:before="0"/>
        <w:ind w:left="0" w:right="121" w:firstLine="0"/>
        <w:jc w:val="right"/>
        <w:rPr>
          <w:rFonts w:ascii="Arial Unicode MS" w:hAnsi="Arial Unicode MS" w:cs="Arial Unicode MS" w:eastAsia="Arial Unicode MS"/>
          <w:sz w:val="12"/>
          <w:szCs w:val="12"/>
        </w:rPr>
      </w:pPr>
      <w:r>
        <w:rPr>
          <w:rFonts w:ascii="Arial Unicode MS"/>
          <w:color w:val="231916"/>
          <w:w w:val="125"/>
          <w:sz w:val="12"/>
        </w:rPr>
        <w:t>15</w:t>
      </w:r>
      <w:r>
        <w:rPr>
          <w:rFonts w:ascii="Arial Unicode MS"/>
          <w:sz w:val="12"/>
        </w:rPr>
      </w:r>
    </w:p>
    <w:p>
      <w:pPr>
        <w:spacing w:line="240" w:lineRule="auto" w:before="13"/>
        <w:rPr>
          <w:rFonts w:ascii="Arial Unicode MS" w:hAnsi="Arial Unicode MS" w:cs="Arial Unicode MS" w:eastAsia="Arial Unicode MS"/>
          <w:sz w:val="10"/>
          <w:szCs w:val="10"/>
        </w:rPr>
      </w:pPr>
    </w:p>
    <w:p>
      <w:pPr>
        <w:spacing w:before="0"/>
        <w:ind w:left="0" w:right="121" w:firstLine="0"/>
        <w:jc w:val="right"/>
        <w:rPr>
          <w:rFonts w:ascii="Arial Unicode MS" w:hAnsi="Arial Unicode MS" w:cs="Arial Unicode MS" w:eastAsia="Arial Unicode MS"/>
          <w:sz w:val="12"/>
          <w:szCs w:val="12"/>
        </w:rPr>
      </w:pPr>
      <w:r>
        <w:rPr>
          <w:rFonts w:ascii="Arial Unicode MS"/>
          <w:color w:val="231916"/>
          <w:w w:val="125"/>
          <w:sz w:val="12"/>
        </w:rPr>
        <w:t>10</w:t>
      </w:r>
      <w:r>
        <w:rPr>
          <w:rFonts w:ascii="Arial Unicode MS"/>
          <w:sz w:val="12"/>
        </w:rPr>
      </w:r>
    </w:p>
    <w:p>
      <w:pPr>
        <w:spacing w:line="240" w:lineRule="auto" w:before="0"/>
        <w:rPr>
          <w:rFonts w:ascii="Arial Unicode MS" w:hAnsi="Arial Unicode MS" w:cs="Arial Unicode MS" w:eastAsia="Arial Unicode MS"/>
          <w:sz w:val="12"/>
          <w:szCs w:val="12"/>
        </w:rPr>
      </w:pPr>
      <w:r>
        <w:rPr/>
        <w:br w:type="column"/>
      </w:r>
      <w:r>
        <w:rPr>
          <w:rFonts w:ascii="Arial Unicode MS"/>
          <w:sz w:val="12"/>
        </w:rPr>
      </w:r>
    </w:p>
    <w:p>
      <w:pPr>
        <w:spacing w:line="240" w:lineRule="auto" w:before="0"/>
        <w:rPr>
          <w:rFonts w:ascii="Arial Unicode MS" w:hAnsi="Arial Unicode MS" w:cs="Arial Unicode MS" w:eastAsia="Arial Unicode MS"/>
          <w:sz w:val="12"/>
          <w:szCs w:val="12"/>
        </w:rPr>
      </w:pPr>
    </w:p>
    <w:p>
      <w:pPr>
        <w:spacing w:line="240" w:lineRule="auto" w:before="0"/>
        <w:rPr>
          <w:rFonts w:ascii="Arial Unicode MS" w:hAnsi="Arial Unicode MS" w:cs="Arial Unicode MS" w:eastAsia="Arial Unicode MS"/>
          <w:sz w:val="12"/>
          <w:szCs w:val="12"/>
        </w:rPr>
      </w:pPr>
    </w:p>
    <w:p>
      <w:pPr>
        <w:spacing w:line="240" w:lineRule="auto" w:before="0"/>
        <w:rPr>
          <w:rFonts w:ascii="Arial Unicode MS" w:hAnsi="Arial Unicode MS" w:cs="Arial Unicode MS" w:eastAsia="Arial Unicode MS"/>
          <w:sz w:val="12"/>
          <w:szCs w:val="12"/>
        </w:rPr>
      </w:pPr>
    </w:p>
    <w:p>
      <w:pPr>
        <w:spacing w:line="240" w:lineRule="auto" w:before="6"/>
        <w:rPr>
          <w:rFonts w:ascii="Arial Unicode MS" w:hAnsi="Arial Unicode MS" w:cs="Arial Unicode MS" w:eastAsia="Arial Unicode MS"/>
          <w:sz w:val="12"/>
          <w:szCs w:val="12"/>
        </w:rPr>
      </w:pPr>
    </w:p>
    <w:p>
      <w:pPr>
        <w:spacing w:before="0"/>
        <w:ind w:left="78" w:right="0" w:firstLine="0"/>
        <w:jc w:val="left"/>
        <w:rPr>
          <w:rFonts w:ascii="Arial Unicode MS" w:hAnsi="Arial Unicode MS" w:cs="Arial Unicode MS" w:eastAsia="Arial Unicode MS"/>
          <w:sz w:val="12"/>
          <w:szCs w:val="12"/>
        </w:rPr>
      </w:pPr>
      <w:r>
        <w:rPr>
          <w:rFonts w:ascii="Arial Unicode MS"/>
          <w:color w:val="231916"/>
          <w:w w:val="120"/>
          <w:sz w:val="12"/>
        </w:rPr>
        <w:t>14.1</w:t>
      </w:r>
      <w:r>
        <w:rPr>
          <w:rFonts w:ascii="Arial Unicode MS"/>
          <w:sz w:val="12"/>
        </w:rPr>
      </w:r>
    </w:p>
    <w:p>
      <w:pPr>
        <w:spacing w:line="240" w:lineRule="auto" w:before="0"/>
        <w:rPr>
          <w:rFonts w:ascii="Arial Unicode MS" w:hAnsi="Arial Unicode MS" w:cs="Arial Unicode MS" w:eastAsia="Arial Unicode MS"/>
          <w:sz w:val="12"/>
          <w:szCs w:val="12"/>
        </w:rPr>
      </w:pPr>
      <w:r>
        <w:rPr/>
        <w:br w:type="column"/>
      </w:r>
      <w:r>
        <w:rPr>
          <w:rFonts w:ascii="Arial Unicode MS"/>
          <w:sz w:val="12"/>
        </w:rPr>
      </w:r>
    </w:p>
    <w:p>
      <w:pPr>
        <w:spacing w:line="240" w:lineRule="auto" w:before="0"/>
        <w:rPr>
          <w:rFonts w:ascii="Arial Unicode MS" w:hAnsi="Arial Unicode MS" w:cs="Arial Unicode MS" w:eastAsia="Arial Unicode MS"/>
          <w:sz w:val="12"/>
          <w:szCs w:val="12"/>
        </w:rPr>
      </w:pPr>
    </w:p>
    <w:p>
      <w:pPr>
        <w:spacing w:line="240" w:lineRule="auto" w:before="0"/>
        <w:rPr>
          <w:rFonts w:ascii="Arial Unicode MS" w:hAnsi="Arial Unicode MS" w:cs="Arial Unicode MS" w:eastAsia="Arial Unicode MS"/>
          <w:sz w:val="12"/>
          <w:szCs w:val="12"/>
        </w:rPr>
      </w:pPr>
    </w:p>
    <w:p>
      <w:pPr>
        <w:spacing w:line="240" w:lineRule="auto" w:before="4"/>
        <w:rPr>
          <w:rFonts w:ascii="Arial Unicode MS" w:hAnsi="Arial Unicode MS" w:cs="Arial Unicode MS" w:eastAsia="Arial Unicode MS"/>
          <w:sz w:val="15"/>
          <w:szCs w:val="15"/>
        </w:rPr>
      </w:pPr>
    </w:p>
    <w:p>
      <w:pPr>
        <w:spacing w:before="0"/>
        <w:ind w:left="325" w:right="0" w:firstLine="0"/>
        <w:jc w:val="left"/>
        <w:rPr>
          <w:rFonts w:ascii="Arial Unicode MS" w:hAnsi="Arial Unicode MS" w:cs="Arial Unicode MS" w:eastAsia="Arial Unicode MS"/>
          <w:sz w:val="12"/>
          <w:szCs w:val="12"/>
        </w:rPr>
      </w:pPr>
      <w:r>
        <w:rPr>
          <w:rFonts w:ascii="Arial Unicode MS"/>
          <w:color w:val="231916"/>
          <w:w w:val="120"/>
          <w:sz w:val="12"/>
        </w:rPr>
        <w:t>16.1</w:t>
      </w:r>
      <w:r>
        <w:rPr>
          <w:rFonts w:ascii="Arial Unicode MS"/>
          <w:sz w:val="12"/>
        </w:rPr>
      </w:r>
    </w:p>
    <w:p>
      <w:pPr>
        <w:spacing w:line="240" w:lineRule="auto" w:before="0"/>
        <w:rPr>
          <w:rFonts w:ascii="Arial Unicode MS" w:hAnsi="Arial Unicode MS" w:cs="Arial Unicode MS" w:eastAsia="Arial Unicode MS"/>
          <w:sz w:val="12"/>
          <w:szCs w:val="12"/>
        </w:rPr>
      </w:pPr>
      <w:r>
        <w:rPr/>
        <w:br w:type="column"/>
      </w:r>
      <w:r>
        <w:rPr>
          <w:rFonts w:ascii="Arial Unicode MS"/>
          <w:sz w:val="12"/>
        </w:rPr>
      </w:r>
    </w:p>
    <w:p>
      <w:pPr>
        <w:spacing w:line="240" w:lineRule="auto" w:before="0"/>
        <w:rPr>
          <w:rFonts w:ascii="Arial Unicode MS" w:hAnsi="Arial Unicode MS" w:cs="Arial Unicode MS" w:eastAsia="Arial Unicode MS"/>
          <w:sz w:val="12"/>
          <w:szCs w:val="12"/>
        </w:rPr>
      </w:pPr>
    </w:p>
    <w:p>
      <w:pPr>
        <w:spacing w:line="240" w:lineRule="auto" w:before="12"/>
        <w:rPr>
          <w:rFonts w:ascii="Arial Unicode MS" w:hAnsi="Arial Unicode MS" w:cs="Arial Unicode MS" w:eastAsia="Arial Unicode MS"/>
          <w:sz w:val="17"/>
          <w:szCs w:val="17"/>
        </w:rPr>
      </w:pPr>
    </w:p>
    <w:p>
      <w:pPr>
        <w:spacing w:before="0"/>
        <w:ind w:left="325" w:right="0" w:firstLine="0"/>
        <w:jc w:val="left"/>
        <w:rPr>
          <w:rFonts w:ascii="Arial Unicode MS" w:hAnsi="Arial Unicode MS" w:cs="Arial Unicode MS" w:eastAsia="Arial Unicode MS"/>
          <w:sz w:val="12"/>
          <w:szCs w:val="12"/>
        </w:rPr>
      </w:pPr>
      <w:r>
        <w:rPr>
          <w:rFonts w:ascii="Arial Unicode MS"/>
          <w:color w:val="231916"/>
          <w:w w:val="120"/>
          <w:sz w:val="12"/>
        </w:rPr>
        <w:t>18.2</w:t>
      </w:r>
      <w:r>
        <w:rPr>
          <w:rFonts w:ascii="Arial Unicode MS"/>
          <w:sz w:val="12"/>
        </w:rPr>
      </w:r>
    </w:p>
    <w:p>
      <w:pPr>
        <w:spacing w:line="240" w:lineRule="auto" w:before="0"/>
        <w:rPr>
          <w:rFonts w:ascii="Arial Unicode MS" w:hAnsi="Arial Unicode MS" w:cs="Arial Unicode MS" w:eastAsia="Arial Unicode MS"/>
          <w:sz w:val="12"/>
          <w:szCs w:val="12"/>
        </w:rPr>
      </w:pPr>
      <w:r>
        <w:rPr/>
        <w:br w:type="column"/>
      </w:r>
      <w:r>
        <w:rPr>
          <w:rFonts w:ascii="Arial Unicode MS"/>
          <w:sz w:val="12"/>
        </w:rPr>
      </w:r>
    </w:p>
    <w:p>
      <w:pPr>
        <w:spacing w:line="240" w:lineRule="auto" w:before="0"/>
        <w:rPr>
          <w:rFonts w:ascii="Arial Unicode MS" w:hAnsi="Arial Unicode MS" w:cs="Arial Unicode MS" w:eastAsia="Arial Unicode MS"/>
          <w:sz w:val="12"/>
          <w:szCs w:val="12"/>
        </w:rPr>
      </w:pPr>
    </w:p>
    <w:p>
      <w:pPr>
        <w:spacing w:line="240" w:lineRule="auto" w:before="16"/>
        <w:rPr>
          <w:rFonts w:ascii="Arial Unicode MS" w:hAnsi="Arial Unicode MS" w:cs="Arial Unicode MS" w:eastAsia="Arial Unicode MS"/>
          <w:sz w:val="9"/>
          <w:szCs w:val="9"/>
        </w:rPr>
      </w:pPr>
    </w:p>
    <w:p>
      <w:pPr>
        <w:spacing w:before="0"/>
        <w:ind w:left="325" w:right="0" w:firstLine="0"/>
        <w:jc w:val="left"/>
        <w:rPr>
          <w:rFonts w:ascii="Arial Unicode MS" w:hAnsi="Arial Unicode MS" w:cs="Arial Unicode MS" w:eastAsia="Arial Unicode MS"/>
          <w:sz w:val="12"/>
          <w:szCs w:val="12"/>
        </w:rPr>
      </w:pPr>
      <w:r>
        <w:rPr/>
        <w:pict>
          <v:shape style="position:absolute;margin-left:147.834167pt;margin-top:-7.122437pt;width:38.4pt;height:6.4pt;mso-position-horizontal-relative:page;mso-position-vertical-relative:paragraph;z-index:-49072;rotation:351" type="#_x0000_t136" fillcolor="#e60013" stroked="f">
            <o:extrusion v:ext="view" autorotationcenter="t"/>
            <v:textpath style="font-family:&amp;quot;Arial Unicode MS&amp;quot;;font-size:6pt;v-text-kern:t;mso-text-shadow:auto" string="年平均成長率"/>
            <w10:wrap type="none"/>
          </v:shape>
        </w:pict>
      </w:r>
      <w:r>
        <w:rPr>
          <w:rFonts w:ascii="Arial Unicode MS"/>
          <w:color w:val="231916"/>
          <w:w w:val="120"/>
          <w:sz w:val="12"/>
        </w:rPr>
        <w:t>19.9</w:t>
      </w:r>
      <w:r>
        <w:rPr>
          <w:rFonts w:ascii="Arial Unicode MS"/>
          <w:sz w:val="12"/>
        </w:rPr>
      </w:r>
    </w:p>
    <w:p>
      <w:pPr>
        <w:spacing w:line="240" w:lineRule="auto" w:before="0"/>
        <w:rPr>
          <w:rFonts w:ascii="Arial Unicode MS" w:hAnsi="Arial Unicode MS" w:cs="Arial Unicode MS" w:eastAsia="Arial Unicode MS"/>
          <w:sz w:val="12"/>
          <w:szCs w:val="12"/>
        </w:rPr>
      </w:pPr>
      <w:r>
        <w:rPr/>
        <w:br w:type="column"/>
      </w:r>
      <w:r>
        <w:rPr>
          <w:rFonts w:ascii="Arial Unicode MS"/>
          <w:sz w:val="12"/>
        </w:rPr>
      </w:r>
    </w:p>
    <w:p>
      <w:pPr>
        <w:spacing w:line="240" w:lineRule="auto" w:before="3"/>
        <w:rPr>
          <w:rFonts w:ascii="Arial Unicode MS" w:hAnsi="Arial Unicode MS" w:cs="Arial Unicode MS" w:eastAsia="Arial Unicode MS"/>
          <w:sz w:val="14"/>
          <w:szCs w:val="14"/>
        </w:rPr>
      </w:pPr>
    </w:p>
    <w:p>
      <w:pPr>
        <w:spacing w:before="0"/>
        <w:ind w:left="325" w:right="0" w:firstLine="0"/>
        <w:jc w:val="left"/>
        <w:rPr>
          <w:rFonts w:ascii="Arial Unicode MS" w:hAnsi="Arial Unicode MS" w:cs="Arial Unicode MS" w:eastAsia="Arial Unicode MS"/>
          <w:sz w:val="12"/>
          <w:szCs w:val="12"/>
        </w:rPr>
      </w:pPr>
      <w:r>
        <w:rPr/>
        <w:pict>
          <v:shape style="position:absolute;margin-left:191.933762pt;margin-top:-6.572151pt;width:20.85pt;height:6.4pt;mso-position-horizontal-relative:page;mso-position-vertical-relative:paragraph;z-index:-49048;rotation:351" type="#_x0000_t136" fillcolor="#e60013" stroked="f">
            <o:extrusion v:ext="view" autorotationcenter="t"/>
            <v:textpath style="font-family:&amp;quot;Arial Unicode MS&amp;quot;;font-size:6pt;v-text-kern:t;mso-text-shadow:auto" string="10.6％"/>
            <w10:wrap type="none"/>
          </v:shape>
        </w:pict>
      </w:r>
      <w:r>
        <w:rPr>
          <w:rFonts w:ascii="Arial Unicode MS"/>
          <w:color w:val="231916"/>
          <w:w w:val="120"/>
          <w:sz w:val="12"/>
        </w:rPr>
        <w:t>21.6</w:t>
      </w:r>
      <w:r>
        <w:rPr>
          <w:rFonts w:ascii="Arial Unicode MS"/>
          <w:sz w:val="12"/>
        </w:rPr>
      </w:r>
    </w:p>
    <w:p>
      <w:pPr>
        <w:spacing w:line="240" w:lineRule="auto" w:before="0"/>
        <w:rPr>
          <w:rFonts w:ascii="Arial Unicode MS" w:hAnsi="Arial Unicode MS" w:cs="Arial Unicode MS" w:eastAsia="Arial Unicode MS"/>
          <w:sz w:val="12"/>
          <w:szCs w:val="12"/>
        </w:rPr>
      </w:pPr>
      <w:r>
        <w:rPr/>
        <w:br w:type="column"/>
      </w:r>
      <w:r>
        <w:rPr>
          <w:rFonts w:ascii="Arial Unicode MS"/>
          <w:sz w:val="12"/>
        </w:rPr>
      </w:r>
    </w:p>
    <w:p>
      <w:pPr>
        <w:spacing w:line="240" w:lineRule="auto" w:before="8"/>
        <w:rPr>
          <w:rFonts w:ascii="Arial Unicode MS" w:hAnsi="Arial Unicode MS" w:cs="Arial Unicode MS" w:eastAsia="Arial Unicode MS"/>
          <w:sz w:val="6"/>
          <w:szCs w:val="6"/>
        </w:rPr>
      </w:pPr>
    </w:p>
    <w:p>
      <w:pPr>
        <w:spacing w:before="0"/>
        <w:ind w:left="316" w:right="0" w:firstLine="0"/>
        <w:jc w:val="left"/>
        <w:rPr>
          <w:rFonts w:ascii="Arial Unicode MS" w:hAnsi="Arial Unicode MS" w:cs="Arial Unicode MS" w:eastAsia="Arial Unicode MS"/>
          <w:sz w:val="12"/>
          <w:szCs w:val="12"/>
        </w:rPr>
      </w:pPr>
      <w:r>
        <w:rPr>
          <w:rFonts w:ascii="Arial Unicode MS"/>
          <w:color w:val="231916"/>
          <w:w w:val="120"/>
          <w:sz w:val="12"/>
        </w:rPr>
        <w:t>23.3</w:t>
      </w:r>
      <w:r>
        <w:rPr>
          <w:rFonts w:ascii="Arial Unicode MS"/>
          <w:sz w:val="12"/>
        </w:rPr>
      </w:r>
    </w:p>
    <w:p>
      <w:pPr>
        <w:spacing w:line="240" w:lineRule="auto" w:before="7"/>
        <w:rPr>
          <w:rFonts w:ascii="Arial Unicode MS" w:hAnsi="Arial Unicode MS" w:cs="Arial Unicode MS" w:eastAsia="Arial Unicode MS"/>
          <w:sz w:val="7"/>
          <w:szCs w:val="7"/>
        </w:rPr>
      </w:pPr>
      <w:r>
        <w:rPr/>
        <w:br w:type="column"/>
      </w:r>
      <w:r>
        <w:rPr>
          <w:rFonts w:ascii="Arial Unicode MS"/>
          <w:sz w:val="7"/>
        </w:rPr>
      </w:r>
    </w:p>
    <w:p>
      <w:pPr>
        <w:spacing w:line="148" w:lineRule="exact" w:before="0"/>
        <w:ind w:left="576" w:right="3984" w:firstLine="0"/>
        <w:jc w:val="center"/>
        <w:rPr>
          <w:rFonts w:ascii="SimSun" w:hAnsi="SimSun" w:cs="SimSun" w:eastAsia="SimSun"/>
          <w:sz w:val="12"/>
          <w:szCs w:val="12"/>
        </w:rPr>
      </w:pPr>
      <w:r>
        <w:rPr/>
        <w:pict>
          <v:group style="position:absolute;margin-left:329.747314pt;margin-top:10.216314pt;width:196.5pt;height:105.85pt;mso-position-horizontal-relative:page;mso-position-vertical-relative:paragraph;z-index:-49984" coordorigin="6595,204" coordsize="3930,2117">
            <v:group style="position:absolute;left:6601;top:2016;width:3918;height:2" coordorigin="6601,2016" coordsize="3918,2">
              <v:shape style="position:absolute;left:6601;top:2016;width:3918;height:2" coordorigin="6601,2016" coordsize="3918,0" path="m6601,2016l10518,2016e" filled="false" stroked="true" strokeweight=".567pt" strokecolor="#c9caca">
                <v:path arrowok="t"/>
              </v:shape>
            </v:group>
            <v:group style="position:absolute;left:6601;top:1715;width:3918;height:2" coordorigin="6601,1715" coordsize="3918,2">
              <v:shape style="position:absolute;left:6601;top:1715;width:3918;height:2" coordorigin="6601,1715" coordsize="3918,0" path="m6601,1715l10518,1715e" filled="false" stroked="true" strokeweight=".567pt" strokecolor="#c9caca">
                <v:path arrowok="t"/>
              </v:shape>
            </v:group>
            <v:group style="position:absolute;left:6601;top:1413;width:3918;height:2" coordorigin="6601,1413" coordsize="3918,2">
              <v:shape style="position:absolute;left:6601;top:1413;width:3918;height:2" coordorigin="6601,1413" coordsize="3918,0" path="m6601,1413l10518,1413e" filled="false" stroked="true" strokeweight=".567pt" strokecolor="#c9caca">
                <v:path arrowok="t"/>
              </v:shape>
            </v:group>
            <v:group style="position:absolute;left:6601;top:1112;width:3918;height:2" coordorigin="6601,1112" coordsize="3918,2">
              <v:shape style="position:absolute;left:6601;top:1112;width:3918;height:2" coordorigin="6601,1112" coordsize="3918,0" path="m6601,1112l10518,1112e" filled="false" stroked="true" strokeweight=".567pt" strokecolor="#c9caca">
                <v:path arrowok="t"/>
              </v:shape>
            </v:group>
            <v:group style="position:absolute;left:6601;top:810;width:3918;height:2" coordorigin="6601,810" coordsize="3918,2">
              <v:shape style="position:absolute;left:6601;top:810;width:3918;height:2" coordorigin="6601,810" coordsize="3918,0" path="m6601,810l10518,810e" filled="false" stroked="true" strokeweight=".567pt" strokecolor="#c9caca">
                <v:path arrowok="t"/>
              </v:shape>
            </v:group>
            <v:group style="position:absolute;left:6601;top:509;width:3918;height:2" coordorigin="6601,509" coordsize="3918,2">
              <v:shape style="position:absolute;left:6601;top:509;width:3918;height:2" coordorigin="6601,509" coordsize="3918,0" path="m6601,509l10518,509e" filled="false" stroked="true" strokeweight=".567pt" strokecolor="#c9caca">
                <v:path arrowok="t"/>
              </v:shape>
            </v:group>
            <v:group style="position:absolute;left:6601;top:207;width:2;height:2111" coordorigin="6601,207" coordsize="2,2111">
              <v:shape style="position:absolute;left:6601;top:207;width:2;height:2111" coordorigin="6601,207" coordsize="0,2111" path="m6601,207l6601,2318e" filled="false" stroked="true" strokeweight=".283pt" strokecolor="#231916">
                <v:path arrowok="t"/>
              </v:shape>
            </v:group>
            <v:group style="position:absolute;left:6601;top:2318;width:3918;height:2" coordorigin="6601,2318" coordsize="3918,2">
              <v:shape style="position:absolute;left:6601;top:2318;width:3918;height:2" coordorigin="6601,2318" coordsize="3918,0" path="m6601,2318l10518,2318e" filled="false" stroked="true" strokeweight=".283pt" strokecolor="#231916">
                <v:path arrowok="t"/>
              </v:shape>
            </v:group>
            <v:group style="position:absolute;left:6601;top:2016;width:57;height:2" coordorigin="6601,2016" coordsize="57,2">
              <v:shape style="position:absolute;left:6601;top:2016;width:57;height:2" coordorigin="6601,2016" coordsize="57,0" path="m6601,2016l6657,2016e" filled="false" stroked="true" strokeweight=".283pt" strokecolor="#231916">
                <v:path arrowok="t"/>
              </v:shape>
            </v:group>
            <v:group style="position:absolute;left:6601;top:1715;width:57;height:2" coordorigin="6601,1715" coordsize="57,2">
              <v:shape style="position:absolute;left:6601;top:1715;width:57;height:2" coordorigin="6601,1715" coordsize="57,0" path="m6601,1715l6657,1715e" filled="false" stroked="true" strokeweight=".283pt" strokecolor="#231916">
                <v:path arrowok="t"/>
              </v:shape>
            </v:group>
            <v:group style="position:absolute;left:6601;top:1413;width:57;height:2" coordorigin="6601,1413" coordsize="57,2">
              <v:shape style="position:absolute;left:6601;top:1413;width:57;height:2" coordorigin="6601,1413" coordsize="57,0" path="m6601,1413l6657,1413e" filled="false" stroked="true" strokeweight=".283pt" strokecolor="#231916">
                <v:path arrowok="t"/>
              </v:shape>
            </v:group>
            <v:group style="position:absolute;left:6601;top:1112;width:57;height:2" coordorigin="6601,1112" coordsize="57,2">
              <v:shape style="position:absolute;left:6601;top:1112;width:57;height:2" coordorigin="6601,1112" coordsize="57,0" path="m6601,1112l6657,1112e" filled="false" stroked="true" strokeweight=".283pt" strokecolor="#231916">
                <v:path arrowok="t"/>
              </v:shape>
            </v:group>
            <v:group style="position:absolute;left:6601;top:810;width:57;height:2" coordorigin="6601,810" coordsize="57,2">
              <v:shape style="position:absolute;left:6601;top:810;width:57;height:2" coordorigin="6601,810" coordsize="57,0" path="m6601,810l6657,810e" filled="false" stroked="true" strokeweight=".283pt" strokecolor="#231916">
                <v:path arrowok="t"/>
              </v:shape>
            </v:group>
            <v:group style="position:absolute;left:6601;top:509;width:57;height:2" coordorigin="6601,509" coordsize="57,2">
              <v:shape style="position:absolute;left:6601;top:509;width:57;height:2" coordorigin="6601,509" coordsize="57,0" path="m6601,509l6657,509e" filled="false" stroked="true" strokeweight=".283pt" strokecolor="#231916">
                <v:path arrowok="t"/>
              </v:shape>
            </v:group>
            <v:group style="position:absolute;left:6601;top:207;width:57;height:2" coordorigin="6601,207" coordsize="57,2">
              <v:shape style="position:absolute;left:6601;top:207;width:57;height:2" coordorigin="6601,207" coordsize="57,0" path="m6601,207l6657,207e" filled="false" stroked="true" strokeweight=".283pt" strokecolor="#231916">
                <v:path arrowok="t"/>
              </v:shape>
            </v:group>
            <v:group style="position:absolute;left:6771;top:2261;width:2;height:57" coordorigin="6771,2261" coordsize="2,57">
              <v:shape style="position:absolute;left:6771;top:2261;width:2;height:57" coordorigin="6771,2261" coordsize="0,57" path="m6771,2261l6771,2318e" filled="false" stroked="true" strokeweight=".283pt" strokecolor="#231916">
                <v:path arrowok="t"/>
              </v:shape>
            </v:group>
            <v:group style="position:absolute;left:6941;top:2261;width:2;height:57" coordorigin="6941,2261" coordsize="2,57">
              <v:shape style="position:absolute;left:6941;top:2261;width:2;height:57" coordorigin="6941,2261" coordsize="0,57" path="m6941,2261l6941,2318e" filled="false" stroked="true" strokeweight=".283pt" strokecolor="#231916">
                <v:path arrowok="t"/>
              </v:shape>
            </v:group>
            <v:group style="position:absolute;left:7112;top:2261;width:2;height:57" coordorigin="7112,2261" coordsize="2,57">
              <v:shape style="position:absolute;left:7112;top:2261;width:2;height:57" coordorigin="7112,2261" coordsize="0,57" path="m7112,2261l7112,2318e" filled="false" stroked="true" strokeweight=".283pt" strokecolor="#231916">
                <v:path arrowok="t"/>
              </v:shape>
            </v:group>
            <v:group style="position:absolute;left:7282;top:2261;width:2;height:57" coordorigin="7282,2261" coordsize="2,57">
              <v:shape style="position:absolute;left:7282;top:2261;width:2;height:57" coordorigin="7282,2261" coordsize="0,57" path="m7282,2261l7282,2318e" filled="false" stroked="true" strokeweight=".283pt" strokecolor="#231916">
                <v:path arrowok="t"/>
              </v:shape>
            </v:group>
            <v:group style="position:absolute;left:7452;top:2261;width:2;height:57" coordorigin="7452,2261" coordsize="2,57">
              <v:shape style="position:absolute;left:7452;top:2261;width:2;height:57" coordorigin="7452,2261" coordsize="0,57" path="m7452,2261l7452,2318e" filled="false" stroked="true" strokeweight=".283pt" strokecolor="#231916">
                <v:path arrowok="t"/>
              </v:shape>
            </v:group>
            <v:group style="position:absolute;left:7622;top:2261;width:2;height:57" coordorigin="7622,2261" coordsize="2,57">
              <v:shape style="position:absolute;left:7622;top:2261;width:2;height:57" coordorigin="7622,2261" coordsize="0,57" path="m7622,2261l7622,2318e" filled="false" stroked="true" strokeweight=".283pt" strokecolor="#231916">
                <v:path arrowok="t"/>
              </v:shape>
            </v:group>
            <v:group style="position:absolute;left:7793;top:2261;width:2;height:57" coordorigin="7793,2261" coordsize="2,57">
              <v:shape style="position:absolute;left:7793;top:2261;width:2;height:57" coordorigin="7793,2261" coordsize="0,57" path="m7793,2261l7793,2318e" filled="false" stroked="true" strokeweight=".283pt" strokecolor="#231916">
                <v:path arrowok="t"/>
              </v:shape>
            </v:group>
            <v:group style="position:absolute;left:7964;top:2261;width:2;height:57" coordorigin="7964,2261" coordsize="2,57">
              <v:shape style="position:absolute;left:7964;top:2261;width:2;height:57" coordorigin="7964,2261" coordsize="0,57" path="m7964,2261l7964,2318e" filled="false" stroked="true" strokeweight=".283pt" strokecolor="#231916">
                <v:path arrowok="t"/>
              </v:shape>
            </v:group>
            <v:group style="position:absolute;left:8134;top:2261;width:2;height:57" coordorigin="8134,2261" coordsize="2,57">
              <v:shape style="position:absolute;left:8134;top:2261;width:2;height:57" coordorigin="8134,2261" coordsize="0,57" path="m8134,2261l8134,2318e" filled="false" stroked="true" strokeweight=".283pt" strokecolor="#231916">
                <v:path arrowok="t"/>
              </v:shape>
            </v:group>
            <v:group style="position:absolute;left:8304;top:2261;width:2;height:57" coordorigin="8304,2261" coordsize="2,57">
              <v:shape style="position:absolute;left:8304;top:2261;width:2;height:57" coordorigin="8304,2261" coordsize="0,57" path="m8304,2261l8304,2318e" filled="false" stroked="true" strokeweight=".283pt" strokecolor="#231916">
                <v:path arrowok="t"/>
              </v:shape>
            </v:group>
            <v:group style="position:absolute;left:8475;top:2261;width:2;height:57" coordorigin="8475,2261" coordsize="2,57">
              <v:shape style="position:absolute;left:8475;top:2261;width:2;height:57" coordorigin="8475,2261" coordsize="0,57" path="m8475,2261l8475,2318e" filled="false" stroked="true" strokeweight=".283pt" strokecolor="#231916">
                <v:path arrowok="t"/>
              </v:shape>
            </v:group>
            <v:group style="position:absolute;left:8645;top:2261;width:2;height:57" coordorigin="8645,2261" coordsize="2,57">
              <v:shape style="position:absolute;left:8645;top:2261;width:2;height:57" coordorigin="8645,2261" coordsize="0,57" path="m8645,2261l8645,2318e" filled="false" stroked="true" strokeweight=".283pt" strokecolor="#231916">
                <v:path arrowok="t"/>
              </v:shape>
            </v:group>
            <v:group style="position:absolute;left:8815;top:2261;width:2;height:57" coordorigin="8815,2261" coordsize="2,57">
              <v:shape style="position:absolute;left:8815;top:2261;width:2;height:57" coordorigin="8815,2261" coordsize="0,57" path="m8815,2261l8815,2318e" filled="false" stroked="true" strokeweight=".283pt" strokecolor="#231916">
                <v:path arrowok="t"/>
              </v:shape>
            </v:group>
            <v:group style="position:absolute;left:8985;top:2261;width:2;height:57" coordorigin="8985,2261" coordsize="2,57">
              <v:shape style="position:absolute;left:8985;top:2261;width:2;height:57" coordorigin="8985,2261" coordsize="0,57" path="m8985,2261l8985,2318e" filled="false" stroked="true" strokeweight=".283pt" strokecolor="#231916">
                <v:path arrowok="t"/>
              </v:shape>
            </v:group>
            <v:group style="position:absolute;left:9156;top:2261;width:2;height:57" coordorigin="9156,2261" coordsize="2,57">
              <v:shape style="position:absolute;left:9156;top:2261;width:2;height:57" coordorigin="9156,2261" coordsize="0,57" path="m9156,2261l9156,2318e" filled="false" stroked="true" strokeweight=".283pt" strokecolor="#231916">
                <v:path arrowok="t"/>
              </v:shape>
            </v:group>
            <v:group style="position:absolute;left:9326;top:2261;width:2;height:57" coordorigin="9326,2261" coordsize="2,57">
              <v:shape style="position:absolute;left:9326;top:2261;width:2;height:57" coordorigin="9326,2261" coordsize="0,57" path="m9326,2261l9326,2318e" filled="false" stroked="true" strokeweight=".283pt" strokecolor="#231916">
                <v:path arrowok="t"/>
              </v:shape>
            </v:group>
            <v:group style="position:absolute;left:9496;top:2261;width:2;height:57" coordorigin="9496,2261" coordsize="2,57">
              <v:shape style="position:absolute;left:9496;top:2261;width:2;height:57" coordorigin="9496,2261" coordsize="0,57" path="m9496,2261l9496,2318e" filled="false" stroked="true" strokeweight=".283pt" strokecolor="#231916">
                <v:path arrowok="t"/>
              </v:shape>
            </v:group>
            <v:group style="position:absolute;left:9666;top:2261;width:2;height:57" coordorigin="9666,2261" coordsize="2,57">
              <v:shape style="position:absolute;left:9666;top:2261;width:2;height:57" coordorigin="9666,2261" coordsize="0,57" path="m9666,2261l9666,2318e" filled="false" stroked="true" strokeweight=".283pt" strokecolor="#231916">
                <v:path arrowok="t"/>
              </v:shape>
            </v:group>
            <v:group style="position:absolute;left:9837;top:2261;width:2;height:57" coordorigin="9837,2261" coordsize="2,57">
              <v:shape style="position:absolute;left:9837;top:2261;width:2;height:57" coordorigin="9837,2261" coordsize="0,57" path="m9837,2261l9837,2318e" filled="false" stroked="true" strokeweight=".283pt" strokecolor="#231916">
                <v:path arrowok="t"/>
              </v:shape>
            </v:group>
            <v:group style="position:absolute;left:10007;top:2261;width:2;height:57" coordorigin="10007,2261" coordsize="2,57">
              <v:shape style="position:absolute;left:10007;top:2261;width:2;height:57" coordorigin="10007,2261" coordsize="0,57" path="m10007,2261l10007,2318e" filled="false" stroked="true" strokeweight=".283pt" strokecolor="#231916">
                <v:path arrowok="t"/>
              </v:shape>
            </v:group>
            <v:group style="position:absolute;left:10178;top:2261;width:2;height:57" coordorigin="10178,2261" coordsize="2,57">
              <v:shape style="position:absolute;left:10178;top:2261;width:2;height:57" coordorigin="10178,2261" coordsize="0,57" path="m10178,2261l10178,2318e" filled="false" stroked="true" strokeweight=".283pt" strokecolor="#231916">
                <v:path arrowok="t"/>
              </v:shape>
            </v:group>
            <v:group style="position:absolute;left:10348;top:2261;width:2;height:57" coordorigin="10348,2261" coordsize="2,57">
              <v:shape style="position:absolute;left:10348;top:2261;width:2;height:57" coordorigin="10348,2261" coordsize="0,57" path="m10348,2261l10348,2318e" filled="false" stroked="true" strokeweight=".283pt" strokecolor="#231916">
                <v:path arrowok="t"/>
              </v:shape>
            </v:group>
            <v:group style="position:absolute;left:10518;top:2261;width:2;height:57" coordorigin="10518,2261" coordsize="2,57">
              <v:shape style="position:absolute;left:10518;top:2261;width:2;height:57" coordorigin="10518,2261" coordsize="0,57" path="m10518,2261l10518,2318e" filled="false" stroked="true" strokeweight=".283pt" strokecolor="#231916">
                <v:path arrowok="t"/>
              </v:shape>
            </v:group>
            <v:group style="position:absolute;left:7197;top:1933;width:3237;height:346" coordorigin="7197,1933" coordsize="3237,346">
              <v:shape style="position:absolute;left:7197;top:1933;width:3237;height:346" coordorigin="7197,1933" coordsize="3237,346" path="m7197,2279l7367,2272,7537,2265,7707,2256,7878,2246,8049,2235,8219,2215,8389,2190,8560,2166,8730,2142,8900,2128,9070,2110,9241,2090,9411,2066,9581,2038,9751,2010,9922,1989,10093,1968,10263,1954,10433,1933e" filled="false" stroked="true" strokeweight=".85pt" strokecolor="#6c9bd2">
                <v:path arrowok="t"/>
              </v:shape>
            </v:group>
            <v:group style="position:absolute;left:6686;top:466;width:3578;height:1555" coordorigin="6686,466" coordsize="3578,1555">
              <v:shape style="position:absolute;left:6686;top:466;width:3578;height:1555" coordorigin="6686,466" coordsize="3578,1555" path="m6686,2021l6856,1953,7026,1858,7197,1775,7367,1668,7537,1591,7707,1489,7878,1401,8049,1347,8219,1293,8389,1203,8560,1112,8730,1043,8900,1001,9070,959,9241,878,9411,799,9581,725,9751,644,9922,577,10093,525,10263,466e" filled="false" stroked="true" strokeweight=".85pt" strokecolor="#f19ec2">
                <v:path arrowok="t"/>
              </v:shape>
            </v:group>
            <v:group style="position:absolute;left:7913;top:1791;width:1764;height:319" coordorigin="7913,1791" coordsize="1764,319">
              <v:shape style="position:absolute;left:7913;top:1791;width:1764;height:319" coordorigin="7913,1791" coordsize="1764,319" path="m9616,1823l7913,2090,7916,2109,9620,1842,9636,1830,9616,1823xe" filled="true" fillcolor="#e7211b" stroked="false">
                <v:path arrowok="t"/>
                <v:fill type="solid"/>
              </v:shape>
              <v:shape style="position:absolute;left:7913;top:1791;width:1764;height:319" coordorigin="7913,1791" coordsize="1764,319" path="m9658,1817l9654,1817,9658,1836,9620,1842,9594,1863,9589,1866,9589,1872,9593,1877,9596,1881,9603,1881,9676,1823,9658,1817xe" filled="true" fillcolor="#e7211b" stroked="false">
                <v:path arrowok="t"/>
                <v:fill type="solid"/>
              </v:shape>
              <v:shape style="position:absolute;left:7913;top:1791;width:1764;height:319" coordorigin="7913,1791" coordsize="1764,319" path="m9636,1830l9620,1842,9658,1836,9657,1836,9652,1836,9636,1830xe" filled="true" fillcolor="#e7211b" stroked="false">
                <v:path arrowok="t"/>
                <v:fill type="solid"/>
              </v:shape>
              <v:shape style="position:absolute;left:7913;top:1791;width:1764;height:319" coordorigin="7913,1791" coordsize="1764,319" path="m9649,1819l9636,1830,9652,1836,9649,1819xe" filled="true" fillcolor="#e7211b" stroked="false">
                <v:path arrowok="t"/>
                <v:fill type="solid"/>
              </v:shape>
              <v:shape style="position:absolute;left:7913;top:1791;width:1764;height:319" coordorigin="7913,1791" coordsize="1764,319" path="m9655,1819l9649,1819,9652,1836,9657,1836,9655,1819xe" filled="true" fillcolor="#e7211b" stroked="false">
                <v:path arrowok="t"/>
                <v:fill type="solid"/>
              </v:shape>
              <v:shape style="position:absolute;left:7913;top:1791;width:1764;height:319" coordorigin="7913,1791" coordsize="1764,319" path="m9654,1817l9616,1823,9636,1830,9649,1819,9655,1819,9654,1817xe" filled="true" fillcolor="#e7211b" stroked="false">
                <v:path arrowok="t"/>
                <v:fill type="solid"/>
              </v:shape>
              <v:shape style="position:absolute;left:7913;top:1791;width:1764;height:319" coordorigin="7913,1791" coordsize="1764,319" path="m9587,1791l9581,1794,9577,1804,9580,1809,9616,1823,9654,1817,9658,1817,9587,1791xe" filled="true" fillcolor="#e7211b" stroked="false">
                <v:path arrowok="t"/>
                <v:fill type="solid"/>
              </v:shape>
            </v:group>
            <v:group style="position:absolute;left:8229;top:822;width:1727;height:704" coordorigin="8229,822" coordsize="1727,704">
              <v:shape style="position:absolute;left:8229;top:822;width:1727;height:704" coordorigin="8229,822" coordsize="1727,704" path="m9898,846l8229,1507,8237,1526,9906,865,9918,849,9898,846xe" filled="true" fillcolor="#e7211b" stroked="false">
                <v:path arrowok="t"/>
                <v:fill type="solid"/>
              </v:shape>
              <v:shape style="position:absolute;left:8229;top:822;width:1727;height:704" coordorigin="8229,822" coordsize="1727,704" path="m9943,832l9933,832,9941,851,9906,865,9885,890,9882,894,9883,901,9892,907,9898,906,9902,902,9956,834,9943,832xe" filled="true" fillcolor="#e7211b" stroked="false">
                <v:path arrowok="t"/>
                <v:fill type="solid"/>
              </v:shape>
              <v:shape style="position:absolute;left:8229;top:822;width:1727;height:704" coordorigin="8229,822" coordsize="1727,704" path="m9918,849l9906,865,9939,851,9936,851,9918,849xe" filled="true" fillcolor="#e7211b" stroked="false">
                <v:path arrowok="t"/>
                <v:fill type="solid"/>
              </v:shape>
              <v:shape style="position:absolute;left:8229;top:822;width:1727;height:704" coordorigin="8229,822" coordsize="1727,704" path="m9929,835l9918,849,9936,851,9929,835xe" filled="true" fillcolor="#e7211b" stroked="false">
                <v:path arrowok="t"/>
                <v:fill type="solid"/>
              </v:shape>
              <v:shape style="position:absolute;left:8229;top:822;width:1727;height:704" coordorigin="8229,822" coordsize="1727,704" path="m9934,835l9929,835,9936,851,9939,851,9941,851,9934,835xe" filled="true" fillcolor="#e7211b" stroked="false">
                <v:path arrowok="t"/>
                <v:fill type="solid"/>
              </v:shape>
              <v:shape style="position:absolute;left:8229;top:822;width:1727;height:704" coordorigin="8229,822" coordsize="1727,704" path="m9933,832l9898,846,9918,849,9929,835,9934,835,9933,832xe" filled="true" fillcolor="#e7211b" stroked="false">
                <v:path arrowok="t"/>
                <v:fill type="solid"/>
              </v:shape>
              <v:shape style="position:absolute;left:8229;top:822;width:1727;height:704" coordorigin="8229,822" coordsize="1727,704" path="m9861,822l9856,825,9855,836,9859,841,9898,846,9933,832,9943,832,9861,822xe" filled="true" fillcolor="#e7211b" stroked="false">
                <v:path arrowok="t"/>
                <v:fill type="solid"/>
              </v:shape>
            </v:group>
            <v:group style="position:absolute;left:8119;top:1884;width:118;height:111" coordorigin="8119,1884" coordsize="118,111">
              <v:shape style="position:absolute;left:8119;top:1884;width:118;height:111" coordorigin="8119,1884" coordsize="118,111" path="m8141,1897l8142,1893,8143,1890,8144,1884,8136,1884,8132,1901,8122,1920,8119,1938,8130,1926,8137,1907,8138,1904,8171,1898,8175,1922,8132,1930,8139,1965,8120,1968,8122,1974,8182,1964,8188,1994,8195,1993,8189,1962,8237,1954,8236,1948,8188,1956,8183,1927,8221,1920,8220,1914,8182,1921,8178,1897,8220,1890,8219,1884,8141,1897xe" filled="false" stroked="true" strokeweight="1.417pt" strokecolor="#ffffff">
                <v:path arrowok="t"/>
              </v:shape>
            </v:group>
            <v:group style="position:absolute;left:8141;top:1928;width:41;height:36" coordorigin="8141,1928" coordsize="41,36">
              <v:shape style="position:absolute;left:8141;top:1928;width:41;height:36" coordorigin="8141,1928" coordsize="41,36" path="m8181,1958l8146,1964,8141,1935,8176,1928,8181,1958xe" filled="false" stroked="true" strokeweight="1.417pt" strokecolor="#ffffff">
                <v:path arrowok="t"/>
              </v:shape>
            </v:group>
            <v:group style="position:absolute;left:8239;top:1852;width:121;height:122" coordorigin="8239,1852" coordsize="121,122">
              <v:shape style="position:absolute;left:8239;top:1852;width:121;height:122" coordorigin="8239,1852" coordsize="121,122" path="m8239,1871l8240,1877,8288,1869,8297,1921,8243,1930,8244,1937,8298,1927,8306,1974,8314,1972,8306,1926,8360,1916,8359,1910,8304,1919,8295,1868,8344,1859,8343,1852,8239,1871xe" filled="false" stroked="true" strokeweight="1.417pt" strokecolor="#ffffff">
                <v:path arrowok="t"/>
              </v:shape>
            </v:group>
            <v:group style="position:absolute;left:8248;top:1883;width:27;height:35" coordorigin="8248,1883" coordsize="27,35">
              <v:shape style="position:absolute;left:8248;top:1883;width:27;height:35" coordorigin="8248,1883" coordsize="27,35" path="m8275,1914l8269,1904,8259,1889,8254,1883,8248,1887,8253,1894,8265,1911,8268,1918,8275,1914xe" filled="false" stroked="true" strokeweight="1.417pt" strokecolor="#ffffff">
                <v:path arrowok="t"/>
              </v:shape>
            </v:group>
            <v:group style="position:absolute;left:8321;top:1869;width:18;height:41" coordorigin="8321,1869" coordsize="18,41">
              <v:shape style="position:absolute;left:8321;top:1869;width:18;height:41" coordorigin="8321,1869" coordsize="18,41" path="m8328,1910l8334,1890,8338,1871,8330,1869,8330,1876,8325,1898,8321,1908,8328,1910xe" filled="false" stroked="true" strokeweight="1.417pt" strokecolor="#ffffff">
                <v:path arrowok="t"/>
              </v:shape>
            </v:group>
            <v:group style="position:absolute;left:8363;top:1842;width:52;height:99" coordorigin="8363,1842" coordsize="52,99">
              <v:shape style="position:absolute;left:8363;top:1842;width:52;height:99" coordorigin="8363,1842" coordsize="52,99" path="m8414,1912l8409,1915,8407,1916,8394,1923,8386,1876,8404,1873,8403,1867,8385,1870,8380,1842,8374,1843,8379,1871,8363,1874,8364,1880,8380,1877,8388,1927,8376,1933,8375,1933,8372,1934,8375,1941,8392,1932,8411,1921,8414,1912xe" filled="false" stroked="true" strokeweight="1.417pt" strokecolor="#ffffff">
                <v:path arrowok="t"/>
              </v:shape>
            </v:group>
            <v:group style="position:absolute;left:8405;top:1834;width:78;height:115" coordorigin="8405,1834" coordsize="78,115">
              <v:shape style="position:absolute;left:8405;top:1834;width:78;height:115" coordorigin="8405,1834" coordsize="78,115" path="m8405,1892l8410,1887,8416,1879,8421,1861,8467,1853,8473,1884,8476,1905,8476,1920,8473,1937,8467,1938,8463,1939,8445,1942,8448,1949,8483,1922,8483,1906,8480,1886,8476,1860,8422,1854,8424,1844,8424,1839,8425,1834,8417,1835,8415,1855,8408,1874,8405,1892xe" filled="false" stroked="true" strokeweight="1.417pt" strokecolor="#ffffff">
                <v:path arrowok="t"/>
              </v:shape>
            </v:group>
            <v:group style="position:absolute;left:8417;top:1874;width:42;height:14" coordorigin="8417,1874" coordsize="42,14">
              <v:shape style="position:absolute;left:8417;top:1874;width:42;height:14" coordorigin="8417,1874" coordsize="42,14" path="m8457,1874l8417,1881,8418,1887,8458,1880,8457,1874xe" filled="false" stroked="true" strokeweight="1.417pt" strokecolor="#ffffff">
                <v:path arrowok="t"/>
              </v:shape>
            </v:group>
            <v:group style="position:absolute;left:8417;top:1899;width:46;height:33" coordorigin="8417,1899" coordsize="46,33">
              <v:shape style="position:absolute;left:8417;top:1899;width:46;height:33" coordorigin="8417,1899" coordsize="46,33" path="m8417,1932l8434,1924,8453,1913,8463,1899,8446,1909,8427,1919,8417,1932xe" filled="false" stroked="true" strokeweight="1.417pt" strokecolor="#ffffff">
                <v:path arrowok="t"/>
              </v:shape>
            </v:group>
            <v:group style="position:absolute;left:8496;top:1811;width:120;height:128" coordorigin="8496,1811" coordsize="120,128">
              <v:shape style="position:absolute;left:8496;top:1811;width:120;height:128" coordorigin="8496,1811" coordsize="120,128" path="m8591,1843l8589,1859,8583,1880,8575,1876,8567,1858,8603,1829,8602,1823,8559,1830,8558,1823,8557,1817,8556,1811,8549,1812,8550,1818,8551,1825,8552,1832,8496,1842,8503,1880,8506,1900,8505,1920,8508,1938,8512,1930,8513,1918,8513,1908,8513,1899,8511,1884,8510,1878,8509,1873,8539,1867,8541,1876,8544,1898,8543,1903,8543,1905,8542,1908,8536,1909,8524,1911,8526,1918,8539,1916,8547,1915,8549,1910,8550,1906,8550,1890,8547,1868,8508,1867,8505,1847,8554,1838,8562,1868,8569,1887,8574,1896,8559,1914,8544,1925,8547,1932,8559,1923,8576,1906,8584,1912,8595,1923,8604,1921,8609,1920,8616,1918,8614,1891,8608,1890,8608,1897,8609,1914,8604,1914,8599,1915,8590,1909,8582,1897,8592,1875,8597,1856,8591,1843xe" filled="false" stroked="true" strokeweight="1.417pt" strokecolor="#ffffff">
                <v:path arrowok="t"/>
              </v:shape>
            </v:group>
            <v:group style="position:absolute;left:8570;top:1808;width:24;height:17" coordorigin="8570,1808" coordsize="24,17">
              <v:shape style="position:absolute;left:8570;top:1808;width:24;height:17" coordorigin="8570,1808" coordsize="24,17" path="m8594,1819l8590,1816,8581,1811,8574,1808,8570,1814,8577,1817,8582,1820,8589,1825,8594,1819xe" filled="false" stroked="true" strokeweight="1.417pt" strokecolor="#ffffff">
                <v:path arrowok="t"/>
              </v:shape>
            </v:group>
            <v:group style="position:absolute;left:8619;top:1788;width:125;height:128" coordorigin="8619,1788" coordsize="125,128">
              <v:shape style="position:absolute;left:8619;top:1788;width:125;height:128" coordorigin="8619,1788" coordsize="125,128" path="m8716,1850l8706,1863,8697,1872,8693,1875,8680,1867,8675,1860,8673,1856,8736,1845,8735,1839,8644,1855,8641,1842,8717,1829,8716,1823,8640,1836,8638,1825,8714,1812,8713,1806,8637,1819,8635,1808,8715,1794,8714,1788,8627,1803,8636,1856,8619,1859,8621,1865,8638,1862,8645,1905,8636,1907,8633,1907,8628,1908,8691,1897,8692,1890,8681,1894,8656,1902,8645,1861,8665,1857,8676,1870,8690,1881,8709,1889,8734,1895,8744,1889,8730,1887,8707,1881,8710,1869,8716,1862,8723,1853,8716,1850xe" filled="false" stroked="true" strokeweight="1.417pt" strokecolor="#ffffff">
                <v:path arrowok="t"/>
              </v:shape>
            </v:group>
            <v:group style="position:absolute;left:8740;top:1769;width:126;height:117" coordorigin="8740,1769" coordsize="126,117">
              <v:shape style="position:absolute;left:8740;top:1769;width:126;height:117" coordorigin="8740,1769" coordsize="126,117" path="m8809,1838l8813,1837,8821,1835,8825,1834,8828,1837,8828,1837,8830,1839,8834,1834,8830,1829,8822,1821,8815,1816,8811,1820,8817,1825,8819,1827,8821,1829,8812,1832,8793,1836,8793,1836,8803,1821,8814,1802,8810,1794,8805,1806,8800,1814,8799,1815,8795,1813,8791,1810,8787,1808,8792,1799,8794,1793,8796,1787,8850,1777,8849,1771,8798,1780,8796,1769,8789,1770,8791,1781,8740,1790,8741,1796,8789,1788,8787,1795,8785,1798,8782,1805,8778,1803,8777,1803,8775,1802,8772,1807,8784,1812,8792,1818,8796,1821,8790,1830,8787,1835,8785,1837,8784,1837,8783,1837,8779,1838,8780,1844,8787,1843,8795,1841,8801,1840,8803,1851,8750,1861,8751,1867,8805,1858,8809,1885,8817,1884,8812,1856,8865,1847,8864,1841,8811,1850,8809,1838xe" filled="false" stroked="true" strokeweight="1.417pt" strokecolor="#ffffff">
                <v:path arrowok="t"/>
              </v:shape>
            </v:group>
            <v:group style="position:absolute;left:8827;top:1814;width:33;height:20" coordorigin="8827,1814" coordsize="33,20">
              <v:shape style="position:absolute;left:8827;top:1814;width:33;height:20" coordorigin="8827,1814" coordsize="33,20" path="m8860,1827l8850,1820,8835,1815,8830,1814,8827,1820,8836,1822,8850,1828,8857,1834,8860,1827xe" filled="false" stroked="true" strokeweight="1.417pt" strokecolor="#ffffff">
                <v:path arrowok="t"/>
              </v:shape>
            </v:group>
            <v:group style="position:absolute;left:8825;top:1786;width:25;height:22" coordorigin="8825,1786" coordsize="25,22">
              <v:shape style="position:absolute;left:8825;top:1786;width:25;height:22" coordorigin="8825,1786" coordsize="25,22" path="m8830,1808l8836,1803,8842,1799,8849,1791,8845,1786,8840,1791,8835,1797,8825,1804,8830,1808xe" filled="false" stroked="true" strokeweight="1.417pt" strokecolor="#ffffff">
                <v:path arrowok="t"/>
              </v:shape>
            </v:group>
            <v:group style="position:absolute;left:8745;top:1804;width:30;height:17" coordorigin="8745,1804" coordsize="30,17">
              <v:shape style="position:absolute;left:8745;top:1804;width:30;height:17" coordorigin="8745,1804" coordsize="30,17" path="m8774,1814l8770,1812,8759,1807,8747,1804,8745,1810,8752,1812,8763,1816,8771,1820,8774,1814xe" filled="false" stroked="true" strokeweight="1.417pt" strokecolor="#ffffff">
                <v:path arrowok="t"/>
              </v:shape>
            </v:group>
            <v:group style="position:absolute;left:8749;top:1825;width:31;height:27" coordorigin="8749,1825" coordsize="31,27">
              <v:shape style="position:absolute;left:8749;top:1825;width:31;height:27" coordorigin="8749,1825" coordsize="31,27" path="m8752,1851l8765,1843,8773,1836,8779,1831,8777,1825,8771,1829,8763,1837,8749,1845,8752,1851xe" filled="false" stroked="true" strokeweight="1.417pt" strokecolor="#ffffff">
                <v:path arrowok="t"/>
              </v:shape>
            </v:group>
            <v:group style="position:absolute;left:8989;top:1730;width:70;height:110" coordorigin="8989,1730" coordsize="70,110">
              <v:shape style="position:absolute;left:8989;top:1730;width:70;height:110" coordorigin="8989,1730" coordsize="70,110" path="m8989,1742l8991,1749,9051,1739,9014,1839,9023,1837,9059,1738,9058,1730,8989,1742xe" filled="false" stroked="true" strokeweight="1.417pt" strokecolor="#ffffff">
                <v:path arrowok="t"/>
              </v:shape>
            </v:group>
            <v:group style="position:absolute;left:9080;top:1721;width:70;height:101" coordorigin="9080,1721" coordsize="70,101">
              <v:shape style="position:absolute;left:9080;top:1721;width:70;height:101" coordorigin="9080,1721" coordsize="70,101" path="m9124,1821l9144,1810,9150,1790,9150,1771,9146,1754,9138,1735,9125,1721,9096,1730,9083,1745,9080,1762,9082,1775,9085,1790,9093,1809,9110,1821,9124,1821xe" filled="false" stroked="true" strokeweight="1.417pt" strokecolor="#ffffff">
                <v:path arrowok="t"/>
              </v:shape>
            </v:group>
            <v:group style="position:absolute;left:9090;top:1731;width:53;height:84" coordorigin="9090,1731" coordsize="53,84">
              <v:shape style="position:absolute;left:9090;top:1731;width:53;height:84" coordorigin="9090,1731" coordsize="53,84" path="m9123,1814l9104,1808,9094,1791,9090,1766,9090,1745,9098,1731,9121,1732,9134,1745,9139,1761,9142,1782,9139,1802,9124,1814,9123,1814xe" filled="false" stroked="true" strokeweight="1.417pt" strokecolor="#ffffff">
                <v:path arrowok="t"/>
              </v:shape>
            </v:group>
            <v:group style="position:absolute;left:9172;top:1794;width:16;height:17" coordorigin="9172,1794" coordsize="16,17">
              <v:shape style="position:absolute;left:9172;top:1794;width:16;height:17" coordorigin="9172,1794" coordsize="16,17" path="m9172,1796l9175,1810,9188,1808,9186,1794,9172,1796xe" filled="false" stroked="true" strokeweight="1.417pt" strokecolor="#ffffff">
                <v:path arrowok="t"/>
              </v:shape>
            </v:group>
            <v:group style="position:absolute;left:9195;top:1697;width:72;height:108" coordorigin="9195,1697" coordsize="72,108">
              <v:shape style="position:absolute;left:9195;top:1697;width:72;height:108" coordorigin="9195,1697" coordsize="72,108" path="m9246,1697l9195,1706,9204,1757,9211,1755,9216,1750,9222,1748,9228,1746,9243,1744,9256,1751,9258,1765,9254,1783,9236,1794,9230,1795,9219,1797,9206,1792,9205,1800,9214,1803,9225,1804,9235,1802,9256,1793,9266,1777,9259,1752,9245,1740,9217,1741,9212,1745,9210,1747,9204,1712,9247,1704,9246,1697xe" filled="false" stroked="true" strokeweight="1.417pt" strokecolor="#ffffff">
                <v:path arrowok="t"/>
              </v:shape>
            </v:group>
            <v:group style="position:absolute;left:9278;top:1683;width:52;height:58" coordorigin="9278,1683" coordsize="52,58">
              <v:shape style="position:absolute;left:9278;top:1683;width:52;height:58" coordorigin="9278,1683" coordsize="52,58" path="m9280,1715l9283,1731,9295,1740,9308,1738,9322,1735,9329,1723,9327,1707,9324,1692,9312,1683,9299,1685,9286,1687,9278,1700,9280,1715xe" filled="false" stroked="true" strokeweight="1.417pt" strokecolor="#ffffff">
                <v:path arrowok="t"/>
              </v:shape>
            </v:group>
            <v:group style="position:absolute;left:9285;top:1690;width:37;height:43" coordorigin="9285,1690" coordsize="37,43">
              <v:shape style="position:absolute;left:9285;top:1690;width:37;height:43" coordorigin="9285,1690" coordsize="37,43" path="m9288,1714l9285,1701,9292,1693,9300,1692,9308,1690,9317,1695,9320,1709,9322,1722,9315,1730,9307,1731,9299,1732,9290,1728,9288,1714xe" filled="false" stroked="true" strokeweight="1.417pt" strokecolor="#ffffff">
                <v:path arrowok="t"/>
              </v:shape>
            </v:group>
            <v:group style="position:absolute;left:9339;top:1723;width:52;height:58" coordorigin="9339,1723" coordsize="52,58">
              <v:shape style="position:absolute;left:9339;top:1723;width:52;height:58" coordorigin="9339,1723" coordsize="52,58" path="m9342,1756l9345,1771,9357,1780,9370,1778,9383,1776,9391,1763,9388,1748,9386,1732,9374,1723,9361,1726,9347,1728,9339,1740,9342,1756xe" filled="false" stroked="true" strokeweight="1.417pt" strokecolor="#ffffff">
                <v:path arrowok="t"/>
              </v:shape>
            </v:group>
            <v:group style="position:absolute;left:9347;top:1731;width:37;height:43" coordorigin="9347,1731" coordsize="37,43">
              <v:shape style="position:absolute;left:9347;top:1731;width:37;height:43" coordorigin="9347,1731" coordsize="37,43" path="m9349,1755l9347,1741,9354,1734,9362,1732,9370,1731,9379,1736,9381,1749,9384,1762,9377,1770,9369,1771,9360,1773,9352,1768,9349,1755xe" filled="false" stroked="true" strokeweight="1.417pt" strokecolor="#ffffff">
                <v:path arrowok="t"/>
              </v:shape>
            </v:group>
            <v:group style="position:absolute;left:9306;top:1676;width:58;height:112" coordorigin="9306,1676" coordsize="58,112">
              <v:shape style="position:absolute;left:9306;top:1676;width:58;height:112" coordorigin="9306,1676" coordsize="58,112" path="m9306,1787l9313,1786,9363,1676,9356,1677,9306,1787xe" filled="false" stroked="true" strokeweight="1.417pt" strokecolor="#ffffff">
                <v:path arrowok="t"/>
              </v:shape>
            </v:group>
            <v:group style="position:absolute;left:8331;top:1253;width:120;height:115" coordorigin="8331,1253" coordsize="120,115">
              <v:shape style="position:absolute;left:8331;top:1253;width:120;height:115" coordorigin="8331,1253" coordsize="120,115" path="m8345,1280l8346,1276,8346,1273,8346,1266,8339,1268,8337,1286,8331,1306,8331,1324,8340,1310,8344,1290,8344,1287,8375,1276,8383,1299,8343,1313,8355,1347,8338,1354,8340,1359,8398,1338,8409,1368,8416,1365,8405,1336,8450,1319,8448,1314,8403,1330,8393,1302,8429,1289,8426,1283,8390,1296,8382,1274,8422,1259,8420,1253,8345,1280xe" filled="false" stroked="true" strokeweight="1.417pt" strokecolor="#ffffff">
                <v:path arrowok="t"/>
              </v:shape>
            </v:group>
            <v:group style="position:absolute;left:8352;top:1305;width:44;height:41" coordorigin="8352,1305" coordsize="44,41">
              <v:shape style="position:absolute;left:8352;top:1305;width:44;height:41" coordorigin="8352,1305" coordsize="44,41" path="m8396,1332l8362,1345,8352,1317,8386,1305,8396,1332xe" filled="false" stroked="true" strokeweight="1.417pt" strokecolor="#ffffff">
                <v:path arrowok="t"/>
              </v:shape>
            </v:group>
            <v:group style="position:absolute;left:8438;top:1201;width:128;height:126" coordorigin="8438,1201" coordsize="128,126">
              <v:shape style="position:absolute;left:8438;top:1201;width:128;height:126" coordorigin="8438,1201" coordsize="128,126" path="m8438,1237l8440,1243,8485,1227,8503,1276,8452,1294,8454,1301,8506,1282,8522,1327,8529,1324,8513,1280,8565,1261,8562,1254,8511,1273,8493,1224,8539,1207,8537,1201,8438,1237xe" filled="false" stroked="true" strokeweight="1.417pt" strokecolor="#ffffff">
                <v:path arrowok="t"/>
              </v:shape>
            </v:group>
            <v:group style="position:absolute;left:8449;top:1247;width:31;height:32" coordorigin="8449,1247" coordsize="31,32">
              <v:shape style="position:absolute;left:8449;top:1247;width:31;height:32" coordorigin="8449,1247" coordsize="31,32" path="m8480,1273l8473,1264,8460,1251,8455,1247,8449,1252,8455,1257,8470,1272,8474,1278,8480,1273xe" filled="false" stroked="true" strokeweight="1.417pt" strokecolor="#ffffff">
                <v:path arrowok="t"/>
              </v:shape>
            </v:group>
            <v:group style="position:absolute;left:8525;top:1220;width:11;height:41" coordorigin="8525,1220" coordsize="11,41">
              <v:shape style="position:absolute;left:8525;top:1220;width:11;height:41" coordorigin="8525,1220" coordsize="11,41" path="m8532,1260l8534,1239,8535,1220,8528,1220,8528,1226,8527,1248,8525,1259,8532,1260xe" filled="false" stroked="true" strokeweight="1.417pt" strokecolor="#ffffff">
                <v:path arrowok="t"/>
              </v:shape>
            </v:group>
            <v:group style="position:absolute;left:8560;top:1184;width:58;height:99" coordorigin="8560,1184" coordsize="58,99">
              <v:shape style="position:absolute;left:8560;top:1184;width:58;height:99" coordorigin="8560,1184" coordsize="58,99" path="m8618,1247l8613,1251,8611,1252,8600,1262,8584,1217,8600,1211,8598,1205,8582,1211,8572,1184,8566,1186,8575,1213,8560,1219,8563,1224,8577,1219,8594,1266,8583,1274,8582,1275,8580,1276,8584,1282,8599,1271,8616,1257,8618,1247xe" filled="false" stroked="true" strokeweight="1.417pt" strokecolor="#ffffff">
                <v:path arrowok="t"/>
              </v:shape>
            </v:group>
            <v:group style="position:absolute;left:8605;top:1169;width:82;height:109" coordorigin="8605,1169" coordsize="82,109">
              <v:shape style="position:absolute;left:8605;top:1169;width:82;height:109" coordorigin="8605,1169" coordsize="82,109" path="m8605,1229l8609,1223,8613,1214,8615,1195,8659,1179,8670,1209,8677,1230,8680,1244,8679,1261,8674,1264,8670,1265,8653,1271,8657,1278,8687,1245,8684,1230,8678,1210,8669,1185,8615,1189,8615,1178,8615,1173,8614,1169,8607,1170,8608,1190,8605,1210,8605,1229xe" filled="false" stroked="true" strokeweight="1.417pt" strokecolor="#ffffff">
                <v:path arrowok="t"/>
              </v:shape>
            </v:group>
            <v:group style="position:absolute;left:8615;top:1202;width:41;height:20" coordorigin="8615,1202" coordsize="41,20">
              <v:shape style="position:absolute;left:8615;top:1202;width:41;height:20" coordorigin="8615,1202" coordsize="41,20" path="m8653,1202l8615,1216,8617,1222,8655,1208,8653,1202xe" filled="false" stroked="true" strokeweight="1.417pt" strokecolor="#ffffff">
                <v:path arrowok="t"/>
              </v:shape>
            </v:group>
            <v:group style="position:absolute;left:8623;top:1226;width:40;height:41" coordorigin="8623,1226" coordsize="40,41">
              <v:shape style="position:absolute;left:8623;top:1226;width:40;height:41" coordorigin="8623,1226" coordsize="40,41" path="m8623,1266l8639,1255,8656,1241,8663,1226,8648,1239,8632,1251,8623,1266xe" filled="false" stroked="true" strokeweight="1.417pt" strokecolor="#ffffff">
                <v:path arrowok="t"/>
              </v:shape>
            </v:group>
            <v:group style="position:absolute;left:8686;top:1123;width:132;height:134" coordorigin="8686,1123" coordsize="132,134">
              <v:shape style="position:absolute;left:8686;top:1123;width:132;height:134" coordorigin="8686,1123" coordsize="132,134" path="m8780,1148l8780,1165,8778,1186,8770,1184,8759,1169,8789,1133,8787,1127,8746,1142,8743,1134,8741,1129,8739,1123,8732,1125,8735,1131,8737,1138,8740,1144,8686,1163,8699,1200,8705,1219,8708,1239,8715,1257,8717,1247,8716,1236,8714,1226,8712,1217,8708,1202,8706,1197,8704,1192,8733,1182,8736,1190,8743,1211,8743,1216,8743,1218,8742,1221,8737,1223,8725,1227,8729,1234,8741,1230,8749,1227,8750,1222,8750,1218,8747,1202,8740,1181,8702,1186,8695,1167,8742,1150,8755,1178,8766,1195,8772,1204,8760,1224,8747,1237,8751,1243,8762,1233,8776,1213,8785,1217,8797,1226,8806,1223,8811,1222,8817,1218,8811,1191,8805,1191,8806,1198,8809,1215,8804,1217,8800,1218,8790,1213,8780,1203,8786,1180,8788,1161,8780,1148xe" filled="false" stroked="true" strokeweight="1.417pt" strokecolor="#ffffff">
                <v:path arrowok="t"/>
              </v:shape>
            </v:group>
            <v:group style="position:absolute;left:8754;top:1117;width:25;height:14" coordorigin="8754,1117" coordsize="25,14">
              <v:shape style="position:absolute;left:8754;top:1117;width:25;height:14" coordorigin="8754,1117" coordsize="25,14" path="m8778,1124l8774,1122,8764,1119,8756,1117,8754,1123,8762,1126,8767,1127,8775,1131,8778,1124xe" filled="false" stroked="true" strokeweight="1.417pt" strokecolor="#ffffff">
                <v:path arrowok="t"/>
              </v:shape>
            </v:group>
            <v:group style="position:absolute;left:8808;top:1073;width:131;height:140" coordorigin="8808,1073" coordsize="131,140">
              <v:shape style="position:absolute;left:8808;top:1073;width:131;height:140" coordorigin="8808,1073" coordsize="131,140" path="m8904,1133l8897,1148,8889,1158,8885,1162,8872,1157,8865,1150,8862,1147,8922,1125,8920,1119,8833,1151,8829,1139,8901,1112,8899,1107,8827,1133,8823,1123,8895,1096,8893,1091,8821,1117,8817,1106,8893,1079,8891,1073,8808,1103,8827,1153,8810,1159,8812,1165,8829,1159,8843,1200,8835,1204,8832,1205,8828,1206,8831,1213,8857,1201,8876,1191,8888,1184,8887,1177,8877,1183,8853,1195,8836,1157,8855,1150,8867,1160,8883,1168,8903,1173,8927,1175,8939,1167,8924,1168,8901,1166,8901,1153,8906,1145,8911,1136,8904,1133xe" filled="false" stroked="true" strokeweight="1.417pt" strokecolor="#ffffff">
                <v:path arrowok="t"/>
              </v:shape>
            </v:group>
            <v:group style="position:absolute;left:8917;top:1033;width:134;height:119" coordorigin="8917,1033" coordsize="134,119">
              <v:shape style="position:absolute;left:8917;top:1033;width:134;height:119" coordorigin="8917,1033" coordsize="134,119" path="m8993,1106l8997,1104,9005,1100,9009,1099,9012,1101,9012,1101,9014,1103,9018,1098,9012,1093,9003,1087,8996,1083,8993,1088,8999,1092,9002,1093,9004,1095,8995,1099,8978,1106,8977,1106,8984,1090,8992,1069,8987,1062,8984,1075,8980,1084,8980,1085,8975,1083,8971,1081,8966,1080,8970,1070,8971,1064,8971,1057,9023,1039,9021,1033,8973,1050,8969,1039,8962,1042,8966,1053,8917,1071,8919,1076,8965,1060,8964,1067,8963,1071,8961,1078,8957,1077,8956,1077,8954,1076,8952,1082,8964,1085,8973,1089,8978,1091,8974,1101,8971,1107,8970,1109,8968,1109,8968,1110,8964,1111,8966,1117,8972,1114,8980,1111,8986,1109,8990,1120,8939,1138,8941,1144,8992,1126,9002,1152,9009,1149,8999,1123,9050,1105,9048,1099,8997,1117,8993,1106xe" filled="false" stroked="true" strokeweight="1.417pt" strokecolor="#ffffff">
                <v:path arrowok="t"/>
              </v:shape>
            </v:group>
            <v:group style="position:absolute;left:9008;top:1078;width:34;height:15" coordorigin="9008,1078" coordsize="34,15">
              <v:shape style="position:absolute;left:9008;top:1078;width:34;height:15" coordorigin="9008,1078" coordsize="34,15" path="m9042,1086l9030,1081,9015,1079,9010,1078,9008,1085,9017,1086,9032,1089,9040,1093,9042,1086xe" filled="false" stroked="true" strokeweight="1.417pt" strokecolor="#ffffff">
                <v:path arrowok="t"/>
              </v:shape>
            </v:group>
            <v:group style="position:absolute;left:9003;top:1048;width:22;height:25" coordorigin="9003,1048" coordsize="22,25">
              <v:shape style="position:absolute;left:9003;top:1048;width:22;height:25" coordorigin="9003,1048" coordsize="22,25" path="m9009,1072l9014,1067,9019,1061,9025,1052,9019,1048,9016,1054,9011,1060,9003,1069,9009,1072xe" filled="false" stroked="true" strokeweight="1.417pt" strokecolor="#ffffff">
                <v:path arrowok="t"/>
              </v:shape>
            </v:group>
            <v:group style="position:absolute;left:8925;top:1083;width:30;height:12" coordorigin="8925,1083" coordsize="30,12">
              <v:shape style="position:absolute;left:8925;top:1083;width:30;height:12" coordorigin="8925,1083" coordsize="30,12" path="m8955,1088l8950,1087,8938,1084,8926,1083,8925,1089,8933,1090,8945,1092,8953,1095,8955,1088xe" filled="false" stroked="true" strokeweight="1.417pt" strokecolor="#ffffff">
                <v:path arrowok="t"/>
              </v:shape>
            </v:group>
            <v:group style="position:absolute;left:8936;top:1098;width:28;height:31" coordorigin="8936,1098" coordsize="28,31">
              <v:shape style="position:absolute;left:8936;top:1098;width:28;height:31" coordorigin="8936,1098" coordsize="28,31" path="m8940,1129l8951,1119,8958,1110,8963,1104,8959,1098,8955,1104,8948,1113,8936,1123,8940,1129xe" filled="false" stroked="true" strokeweight="1.417pt" strokecolor="#ffffff">
                <v:path arrowok="t"/>
              </v:shape>
            </v:group>
            <v:group style="position:absolute;left:9162;top:965;width:83;height:105" coordorigin="9162,965" coordsize="83,105">
              <v:shape style="position:absolute;left:9162;top:965;width:83;height:105" coordorigin="9162,965" coordsize="83,105" path="m9187,1068l9194,1069,9204,1070,9218,1065,9238,1051,9245,1034,9236,1015,9219,1007,9224,997,9222,986,9220,980,9207,966,9187,965,9174,970,9167,977,9162,986,9167,992,9169,989,9174,978,9187,974,9197,970,9208,972,9213,983,9217,995,9209,1006,9197,1010,9191,1012,9193,1019,9199,1017,9224,1015,9234,1024,9235,1041,9220,1056,9206,1061,9196,1062,9187,1060,9187,1068xe" filled="false" stroked="true" strokeweight="1.417pt" strokecolor="#ffffff">
                <v:path arrowok="t"/>
              </v:shape>
            </v:group>
            <v:group style="position:absolute;left:9240;top:930;width:83;height:111" coordorigin="9240,930" coordsize="83,111">
              <v:shape style="position:absolute;left:9240;top:930;width:83;height:111" coordorigin="9240,930" coordsize="83,111" path="m9289,930l9240,948,9258,997,9265,994,9269,989,9274,985,9280,983,9300,982,9313,995,9313,1013,9299,1027,9291,1030,9280,1034,9266,1031,9266,1039,9277,1041,9287,1040,9297,1036,9315,1024,9323,1008,9313,985,9299,974,9282,974,9269,979,9265,984,9262,986,9250,953,9292,938,9289,930xe" filled="false" stroked="true" strokeweight="1.417pt" strokecolor="#ffffff">
                <v:path arrowok="t"/>
              </v:shape>
            </v:group>
            <v:group style="position:absolute;left:9344;top:997;width:18;height:18" coordorigin="9344,997" coordsize="18,18">
              <v:shape style="position:absolute;left:9344;top:997;width:18;height:18" coordorigin="9344,997" coordsize="18,18" path="m9344,1002l9349,1015,9361,1010,9357,997,9344,1002xe" filled="false" stroked="true" strokeweight="1.417pt" strokecolor="#ffffff">
                <v:path arrowok="t"/>
              </v:shape>
            </v:group>
            <v:group style="position:absolute;left:9352;top:896;width:76;height:106" coordorigin="9352,896" coordsize="76,106">
              <v:shape style="position:absolute;left:9352;top:896;width:76;height:106" coordorigin="9352,896" coordsize="76,106" path="m9388,1001l9428,959,9426,937,9412,910,9396,897,9382,896,9361,907,9352,922,9354,940,9365,956,9382,962,9404,954,9416,939,9419,941,9422,954,9420,966,9418,973,9385,994,9388,1001xe" filled="false" stroked="true" strokeweight="1.417pt" strokecolor="#ffffff">
                <v:path arrowok="t"/>
              </v:shape>
            </v:group>
            <v:group style="position:absolute;left:9362;top:905;width:48;height:48" coordorigin="9362,905" coordsize="48,48">
              <v:shape style="position:absolute;left:9362;top:905;width:48;height:48" coordorigin="9362,905" coordsize="48,48" path="m9362,937l9362,918,9376,905,9396,905,9409,917,9409,938,9397,950,9378,953,9363,941,9362,937xe" filled="false" stroked="true" strokeweight="1.417pt" strokecolor="#ffffff">
                <v:path arrowok="t"/>
              </v:shape>
            </v:group>
            <v:group style="position:absolute;left:9436;top:869;width:46;height:51" coordorigin="9436,869" coordsize="46,51">
              <v:shape style="position:absolute;left:9436;top:869;width:46;height:51" coordorigin="9436,869" coordsize="46,51" path="m9436,903l9449,919,9467,920,9481,908,9481,888,9468,872,9451,869,9437,882,9436,901,9436,903xe" filled="false" stroked="true" strokeweight="1.417pt" strokecolor="#ffffff">
                <v:path arrowok="t"/>
              </v:shape>
            </v:group>
            <v:group style="position:absolute;left:9438;top:873;width:41;height:44" coordorigin="9438,873" coordsize="41,44">
              <v:shape style="position:absolute;left:9438;top:873;width:41;height:44" coordorigin="9438,873" coordsize="41,44" path="m9443,901l9438,888,9444,879,9452,876,9460,873,9469,877,9474,889,9479,903,9473,911,9465,914,9458,917,9448,914,9443,901xe" filled="false" stroked="true" strokeweight="1.417pt" strokecolor="#ffffff">
                <v:path arrowok="t"/>
              </v:shape>
            </v:group>
            <v:group style="position:absolute;left:9503;top:898;width:46;height:51" coordorigin="9503,898" coordsize="46,51">
              <v:shape style="position:absolute;left:9503;top:898;width:46;height:51" coordorigin="9503,898" coordsize="46,51" path="m9504,932l9517,948,9535,949,9548,937,9549,918,9536,901,9519,898,9505,911,9503,930,9504,932xe" filled="false" stroked="true" strokeweight="1.417pt" strokecolor="#ffffff">
                <v:path arrowok="t"/>
              </v:shape>
            </v:group>
            <v:group style="position:absolute;left:9506;top:903;width:40;height:44" coordorigin="9506,903" coordsize="40,44">
              <v:shape style="position:absolute;left:9506;top:903;width:40;height:44" coordorigin="9506,903" coordsize="40,44" path="m9511,930l9506,917,9512,908,9519,905,9527,903,9537,906,9542,919,9546,931,9541,940,9533,943,9525,946,9516,942,9511,930xe" filled="false" stroked="true" strokeweight="1.417pt" strokecolor="#ffffff">
                <v:path arrowok="t"/>
              </v:shape>
            </v:group>
            <v:group style="position:absolute;left:9474;top:850;width:38;height:120" coordorigin="9474,850" coordsize="38,120">
              <v:shape style="position:absolute;left:9474;top:850;width:38;height:120" coordorigin="9474,850" coordsize="38,120" path="m9474,969l9481,967,9511,850,9504,852,9474,969xe" filled="false" stroked="true" strokeweight="1.417pt" strokecolor="#ffffff">
                <v:path arrowok="t"/>
              </v:shape>
            </v:group>
            <w10:wrap type="none"/>
          </v:group>
        </w:pict>
      </w:r>
      <w:r>
        <w:rPr>
          <w:rFonts w:ascii="SimSun" w:hAnsi="SimSun" w:cs="SimSun" w:eastAsia="SimSun"/>
          <w:color w:val="231916"/>
          <w:spacing w:val="-2"/>
          <w:w w:val="105"/>
          <w:sz w:val="12"/>
          <w:szCs w:val="12"/>
        </w:rPr>
        <w:t>（百万人）</w:t>
      </w:r>
      <w:r>
        <w:rPr>
          <w:rFonts w:ascii="SimSun" w:hAnsi="SimSun" w:cs="SimSun" w:eastAsia="SimSun"/>
          <w:color w:val="231916"/>
          <w:spacing w:val="23"/>
          <w:w w:val="106"/>
          <w:sz w:val="12"/>
          <w:szCs w:val="12"/>
        </w:rPr>
        <w:t> </w:t>
      </w:r>
      <w:r>
        <w:rPr>
          <w:rFonts w:ascii="SimSun" w:hAnsi="SimSun" w:cs="SimSun" w:eastAsia="SimSun"/>
          <w:color w:val="231916"/>
          <w:spacing w:val="-5"/>
          <w:w w:val="115"/>
          <w:sz w:val="12"/>
          <w:szCs w:val="12"/>
        </w:rPr>
        <w:t>1</w:t>
      </w:r>
      <w:r>
        <w:rPr>
          <w:rFonts w:ascii="SimSun" w:hAnsi="SimSun" w:cs="SimSun" w:eastAsia="SimSun"/>
          <w:color w:val="231916"/>
          <w:spacing w:val="-6"/>
          <w:w w:val="115"/>
          <w:sz w:val="12"/>
          <w:szCs w:val="12"/>
        </w:rPr>
        <w:t>,4</w:t>
      </w:r>
      <w:r>
        <w:rPr>
          <w:rFonts w:ascii="SimSun" w:hAnsi="SimSun" w:cs="SimSun" w:eastAsia="SimSun"/>
          <w:color w:val="231916"/>
          <w:spacing w:val="-5"/>
          <w:w w:val="115"/>
          <w:sz w:val="12"/>
          <w:szCs w:val="12"/>
        </w:rPr>
        <w:t>00</w:t>
      </w:r>
      <w:r>
        <w:rPr>
          <w:rFonts w:ascii="SimSun" w:hAnsi="SimSun" w:cs="SimSun" w:eastAsia="SimSun"/>
          <w:sz w:val="12"/>
          <w:szCs w:val="12"/>
        </w:rPr>
      </w:r>
    </w:p>
    <w:p>
      <w:pPr>
        <w:spacing w:line="240" w:lineRule="auto" w:before="2"/>
        <w:rPr>
          <w:rFonts w:ascii="SimSun" w:hAnsi="SimSun" w:cs="SimSun" w:eastAsia="SimSun"/>
          <w:sz w:val="10"/>
          <w:szCs w:val="10"/>
        </w:rPr>
      </w:pPr>
    </w:p>
    <w:p>
      <w:pPr>
        <w:spacing w:before="0"/>
        <w:ind w:left="690" w:right="4119" w:firstLine="0"/>
        <w:jc w:val="center"/>
        <w:rPr>
          <w:rFonts w:ascii="SimSun" w:hAnsi="SimSun" w:cs="SimSun" w:eastAsia="SimSun"/>
          <w:sz w:val="12"/>
          <w:szCs w:val="12"/>
        </w:rPr>
      </w:pPr>
      <w:r>
        <w:rPr>
          <w:rFonts w:ascii="SimSun"/>
          <w:color w:val="231916"/>
          <w:spacing w:val="-5"/>
          <w:w w:val="125"/>
          <w:sz w:val="12"/>
        </w:rPr>
        <w:t>1</w:t>
      </w:r>
      <w:r>
        <w:rPr>
          <w:rFonts w:ascii="SimSun"/>
          <w:color w:val="231916"/>
          <w:spacing w:val="-12"/>
          <w:w w:val="125"/>
          <w:sz w:val="12"/>
        </w:rPr>
        <w:t>,</w:t>
      </w:r>
      <w:r>
        <w:rPr>
          <w:rFonts w:ascii="SimSun"/>
          <w:color w:val="231916"/>
          <w:spacing w:val="-5"/>
          <w:w w:val="125"/>
          <w:sz w:val="12"/>
        </w:rPr>
        <w:t>200</w:t>
      </w:r>
      <w:r>
        <w:rPr>
          <w:rFonts w:ascii="SimSun"/>
          <w:sz w:val="12"/>
        </w:rPr>
      </w:r>
    </w:p>
    <w:p>
      <w:pPr>
        <w:spacing w:line="240" w:lineRule="auto" w:before="1"/>
        <w:rPr>
          <w:rFonts w:ascii="SimSun" w:hAnsi="SimSun" w:cs="SimSun" w:eastAsia="SimSun"/>
          <w:sz w:val="11"/>
          <w:szCs w:val="11"/>
        </w:rPr>
      </w:pPr>
    </w:p>
    <w:p>
      <w:pPr>
        <w:spacing w:before="0"/>
        <w:ind w:left="690" w:right="4119" w:firstLine="0"/>
        <w:jc w:val="center"/>
        <w:rPr>
          <w:rFonts w:ascii="SimSun" w:hAnsi="SimSun" w:cs="SimSun" w:eastAsia="SimSun"/>
          <w:sz w:val="12"/>
          <w:szCs w:val="12"/>
        </w:rPr>
      </w:pPr>
      <w:r>
        <w:rPr>
          <w:rFonts w:ascii="SimSun"/>
          <w:color w:val="231916"/>
          <w:spacing w:val="-5"/>
          <w:w w:val="125"/>
          <w:sz w:val="12"/>
        </w:rPr>
        <w:t>1</w:t>
      </w:r>
      <w:r>
        <w:rPr>
          <w:rFonts w:ascii="SimSun"/>
          <w:color w:val="231916"/>
          <w:spacing w:val="-12"/>
          <w:w w:val="125"/>
          <w:sz w:val="12"/>
        </w:rPr>
        <w:t>,</w:t>
      </w:r>
      <w:r>
        <w:rPr>
          <w:rFonts w:ascii="SimSun"/>
          <w:color w:val="231916"/>
          <w:spacing w:val="-5"/>
          <w:w w:val="125"/>
          <w:sz w:val="12"/>
        </w:rPr>
        <w:t>000</w:t>
      </w:r>
      <w:r>
        <w:rPr>
          <w:rFonts w:ascii="SimSun"/>
          <w:sz w:val="12"/>
        </w:rPr>
      </w:r>
    </w:p>
    <w:p>
      <w:pPr>
        <w:spacing w:line="240" w:lineRule="auto" w:before="1"/>
        <w:rPr>
          <w:rFonts w:ascii="SimSun" w:hAnsi="SimSun" w:cs="SimSun" w:eastAsia="SimSun"/>
          <w:sz w:val="11"/>
          <w:szCs w:val="11"/>
        </w:rPr>
      </w:pPr>
    </w:p>
    <w:p>
      <w:pPr>
        <w:spacing w:before="0"/>
        <w:ind w:left="690" w:right="4015" w:firstLine="0"/>
        <w:jc w:val="center"/>
        <w:rPr>
          <w:rFonts w:ascii="SimSun" w:hAnsi="SimSun" w:cs="SimSun" w:eastAsia="SimSun"/>
          <w:sz w:val="12"/>
          <w:szCs w:val="12"/>
        </w:rPr>
      </w:pPr>
      <w:r>
        <w:rPr/>
        <w:pict>
          <v:shape style="position:absolute;margin-left:414.566559pt;margin-top:1.458992pt;width:65.3pt;height:6.4pt;mso-position-horizontal-relative:page;mso-position-vertical-relative:paragraph;z-index:-49096;rotation:340" type="#_x0000_t136" fillcolor="#e60013" stroked="f">
            <o:extrusion v:ext="view" autorotationcenter="t"/>
            <v:textpath style="font-family:&amp;quot;SimSun&amp;quot;;font-size:6pt;v-text-kern:t;mso-text-shadow:auto" string="年平均成長率 35.9％"/>
            <w10:wrap type="none"/>
          </v:shape>
        </w:pict>
      </w:r>
      <w:r>
        <w:rPr>
          <w:rFonts w:ascii="SimSun"/>
          <w:color w:val="231916"/>
          <w:spacing w:val="-4"/>
          <w:w w:val="140"/>
          <w:sz w:val="12"/>
        </w:rPr>
        <w:t>800</w:t>
      </w:r>
      <w:r>
        <w:rPr>
          <w:rFonts w:ascii="SimSun"/>
          <w:sz w:val="12"/>
        </w:rPr>
      </w:r>
    </w:p>
    <w:p>
      <w:pPr>
        <w:spacing w:line="240" w:lineRule="auto" w:before="1"/>
        <w:rPr>
          <w:rFonts w:ascii="SimSun" w:hAnsi="SimSun" w:cs="SimSun" w:eastAsia="SimSun"/>
          <w:sz w:val="11"/>
          <w:szCs w:val="11"/>
        </w:rPr>
      </w:pPr>
    </w:p>
    <w:p>
      <w:pPr>
        <w:spacing w:before="0"/>
        <w:ind w:left="690" w:right="4015" w:firstLine="0"/>
        <w:jc w:val="center"/>
        <w:rPr>
          <w:rFonts w:ascii="SimSun" w:hAnsi="SimSun" w:cs="SimSun" w:eastAsia="SimSun"/>
          <w:sz w:val="12"/>
          <w:szCs w:val="12"/>
        </w:rPr>
      </w:pPr>
      <w:r>
        <w:rPr>
          <w:rFonts w:ascii="SimSun"/>
          <w:color w:val="231916"/>
          <w:spacing w:val="-4"/>
          <w:w w:val="140"/>
          <w:sz w:val="12"/>
        </w:rPr>
        <w:t>600</w:t>
      </w:r>
      <w:r>
        <w:rPr>
          <w:rFonts w:ascii="SimSun"/>
          <w:sz w:val="12"/>
        </w:rPr>
      </w:r>
    </w:p>
    <w:p>
      <w:pPr>
        <w:spacing w:after="0"/>
        <w:jc w:val="center"/>
        <w:rPr>
          <w:rFonts w:ascii="SimSun" w:hAnsi="SimSun" w:cs="SimSun" w:eastAsia="SimSun"/>
          <w:sz w:val="12"/>
          <w:szCs w:val="12"/>
        </w:rPr>
        <w:sectPr>
          <w:type w:val="continuous"/>
          <w:pgSz w:w="11910" w:h="16840"/>
          <w:pgMar w:top="0" w:bottom="0" w:left="0" w:right="1220"/>
          <w:cols w:num="8" w:equalWidth="0">
            <w:col w:w="1805" w:space="40"/>
            <w:col w:w="364" w:space="40"/>
            <w:col w:w="611" w:space="40"/>
            <w:col w:w="611" w:space="40"/>
            <w:col w:w="611" w:space="40"/>
            <w:col w:w="611" w:space="40"/>
            <w:col w:w="602" w:space="40"/>
            <w:col w:w="5195"/>
          </w:cols>
        </w:sectPr>
      </w:pPr>
    </w:p>
    <w:p>
      <w:pPr>
        <w:spacing w:line="240" w:lineRule="auto" w:before="6"/>
        <w:rPr>
          <w:rFonts w:ascii="SimSun" w:hAnsi="SimSun" w:cs="SimSun" w:eastAsia="SimSun"/>
          <w:sz w:val="14"/>
          <w:szCs w:val="14"/>
        </w:rPr>
      </w:pPr>
    </w:p>
    <w:p>
      <w:pPr>
        <w:spacing w:before="0"/>
        <w:ind w:left="1596" w:right="0" w:firstLine="0"/>
        <w:jc w:val="left"/>
        <w:rPr>
          <w:rFonts w:ascii="Arial Unicode MS" w:hAnsi="Arial Unicode MS" w:cs="Arial Unicode MS" w:eastAsia="Arial Unicode MS"/>
          <w:sz w:val="12"/>
          <w:szCs w:val="12"/>
        </w:rPr>
      </w:pPr>
      <w:r>
        <w:rPr>
          <w:rFonts w:ascii="Arial Unicode MS"/>
          <w:color w:val="231916"/>
          <w:w w:val="125"/>
          <w:sz w:val="12"/>
        </w:rPr>
        <w:t>5</w:t>
      </w:r>
      <w:r>
        <w:rPr>
          <w:rFonts w:ascii="Arial Unicode MS"/>
          <w:sz w:val="12"/>
        </w:rPr>
      </w:r>
    </w:p>
    <w:p>
      <w:pPr>
        <w:spacing w:line="240" w:lineRule="auto" w:before="13"/>
        <w:rPr>
          <w:rFonts w:ascii="Arial Unicode MS" w:hAnsi="Arial Unicode MS" w:cs="Arial Unicode MS" w:eastAsia="Arial Unicode MS"/>
          <w:sz w:val="10"/>
          <w:szCs w:val="10"/>
        </w:rPr>
      </w:pPr>
    </w:p>
    <w:p>
      <w:pPr>
        <w:spacing w:line="176" w:lineRule="exact" w:before="0"/>
        <w:ind w:left="1596" w:right="0" w:firstLine="0"/>
        <w:jc w:val="left"/>
        <w:rPr>
          <w:rFonts w:ascii="Arial Unicode MS" w:hAnsi="Arial Unicode MS" w:cs="Arial Unicode MS" w:eastAsia="Arial Unicode MS"/>
          <w:sz w:val="12"/>
          <w:szCs w:val="12"/>
        </w:rPr>
      </w:pPr>
      <w:r>
        <w:rPr>
          <w:rFonts w:ascii="Arial Unicode MS"/>
          <w:color w:val="231916"/>
          <w:w w:val="125"/>
          <w:sz w:val="12"/>
        </w:rPr>
        <w:t>0</w:t>
      </w:r>
      <w:r>
        <w:rPr>
          <w:rFonts w:ascii="Arial Unicode MS"/>
          <w:sz w:val="12"/>
        </w:rPr>
      </w:r>
    </w:p>
    <w:p>
      <w:pPr>
        <w:tabs>
          <w:tab w:pos="2542" w:val="left" w:leader="none"/>
          <w:tab w:pos="3192" w:val="left" w:leader="none"/>
          <w:tab w:pos="3843" w:val="left" w:leader="none"/>
          <w:tab w:pos="4493" w:val="left" w:leader="none"/>
          <w:tab w:pos="5143" w:val="left" w:leader="none"/>
        </w:tabs>
        <w:spacing w:line="176" w:lineRule="exact" w:before="0"/>
        <w:ind w:left="1892" w:right="0" w:firstLine="0"/>
        <w:jc w:val="left"/>
        <w:rPr>
          <w:rFonts w:ascii="Arial Unicode MS" w:hAnsi="Arial Unicode MS" w:cs="Arial Unicode MS" w:eastAsia="Arial Unicode MS"/>
          <w:sz w:val="12"/>
          <w:szCs w:val="12"/>
        </w:rPr>
      </w:pPr>
      <w:r>
        <w:rPr>
          <w:rFonts w:ascii="Arial Unicode MS" w:hAnsi="Arial Unicode MS" w:cs="Arial Unicode MS" w:eastAsia="Arial Unicode MS"/>
          <w:color w:val="231916"/>
          <w:w w:val="125"/>
          <w:sz w:val="12"/>
          <w:szCs w:val="12"/>
        </w:rPr>
        <w:t>2012</w:t>
        <w:tab/>
        <w:t>2013</w:t>
        <w:tab/>
        <w:t>2014</w:t>
        <w:tab/>
        <w:t>2015</w:t>
        <w:tab/>
        <w:t>2016</w:t>
        <w:tab/>
      </w:r>
      <w:r>
        <w:rPr>
          <w:rFonts w:ascii="Arial Unicode MS" w:hAnsi="Arial Unicode MS" w:cs="Arial Unicode MS" w:eastAsia="Arial Unicode MS"/>
          <w:color w:val="231916"/>
          <w:w w:val="110"/>
          <w:sz w:val="12"/>
          <w:szCs w:val="12"/>
        </w:rPr>
        <w:t>201</w:t>
      </w:r>
      <w:r>
        <w:rPr>
          <w:rFonts w:ascii="Arial Unicode MS" w:hAnsi="Arial Unicode MS" w:cs="Arial Unicode MS" w:eastAsia="Arial Unicode MS"/>
          <w:color w:val="231916"/>
          <w:spacing w:val="-42"/>
          <w:w w:val="110"/>
          <w:sz w:val="12"/>
          <w:szCs w:val="12"/>
        </w:rPr>
        <w:t>7</w:t>
      </w:r>
      <w:r>
        <w:rPr>
          <w:rFonts w:ascii="Arial Unicode MS" w:hAnsi="Arial Unicode MS" w:cs="Arial Unicode MS" w:eastAsia="Arial Unicode MS"/>
          <w:color w:val="231916"/>
          <w:w w:val="110"/>
          <w:sz w:val="12"/>
          <w:szCs w:val="12"/>
        </w:rPr>
        <w:t>（年）</w:t>
      </w:r>
      <w:r>
        <w:rPr>
          <w:rFonts w:ascii="Arial Unicode MS" w:hAnsi="Arial Unicode MS" w:cs="Arial Unicode MS" w:eastAsia="Arial Unicode MS"/>
          <w:sz w:val="12"/>
          <w:szCs w:val="12"/>
        </w:rPr>
      </w:r>
    </w:p>
    <w:p>
      <w:pPr>
        <w:spacing w:before="89"/>
        <w:ind w:left="0" w:right="3689" w:firstLine="0"/>
        <w:jc w:val="center"/>
        <w:rPr>
          <w:rFonts w:ascii="SimSun" w:hAnsi="SimSun" w:cs="SimSun" w:eastAsia="SimSun"/>
          <w:sz w:val="12"/>
          <w:szCs w:val="12"/>
        </w:rPr>
      </w:pPr>
      <w:r>
        <w:rPr>
          <w:w w:val="140"/>
        </w:rPr>
        <w:br w:type="column"/>
      </w:r>
      <w:r>
        <w:rPr>
          <w:rFonts w:ascii="SimSun"/>
          <w:color w:val="231916"/>
          <w:spacing w:val="-3"/>
          <w:w w:val="140"/>
          <w:sz w:val="12"/>
        </w:rPr>
        <w:t>400</w:t>
      </w:r>
      <w:r>
        <w:rPr>
          <w:rFonts w:ascii="SimSun"/>
          <w:sz w:val="12"/>
        </w:rPr>
      </w:r>
    </w:p>
    <w:p>
      <w:pPr>
        <w:spacing w:line="240" w:lineRule="auto" w:before="1"/>
        <w:rPr>
          <w:rFonts w:ascii="SimSun" w:hAnsi="SimSun" w:cs="SimSun" w:eastAsia="SimSun"/>
          <w:sz w:val="11"/>
          <w:szCs w:val="11"/>
        </w:rPr>
      </w:pPr>
    </w:p>
    <w:p>
      <w:pPr>
        <w:spacing w:before="0"/>
        <w:ind w:left="428" w:right="4114" w:firstLine="0"/>
        <w:jc w:val="center"/>
        <w:rPr>
          <w:rFonts w:ascii="SimSun" w:hAnsi="SimSun" w:cs="SimSun" w:eastAsia="SimSun"/>
          <w:sz w:val="12"/>
          <w:szCs w:val="12"/>
        </w:rPr>
      </w:pPr>
      <w:r>
        <w:rPr/>
        <w:pict>
          <v:shape style="position:absolute;margin-left:405.363068pt;margin-top:-5.348346pt;width:38.4pt;height:6.4pt;mso-position-horizontal-relative:page;mso-position-vertical-relative:paragraph;z-index:-49024;rotation:351" type="#_x0000_t136" fillcolor="#e60013" stroked="f">
            <o:extrusion v:ext="view" autorotationcenter="t"/>
            <v:textpath style="font-family:&amp;quot;SimSun&amp;quot;;font-size:6pt;v-text-kern:t;mso-text-shadow:auto" string="年平均成長率"/>
            <w10:wrap type="none"/>
          </v:shape>
        </w:pict>
      </w:r>
      <w:r>
        <w:rPr/>
        <w:pict>
          <v:shape style="position:absolute;margin-left:449.463287pt;margin-top:-11.569167pt;width:20.75pt;height:6.4pt;mso-position-horizontal-relative:page;mso-position-vertical-relative:paragraph;z-index:-49000;rotation:351" type="#_x0000_t136" fillcolor="#e60013" stroked="f">
            <o:extrusion v:ext="view" autorotationcenter="t"/>
            <v:textpath style="font-family:&amp;quot;SimSun&amp;quot;;font-size:6pt;v-text-kern:t;mso-text-shadow:auto" string="70.5％"/>
            <w10:wrap type="none"/>
          </v:shape>
        </w:pict>
      </w:r>
      <w:r>
        <w:rPr>
          <w:rFonts w:ascii="SimSun"/>
          <w:color w:val="231916"/>
          <w:spacing w:val="-3"/>
          <w:w w:val="140"/>
          <w:sz w:val="12"/>
        </w:rPr>
        <w:t>200</w:t>
      </w:r>
      <w:r>
        <w:rPr>
          <w:rFonts w:ascii="SimSun"/>
          <w:sz w:val="12"/>
        </w:rPr>
      </w:r>
    </w:p>
    <w:p>
      <w:pPr>
        <w:spacing w:line="240" w:lineRule="auto" w:before="1"/>
        <w:rPr>
          <w:rFonts w:ascii="SimSun" w:hAnsi="SimSun" w:cs="SimSun" w:eastAsia="SimSun"/>
          <w:sz w:val="11"/>
          <w:szCs w:val="11"/>
        </w:rPr>
      </w:pPr>
    </w:p>
    <w:p>
      <w:pPr>
        <w:spacing w:before="0"/>
        <w:ind w:left="429" w:right="3953" w:firstLine="0"/>
        <w:jc w:val="center"/>
        <w:rPr>
          <w:rFonts w:ascii="SimSun" w:hAnsi="SimSun" w:cs="SimSun" w:eastAsia="SimSun"/>
          <w:sz w:val="12"/>
          <w:szCs w:val="12"/>
        </w:rPr>
      </w:pPr>
      <w:r>
        <w:rPr/>
        <w:pict>
          <v:shape style="position:absolute;margin-left:319.296570pt;margin-top:10.908508pt;width:18.850pt;height:6.4pt;mso-position-horizontal-relative:page;mso-position-vertical-relative:paragraph;z-index:-49648;rotation:315" type="#_x0000_t136" fillcolor="#231916" stroked="f">
            <o:extrusion v:ext="view" autorotationcenter="t"/>
            <v:textpath style="font-family:&amp;quot;SimSun&amp;quot;;font-size:6pt;v-text-kern:t;mso-text-shadow:auto" string="09-03"/>
            <w10:wrap type="none"/>
          </v:shape>
        </w:pict>
      </w:r>
      <w:r>
        <w:rPr/>
        <w:pict>
          <v:shape style="position:absolute;margin-left:327.811249pt;margin-top:10.908515pt;width:18.850pt;height:6.4pt;mso-position-horizontal-relative:page;mso-position-vertical-relative:paragraph;z-index:-49624;rotation:315" type="#_x0000_t136" fillcolor="#231916" stroked="f">
            <o:extrusion v:ext="view" autorotationcenter="t"/>
            <v:textpath style="font-family:&amp;quot;SimSun&amp;quot;;font-size:6pt;v-text-kern:t;mso-text-shadow:auto" string="09-06"/>
            <w10:wrap type="none"/>
          </v:shape>
        </w:pict>
      </w:r>
      <w:r>
        <w:rPr/>
        <w:pict>
          <v:shape style="position:absolute;margin-left:336.316925pt;margin-top:10.908506pt;width:18.850pt;height:6.4pt;mso-position-horizontal-relative:page;mso-position-vertical-relative:paragraph;z-index:-49600;rotation:315" type="#_x0000_t136" fillcolor="#231916" stroked="f">
            <o:extrusion v:ext="view" autorotationcenter="t"/>
            <v:textpath style="font-family:&amp;quot;SimSun&amp;quot;;font-size:6pt;v-text-kern:t;mso-text-shadow:auto" string="09-09"/>
            <w10:wrap type="none"/>
          </v:shape>
        </w:pict>
      </w:r>
      <w:r>
        <w:rPr/>
        <w:pict>
          <v:shape style="position:absolute;margin-left:344.876709pt;margin-top:10.908513pt;width:18.850pt;height:6.4pt;mso-position-horizontal-relative:page;mso-position-vertical-relative:paragraph;z-index:-49576;rotation:315" type="#_x0000_t136" fillcolor="#231916" stroked="f">
            <o:extrusion v:ext="view" autorotationcenter="t"/>
            <v:textpath style="font-family:&amp;quot;SimSun&amp;quot;;font-size:6pt;v-text-kern:t;mso-text-shadow:auto" string="09-12"/>
            <w10:wrap type="none"/>
          </v:shape>
        </w:pict>
      </w:r>
      <w:r>
        <w:rPr/>
        <w:pict>
          <v:shape style="position:absolute;margin-left:353.382385pt;margin-top:10.90852pt;width:18.850pt;height:6.4pt;mso-position-horizontal-relative:page;mso-position-vertical-relative:paragraph;z-index:-49552;rotation:315" type="#_x0000_t136" fillcolor="#231916" stroked="f">
            <o:extrusion v:ext="view" autorotationcenter="t"/>
            <v:textpath style="font-family:&amp;quot;SimSun&amp;quot;;font-size:6pt;v-text-kern:t;mso-text-shadow:auto" string="10-03"/>
            <w10:wrap type="none"/>
          </v:shape>
        </w:pict>
      </w:r>
      <w:r>
        <w:rPr/>
        <w:pict>
          <v:shape style="position:absolute;margin-left:361.883545pt;margin-top:10.913021pt;width:18.850pt;height:6.4pt;mso-position-horizontal-relative:page;mso-position-vertical-relative:paragraph;z-index:-49528;rotation:315" type="#_x0000_t136" fillcolor="#231916" stroked="f">
            <o:extrusion v:ext="view" autorotationcenter="t"/>
            <v:textpath style="font-family:&amp;quot;SimSun&amp;quot;;font-size:6pt;v-text-kern:t;mso-text-shadow:auto" string="10-06"/>
            <w10:wrap type="none"/>
          </v:shape>
        </w:pict>
      </w:r>
      <w:r>
        <w:rPr/>
        <w:pict>
          <v:shape style="position:absolute;margin-left:370.389221pt;margin-top:10.913028pt;width:18.850pt;height:6.4pt;mso-position-horizontal-relative:page;mso-position-vertical-relative:paragraph;z-index:-49504;rotation:315" type="#_x0000_t136" fillcolor="#231916" stroked="f">
            <o:extrusion v:ext="view" autorotationcenter="t"/>
            <v:textpath style="font-family:&amp;quot;SimSun&amp;quot;;font-size:6pt;v-text-kern:t;mso-text-shadow:auto" string="10-09"/>
            <w10:wrap type="none"/>
          </v:shape>
        </w:pict>
      </w:r>
      <w:r>
        <w:rPr/>
        <w:pict>
          <v:shape style="position:absolute;margin-left:378.949005pt;margin-top:10.913019pt;width:18.850pt;height:6.4pt;mso-position-horizontal-relative:page;mso-position-vertical-relative:paragraph;z-index:-49480;rotation:315" type="#_x0000_t136" fillcolor="#231916" stroked="f">
            <o:extrusion v:ext="view" autorotationcenter="t"/>
            <v:textpath style="font-family:&amp;quot;SimSun&amp;quot;;font-size:6pt;v-text-kern:t;mso-text-shadow:auto" string="10-12"/>
            <w10:wrap type="none"/>
          </v:shape>
        </w:pict>
      </w:r>
      <w:r>
        <w:rPr/>
        <w:pict>
          <v:shape style="position:absolute;margin-left:387.454681pt;margin-top:10.913026pt;width:18.850pt;height:6.4pt;mso-position-horizontal-relative:page;mso-position-vertical-relative:paragraph;z-index:-49456;rotation:315" type="#_x0000_t136" fillcolor="#231916" stroked="f">
            <o:extrusion v:ext="view" autorotationcenter="t"/>
            <v:textpath style="font-family:&amp;quot;SimSun&amp;quot;;font-size:6pt;v-text-kern:t;mso-text-shadow:auto" string="11-01"/>
            <w10:wrap type="none"/>
          </v:shape>
        </w:pict>
      </w:r>
      <w:r>
        <w:rPr/>
        <w:pict>
          <v:shape style="position:absolute;margin-left:395.960358pt;margin-top:10.913017pt;width:18.850pt;height:6.4pt;mso-position-horizontal-relative:page;mso-position-vertical-relative:paragraph;z-index:-49432;rotation:315" type="#_x0000_t136" fillcolor="#231916" stroked="f">
            <o:extrusion v:ext="view" autorotationcenter="t"/>
            <v:textpath style="font-family:&amp;quot;SimSun&amp;quot;;font-size:6pt;v-text-kern:t;mso-text-shadow:auto" string="11-03"/>
            <w10:wrap type="none"/>
          </v:shape>
        </w:pict>
      </w:r>
      <w:r>
        <w:rPr/>
        <w:pict>
          <v:shape style="position:absolute;margin-left:404.466034pt;margin-top:10.913024pt;width:18.850pt;height:6.4pt;mso-position-horizontal-relative:page;mso-position-vertical-relative:paragraph;z-index:-49408;rotation:315" type="#_x0000_t136" fillcolor="#231916" stroked="f">
            <o:extrusion v:ext="view" autorotationcenter="t"/>
            <v:textpath style="font-family:&amp;quot;SimSun&amp;quot;;font-size:6pt;v-text-kern:t;mso-text-shadow:auto" string="11-06"/>
            <w10:wrap type="none"/>
          </v:shape>
        </w:pict>
      </w:r>
      <w:r>
        <w:rPr/>
        <w:pict>
          <v:shape style="position:absolute;margin-left:412.998749pt;margin-top:10.913031pt;width:18.850pt;height:6.4pt;mso-position-horizontal-relative:page;mso-position-vertical-relative:paragraph;z-index:-49384;rotation:315" type="#_x0000_t136" fillcolor="#231916" stroked="f">
            <o:extrusion v:ext="view" autorotationcenter="t"/>
            <v:textpath style="font-family:&amp;quot;SimSun&amp;quot;;font-size:6pt;v-text-kern:t;mso-text-shadow:auto" string="11-09"/>
            <w10:wrap type="none"/>
          </v:shape>
        </w:pict>
      </w:r>
      <w:r>
        <w:rPr/>
        <w:pict>
          <v:shape style="position:absolute;margin-left:421.653259pt;margin-top:10.91753pt;width:18.850pt;height:6.4pt;mso-position-horizontal-relative:page;mso-position-vertical-relative:paragraph;z-index:-49360;rotation:315" type="#_x0000_t136" fillcolor="#231916" stroked="f">
            <o:extrusion v:ext="view" autorotationcenter="t"/>
            <v:textpath style="font-family:&amp;quot;SimSun&amp;quot;;font-size:6pt;v-text-kern:t;mso-text-shadow:auto" string="11-12"/>
            <w10:wrap type="none"/>
          </v:shape>
        </w:pict>
      </w:r>
      <w:r>
        <w:rPr/>
        <w:pict>
          <v:shape style="position:absolute;margin-left:430.032654pt;margin-top:10.917539pt;width:18.850pt;height:6.4pt;mso-position-horizontal-relative:page;mso-position-vertical-relative:paragraph;z-index:-49336;rotation:315" type="#_x0000_t136" fillcolor="#231916" stroked="f">
            <o:extrusion v:ext="view" autorotationcenter="t"/>
            <v:textpath style="font-family:&amp;quot;SimSun&amp;quot;;font-size:6pt;v-text-kern:t;mso-text-shadow:auto" string="12-01"/>
            <w10:wrap type="none"/>
          </v:shape>
        </w:pict>
      </w:r>
      <w:r>
        <w:rPr/>
        <w:pict>
          <v:shape style="position:absolute;margin-left:438.673615pt;margin-top:10.917528pt;width:18.850pt;height:6.4pt;mso-position-horizontal-relative:page;mso-position-vertical-relative:paragraph;z-index:-49312;rotation:315" type="#_x0000_t136" fillcolor="#231916" stroked="f">
            <o:extrusion v:ext="view" autorotationcenter="t"/>
            <v:textpath style="font-family:&amp;quot;SimSun&amp;quot;;font-size:6pt;v-text-kern:t;mso-text-shadow:auto" string="12-03"/>
            <w10:wrap type="none"/>
          </v:shape>
        </w:pict>
      </w:r>
      <w:r>
        <w:rPr/>
        <w:pict>
          <v:shape style="position:absolute;margin-left:446.674164pt;margin-top:10.917542pt;width:18.850pt;height:6.4pt;mso-position-horizontal-relative:page;mso-position-vertical-relative:paragraph;z-index:-49288;rotation:315" type="#_x0000_t136" fillcolor="#231916" stroked="f">
            <o:extrusion v:ext="view" autorotationcenter="t"/>
            <v:textpath style="font-family:&amp;quot;SimSun&amp;quot;;font-size:6pt;v-text-kern:t;mso-text-shadow:auto" string="12-06"/>
            <w10:wrap type="none"/>
          </v:shape>
        </w:pict>
      </w:r>
      <w:r>
        <w:rPr/>
        <w:pict>
          <v:shape style="position:absolute;margin-left:455.639862pt;margin-top:10.917527pt;width:18.850pt;height:6.4pt;mso-position-horizontal-relative:page;mso-position-vertical-relative:paragraph;z-index:-49264;rotation:315" type="#_x0000_t136" fillcolor="#231916" stroked="f">
            <o:extrusion v:ext="view" autorotationcenter="t"/>
            <v:textpath style="font-family:&amp;quot;SimSun&amp;quot;;font-size:6pt;v-text-kern:t;mso-text-shadow:auto" string="12-09"/>
            <w10:wrap type="none"/>
          </v:shape>
        </w:pict>
      </w:r>
      <w:r>
        <w:rPr/>
        <w:pict>
          <v:shape style="position:absolute;margin-left:464.262787pt;margin-top:10.917533pt;width:18.850pt;height:6.4pt;mso-position-horizontal-relative:page;mso-position-vertical-relative:paragraph;z-index:-49240;rotation:315" type="#_x0000_t136" fillcolor="#231916" stroked="f">
            <o:extrusion v:ext="view" autorotationcenter="t"/>
            <v:textpath style="font-family:&amp;quot;SimSun&amp;quot;;font-size:6pt;v-text-kern:t;mso-text-shadow:auto" string="12-12"/>
            <w10:wrap type="none"/>
          </v:shape>
        </w:pict>
      </w:r>
      <w:r>
        <w:rPr/>
        <w:pict>
          <v:shape style="position:absolute;margin-left:472.597076pt;margin-top:10.917526pt;width:18.850pt;height:6.4pt;mso-position-horizontal-relative:page;mso-position-vertical-relative:paragraph;z-index:-49216;rotation:315" type="#_x0000_t136" fillcolor="#231916" stroked="f">
            <o:extrusion v:ext="view" autorotationcenter="t"/>
            <v:textpath style="font-family:&amp;quot;SimSun&amp;quot;;font-size:6pt;v-text-kern:t;mso-text-shadow:auto" string="13-03"/>
            <w10:wrap type="none"/>
          </v:shape>
        </w:pict>
      </w:r>
      <w:r>
        <w:rPr/>
        <w:pict>
          <v:shape style="position:absolute;margin-left:481.319214pt;margin-top:10.91753pt;width:18.850pt;height:6.4pt;mso-position-horizontal-relative:page;mso-position-vertical-relative:paragraph;z-index:-49192;rotation:315" type="#_x0000_t136" fillcolor="#231916" stroked="f">
            <o:extrusion v:ext="view" autorotationcenter="t"/>
            <v:textpath style="font-family:&amp;quot;SimSun&amp;quot;;font-size:6pt;v-text-kern:t;mso-text-shadow:auto" string="13-06"/>
            <w10:wrap type="none"/>
          </v:shape>
        </w:pict>
      </w:r>
      <w:r>
        <w:rPr/>
        <w:pict>
          <v:shape style="position:absolute;margin-left:489.527252pt;margin-top:10.917541pt;width:18.850pt;height:6.4pt;mso-position-horizontal-relative:page;mso-position-vertical-relative:paragraph;z-index:-49168;rotation:315" type="#_x0000_t136" fillcolor="#231916" stroked="f">
            <o:extrusion v:ext="view" autorotationcenter="t"/>
            <v:textpath style="font-family:&amp;quot;SimSun&amp;quot;;font-size:6pt;v-text-kern:t;mso-text-shadow:auto" string="13-09"/>
            <w10:wrap type="none"/>
          </v:shape>
        </w:pict>
      </w:r>
      <w:r>
        <w:rPr/>
        <w:pict>
          <v:shape style="position:absolute;margin-left:498.276459pt;margin-top:10.917529pt;width:18.850pt;height:6.4pt;mso-position-horizontal-relative:page;mso-position-vertical-relative:paragraph;z-index:-49144;rotation:315" type="#_x0000_t136" fillcolor="#231916" stroked="f">
            <o:extrusion v:ext="view" autorotationcenter="t"/>
            <v:textpath style="font-family:&amp;quot;SimSun&amp;quot;;font-size:6pt;v-text-kern:t;mso-text-shadow:auto" string="13-12"/>
            <w10:wrap type="none"/>
          </v:shape>
        </w:pict>
      </w:r>
      <w:r>
        <w:rPr/>
        <w:pict>
          <v:shape style="position:absolute;margin-left:506.755066pt;margin-top:10.917537pt;width:18.850pt;height:6.4pt;mso-position-horizontal-relative:page;mso-position-vertical-relative:paragraph;z-index:-49120;rotation:315" type="#_x0000_t136" fillcolor="#231916" stroked="f">
            <o:extrusion v:ext="view" autorotationcenter="t"/>
            <v:textpath style="font-family:&amp;quot;SimSun&amp;quot;;font-size:6pt;v-text-kern:t;mso-text-shadow:auto" string="14-03"/>
            <w10:wrap type="none"/>
          </v:shape>
        </w:pict>
      </w:r>
      <w:r>
        <w:rPr>
          <w:rFonts w:ascii="SimSun"/>
          <w:color w:val="231916"/>
          <w:w w:val="140"/>
          <w:sz w:val="12"/>
        </w:rPr>
        <w:t>0</w:t>
      </w:r>
      <w:r>
        <w:rPr>
          <w:rFonts w:ascii="SimSun"/>
          <w:sz w:val="12"/>
        </w:rPr>
      </w:r>
    </w:p>
    <w:p>
      <w:pPr>
        <w:spacing w:after="0"/>
        <w:jc w:val="center"/>
        <w:rPr>
          <w:rFonts w:ascii="SimSun" w:hAnsi="SimSun" w:cs="SimSun" w:eastAsia="SimSun"/>
          <w:sz w:val="12"/>
          <w:szCs w:val="12"/>
        </w:rPr>
        <w:sectPr>
          <w:type w:val="continuous"/>
          <w:pgSz w:w="11910" w:h="16840"/>
          <w:pgMar w:top="0" w:bottom="0" w:left="0" w:right="1220"/>
          <w:cols w:num="2" w:equalWidth="0">
            <w:col w:w="5817" w:space="40"/>
            <w:col w:w="4833"/>
          </w:cols>
        </w:sectPr>
      </w:pPr>
    </w:p>
    <w:p>
      <w:pPr>
        <w:spacing w:line="240" w:lineRule="auto" w:before="13"/>
        <w:rPr>
          <w:rFonts w:ascii="SimSun" w:hAnsi="SimSun" w:cs="SimSun" w:eastAsia="SimSun"/>
          <w:sz w:val="15"/>
          <w:szCs w:val="15"/>
        </w:rPr>
      </w:pPr>
    </w:p>
    <w:p>
      <w:pPr>
        <w:spacing w:before="64"/>
        <w:ind w:left="0" w:right="250" w:firstLine="0"/>
        <w:jc w:val="center"/>
        <w:rPr>
          <w:rFonts w:ascii="PMingLiU" w:hAnsi="PMingLiU" w:cs="PMingLiU" w:eastAsia="PMingLiU"/>
          <w:sz w:val="12"/>
          <w:szCs w:val="12"/>
        </w:rPr>
      </w:pPr>
      <w:r>
        <w:rPr/>
        <w:pict>
          <v:group style="position:absolute;margin-left:385.289093pt;margin-top:6.38375pt;width:8.550pt;height:.1pt;mso-position-horizontal-relative:page;mso-position-vertical-relative:paragraph;z-index:3640" coordorigin="7706,128" coordsize="171,2">
            <v:shape style="position:absolute;left:7706;top:128;width:171;height:2" coordorigin="7706,128" coordsize="171,0" path="m7706,128l7876,128e" filled="false" stroked="true" strokeweight=".85pt" strokecolor="#6c9bd2">
              <v:path arrowok="t"/>
            </v:shape>
            <w10:wrap type="none"/>
          </v:group>
        </w:pict>
      </w:r>
      <w:r>
        <w:rPr/>
        <w:pict>
          <v:group style="position:absolute;margin-left:425.537598pt;margin-top:6.38375pt;width:8.550pt;height:.1pt;mso-position-horizontal-relative:page;mso-position-vertical-relative:paragraph;z-index:3664" coordorigin="8511,128" coordsize="171,2">
            <v:shape style="position:absolute;left:8511;top:128;width:171;height:2" coordorigin="8511,128" coordsize="171,0" path="m8511,128l8681,128e" filled="false" stroked="true" strokeweight=".85pt" strokecolor="#f19ec2">
              <v:path arrowok="t"/>
            </v:shape>
            <w10:wrap type="none"/>
          </v:group>
        </w:pict>
      </w:r>
      <w:r>
        <w:rPr/>
        <w:pict>
          <v:shape style="position:absolute;margin-left:379.620514pt;margin-top:.84155pt;width:96.05pt;height:10.65pt;mso-position-horizontal-relative:page;mso-position-vertical-relative:paragraph;z-index:3856" type="#_x0000_t202" filled="false" stroked="true" strokeweight=".283pt" strokecolor="#231916">
            <v:textbox inset="0,0,0,0">
              <w:txbxContent>
                <w:p>
                  <w:pPr>
                    <w:tabs>
                      <w:tab w:pos="1156" w:val="left" w:leader="none"/>
                    </w:tabs>
                    <w:spacing w:before="12"/>
                    <w:ind w:left="351" w:right="0" w:firstLine="0"/>
                    <w:jc w:val="left"/>
                    <w:rPr>
                      <w:rFonts w:ascii="SimSun" w:hAnsi="SimSun" w:cs="SimSun" w:eastAsia="SimSun"/>
                      <w:sz w:val="12"/>
                      <w:szCs w:val="12"/>
                    </w:rPr>
                  </w:pPr>
                  <w:r>
                    <w:rPr>
                      <w:rFonts w:ascii="SimSun"/>
                      <w:color w:val="231916"/>
                      <w:w w:val="105"/>
                      <w:sz w:val="12"/>
                    </w:rPr>
                    <w:t>Twitter</w:t>
                    <w:tab/>
                  </w:r>
                  <w:r>
                    <w:rPr>
                      <w:rFonts w:ascii="SimSun"/>
                      <w:color w:val="231916"/>
                      <w:w w:val="125"/>
                      <w:sz w:val="12"/>
                    </w:rPr>
                    <w:t>Facebook</w:t>
                  </w:r>
                  <w:r>
                    <w:rPr>
                      <w:rFonts w:ascii="SimSun"/>
                      <w:sz w:val="12"/>
                    </w:rPr>
                  </w:r>
                </w:p>
              </w:txbxContent>
            </v:textbox>
            <w10:wrap type="none"/>
          </v:shape>
        </w:pict>
      </w:r>
      <w:r>
        <w:rPr>
          <w:rFonts w:ascii="PMingLiU" w:hAnsi="PMingLiU" w:cs="PMingLiU" w:eastAsia="PMingLiU"/>
          <w:color w:val="231916"/>
          <w:spacing w:val="-5"/>
          <w:w w:val="120"/>
          <w:sz w:val="12"/>
          <w:szCs w:val="12"/>
        </w:rPr>
        <w:t>（出典）</w:t>
      </w:r>
      <w:r>
        <w:rPr>
          <w:rFonts w:ascii="PMingLiU" w:hAnsi="PMingLiU" w:cs="PMingLiU" w:eastAsia="PMingLiU"/>
          <w:color w:val="231916"/>
          <w:spacing w:val="-4"/>
          <w:w w:val="120"/>
          <w:sz w:val="12"/>
          <w:szCs w:val="12"/>
        </w:rPr>
        <w:t>eMarketer</w:t>
      </w:r>
      <w:r>
        <w:rPr>
          <w:rFonts w:ascii="PMingLiU" w:hAnsi="PMingLiU" w:cs="PMingLiU" w:eastAsia="PMingLiU"/>
          <w:sz w:val="12"/>
          <w:szCs w:val="12"/>
        </w:rPr>
      </w:r>
    </w:p>
    <w:p>
      <w:pPr>
        <w:spacing w:line="240" w:lineRule="auto" w:before="5"/>
        <w:rPr>
          <w:rFonts w:ascii="PMingLiU" w:hAnsi="PMingLiU" w:cs="PMingLiU" w:eastAsia="PMingLiU"/>
          <w:sz w:val="10"/>
          <w:szCs w:val="10"/>
        </w:rPr>
      </w:pPr>
    </w:p>
    <w:p>
      <w:pPr>
        <w:spacing w:before="0"/>
        <w:ind w:left="0" w:right="123" w:firstLine="0"/>
        <w:jc w:val="right"/>
        <w:rPr>
          <w:rFonts w:ascii="PMingLiU" w:hAnsi="PMingLiU" w:cs="PMingLiU" w:eastAsia="PMingLiU"/>
          <w:sz w:val="12"/>
          <w:szCs w:val="12"/>
        </w:rPr>
      </w:pPr>
      <w:r>
        <w:rPr>
          <w:rFonts w:ascii="PMingLiU" w:hAnsi="PMingLiU" w:cs="PMingLiU" w:eastAsia="PMingLiU"/>
          <w:color w:val="231916"/>
          <w:spacing w:val="-5"/>
          <w:w w:val="105"/>
          <w:sz w:val="12"/>
          <w:szCs w:val="12"/>
        </w:rPr>
        <w:t>（</w:t>
      </w:r>
      <w:r>
        <w:rPr>
          <w:rFonts w:ascii="PMingLiU" w:hAnsi="PMingLiU" w:cs="PMingLiU" w:eastAsia="PMingLiU"/>
          <w:color w:val="231916"/>
          <w:spacing w:val="-3"/>
          <w:w w:val="105"/>
          <w:sz w:val="12"/>
          <w:szCs w:val="12"/>
        </w:rPr>
        <w:t>出典</w:t>
      </w:r>
      <w:r>
        <w:rPr>
          <w:rFonts w:ascii="PMingLiU" w:hAnsi="PMingLiU" w:cs="PMingLiU" w:eastAsia="PMingLiU"/>
          <w:color w:val="231916"/>
          <w:spacing w:val="-18"/>
          <w:w w:val="105"/>
          <w:sz w:val="12"/>
          <w:szCs w:val="12"/>
        </w:rPr>
        <w:t>）</w:t>
      </w:r>
      <w:r>
        <w:rPr>
          <w:rFonts w:ascii="PMingLiU" w:hAnsi="PMingLiU" w:cs="PMingLiU" w:eastAsia="PMingLiU"/>
          <w:color w:val="231916"/>
          <w:spacing w:val="-2"/>
          <w:w w:val="105"/>
          <w:sz w:val="12"/>
          <w:szCs w:val="12"/>
        </w:rPr>
        <w:t>各</w:t>
      </w:r>
      <w:r>
        <w:rPr>
          <w:rFonts w:ascii="PMingLiU" w:hAnsi="PMingLiU" w:cs="PMingLiU" w:eastAsia="PMingLiU"/>
          <w:color w:val="231916"/>
          <w:spacing w:val="-10"/>
          <w:w w:val="105"/>
          <w:sz w:val="12"/>
          <w:szCs w:val="12"/>
        </w:rPr>
        <w:t>社</w:t>
      </w:r>
      <w:r>
        <w:rPr>
          <w:rFonts w:ascii="PMingLiU" w:hAnsi="PMingLiU" w:cs="PMingLiU" w:eastAsia="PMingLiU"/>
          <w:color w:val="231916"/>
          <w:spacing w:val="-8"/>
          <w:w w:val="105"/>
          <w:sz w:val="12"/>
          <w:szCs w:val="12"/>
        </w:rPr>
        <w:t>デ</w:t>
      </w:r>
      <w:r>
        <w:rPr>
          <w:rFonts w:ascii="PMingLiU" w:hAnsi="PMingLiU" w:cs="PMingLiU" w:eastAsia="PMingLiU"/>
          <w:color w:val="231916"/>
          <w:spacing w:val="-20"/>
          <w:w w:val="105"/>
          <w:sz w:val="12"/>
          <w:szCs w:val="12"/>
        </w:rPr>
        <w:t>ー</w:t>
      </w:r>
      <w:r>
        <w:rPr>
          <w:rFonts w:ascii="PMingLiU" w:hAnsi="PMingLiU" w:cs="PMingLiU" w:eastAsia="PMingLiU"/>
          <w:color w:val="231916"/>
          <w:spacing w:val="-15"/>
          <w:w w:val="105"/>
          <w:sz w:val="12"/>
          <w:szCs w:val="12"/>
        </w:rPr>
        <w:t>タ</w:t>
      </w:r>
      <w:r>
        <w:rPr>
          <w:rFonts w:ascii="PMingLiU" w:hAnsi="PMingLiU" w:cs="PMingLiU" w:eastAsia="PMingLiU"/>
          <w:color w:val="231916"/>
          <w:spacing w:val="-16"/>
          <w:w w:val="105"/>
          <w:sz w:val="12"/>
          <w:szCs w:val="12"/>
        </w:rPr>
        <w:t>等</w:t>
      </w:r>
      <w:r>
        <w:rPr>
          <w:rFonts w:ascii="PMingLiU" w:hAnsi="PMingLiU" w:cs="PMingLiU" w:eastAsia="PMingLiU"/>
          <w:color w:val="231916"/>
          <w:spacing w:val="-30"/>
          <w:w w:val="105"/>
          <w:sz w:val="12"/>
          <w:szCs w:val="12"/>
        </w:rPr>
        <w:t>を</w:t>
      </w:r>
      <w:r>
        <w:rPr>
          <w:rFonts w:ascii="PMingLiU" w:hAnsi="PMingLiU" w:cs="PMingLiU" w:eastAsia="PMingLiU"/>
          <w:color w:val="231916"/>
          <w:spacing w:val="-36"/>
          <w:w w:val="105"/>
          <w:sz w:val="12"/>
          <w:szCs w:val="12"/>
        </w:rPr>
        <w:t>も</w:t>
      </w:r>
      <w:r>
        <w:rPr>
          <w:rFonts w:ascii="PMingLiU" w:hAnsi="PMingLiU" w:cs="PMingLiU" w:eastAsia="PMingLiU"/>
          <w:color w:val="231916"/>
          <w:spacing w:val="-28"/>
          <w:w w:val="105"/>
          <w:sz w:val="12"/>
          <w:szCs w:val="12"/>
        </w:rPr>
        <w:t>と</w:t>
      </w:r>
      <w:r>
        <w:rPr>
          <w:rFonts w:ascii="PMingLiU" w:hAnsi="PMingLiU" w:cs="PMingLiU" w:eastAsia="PMingLiU"/>
          <w:color w:val="231916"/>
          <w:spacing w:val="-11"/>
          <w:w w:val="105"/>
          <w:sz w:val="12"/>
          <w:szCs w:val="12"/>
        </w:rPr>
        <w:t>に</w:t>
      </w:r>
      <w:r>
        <w:rPr>
          <w:rFonts w:ascii="PMingLiU" w:hAnsi="PMingLiU" w:cs="PMingLiU" w:eastAsia="PMingLiU"/>
          <w:color w:val="231916"/>
          <w:spacing w:val="-2"/>
          <w:w w:val="105"/>
          <w:sz w:val="12"/>
          <w:szCs w:val="12"/>
        </w:rPr>
        <w:t>作</w:t>
      </w:r>
      <w:r>
        <w:rPr>
          <w:rFonts w:ascii="PMingLiU" w:hAnsi="PMingLiU" w:cs="PMingLiU" w:eastAsia="PMingLiU"/>
          <w:color w:val="231916"/>
          <w:w w:val="105"/>
          <w:sz w:val="12"/>
          <w:szCs w:val="12"/>
        </w:rPr>
        <w:t>成</w:t>
      </w:r>
      <w:r>
        <w:rPr>
          <w:rFonts w:ascii="PMingLiU" w:hAnsi="PMingLiU" w:cs="PMingLiU" w:eastAsia="PMingLiU"/>
          <w:sz w:val="12"/>
          <w:szCs w:val="12"/>
        </w:rPr>
      </w:r>
    </w:p>
    <w:p>
      <w:pPr>
        <w:spacing w:line="240" w:lineRule="auto" w:before="9"/>
        <w:rPr>
          <w:rFonts w:ascii="PMingLiU" w:hAnsi="PMingLiU" w:cs="PMingLiU" w:eastAsia="PMingLiU"/>
          <w:sz w:val="25"/>
          <w:szCs w:val="25"/>
        </w:rPr>
      </w:pPr>
    </w:p>
    <w:p>
      <w:pPr>
        <w:spacing w:line="20" w:lineRule="atLeast"/>
        <w:ind w:left="1342" w:right="0" w:firstLine="0"/>
        <w:rPr>
          <w:rFonts w:ascii="PMingLiU" w:hAnsi="PMingLiU" w:cs="PMingLiU" w:eastAsia="PMingLiU"/>
          <w:sz w:val="2"/>
          <w:szCs w:val="2"/>
        </w:rPr>
      </w:pPr>
      <w:r>
        <w:rPr>
          <w:rFonts w:ascii="PMingLiU" w:hAnsi="PMingLiU" w:cs="PMingLiU" w:eastAsia="PMingLiU"/>
          <w:sz w:val="2"/>
          <w:szCs w:val="2"/>
        </w:rPr>
        <w:pict>
          <v:group style="width:461.1pt;height:.45pt;mso-position-horizontal-relative:char;mso-position-vertical-relative:line" coordorigin="0,0" coordsize="9222,9">
            <v:group style="position:absolute;left:4;top:4;width:9213;height:2" coordorigin="4,4" coordsize="9213,2">
              <v:shape style="position:absolute;left:4;top:4;width:9213;height:2" coordorigin="4,4" coordsize="9213,0" path="m4,4l9217,4e" filled="false" stroked="true" strokeweight=".425pt" strokecolor="#3e4e57">
                <v:path arrowok="t"/>
              </v:shape>
            </v:group>
          </v:group>
        </w:pict>
      </w:r>
      <w:r>
        <w:rPr>
          <w:rFonts w:ascii="PMingLiU" w:hAnsi="PMingLiU" w:cs="PMingLiU" w:eastAsia="PMingLiU"/>
          <w:sz w:val="2"/>
          <w:szCs w:val="2"/>
        </w:rPr>
      </w:r>
    </w:p>
    <w:p>
      <w:pPr>
        <w:spacing w:before="83"/>
        <w:ind w:left="1346" w:right="0" w:firstLine="0"/>
        <w:jc w:val="left"/>
        <w:rPr>
          <w:rFonts w:ascii="SimSun" w:hAnsi="SimSun" w:cs="SimSun" w:eastAsia="SimSun"/>
          <w:sz w:val="14"/>
          <w:szCs w:val="14"/>
        </w:rPr>
      </w:pPr>
      <w:r>
        <w:rPr>
          <w:rFonts w:ascii="SimSun" w:hAnsi="SimSun" w:cs="SimSun" w:eastAsia="SimSun"/>
          <w:color w:val="D0131C"/>
          <w:w w:val="105"/>
          <w:sz w:val="14"/>
          <w:szCs w:val="14"/>
        </w:rPr>
        <w:t>＊3</w:t>
      </w:r>
      <w:r>
        <w:rPr>
          <w:rFonts w:ascii="SimSun" w:hAnsi="SimSun" w:cs="SimSun" w:eastAsia="SimSun"/>
          <w:color w:val="D0131C"/>
          <w:spacing w:val="34"/>
          <w:w w:val="105"/>
          <w:sz w:val="14"/>
          <w:szCs w:val="14"/>
        </w:rPr>
        <w:t> </w:t>
      </w:r>
      <w:hyperlink r:id="rId103">
        <w:r>
          <w:rPr>
            <w:rFonts w:ascii="SimSun" w:hAnsi="SimSun" w:cs="SimSun" w:eastAsia="SimSun"/>
            <w:color w:val="231916"/>
            <w:spacing w:val="6"/>
            <w:w w:val="105"/>
            <w:sz w:val="14"/>
            <w:szCs w:val="14"/>
          </w:rPr>
          <w:t>h</w:t>
        </w:r>
        <w:r>
          <w:rPr>
            <w:rFonts w:ascii="SimSun" w:hAnsi="SimSun" w:cs="SimSun" w:eastAsia="SimSun"/>
            <w:color w:val="231916"/>
            <w:spacing w:val="11"/>
            <w:w w:val="105"/>
            <w:sz w:val="14"/>
            <w:szCs w:val="14"/>
          </w:rPr>
          <w:t>tt</w:t>
        </w:r>
        <w:r>
          <w:rPr>
            <w:rFonts w:ascii="SimSun" w:hAnsi="SimSun" w:cs="SimSun" w:eastAsia="SimSun"/>
            <w:color w:val="231916"/>
            <w:spacing w:val="6"/>
            <w:w w:val="105"/>
            <w:sz w:val="14"/>
            <w:szCs w:val="14"/>
          </w:rPr>
          <w:t>p</w:t>
        </w:r>
        <w:r>
          <w:rPr>
            <w:rFonts w:ascii="SimSun" w:hAnsi="SimSun" w:cs="SimSun" w:eastAsia="SimSun"/>
            <w:color w:val="231916"/>
            <w:spacing w:val="14"/>
            <w:w w:val="105"/>
            <w:sz w:val="14"/>
            <w:szCs w:val="14"/>
          </w:rPr>
          <w:t>:</w:t>
        </w:r>
        <w:r>
          <w:rPr>
            <w:rFonts w:ascii="SimSun" w:hAnsi="SimSun" w:cs="SimSun" w:eastAsia="SimSun"/>
            <w:color w:val="231916"/>
            <w:spacing w:val="7"/>
            <w:w w:val="105"/>
            <w:sz w:val="14"/>
            <w:szCs w:val="14"/>
          </w:rPr>
          <w:t>//</w:t>
        </w:r>
        <w:r>
          <w:rPr>
            <w:rFonts w:ascii="SimSun" w:hAnsi="SimSun" w:cs="SimSun" w:eastAsia="SimSun"/>
            <w:color w:val="231916"/>
            <w:spacing w:val="4"/>
            <w:w w:val="105"/>
            <w:sz w:val="14"/>
            <w:szCs w:val="14"/>
          </w:rPr>
          <w:t>www</w:t>
        </w:r>
        <w:r>
          <w:rPr>
            <w:rFonts w:ascii="SimSun" w:hAnsi="SimSun" w:cs="SimSun" w:eastAsia="SimSun"/>
            <w:color w:val="231916"/>
            <w:spacing w:val="14"/>
            <w:w w:val="105"/>
            <w:sz w:val="14"/>
            <w:szCs w:val="14"/>
          </w:rPr>
          <w:t>.i</w:t>
        </w:r>
        <w:r>
          <w:rPr>
            <w:rFonts w:ascii="SimSun" w:hAnsi="SimSun" w:cs="SimSun" w:eastAsia="SimSun"/>
            <w:color w:val="231916"/>
            <w:spacing w:val="6"/>
            <w:w w:val="105"/>
            <w:sz w:val="14"/>
            <w:szCs w:val="14"/>
          </w:rPr>
          <w:t>dc</w:t>
        </w:r>
        <w:r>
          <w:rPr>
            <w:rFonts w:ascii="SimSun" w:hAnsi="SimSun" w:cs="SimSun" w:eastAsia="SimSun"/>
            <w:color w:val="231916"/>
            <w:spacing w:val="14"/>
            <w:w w:val="105"/>
            <w:sz w:val="14"/>
            <w:szCs w:val="14"/>
          </w:rPr>
          <w:t>.</w:t>
        </w:r>
        <w:r>
          <w:rPr>
            <w:rFonts w:ascii="SimSun" w:hAnsi="SimSun" w:cs="SimSun" w:eastAsia="SimSun"/>
            <w:color w:val="231916"/>
            <w:spacing w:val="6"/>
            <w:w w:val="105"/>
            <w:sz w:val="14"/>
            <w:szCs w:val="14"/>
          </w:rPr>
          <w:t>co</w:t>
        </w:r>
        <w:r>
          <w:rPr>
            <w:rFonts w:ascii="SimSun" w:hAnsi="SimSun" w:cs="SimSun" w:eastAsia="SimSun"/>
            <w:color w:val="231916"/>
            <w:spacing w:val="4"/>
            <w:w w:val="105"/>
            <w:sz w:val="14"/>
            <w:szCs w:val="14"/>
          </w:rPr>
          <w:t>m</w:t>
        </w:r>
        <w:r>
          <w:rPr>
            <w:rFonts w:ascii="SimSun" w:hAnsi="SimSun" w:cs="SimSun" w:eastAsia="SimSun"/>
            <w:color w:val="231916"/>
            <w:spacing w:val="7"/>
            <w:w w:val="105"/>
            <w:sz w:val="14"/>
            <w:szCs w:val="14"/>
          </w:rPr>
          <w:t>/</w:t>
        </w:r>
        <w:r>
          <w:rPr>
            <w:rFonts w:ascii="SimSun" w:hAnsi="SimSun" w:cs="SimSun" w:eastAsia="SimSun"/>
            <w:color w:val="231916"/>
            <w:spacing w:val="6"/>
            <w:w w:val="105"/>
            <w:sz w:val="14"/>
            <w:szCs w:val="14"/>
          </w:rPr>
          <w:t>ge</w:t>
        </w:r>
        <w:r>
          <w:rPr>
            <w:rFonts w:ascii="SimSun" w:hAnsi="SimSun" w:cs="SimSun" w:eastAsia="SimSun"/>
            <w:color w:val="231916"/>
            <w:spacing w:val="11"/>
            <w:w w:val="105"/>
            <w:sz w:val="14"/>
            <w:szCs w:val="14"/>
          </w:rPr>
          <w:t>t</w:t>
        </w:r>
        <w:r>
          <w:rPr>
            <w:rFonts w:ascii="SimSun" w:hAnsi="SimSun" w:cs="SimSun" w:eastAsia="SimSun"/>
            <w:color w:val="231916"/>
            <w:spacing w:val="6"/>
            <w:w w:val="105"/>
            <w:sz w:val="14"/>
            <w:szCs w:val="14"/>
          </w:rPr>
          <w:t>doc</w:t>
        </w:r>
        <w:r>
          <w:rPr>
            <w:rFonts w:ascii="SimSun" w:hAnsi="SimSun" w:cs="SimSun" w:eastAsia="SimSun"/>
            <w:color w:val="231916"/>
            <w:spacing w:val="14"/>
            <w:w w:val="105"/>
            <w:sz w:val="14"/>
            <w:szCs w:val="14"/>
          </w:rPr>
          <w:t>.j</w:t>
        </w:r>
        <w:r>
          <w:rPr>
            <w:rFonts w:ascii="SimSun" w:hAnsi="SimSun" w:cs="SimSun" w:eastAsia="SimSun"/>
            <w:color w:val="231916"/>
            <w:spacing w:val="7"/>
            <w:w w:val="105"/>
            <w:sz w:val="14"/>
            <w:szCs w:val="14"/>
          </w:rPr>
          <w:t>s</w:t>
        </w:r>
        <w:r>
          <w:rPr>
            <w:rFonts w:ascii="SimSun" w:hAnsi="SimSun" w:cs="SimSun" w:eastAsia="SimSun"/>
            <w:color w:val="231916"/>
            <w:spacing w:val="6"/>
            <w:w w:val="105"/>
            <w:sz w:val="14"/>
            <w:szCs w:val="14"/>
          </w:rPr>
          <w:t>p?con</w:t>
        </w:r>
        <w:r>
          <w:rPr>
            <w:rFonts w:ascii="SimSun" w:hAnsi="SimSun" w:cs="SimSun" w:eastAsia="SimSun"/>
            <w:color w:val="231916"/>
            <w:spacing w:val="11"/>
            <w:w w:val="105"/>
            <w:sz w:val="14"/>
            <w:szCs w:val="14"/>
          </w:rPr>
          <w:t>t</w:t>
        </w:r>
        <w:r>
          <w:rPr>
            <w:rFonts w:ascii="SimSun" w:hAnsi="SimSun" w:cs="SimSun" w:eastAsia="SimSun"/>
            <w:color w:val="231916"/>
            <w:spacing w:val="6"/>
            <w:w w:val="105"/>
            <w:sz w:val="14"/>
            <w:szCs w:val="14"/>
          </w:rPr>
          <w:t>a</w:t>
        </w:r>
        <w:r>
          <w:rPr>
            <w:rFonts w:ascii="SimSun" w:hAnsi="SimSun" w:cs="SimSun" w:eastAsia="SimSun"/>
            <w:color w:val="231916"/>
            <w:spacing w:val="14"/>
            <w:w w:val="105"/>
            <w:sz w:val="14"/>
            <w:szCs w:val="14"/>
          </w:rPr>
          <w:t>i</w:t>
        </w:r>
        <w:r>
          <w:rPr>
            <w:rFonts w:ascii="SimSun" w:hAnsi="SimSun" w:cs="SimSun" w:eastAsia="SimSun"/>
            <w:color w:val="231916"/>
            <w:spacing w:val="6"/>
            <w:w w:val="105"/>
            <w:sz w:val="14"/>
            <w:szCs w:val="14"/>
          </w:rPr>
          <w:t>ne</w:t>
        </w:r>
        <w:r>
          <w:rPr>
            <w:rFonts w:ascii="SimSun" w:hAnsi="SimSun" w:cs="SimSun" w:eastAsia="SimSun"/>
            <w:color w:val="231916"/>
            <w:spacing w:val="11"/>
            <w:w w:val="105"/>
            <w:sz w:val="14"/>
            <w:szCs w:val="14"/>
          </w:rPr>
          <w:t>r</w:t>
        </w:r>
        <w:r>
          <w:rPr>
            <w:rFonts w:ascii="SimSun" w:hAnsi="SimSun" w:cs="SimSun" w:eastAsia="SimSun"/>
            <w:color w:val="231916"/>
            <w:spacing w:val="14"/>
            <w:w w:val="105"/>
            <w:sz w:val="14"/>
            <w:szCs w:val="14"/>
          </w:rPr>
          <w:t>I</w:t>
        </w:r>
        <w:r>
          <w:rPr>
            <w:rFonts w:ascii="SimSun" w:hAnsi="SimSun" w:cs="SimSun" w:eastAsia="SimSun"/>
            <w:color w:val="231916"/>
            <w:spacing w:val="6"/>
            <w:w w:val="105"/>
            <w:sz w:val="14"/>
            <w:szCs w:val="14"/>
          </w:rPr>
          <w:t>d</w:t>
        </w:r>
        <w:r>
          <w:rPr>
            <w:rFonts w:ascii="SimSun" w:hAnsi="SimSun" w:cs="SimSun" w:eastAsia="SimSun"/>
            <w:color w:val="231916"/>
            <w:spacing w:val="5"/>
            <w:w w:val="105"/>
            <w:sz w:val="14"/>
            <w:szCs w:val="14"/>
          </w:rPr>
          <w:t>=</w:t>
        </w:r>
        <w:r>
          <w:rPr>
            <w:rFonts w:ascii="SimSun" w:hAnsi="SimSun" w:cs="SimSun" w:eastAsia="SimSun"/>
            <w:color w:val="231916"/>
            <w:spacing w:val="6"/>
            <w:w w:val="105"/>
            <w:sz w:val="14"/>
            <w:szCs w:val="14"/>
          </w:rPr>
          <w:t>p</w:t>
        </w:r>
        <w:r>
          <w:rPr>
            <w:rFonts w:ascii="SimSun" w:hAnsi="SimSun" w:cs="SimSun" w:eastAsia="SimSun"/>
            <w:color w:val="231916"/>
            <w:spacing w:val="11"/>
            <w:w w:val="105"/>
            <w:sz w:val="14"/>
            <w:szCs w:val="14"/>
          </w:rPr>
          <w:t>r</w:t>
        </w:r>
        <w:r>
          <w:rPr>
            <w:rFonts w:ascii="SimSun" w:hAnsi="SimSun" w:cs="SimSun" w:eastAsia="SimSun"/>
            <w:color w:val="231916"/>
            <w:spacing w:val="4"/>
            <w:w w:val="105"/>
            <w:sz w:val="14"/>
            <w:szCs w:val="14"/>
          </w:rPr>
          <w:t>U</w:t>
        </w:r>
        <w:r>
          <w:rPr>
            <w:rFonts w:ascii="SimSun" w:hAnsi="SimSun" w:cs="SimSun" w:eastAsia="SimSun"/>
            <w:color w:val="231916"/>
            <w:spacing w:val="5"/>
            <w:w w:val="105"/>
            <w:sz w:val="14"/>
            <w:szCs w:val="14"/>
          </w:rPr>
          <w:t>S24645514</w:t>
        </w:r>
        <w:r>
          <w:rPr>
            <w:rFonts w:ascii="SimSun" w:hAnsi="SimSun" w:cs="SimSun" w:eastAsia="SimSun"/>
            <w:sz w:val="14"/>
            <w:szCs w:val="14"/>
          </w:rPr>
        </w:r>
      </w:hyperlink>
    </w:p>
    <w:p>
      <w:pPr>
        <w:spacing w:before="1"/>
        <w:ind w:left="1346" w:right="0" w:firstLine="0"/>
        <w:jc w:val="left"/>
        <w:rPr>
          <w:rFonts w:ascii="SimSun" w:hAnsi="SimSun" w:cs="SimSun" w:eastAsia="SimSun"/>
          <w:sz w:val="14"/>
          <w:szCs w:val="14"/>
        </w:rPr>
      </w:pPr>
      <w:r>
        <w:rPr>
          <w:rFonts w:ascii="SimSun" w:hAnsi="SimSun" w:cs="SimSun" w:eastAsia="SimSun"/>
          <w:color w:val="D0131C"/>
          <w:sz w:val="14"/>
          <w:szCs w:val="14"/>
        </w:rPr>
        <w:t>＊4</w:t>
      </w:r>
      <w:r>
        <w:rPr>
          <w:rFonts w:ascii="SimSun" w:hAnsi="SimSun" w:cs="SimSun" w:eastAsia="SimSun"/>
          <w:color w:val="D0131C"/>
          <w:sz w:val="14"/>
          <w:szCs w:val="14"/>
        </w:rPr>
        <w:t> </w:t>
      </w:r>
      <w:r>
        <w:rPr>
          <w:rFonts w:ascii="SimSun" w:hAnsi="SimSun" w:cs="SimSun" w:eastAsia="SimSun"/>
          <w:color w:val="D0131C"/>
          <w:spacing w:val="13"/>
          <w:sz w:val="14"/>
          <w:szCs w:val="14"/>
        </w:rPr>
        <w:t> </w:t>
      </w:r>
      <w:hyperlink r:id="rId104">
        <w:r>
          <w:rPr>
            <w:rFonts w:ascii="SimSun" w:hAnsi="SimSun" w:cs="SimSun" w:eastAsia="SimSun"/>
            <w:color w:val="231916"/>
            <w:spacing w:val="6"/>
            <w:sz w:val="14"/>
            <w:szCs w:val="14"/>
          </w:rPr>
          <w:t>h</w:t>
        </w:r>
        <w:r>
          <w:rPr>
            <w:rFonts w:ascii="SimSun" w:hAnsi="SimSun" w:cs="SimSun" w:eastAsia="SimSun"/>
            <w:color w:val="231916"/>
            <w:spacing w:val="11"/>
            <w:sz w:val="14"/>
            <w:szCs w:val="14"/>
          </w:rPr>
          <w:t>tt</w:t>
        </w:r>
        <w:r>
          <w:rPr>
            <w:rFonts w:ascii="SimSun" w:hAnsi="SimSun" w:cs="SimSun" w:eastAsia="SimSun"/>
            <w:color w:val="231916"/>
            <w:spacing w:val="6"/>
            <w:sz w:val="14"/>
            <w:szCs w:val="14"/>
          </w:rPr>
          <w:t>p</w:t>
        </w:r>
        <w:r>
          <w:rPr>
            <w:rFonts w:ascii="SimSun" w:hAnsi="SimSun" w:cs="SimSun" w:eastAsia="SimSun"/>
            <w:color w:val="231916"/>
            <w:spacing w:val="13"/>
            <w:sz w:val="14"/>
            <w:szCs w:val="14"/>
          </w:rPr>
          <w:t>:</w:t>
        </w:r>
        <w:r>
          <w:rPr>
            <w:rFonts w:ascii="SimSun" w:hAnsi="SimSun" w:cs="SimSun" w:eastAsia="SimSun"/>
            <w:color w:val="231916"/>
            <w:spacing w:val="6"/>
            <w:sz w:val="14"/>
            <w:szCs w:val="14"/>
          </w:rPr>
          <w:t>//</w:t>
        </w:r>
        <w:r>
          <w:rPr>
            <w:rFonts w:ascii="SimSun" w:hAnsi="SimSun" w:cs="SimSun" w:eastAsia="SimSun"/>
            <w:color w:val="231916"/>
            <w:spacing w:val="4"/>
            <w:sz w:val="14"/>
            <w:szCs w:val="14"/>
          </w:rPr>
          <w:t>www</w:t>
        </w:r>
        <w:r>
          <w:rPr>
            <w:rFonts w:ascii="SimSun" w:hAnsi="SimSun" w:cs="SimSun" w:eastAsia="SimSun"/>
            <w:color w:val="231916"/>
            <w:spacing w:val="13"/>
            <w:sz w:val="14"/>
            <w:szCs w:val="14"/>
          </w:rPr>
          <w:t>.</w:t>
        </w:r>
        <w:r>
          <w:rPr>
            <w:rFonts w:ascii="SimSun" w:hAnsi="SimSun" w:cs="SimSun" w:eastAsia="SimSun"/>
            <w:color w:val="231916"/>
            <w:spacing w:val="6"/>
            <w:sz w:val="14"/>
            <w:szCs w:val="14"/>
          </w:rPr>
          <w:t>e</w:t>
        </w:r>
        <w:r>
          <w:rPr>
            <w:rFonts w:ascii="SimSun" w:hAnsi="SimSun" w:cs="SimSun" w:eastAsia="SimSun"/>
            <w:color w:val="231916"/>
            <w:spacing w:val="4"/>
            <w:sz w:val="14"/>
            <w:szCs w:val="14"/>
          </w:rPr>
          <w:t>m</w:t>
        </w:r>
        <w:r>
          <w:rPr>
            <w:rFonts w:ascii="SimSun" w:hAnsi="SimSun" w:cs="SimSun" w:eastAsia="SimSun"/>
            <w:color w:val="231916"/>
            <w:spacing w:val="6"/>
            <w:sz w:val="14"/>
            <w:szCs w:val="14"/>
          </w:rPr>
          <w:t>a</w:t>
        </w:r>
        <w:r>
          <w:rPr>
            <w:rFonts w:ascii="SimSun" w:hAnsi="SimSun" w:cs="SimSun" w:eastAsia="SimSun"/>
            <w:color w:val="231916"/>
            <w:spacing w:val="11"/>
            <w:sz w:val="14"/>
            <w:szCs w:val="14"/>
          </w:rPr>
          <w:t>r</w:t>
        </w:r>
        <w:r>
          <w:rPr>
            <w:rFonts w:ascii="SimSun" w:hAnsi="SimSun" w:cs="SimSun" w:eastAsia="SimSun"/>
            <w:color w:val="231916"/>
            <w:spacing w:val="6"/>
            <w:sz w:val="14"/>
            <w:szCs w:val="14"/>
          </w:rPr>
          <w:t>ke</w:t>
        </w:r>
        <w:r>
          <w:rPr>
            <w:rFonts w:ascii="SimSun" w:hAnsi="SimSun" w:cs="SimSun" w:eastAsia="SimSun"/>
            <w:color w:val="231916"/>
            <w:spacing w:val="11"/>
            <w:sz w:val="14"/>
            <w:szCs w:val="14"/>
          </w:rPr>
          <w:t>t</w:t>
        </w:r>
        <w:r>
          <w:rPr>
            <w:rFonts w:ascii="SimSun" w:hAnsi="SimSun" w:cs="SimSun" w:eastAsia="SimSun"/>
            <w:color w:val="231916"/>
            <w:spacing w:val="6"/>
            <w:sz w:val="14"/>
            <w:szCs w:val="14"/>
          </w:rPr>
          <w:t>e</w:t>
        </w:r>
        <w:r>
          <w:rPr>
            <w:rFonts w:ascii="SimSun" w:hAnsi="SimSun" w:cs="SimSun" w:eastAsia="SimSun"/>
            <w:color w:val="231916"/>
            <w:spacing w:val="11"/>
            <w:sz w:val="14"/>
            <w:szCs w:val="14"/>
          </w:rPr>
          <w:t>r</w:t>
        </w:r>
        <w:r>
          <w:rPr>
            <w:rFonts w:ascii="SimSun" w:hAnsi="SimSun" w:cs="SimSun" w:eastAsia="SimSun"/>
            <w:color w:val="231916"/>
            <w:spacing w:val="13"/>
            <w:sz w:val="14"/>
            <w:szCs w:val="14"/>
          </w:rPr>
          <w:t>.</w:t>
        </w:r>
        <w:r>
          <w:rPr>
            <w:rFonts w:ascii="SimSun" w:hAnsi="SimSun" w:cs="SimSun" w:eastAsia="SimSun"/>
            <w:color w:val="231916"/>
            <w:spacing w:val="6"/>
            <w:sz w:val="14"/>
            <w:szCs w:val="14"/>
          </w:rPr>
          <w:t>co</w:t>
        </w:r>
        <w:r>
          <w:rPr>
            <w:rFonts w:ascii="SimSun" w:hAnsi="SimSun" w:cs="SimSun" w:eastAsia="SimSun"/>
            <w:color w:val="231916"/>
            <w:spacing w:val="4"/>
            <w:sz w:val="14"/>
            <w:szCs w:val="14"/>
          </w:rPr>
          <w:t>m</w:t>
        </w:r>
        <w:r>
          <w:rPr>
            <w:rFonts w:ascii="SimSun" w:hAnsi="SimSun" w:cs="SimSun" w:eastAsia="SimSun"/>
            <w:color w:val="231916"/>
            <w:spacing w:val="6"/>
            <w:sz w:val="14"/>
            <w:szCs w:val="14"/>
          </w:rPr>
          <w:t>/</w:t>
        </w:r>
        <w:r>
          <w:rPr>
            <w:rFonts w:ascii="SimSun" w:hAnsi="SimSun" w:cs="SimSun" w:eastAsia="SimSun"/>
            <w:color w:val="231916"/>
            <w:spacing w:val="5"/>
            <w:sz w:val="14"/>
            <w:szCs w:val="14"/>
          </w:rPr>
          <w:t>A</w:t>
        </w:r>
        <w:r>
          <w:rPr>
            <w:rFonts w:ascii="SimSun" w:hAnsi="SimSun" w:cs="SimSun" w:eastAsia="SimSun"/>
            <w:color w:val="231916"/>
            <w:spacing w:val="11"/>
            <w:sz w:val="14"/>
            <w:szCs w:val="14"/>
          </w:rPr>
          <w:t>rt</w:t>
        </w:r>
        <w:r>
          <w:rPr>
            <w:rFonts w:ascii="SimSun" w:hAnsi="SimSun" w:cs="SimSun" w:eastAsia="SimSun"/>
            <w:color w:val="231916"/>
            <w:spacing w:val="13"/>
            <w:sz w:val="14"/>
            <w:szCs w:val="14"/>
          </w:rPr>
          <w:t>i</w:t>
        </w:r>
        <w:r>
          <w:rPr>
            <w:rFonts w:ascii="SimSun" w:hAnsi="SimSun" w:cs="SimSun" w:eastAsia="SimSun"/>
            <w:color w:val="231916"/>
            <w:spacing w:val="6"/>
            <w:sz w:val="14"/>
            <w:szCs w:val="14"/>
          </w:rPr>
          <w:t>c</w:t>
        </w:r>
        <w:r>
          <w:rPr>
            <w:rFonts w:ascii="SimSun" w:hAnsi="SimSun" w:cs="SimSun" w:eastAsia="SimSun"/>
            <w:color w:val="231916"/>
            <w:spacing w:val="13"/>
            <w:sz w:val="14"/>
            <w:szCs w:val="14"/>
          </w:rPr>
          <w:t>l</w:t>
        </w:r>
        <w:r>
          <w:rPr>
            <w:rFonts w:ascii="SimSun" w:hAnsi="SimSun" w:cs="SimSun" w:eastAsia="SimSun"/>
            <w:color w:val="231916"/>
            <w:spacing w:val="6"/>
            <w:sz w:val="14"/>
            <w:szCs w:val="14"/>
          </w:rPr>
          <w:t>e/</w:t>
        </w:r>
        <w:r>
          <w:rPr>
            <w:rFonts w:ascii="SimSun" w:hAnsi="SimSun" w:cs="SimSun" w:eastAsia="SimSun"/>
            <w:color w:val="231916"/>
            <w:spacing w:val="5"/>
            <w:sz w:val="14"/>
            <w:szCs w:val="14"/>
          </w:rPr>
          <w:t>S</w:t>
        </w:r>
        <w:r>
          <w:rPr>
            <w:rFonts w:ascii="SimSun" w:hAnsi="SimSun" w:cs="SimSun" w:eastAsia="SimSun"/>
            <w:color w:val="231916"/>
            <w:spacing w:val="4"/>
            <w:sz w:val="14"/>
            <w:szCs w:val="14"/>
          </w:rPr>
          <w:t>m</w:t>
        </w:r>
        <w:r>
          <w:rPr>
            <w:rFonts w:ascii="SimSun" w:hAnsi="SimSun" w:cs="SimSun" w:eastAsia="SimSun"/>
            <w:color w:val="231916"/>
            <w:spacing w:val="6"/>
            <w:sz w:val="14"/>
            <w:szCs w:val="14"/>
          </w:rPr>
          <w:t>a</w:t>
        </w:r>
        <w:r>
          <w:rPr>
            <w:rFonts w:ascii="SimSun" w:hAnsi="SimSun" w:cs="SimSun" w:eastAsia="SimSun"/>
            <w:color w:val="231916"/>
            <w:spacing w:val="11"/>
            <w:sz w:val="14"/>
            <w:szCs w:val="14"/>
          </w:rPr>
          <w:t>rt</w:t>
        </w:r>
        <w:r>
          <w:rPr>
            <w:rFonts w:ascii="SimSun" w:hAnsi="SimSun" w:cs="SimSun" w:eastAsia="SimSun"/>
            <w:color w:val="231916"/>
            <w:spacing w:val="6"/>
            <w:sz w:val="14"/>
            <w:szCs w:val="14"/>
          </w:rPr>
          <w:t>phone</w:t>
        </w:r>
        <w:r>
          <w:rPr>
            <w:rFonts w:ascii="SimSun" w:hAnsi="SimSun" w:cs="SimSun" w:eastAsia="SimSun"/>
            <w:color w:val="231916"/>
            <w:spacing w:val="11"/>
            <w:sz w:val="14"/>
            <w:szCs w:val="14"/>
          </w:rPr>
          <w:t>-</w:t>
        </w:r>
        <w:r>
          <w:rPr>
            <w:rFonts w:ascii="SimSun" w:hAnsi="SimSun" w:cs="SimSun" w:eastAsia="SimSun"/>
            <w:color w:val="231916"/>
            <w:spacing w:val="4"/>
            <w:sz w:val="14"/>
            <w:szCs w:val="14"/>
          </w:rPr>
          <w:t>U</w:t>
        </w:r>
        <w:r>
          <w:rPr>
            <w:rFonts w:ascii="SimSun" w:hAnsi="SimSun" w:cs="SimSun" w:eastAsia="SimSun"/>
            <w:color w:val="231916"/>
            <w:spacing w:val="6"/>
            <w:sz w:val="14"/>
            <w:szCs w:val="14"/>
          </w:rPr>
          <w:t>se</w:t>
        </w:r>
        <w:r>
          <w:rPr>
            <w:rFonts w:ascii="SimSun" w:hAnsi="SimSun" w:cs="SimSun" w:eastAsia="SimSun"/>
            <w:color w:val="231916"/>
            <w:spacing w:val="11"/>
            <w:sz w:val="14"/>
            <w:szCs w:val="14"/>
          </w:rPr>
          <w:t>r</w:t>
        </w:r>
        <w:r>
          <w:rPr>
            <w:rFonts w:ascii="SimSun" w:hAnsi="SimSun" w:cs="SimSun" w:eastAsia="SimSun"/>
            <w:color w:val="231916"/>
            <w:spacing w:val="6"/>
            <w:sz w:val="14"/>
            <w:szCs w:val="14"/>
          </w:rPr>
          <w:t>s</w:t>
        </w:r>
        <w:r>
          <w:rPr>
            <w:rFonts w:ascii="SimSun" w:hAnsi="SimSun" w:cs="SimSun" w:eastAsia="SimSun"/>
            <w:color w:val="231916"/>
            <w:spacing w:val="11"/>
            <w:sz w:val="14"/>
            <w:szCs w:val="14"/>
          </w:rPr>
          <w:t>-</w:t>
        </w:r>
        <w:r>
          <w:rPr>
            <w:rFonts w:ascii="SimSun" w:hAnsi="SimSun" w:cs="SimSun" w:eastAsia="SimSun"/>
            <w:color w:val="231916"/>
            <w:spacing w:val="3"/>
            <w:sz w:val="14"/>
            <w:szCs w:val="14"/>
          </w:rPr>
          <w:t>W</w:t>
        </w:r>
        <w:r>
          <w:rPr>
            <w:rFonts w:ascii="SimSun" w:hAnsi="SimSun" w:cs="SimSun" w:eastAsia="SimSun"/>
            <w:color w:val="231916"/>
            <w:spacing w:val="6"/>
            <w:sz w:val="14"/>
            <w:szCs w:val="14"/>
          </w:rPr>
          <w:t>o</w:t>
        </w:r>
        <w:r>
          <w:rPr>
            <w:rFonts w:ascii="SimSun" w:hAnsi="SimSun" w:cs="SimSun" w:eastAsia="SimSun"/>
            <w:color w:val="231916"/>
            <w:spacing w:val="11"/>
            <w:sz w:val="14"/>
            <w:szCs w:val="14"/>
          </w:rPr>
          <w:t>r</w:t>
        </w:r>
        <w:r>
          <w:rPr>
            <w:rFonts w:ascii="SimSun" w:hAnsi="SimSun" w:cs="SimSun" w:eastAsia="SimSun"/>
            <w:color w:val="231916"/>
            <w:spacing w:val="13"/>
            <w:sz w:val="14"/>
            <w:szCs w:val="14"/>
          </w:rPr>
          <w:t>l</w:t>
        </w:r>
        <w:r>
          <w:rPr>
            <w:rFonts w:ascii="SimSun" w:hAnsi="SimSun" w:cs="SimSun" w:eastAsia="SimSun"/>
            <w:color w:val="231916"/>
            <w:spacing w:val="6"/>
            <w:sz w:val="14"/>
            <w:szCs w:val="14"/>
          </w:rPr>
          <w:t>d</w:t>
        </w:r>
        <w:r>
          <w:rPr>
            <w:rFonts w:ascii="SimSun" w:hAnsi="SimSun" w:cs="SimSun" w:eastAsia="SimSun"/>
            <w:color w:val="231916"/>
            <w:spacing w:val="4"/>
            <w:sz w:val="14"/>
            <w:szCs w:val="14"/>
          </w:rPr>
          <w:t>w</w:t>
        </w:r>
        <w:r>
          <w:rPr>
            <w:rFonts w:ascii="SimSun" w:hAnsi="SimSun" w:cs="SimSun" w:eastAsia="SimSun"/>
            <w:color w:val="231916"/>
            <w:spacing w:val="13"/>
            <w:sz w:val="14"/>
            <w:szCs w:val="14"/>
          </w:rPr>
          <w:t>i</w:t>
        </w:r>
        <w:r>
          <w:rPr>
            <w:rFonts w:ascii="SimSun" w:hAnsi="SimSun" w:cs="SimSun" w:eastAsia="SimSun"/>
            <w:color w:val="231916"/>
            <w:spacing w:val="6"/>
            <w:sz w:val="14"/>
            <w:szCs w:val="14"/>
          </w:rPr>
          <w:t>de</w:t>
        </w:r>
        <w:r>
          <w:rPr>
            <w:rFonts w:ascii="SimSun" w:hAnsi="SimSun" w:cs="SimSun" w:eastAsia="SimSun"/>
            <w:color w:val="231916"/>
            <w:spacing w:val="11"/>
            <w:sz w:val="14"/>
            <w:szCs w:val="14"/>
          </w:rPr>
          <w:t>-</w:t>
        </w:r>
        <w:r>
          <w:rPr>
            <w:rFonts w:ascii="SimSun" w:hAnsi="SimSun" w:cs="SimSun" w:eastAsia="SimSun"/>
            <w:color w:val="231916"/>
            <w:spacing w:val="3"/>
            <w:sz w:val="14"/>
            <w:szCs w:val="14"/>
          </w:rPr>
          <w:t>W</w:t>
        </w:r>
        <w:r>
          <w:rPr>
            <w:rFonts w:ascii="SimSun" w:hAnsi="SimSun" w:cs="SimSun" w:eastAsia="SimSun"/>
            <w:color w:val="231916"/>
            <w:spacing w:val="13"/>
            <w:sz w:val="14"/>
            <w:szCs w:val="14"/>
          </w:rPr>
          <w:t>ill</w:t>
        </w:r>
        <w:r>
          <w:rPr>
            <w:rFonts w:ascii="SimSun" w:hAnsi="SimSun" w:cs="SimSun" w:eastAsia="SimSun"/>
            <w:color w:val="231916"/>
            <w:spacing w:val="11"/>
            <w:sz w:val="14"/>
            <w:szCs w:val="14"/>
          </w:rPr>
          <w:t>-</w:t>
        </w:r>
        <w:r>
          <w:rPr>
            <w:rFonts w:ascii="SimSun" w:hAnsi="SimSun" w:cs="SimSun" w:eastAsia="SimSun"/>
            <w:color w:val="231916"/>
            <w:spacing w:val="5"/>
            <w:sz w:val="14"/>
            <w:szCs w:val="14"/>
          </w:rPr>
          <w:t>T</w:t>
        </w:r>
        <w:r>
          <w:rPr>
            <w:rFonts w:ascii="SimSun" w:hAnsi="SimSun" w:cs="SimSun" w:eastAsia="SimSun"/>
            <w:color w:val="231916"/>
            <w:spacing w:val="6"/>
            <w:sz w:val="14"/>
            <w:szCs w:val="14"/>
          </w:rPr>
          <w:t>o</w:t>
        </w:r>
        <w:r>
          <w:rPr>
            <w:rFonts w:ascii="SimSun" w:hAnsi="SimSun" w:cs="SimSun" w:eastAsia="SimSun"/>
            <w:color w:val="231916"/>
            <w:spacing w:val="11"/>
            <w:sz w:val="14"/>
            <w:szCs w:val="14"/>
          </w:rPr>
          <w:t>t</w:t>
        </w:r>
        <w:r>
          <w:rPr>
            <w:rFonts w:ascii="SimSun" w:hAnsi="SimSun" w:cs="SimSun" w:eastAsia="SimSun"/>
            <w:color w:val="231916"/>
            <w:spacing w:val="6"/>
            <w:sz w:val="14"/>
            <w:szCs w:val="14"/>
          </w:rPr>
          <w:t>a</w:t>
        </w:r>
        <w:r>
          <w:rPr>
            <w:rFonts w:ascii="SimSun" w:hAnsi="SimSun" w:cs="SimSun" w:eastAsia="SimSun"/>
            <w:color w:val="231916"/>
            <w:spacing w:val="13"/>
            <w:sz w:val="14"/>
            <w:szCs w:val="14"/>
          </w:rPr>
          <w:t>l</w:t>
        </w:r>
        <w:r>
          <w:rPr>
            <w:rFonts w:ascii="SimSun" w:hAnsi="SimSun" w:cs="SimSun" w:eastAsia="SimSun"/>
            <w:color w:val="231916"/>
            <w:spacing w:val="11"/>
            <w:sz w:val="14"/>
            <w:szCs w:val="14"/>
          </w:rPr>
          <w:t>-</w:t>
        </w:r>
        <w:r>
          <w:rPr>
            <w:rFonts w:ascii="SimSun" w:hAnsi="SimSun" w:cs="SimSun" w:eastAsia="SimSun"/>
            <w:color w:val="231916"/>
            <w:spacing w:val="5"/>
            <w:sz w:val="14"/>
            <w:szCs w:val="14"/>
          </w:rPr>
          <w:t>175</w:t>
        </w:r>
        <w:r>
          <w:rPr>
            <w:rFonts w:ascii="SimSun" w:hAnsi="SimSun" w:cs="SimSun" w:eastAsia="SimSun"/>
            <w:color w:val="231916"/>
            <w:spacing w:val="11"/>
            <w:sz w:val="14"/>
            <w:szCs w:val="14"/>
          </w:rPr>
          <w:t>-</w:t>
        </w:r>
        <w:r>
          <w:rPr>
            <w:rFonts w:ascii="SimSun" w:hAnsi="SimSun" w:cs="SimSun" w:eastAsia="SimSun"/>
            <w:color w:val="231916"/>
            <w:spacing w:val="5"/>
            <w:sz w:val="14"/>
            <w:szCs w:val="14"/>
          </w:rPr>
          <w:t>B</w:t>
        </w:r>
        <w:r>
          <w:rPr>
            <w:rFonts w:ascii="SimSun" w:hAnsi="SimSun" w:cs="SimSun" w:eastAsia="SimSun"/>
            <w:color w:val="231916"/>
            <w:spacing w:val="13"/>
            <w:sz w:val="14"/>
            <w:szCs w:val="14"/>
          </w:rPr>
          <w:t>illi</w:t>
        </w:r>
        <w:r>
          <w:rPr>
            <w:rFonts w:ascii="SimSun" w:hAnsi="SimSun" w:cs="SimSun" w:eastAsia="SimSun"/>
            <w:color w:val="231916"/>
            <w:spacing w:val="6"/>
            <w:sz w:val="14"/>
            <w:szCs w:val="14"/>
          </w:rPr>
          <w:t>on</w:t>
        </w:r>
        <w:r>
          <w:rPr>
            <w:rFonts w:ascii="SimSun" w:hAnsi="SimSun" w:cs="SimSun" w:eastAsia="SimSun"/>
            <w:color w:val="231916"/>
            <w:spacing w:val="11"/>
            <w:sz w:val="14"/>
            <w:szCs w:val="14"/>
          </w:rPr>
          <w:t>-</w:t>
        </w:r>
        <w:r>
          <w:rPr>
            <w:rFonts w:ascii="SimSun" w:hAnsi="SimSun" w:cs="SimSun" w:eastAsia="SimSun"/>
            <w:color w:val="231916"/>
            <w:spacing w:val="5"/>
            <w:sz w:val="14"/>
            <w:szCs w:val="14"/>
          </w:rPr>
          <w:t>2014</w:t>
        </w:r>
        <w:r>
          <w:rPr>
            <w:rFonts w:ascii="SimSun" w:hAnsi="SimSun" w:cs="SimSun" w:eastAsia="SimSun"/>
            <w:color w:val="231916"/>
            <w:spacing w:val="6"/>
            <w:sz w:val="14"/>
            <w:szCs w:val="14"/>
          </w:rPr>
          <w:t>/</w:t>
        </w:r>
        <w:r>
          <w:rPr>
            <w:rFonts w:ascii="SimSun" w:hAnsi="SimSun" w:cs="SimSun" w:eastAsia="SimSun"/>
            <w:color w:val="231916"/>
            <w:spacing w:val="5"/>
            <w:sz w:val="14"/>
            <w:szCs w:val="14"/>
          </w:rPr>
          <w:t>1010536</w:t>
        </w:r>
        <w:r>
          <w:rPr>
            <w:rFonts w:ascii="SimSun" w:hAnsi="SimSun" w:cs="SimSun" w:eastAsia="SimSun"/>
            <w:sz w:val="14"/>
            <w:szCs w:val="14"/>
          </w:rPr>
        </w:r>
      </w:hyperlink>
    </w:p>
    <w:p>
      <w:pPr>
        <w:spacing w:before="1"/>
        <w:ind w:left="1346" w:right="0" w:firstLine="0"/>
        <w:jc w:val="left"/>
        <w:rPr>
          <w:rFonts w:ascii="SimSun" w:hAnsi="SimSun" w:cs="SimSun" w:eastAsia="SimSun"/>
          <w:sz w:val="14"/>
          <w:szCs w:val="14"/>
        </w:rPr>
      </w:pPr>
      <w:r>
        <w:rPr>
          <w:rFonts w:ascii="SimSun" w:hAnsi="SimSun" w:cs="SimSun" w:eastAsia="SimSun"/>
          <w:color w:val="D0131C"/>
          <w:sz w:val="14"/>
          <w:szCs w:val="14"/>
        </w:rPr>
        <w:t>＊5</w:t>
      </w:r>
      <w:r>
        <w:rPr>
          <w:rFonts w:ascii="SimSun" w:hAnsi="SimSun" w:cs="SimSun" w:eastAsia="SimSun"/>
          <w:color w:val="D0131C"/>
          <w:sz w:val="14"/>
          <w:szCs w:val="14"/>
        </w:rPr>
        <w:t>   </w:t>
      </w:r>
      <w:r>
        <w:rPr>
          <w:rFonts w:ascii="SimSun" w:hAnsi="SimSun" w:cs="SimSun" w:eastAsia="SimSun"/>
          <w:color w:val="D0131C"/>
          <w:spacing w:val="10"/>
          <w:sz w:val="14"/>
          <w:szCs w:val="14"/>
        </w:rPr>
        <w:t> </w:t>
      </w:r>
      <w:hyperlink r:id="rId105">
        <w:r>
          <w:rPr>
            <w:rFonts w:ascii="SimSun" w:hAnsi="SimSun" w:cs="SimSun" w:eastAsia="SimSun"/>
            <w:color w:val="231916"/>
            <w:spacing w:val="6"/>
            <w:sz w:val="14"/>
            <w:szCs w:val="14"/>
          </w:rPr>
          <w:t>h</w:t>
        </w:r>
        <w:r>
          <w:rPr>
            <w:rFonts w:ascii="SimSun" w:hAnsi="SimSun" w:cs="SimSun" w:eastAsia="SimSun"/>
            <w:color w:val="231916"/>
            <w:spacing w:val="11"/>
            <w:sz w:val="14"/>
            <w:szCs w:val="14"/>
          </w:rPr>
          <w:t>tt</w:t>
        </w:r>
        <w:r>
          <w:rPr>
            <w:rFonts w:ascii="SimSun" w:hAnsi="SimSun" w:cs="SimSun" w:eastAsia="SimSun"/>
            <w:color w:val="231916"/>
            <w:spacing w:val="6"/>
            <w:sz w:val="14"/>
            <w:szCs w:val="14"/>
          </w:rPr>
          <w:t>p</w:t>
        </w:r>
        <w:r>
          <w:rPr>
            <w:rFonts w:ascii="SimSun" w:hAnsi="SimSun" w:cs="SimSun" w:eastAsia="SimSun"/>
            <w:color w:val="231916"/>
            <w:spacing w:val="13"/>
            <w:sz w:val="14"/>
            <w:szCs w:val="14"/>
          </w:rPr>
          <w:t>:</w:t>
        </w:r>
        <w:r>
          <w:rPr>
            <w:rFonts w:ascii="SimSun" w:hAnsi="SimSun" w:cs="SimSun" w:eastAsia="SimSun"/>
            <w:color w:val="231916"/>
            <w:spacing w:val="6"/>
            <w:sz w:val="14"/>
            <w:szCs w:val="14"/>
          </w:rPr>
          <w:t>//</w:t>
        </w:r>
        <w:r>
          <w:rPr>
            <w:rFonts w:ascii="SimSun" w:hAnsi="SimSun" w:cs="SimSun" w:eastAsia="SimSun"/>
            <w:color w:val="231916"/>
            <w:spacing w:val="4"/>
            <w:sz w:val="14"/>
            <w:szCs w:val="14"/>
          </w:rPr>
          <w:t>www</w:t>
        </w:r>
        <w:r>
          <w:rPr>
            <w:rFonts w:ascii="SimSun" w:hAnsi="SimSun" w:cs="SimSun" w:eastAsia="SimSun"/>
            <w:color w:val="231916"/>
            <w:spacing w:val="13"/>
            <w:sz w:val="14"/>
            <w:szCs w:val="14"/>
          </w:rPr>
          <w:t>.</w:t>
        </w:r>
        <w:r>
          <w:rPr>
            <w:rFonts w:ascii="SimSun" w:hAnsi="SimSun" w:cs="SimSun" w:eastAsia="SimSun"/>
            <w:color w:val="231916"/>
            <w:spacing w:val="6"/>
            <w:sz w:val="14"/>
            <w:szCs w:val="14"/>
          </w:rPr>
          <w:t>e</w:t>
        </w:r>
        <w:r>
          <w:rPr>
            <w:rFonts w:ascii="SimSun" w:hAnsi="SimSun" w:cs="SimSun" w:eastAsia="SimSun"/>
            <w:color w:val="231916"/>
            <w:spacing w:val="4"/>
            <w:sz w:val="14"/>
            <w:szCs w:val="14"/>
          </w:rPr>
          <w:t>m</w:t>
        </w:r>
        <w:r>
          <w:rPr>
            <w:rFonts w:ascii="SimSun" w:hAnsi="SimSun" w:cs="SimSun" w:eastAsia="SimSun"/>
            <w:color w:val="231916"/>
            <w:spacing w:val="6"/>
            <w:sz w:val="14"/>
            <w:szCs w:val="14"/>
          </w:rPr>
          <w:t>a</w:t>
        </w:r>
        <w:r>
          <w:rPr>
            <w:rFonts w:ascii="SimSun" w:hAnsi="SimSun" w:cs="SimSun" w:eastAsia="SimSun"/>
            <w:color w:val="231916"/>
            <w:spacing w:val="11"/>
            <w:sz w:val="14"/>
            <w:szCs w:val="14"/>
          </w:rPr>
          <w:t>r</w:t>
        </w:r>
        <w:r>
          <w:rPr>
            <w:rFonts w:ascii="SimSun" w:hAnsi="SimSun" w:cs="SimSun" w:eastAsia="SimSun"/>
            <w:color w:val="231916"/>
            <w:spacing w:val="6"/>
            <w:sz w:val="14"/>
            <w:szCs w:val="14"/>
          </w:rPr>
          <w:t>ke</w:t>
        </w:r>
        <w:r>
          <w:rPr>
            <w:rFonts w:ascii="SimSun" w:hAnsi="SimSun" w:cs="SimSun" w:eastAsia="SimSun"/>
            <w:color w:val="231916"/>
            <w:spacing w:val="11"/>
            <w:sz w:val="14"/>
            <w:szCs w:val="14"/>
          </w:rPr>
          <w:t>t</w:t>
        </w:r>
        <w:r>
          <w:rPr>
            <w:rFonts w:ascii="SimSun" w:hAnsi="SimSun" w:cs="SimSun" w:eastAsia="SimSun"/>
            <w:color w:val="231916"/>
            <w:spacing w:val="6"/>
            <w:sz w:val="14"/>
            <w:szCs w:val="14"/>
          </w:rPr>
          <w:t>e</w:t>
        </w:r>
        <w:r>
          <w:rPr>
            <w:rFonts w:ascii="SimSun" w:hAnsi="SimSun" w:cs="SimSun" w:eastAsia="SimSun"/>
            <w:color w:val="231916"/>
            <w:spacing w:val="11"/>
            <w:sz w:val="14"/>
            <w:szCs w:val="14"/>
          </w:rPr>
          <w:t>r</w:t>
        </w:r>
        <w:r>
          <w:rPr>
            <w:rFonts w:ascii="SimSun" w:hAnsi="SimSun" w:cs="SimSun" w:eastAsia="SimSun"/>
            <w:color w:val="231916"/>
            <w:spacing w:val="13"/>
            <w:sz w:val="14"/>
            <w:szCs w:val="14"/>
          </w:rPr>
          <w:t>.</w:t>
        </w:r>
        <w:r>
          <w:rPr>
            <w:rFonts w:ascii="SimSun" w:hAnsi="SimSun" w:cs="SimSun" w:eastAsia="SimSun"/>
            <w:color w:val="231916"/>
            <w:spacing w:val="6"/>
            <w:sz w:val="14"/>
            <w:szCs w:val="14"/>
          </w:rPr>
          <w:t>co</w:t>
        </w:r>
        <w:r>
          <w:rPr>
            <w:rFonts w:ascii="SimSun" w:hAnsi="SimSun" w:cs="SimSun" w:eastAsia="SimSun"/>
            <w:color w:val="231916"/>
            <w:spacing w:val="4"/>
            <w:sz w:val="14"/>
            <w:szCs w:val="14"/>
          </w:rPr>
          <w:t>m</w:t>
        </w:r>
        <w:r>
          <w:rPr>
            <w:rFonts w:ascii="SimSun" w:hAnsi="SimSun" w:cs="SimSun" w:eastAsia="SimSun"/>
            <w:color w:val="231916"/>
            <w:spacing w:val="6"/>
            <w:sz w:val="14"/>
            <w:szCs w:val="14"/>
          </w:rPr>
          <w:t>/</w:t>
        </w:r>
        <w:r>
          <w:rPr>
            <w:rFonts w:ascii="SimSun" w:hAnsi="SimSun" w:cs="SimSun" w:eastAsia="SimSun"/>
            <w:color w:val="231916"/>
            <w:spacing w:val="5"/>
            <w:sz w:val="14"/>
            <w:szCs w:val="14"/>
          </w:rPr>
          <w:t>A</w:t>
        </w:r>
        <w:r>
          <w:rPr>
            <w:rFonts w:ascii="SimSun" w:hAnsi="SimSun" w:cs="SimSun" w:eastAsia="SimSun"/>
            <w:color w:val="231916"/>
            <w:spacing w:val="11"/>
            <w:sz w:val="14"/>
            <w:szCs w:val="14"/>
          </w:rPr>
          <w:t>rt</w:t>
        </w:r>
        <w:r>
          <w:rPr>
            <w:rFonts w:ascii="SimSun" w:hAnsi="SimSun" w:cs="SimSun" w:eastAsia="SimSun"/>
            <w:color w:val="231916"/>
            <w:spacing w:val="13"/>
            <w:sz w:val="14"/>
            <w:szCs w:val="14"/>
          </w:rPr>
          <w:t>i</w:t>
        </w:r>
        <w:r>
          <w:rPr>
            <w:rFonts w:ascii="SimSun" w:hAnsi="SimSun" w:cs="SimSun" w:eastAsia="SimSun"/>
            <w:color w:val="231916"/>
            <w:spacing w:val="6"/>
            <w:sz w:val="14"/>
            <w:szCs w:val="14"/>
          </w:rPr>
          <w:t>c</w:t>
        </w:r>
        <w:r>
          <w:rPr>
            <w:rFonts w:ascii="SimSun" w:hAnsi="SimSun" w:cs="SimSun" w:eastAsia="SimSun"/>
            <w:color w:val="231916"/>
            <w:spacing w:val="13"/>
            <w:sz w:val="14"/>
            <w:szCs w:val="14"/>
          </w:rPr>
          <w:t>l</w:t>
        </w:r>
        <w:r>
          <w:rPr>
            <w:rFonts w:ascii="SimSun" w:hAnsi="SimSun" w:cs="SimSun" w:eastAsia="SimSun"/>
            <w:color w:val="231916"/>
            <w:spacing w:val="6"/>
            <w:sz w:val="14"/>
            <w:szCs w:val="14"/>
          </w:rPr>
          <w:t>e/</w:t>
        </w:r>
        <w:r>
          <w:rPr>
            <w:rFonts w:ascii="SimSun" w:hAnsi="SimSun" w:cs="SimSun" w:eastAsia="SimSun"/>
            <w:color w:val="231916"/>
            <w:spacing w:val="13"/>
            <w:sz w:val="14"/>
            <w:szCs w:val="14"/>
          </w:rPr>
          <w:t>I</w:t>
        </w:r>
        <w:r>
          <w:rPr>
            <w:rFonts w:ascii="SimSun" w:hAnsi="SimSun" w:cs="SimSun" w:eastAsia="SimSun"/>
            <w:color w:val="231916"/>
            <w:spacing w:val="6"/>
            <w:sz w:val="14"/>
            <w:szCs w:val="14"/>
          </w:rPr>
          <w:t>nd</w:t>
        </w:r>
        <w:r>
          <w:rPr>
            <w:rFonts w:ascii="SimSun" w:hAnsi="SimSun" w:cs="SimSun" w:eastAsia="SimSun"/>
            <w:color w:val="231916"/>
            <w:spacing w:val="13"/>
            <w:sz w:val="14"/>
            <w:szCs w:val="14"/>
          </w:rPr>
          <w:t>i</w:t>
        </w:r>
        <w:r>
          <w:rPr>
            <w:rFonts w:ascii="SimSun" w:hAnsi="SimSun" w:cs="SimSun" w:eastAsia="SimSun"/>
            <w:color w:val="231916"/>
            <w:spacing w:val="6"/>
            <w:sz w:val="14"/>
            <w:szCs w:val="14"/>
          </w:rPr>
          <w:t>a</w:t>
        </w:r>
        <w:r>
          <w:rPr>
            <w:rFonts w:ascii="SimSun" w:hAnsi="SimSun" w:cs="SimSun" w:eastAsia="SimSun"/>
            <w:color w:val="231916"/>
            <w:spacing w:val="11"/>
            <w:sz w:val="14"/>
            <w:szCs w:val="14"/>
          </w:rPr>
          <w:t>-</w:t>
        </w:r>
        <w:r>
          <w:rPr>
            <w:rFonts w:ascii="SimSun" w:hAnsi="SimSun" w:cs="SimSun" w:eastAsia="SimSun"/>
            <w:color w:val="231916"/>
            <w:spacing w:val="6"/>
            <w:sz w:val="14"/>
            <w:szCs w:val="14"/>
          </w:rPr>
          <w:t>Leads</w:t>
        </w:r>
        <w:r>
          <w:rPr>
            <w:rFonts w:ascii="SimSun" w:hAnsi="SimSun" w:cs="SimSun" w:eastAsia="SimSun"/>
            <w:color w:val="231916"/>
            <w:spacing w:val="11"/>
            <w:sz w:val="14"/>
            <w:szCs w:val="14"/>
          </w:rPr>
          <w:t>-</w:t>
        </w:r>
        <w:r>
          <w:rPr>
            <w:rFonts w:ascii="SimSun" w:hAnsi="SimSun" w:cs="SimSun" w:eastAsia="SimSun"/>
            <w:color w:val="231916"/>
            <w:spacing w:val="3"/>
            <w:sz w:val="14"/>
            <w:szCs w:val="14"/>
          </w:rPr>
          <w:t>W</w:t>
        </w:r>
        <w:r>
          <w:rPr>
            <w:rFonts w:ascii="SimSun" w:hAnsi="SimSun" w:cs="SimSun" w:eastAsia="SimSun"/>
            <w:color w:val="231916"/>
            <w:spacing w:val="6"/>
            <w:sz w:val="14"/>
            <w:szCs w:val="14"/>
          </w:rPr>
          <w:t>o</w:t>
        </w:r>
        <w:r>
          <w:rPr>
            <w:rFonts w:ascii="SimSun" w:hAnsi="SimSun" w:cs="SimSun" w:eastAsia="SimSun"/>
            <w:color w:val="231916"/>
            <w:spacing w:val="11"/>
            <w:sz w:val="14"/>
            <w:szCs w:val="14"/>
          </w:rPr>
          <w:t>r</w:t>
        </w:r>
        <w:r>
          <w:rPr>
            <w:rFonts w:ascii="SimSun" w:hAnsi="SimSun" w:cs="SimSun" w:eastAsia="SimSun"/>
            <w:color w:val="231916"/>
            <w:spacing w:val="13"/>
            <w:sz w:val="14"/>
            <w:szCs w:val="14"/>
          </w:rPr>
          <w:t>l</w:t>
        </w:r>
        <w:r>
          <w:rPr>
            <w:rFonts w:ascii="SimSun" w:hAnsi="SimSun" w:cs="SimSun" w:eastAsia="SimSun"/>
            <w:color w:val="231916"/>
            <w:spacing w:val="6"/>
            <w:sz w:val="14"/>
            <w:szCs w:val="14"/>
          </w:rPr>
          <w:t>d</w:t>
        </w:r>
        <w:r>
          <w:rPr>
            <w:rFonts w:ascii="SimSun" w:hAnsi="SimSun" w:cs="SimSun" w:eastAsia="SimSun"/>
            <w:color w:val="231916"/>
            <w:spacing w:val="4"/>
            <w:sz w:val="14"/>
            <w:szCs w:val="14"/>
          </w:rPr>
          <w:t>w</w:t>
        </w:r>
        <w:r>
          <w:rPr>
            <w:rFonts w:ascii="SimSun" w:hAnsi="SimSun" w:cs="SimSun" w:eastAsia="SimSun"/>
            <w:color w:val="231916"/>
            <w:spacing w:val="13"/>
            <w:sz w:val="14"/>
            <w:szCs w:val="14"/>
          </w:rPr>
          <w:t>i</w:t>
        </w:r>
        <w:r>
          <w:rPr>
            <w:rFonts w:ascii="SimSun" w:hAnsi="SimSun" w:cs="SimSun" w:eastAsia="SimSun"/>
            <w:color w:val="231916"/>
            <w:spacing w:val="6"/>
            <w:sz w:val="14"/>
            <w:szCs w:val="14"/>
          </w:rPr>
          <w:t>de</w:t>
        </w:r>
        <w:r>
          <w:rPr>
            <w:rFonts w:ascii="SimSun" w:hAnsi="SimSun" w:cs="SimSun" w:eastAsia="SimSun"/>
            <w:color w:val="231916"/>
            <w:spacing w:val="11"/>
            <w:sz w:val="14"/>
            <w:szCs w:val="14"/>
          </w:rPr>
          <w:t>-</w:t>
        </w:r>
        <w:r>
          <w:rPr>
            <w:rFonts w:ascii="SimSun" w:hAnsi="SimSun" w:cs="SimSun" w:eastAsia="SimSun"/>
            <w:color w:val="231916"/>
            <w:spacing w:val="5"/>
            <w:sz w:val="14"/>
            <w:szCs w:val="14"/>
          </w:rPr>
          <w:t>S</w:t>
        </w:r>
        <w:r>
          <w:rPr>
            <w:rFonts w:ascii="SimSun" w:hAnsi="SimSun" w:cs="SimSun" w:eastAsia="SimSun"/>
            <w:color w:val="231916"/>
            <w:spacing w:val="6"/>
            <w:sz w:val="14"/>
            <w:szCs w:val="14"/>
          </w:rPr>
          <w:t>oc</w:t>
        </w:r>
        <w:r>
          <w:rPr>
            <w:rFonts w:ascii="SimSun" w:hAnsi="SimSun" w:cs="SimSun" w:eastAsia="SimSun"/>
            <w:color w:val="231916"/>
            <w:spacing w:val="13"/>
            <w:sz w:val="14"/>
            <w:szCs w:val="14"/>
          </w:rPr>
          <w:t>i</w:t>
        </w:r>
        <w:r>
          <w:rPr>
            <w:rFonts w:ascii="SimSun" w:hAnsi="SimSun" w:cs="SimSun" w:eastAsia="SimSun"/>
            <w:color w:val="231916"/>
            <w:spacing w:val="6"/>
            <w:sz w:val="14"/>
            <w:szCs w:val="14"/>
          </w:rPr>
          <w:t>a</w:t>
        </w:r>
        <w:r>
          <w:rPr>
            <w:rFonts w:ascii="SimSun" w:hAnsi="SimSun" w:cs="SimSun" w:eastAsia="SimSun"/>
            <w:color w:val="231916"/>
            <w:spacing w:val="13"/>
            <w:sz w:val="14"/>
            <w:szCs w:val="14"/>
          </w:rPr>
          <w:t>l</w:t>
        </w:r>
        <w:r>
          <w:rPr>
            <w:rFonts w:ascii="SimSun" w:hAnsi="SimSun" w:cs="SimSun" w:eastAsia="SimSun"/>
            <w:color w:val="231916"/>
            <w:spacing w:val="11"/>
            <w:sz w:val="14"/>
            <w:szCs w:val="14"/>
          </w:rPr>
          <w:t>-</w:t>
        </w:r>
        <w:r>
          <w:rPr>
            <w:rFonts w:ascii="SimSun" w:hAnsi="SimSun" w:cs="SimSun" w:eastAsia="SimSun"/>
            <w:color w:val="231916"/>
            <w:spacing w:val="4"/>
            <w:sz w:val="14"/>
            <w:szCs w:val="14"/>
          </w:rPr>
          <w:t>N</w:t>
        </w:r>
        <w:r>
          <w:rPr>
            <w:rFonts w:ascii="SimSun" w:hAnsi="SimSun" w:cs="SimSun" w:eastAsia="SimSun"/>
            <w:color w:val="231916"/>
            <w:spacing w:val="6"/>
            <w:sz w:val="14"/>
            <w:szCs w:val="14"/>
          </w:rPr>
          <w:t>e</w:t>
        </w:r>
        <w:r>
          <w:rPr>
            <w:rFonts w:ascii="SimSun" w:hAnsi="SimSun" w:cs="SimSun" w:eastAsia="SimSun"/>
            <w:color w:val="231916"/>
            <w:spacing w:val="11"/>
            <w:sz w:val="14"/>
            <w:szCs w:val="14"/>
          </w:rPr>
          <w:t>t</w:t>
        </w:r>
        <w:r>
          <w:rPr>
            <w:rFonts w:ascii="SimSun" w:hAnsi="SimSun" w:cs="SimSun" w:eastAsia="SimSun"/>
            <w:color w:val="231916"/>
            <w:spacing w:val="4"/>
            <w:sz w:val="14"/>
            <w:szCs w:val="14"/>
          </w:rPr>
          <w:t>w</w:t>
        </w:r>
        <w:r>
          <w:rPr>
            <w:rFonts w:ascii="SimSun" w:hAnsi="SimSun" w:cs="SimSun" w:eastAsia="SimSun"/>
            <w:color w:val="231916"/>
            <w:spacing w:val="6"/>
            <w:sz w:val="14"/>
            <w:szCs w:val="14"/>
          </w:rPr>
          <w:t>o</w:t>
        </w:r>
        <w:r>
          <w:rPr>
            <w:rFonts w:ascii="SimSun" w:hAnsi="SimSun" w:cs="SimSun" w:eastAsia="SimSun"/>
            <w:color w:val="231916"/>
            <w:spacing w:val="11"/>
            <w:sz w:val="14"/>
            <w:szCs w:val="14"/>
          </w:rPr>
          <w:t>r</w:t>
        </w:r>
        <w:r>
          <w:rPr>
            <w:rFonts w:ascii="SimSun" w:hAnsi="SimSun" w:cs="SimSun" w:eastAsia="SimSun"/>
            <w:color w:val="231916"/>
            <w:spacing w:val="6"/>
            <w:sz w:val="14"/>
            <w:szCs w:val="14"/>
          </w:rPr>
          <w:t>k</w:t>
        </w:r>
        <w:r>
          <w:rPr>
            <w:rFonts w:ascii="SimSun" w:hAnsi="SimSun" w:cs="SimSun" w:eastAsia="SimSun"/>
            <w:color w:val="231916"/>
            <w:spacing w:val="13"/>
            <w:sz w:val="14"/>
            <w:szCs w:val="14"/>
          </w:rPr>
          <w:t>i</w:t>
        </w:r>
        <w:r>
          <w:rPr>
            <w:rFonts w:ascii="SimSun" w:hAnsi="SimSun" w:cs="SimSun" w:eastAsia="SimSun"/>
            <w:color w:val="231916"/>
            <w:spacing w:val="6"/>
            <w:sz w:val="14"/>
            <w:szCs w:val="14"/>
          </w:rPr>
          <w:t>ng</w:t>
        </w:r>
        <w:r>
          <w:rPr>
            <w:rFonts w:ascii="SimSun" w:hAnsi="SimSun" w:cs="SimSun" w:eastAsia="SimSun"/>
            <w:color w:val="231916"/>
            <w:spacing w:val="11"/>
            <w:sz w:val="14"/>
            <w:szCs w:val="14"/>
          </w:rPr>
          <w:t>-</w:t>
        </w:r>
        <w:r>
          <w:rPr>
            <w:rFonts w:ascii="SimSun" w:hAnsi="SimSun" w:cs="SimSun" w:eastAsia="SimSun"/>
            <w:color w:val="231916"/>
            <w:spacing w:val="4"/>
            <w:sz w:val="14"/>
            <w:szCs w:val="14"/>
          </w:rPr>
          <w:t>G</w:t>
        </w:r>
        <w:r>
          <w:rPr>
            <w:rFonts w:ascii="SimSun" w:hAnsi="SimSun" w:cs="SimSun" w:eastAsia="SimSun"/>
            <w:color w:val="231916"/>
            <w:spacing w:val="11"/>
            <w:sz w:val="14"/>
            <w:szCs w:val="14"/>
          </w:rPr>
          <w:t>r</w:t>
        </w:r>
        <w:r>
          <w:rPr>
            <w:rFonts w:ascii="SimSun" w:hAnsi="SimSun" w:cs="SimSun" w:eastAsia="SimSun"/>
            <w:color w:val="231916"/>
            <w:spacing w:val="6"/>
            <w:sz w:val="14"/>
            <w:szCs w:val="14"/>
          </w:rPr>
          <w:t>o</w:t>
        </w:r>
        <w:r>
          <w:rPr>
            <w:rFonts w:ascii="SimSun" w:hAnsi="SimSun" w:cs="SimSun" w:eastAsia="SimSun"/>
            <w:color w:val="231916"/>
            <w:spacing w:val="4"/>
            <w:sz w:val="14"/>
            <w:szCs w:val="14"/>
          </w:rPr>
          <w:t>w</w:t>
        </w:r>
        <w:r>
          <w:rPr>
            <w:rFonts w:ascii="SimSun" w:hAnsi="SimSun" w:cs="SimSun" w:eastAsia="SimSun"/>
            <w:color w:val="231916"/>
            <w:spacing w:val="11"/>
            <w:sz w:val="14"/>
            <w:szCs w:val="14"/>
          </w:rPr>
          <w:t>t</w:t>
        </w:r>
        <w:r>
          <w:rPr>
            <w:rFonts w:ascii="SimSun" w:hAnsi="SimSun" w:cs="SimSun" w:eastAsia="SimSun"/>
            <w:color w:val="231916"/>
            <w:spacing w:val="6"/>
            <w:sz w:val="14"/>
            <w:szCs w:val="14"/>
          </w:rPr>
          <w:t>h/</w:t>
        </w:r>
        <w:r>
          <w:rPr>
            <w:rFonts w:ascii="SimSun" w:hAnsi="SimSun" w:cs="SimSun" w:eastAsia="SimSun"/>
            <w:color w:val="231916"/>
            <w:spacing w:val="5"/>
            <w:sz w:val="14"/>
            <w:szCs w:val="14"/>
          </w:rPr>
          <w:t>1010396#Z</w:t>
        </w:r>
        <w:r>
          <w:rPr>
            <w:rFonts w:ascii="SimSun" w:hAnsi="SimSun" w:cs="SimSun" w:eastAsia="SimSun"/>
            <w:color w:val="231916"/>
            <w:spacing w:val="6"/>
            <w:sz w:val="14"/>
            <w:szCs w:val="14"/>
          </w:rPr>
          <w:t>L</w:t>
        </w:r>
        <w:r>
          <w:rPr>
            <w:rFonts w:ascii="SimSun" w:hAnsi="SimSun" w:cs="SimSun" w:eastAsia="SimSun"/>
            <w:color w:val="231916"/>
            <w:spacing w:val="13"/>
            <w:sz w:val="14"/>
            <w:szCs w:val="14"/>
          </w:rPr>
          <w:t>l</w:t>
        </w:r>
        <w:r>
          <w:rPr>
            <w:rFonts w:ascii="SimSun" w:hAnsi="SimSun" w:cs="SimSun" w:eastAsia="SimSun"/>
            <w:color w:val="231916"/>
            <w:spacing w:val="5"/>
            <w:sz w:val="14"/>
            <w:szCs w:val="14"/>
          </w:rPr>
          <w:t>F0</w:t>
        </w:r>
        <w:r>
          <w:rPr>
            <w:rFonts w:ascii="SimSun" w:hAnsi="SimSun" w:cs="SimSun" w:eastAsia="SimSun"/>
            <w:color w:val="231916"/>
            <w:spacing w:val="6"/>
            <w:sz w:val="14"/>
            <w:szCs w:val="14"/>
          </w:rPr>
          <w:t>J</w:t>
        </w:r>
        <w:r>
          <w:rPr>
            <w:rFonts w:ascii="SimSun" w:hAnsi="SimSun" w:cs="SimSun" w:eastAsia="SimSun"/>
            <w:color w:val="231916"/>
            <w:spacing w:val="13"/>
            <w:sz w:val="14"/>
            <w:szCs w:val="14"/>
          </w:rPr>
          <w:t>I</w:t>
        </w:r>
        <w:r>
          <w:rPr>
            <w:rFonts w:ascii="SimSun" w:hAnsi="SimSun" w:cs="SimSun" w:eastAsia="SimSun"/>
            <w:color w:val="231916"/>
            <w:spacing w:val="3"/>
            <w:sz w:val="14"/>
            <w:szCs w:val="14"/>
          </w:rPr>
          <w:t>M</w:t>
        </w:r>
        <w:r>
          <w:rPr>
            <w:rFonts w:ascii="SimSun" w:hAnsi="SimSun" w:cs="SimSun" w:eastAsia="SimSun"/>
            <w:color w:val="231916"/>
            <w:spacing w:val="13"/>
            <w:sz w:val="14"/>
            <w:szCs w:val="14"/>
          </w:rPr>
          <w:t>i</w:t>
        </w:r>
        <w:r>
          <w:rPr>
            <w:rFonts w:ascii="SimSun" w:hAnsi="SimSun" w:cs="SimSun" w:eastAsia="SimSun"/>
            <w:color w:val="231916"/>
            <w:spacing w:val="6"/>
            <w:sz w:val="14"/>
            <w:szCs w:val="14"/>
          </w:rPr>
          <w:t>o</w:t>
        </w:r>
        <w:r>
          <w:rPr>
            <w:rFonts w:ascii="SimSun" w:hAnsi="SimSun" w:cs="SimSun" w:eastAsia="SimSun"/>
            <w:color w:val="231916"/>
            <w:spacing w:val="4"/>
            <w:sz w:val="14"/>
            <w:szCs w:val="14"/>
          </w:rPr>
          <w:t>m</w:t>
        </w:r>
        <w:r>
          <w:rPr>
            <w:rFonts w:ascii="SimSun" w:hAnsi="SimSun" w:cs="SimSun" w:eastAsia="SimSun"/>
            <w:color w:val="231916"/>
            <w:spacing w:val="6"/>
            <w:sz w:val="14"/>
            <w:szCs w:val="14"/>
          </w:rPr>
          <w:t>x</w:t>
        </w:r>
        <w:r>
          <w:rPr>
            <w:rFonts w:ascii="SimSun" w:hAnsi="SimSun" w:cs="SimSun" w:eastAsia="SimSun"/>
            <w:color w:val="231916"/>
            <w:spacing w:val="5"/>
            <w:sz w:val="14"/>
            <w:szCs w:val="14"/>
          </w:rPr>
          <w:t>K</w:t>
        </w:r>
        <w:r>
          <w:rPr>
            <w:rFonts w:ascii="SimSun" w:hAnsi="SimSun" w:cs="SimSun" w:eastAsia="SimSun"/>
            <w:color w:val="231916"/>
            <w:spacing w:val="11"/>
            <w:sz w:val="14"/>
            <w:szCs w:val="14"/>
          </w:rPr>
          <w:t>fr</w:t>
        </w:r>
        <w:r>
          <w:rPr>
            <w:rFonts w:ascii="SimSun" w:hAnsi="SimSun" w:cs="SimSun" w:eastAsia="SimSun"/>
            <w:color w:val="231916"/>
            <w:spacing w:val="4"/>
            <w:sz w:val="14"/>
            <w:szCs w:val="14"/>
          </w:rPr>
          <w:t>H</w:t>
        </w:r>
        <w:r>
          <w:rPr>
            <w:rFonts w:ascii="SimSun" w:hAnsi="SimSun" w:cs="SimSun" w:eastAsia="SimSun"/>
            <w:color w:val="231916"/>
            <w:spacing w:val="13"/>
            <w:sz w:val="14"/>
            <w:szCs w:val="14"/>
          </w:rPr>
          <w:t>.</w:t>
        </w:r>
        <w:r>
          <w:rPr>
            <w:rFonts w:ascii="SimSun" w:hAnsi="SimSun" w:cs="SimSun" w:eastAsia="SimSun"/>
            <w:color w:val="231916"/>
            <w:spacing w:val="5"/>
            <w:sz w:val="14"/>
            <w:szCs w:val="14"/>
          </w:rPr>
          <w:t>99</w:t>
        </w:r>
        <w:r>
          <w:rPr>
            <w:rFonts w:ascii="SimSun" w:hAnsi="SimSun" w:cs="SimSun" w:eastAsia="SimSun"/>
            <w:sz w:val="14"/>
            <w:szCs w:val="14"/>
          </w:rPr>
        </w:r>
      </w:hyperlink>
    </w:p>
    <w:p>
      <w:pPr>
        <w:spacing w:line="240" w:lineRule="auto" w:before="9"/>
        <w:rPr>
          <w:rFonts w:ascii="SimSun" w:hAnsi="SimSun" w:cs="SimSun" w:eastAsia="SimSun"/>
          <w:sz w:val="24"/>
          <w:szCs w:val="24"/>
        </w:rPr>
      </w:pPr>
    </w:p>
    <w:p>
      <w:pPr>
        <w:tabs>
          <w:tab w:pos="1346" w:val="left" w:leader="none"/>
        </w:tabs>
        <w:spacing w:before="14"/>
        <w:ind w:left="927" w:right="0" w:firstLine="0"/>
        <w:jc w:val="left"/>
        <w:rPr>
          <w:rFonts w:ascii="Arial Unicode MS" w:hAnsi="Arial Unicode MS" w:cs="Arial Unicode MS" w:eastAsia="Arial Unicode MS"/>
          <w:sz w:val="14"/>
          <w:szCs w:val="14"/>
        </w:rPr>
      </w:pPr>
      <w:r>
        <w:rPr>
          <w:rFonts w:ascii="Arial Unicode MS" w:hAnsi="Arial Unicode MS" w:cs="Arial Unicode MS" w:eastAsia="Arial Unicode MS"/>
          <w:color w:val="231916"/>
          <w:w w:val="110"/>
          <w:sz w:val="15"/>
          <w:szCs w:val="15"/>
        </w:rPr>
        <w:t>4</w:t>
        <w:tab/>
      </w:r>
      <w:r>
        <w:rPr>
          <w:rFonts w:ascii="Arial Unicode MS" w:hAnsi="Arial Unicode MS" w:cs="Arial Unicode MS" w:eastAsia="Arial Unicode MS"/>
          <w:color w:val="231916"/>
          <w:w w:val="110"/>
          <w:position w:val="1"/>
          <w:sz w:val="14"/>
          <w:szCs w:val="14"/>
        </w:rPr>
        <w:t>平成</w:t>
      </w:r>
      <w:r>
        <w:rPr>
          <w:rFonts w:ascii="Arial Unicode MS" w:hAnsi="Arial Unicode MS" w:cs="Arial Unicode MS" w:eastAsia="Arial Unicode MS"/>
          <w:color w:val="231916"/>
          <w:spacing w:val="-36"/>
          <w:w w:val="110"/>
          <w:position w:val="1"/>
          <w:sz w:val="14"/>
          <w:szCs w:val="14"/>
        </w:rPr>
        <w:t> </w:t>
      </w:r>
      <w:r>
        <w:rPr>
          <w:rFonts w:ascii="Arial Unicode MS" w:hAnsi="Arial Unicode MS" w:cs="Arial Unicode MS" w:eastAsia="Arial Unicode MS"/>
          <w:color w:val="231916"/>
          <w:w w:val="110"/>
          <w:position w:val="1"/>
          <w:sz w:val="14"/>
          <w:szCs w:val="14"/>
        </w:rPr>
        <w:t>26</w:t>
      </w:r>
      <w:r>
        <w:rPr>
          <w:rFonts w:ascii="Arial Unicode MS" w:hAnsi="Arial Unicode MS" w:cs="Arial Unicode MS" w:eastAsia="Arial Unicode MS"/>
          <w:color w:val="231916"/>
          <w:spacing w:val="-36"/>
          <w:w w:val="110"/>
          <w:position w:val="1"/>
          <w:sz w:val="14"/>
          <w:szCs w:val="14"/>
        </w:rPr>
        <w:t> </w:t>
      </w:r>
      <w:r>
        <w:rPr>
          <w:rFonts w:ascii="Arial Unicode MS" w:hAnsi="Arial Unicode MS" w:cs="Arial Unicode MS" w:eastAsia="Arial Unicode MS"/>
          <w:color w:val="231916"/>
          <w:w w:val="110"/>
          <w:position w:val="1"/>
          <w:sz w:val="14"/>
          <w:szCs w:val="14"/>
        </w:rPr>
        <w:t>年版</w:t>
      </w:r>
      <w:r>
        <w:rPr>
          <w:rFonts w:ascii="Arial Unicode MS" w:hAnsi="Arial Unicode MS" w:cs="Arial Unicode MS" w:eastAsia="Arial Unicode MS"/>
          <w:color w:val="231916"/>
          <w:spacing w:val="14"/>
          <w:w w:val="110"/>
          <w:position w:val="1"/>
          <w:sz w:val="14"/>
          <w:szCs w:val="14"/>
        </w:rPr>
        <w:t> </w:t>
      </w:r>
      <w:r>
        <w:rPr>
          <w:rFonts w:ascii="Arial Unicode MS" w:hAnsi="Arial Unicode MS" w:cs="Arial Unicode MS" w:eastAsia="Arial Unicode MS"/>
          <w:color w:val="231916"/>
          <w:w w:val="110"/>
          <w:position w:val="1"/>
          <w:sz w:val="14"/>
          <w:szCs w:val="14"/>
        </w:rPr>
        <w:t>情報通信白書</w:t>
      </w:r>
      <w:r>
        <w:rPr>
          <w:rFonts w:ascii="Arial Unicode MS" w:hAnsi="Arial Unicode MS" w:cs="Arial Unicode MS" w:eastAsia="Arial Unicode MS"/>
          <w:sz w:val="14"/>
          <w:szCs w:val="14"/>
        </w:rPr>
      </w:r>
    </w:p>
    <w:sectPr>
      <w:type w:val="continuous"/>
      <w:pgSz w:w="11910" w:h="16840"/>
      <w:pgMar w:top="0" w:bottom="0" w:left="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80"/>
    <w:family w:val="modern"/>
    <w:pitch w:val="variable"/>
  </w:font>
  <w:font w:name="Microsoft YaHei">
    <w:altName w:val="Microsoft YaHei"/>
    <w:charset w:val="0"/>
    <w:family w:val="swiss"/>
    <w:pitch w:val="variable"/>
  </w:font>
  <w:font w:name="Malgun Gothic">
    <w:altName w:val="Malgun Gothic"/>
    <w:charset w:val="0"/>
    <w:family w:val="swiss"/>
    <w:pitch w:val="variable"/>
  </w:font>
  <w:font w:name="PMingLiU">
    <w:altName w:val="PMingLiU"/>
    <w:charset w:val="0"/>
    <w:family w:val="roman"/>
    <w:pitch w:val="variable"/>
  </w:font>
  <w:font w:name="SimSun">
    <w:altName w:val="SimSun"/>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16"/>
      <w:ind w:left="1346" w:firstLine="184"/>
    </w:pPr>
    <w:rPr>
      <w:rFonts w:ascii="PMingLiU" w:hAnsi="PMingLiU" w:eastAsia="PMingLiU"/>
      <w:sz w:val="18"/>
      <w:szCs w:val="18"/>
    </w:rPr>
  </w:style>
  <w:style w:styleId="Heading1" w:type="paragraph">
    <w:name w:val="Heading 1"/>
    <w:basedOn w:val="Normal"/>
    <w:uiPriority w:val="1"/>
    <w:qFormat/>
    <w:pPr>
      <w:ind w:left="1332"/>
      <w:outlineLvl w:val="1"/>
    </w:pPr>
    <w:rPr>
      <w:rFonts w:ascii="PMingLiU" w:hAnsi="PMingLiU" w:eastAsia="PMingLiU"/>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image" Target="media/image43.png"/><Relationship Id="rId48" Type="http://schemas.openxmlformats.org/officeDocument/2006/relationships/image" Target="media/image44.png"/><Relationship Id="rId49" Type="http://schemas.openxmlformats.org/officeDocument/2006/relationships/image" Target="media/image45.png"/><Relationship Id="rId50" Type="http://schemas.openxmlformats.org/officeDocument/2006/relationships/image" Target="media/image46.png"/><Relationship Id="rId51" Type="http://schemas.openxmlformats.org/officeDocument/2006/relationships/image" Target="media/image47.png"/><Relationship Id="rId52" Type="http://schemas.openxmlformats.org/officeDocument/2006/relationships/image" Target="media/image48.png"/><Relationship Id="rId53" Type="http://schemas.openxmlformats.org/officeDocument/2006/relationships/image" Target="media/image49.png"/><Relationship Id="rId54" Type="http://schemas.openxmlformats.org/officeDocument/2006/relationships/image" Target="media/image50.png"/><Relationship Id="rId55" Type="http://schemas.openxmlformats.org/officeDocument/2006/relationships/image" Target="media/image51.png"/><Relationship Id="rId56" Type="http://schemas.openxmlformats.org/officeDocument/2006/relationships/image" Target="media/image52.png"/><Relationship Id="rId57" Type="http://schemas.openxmlformats.org/officeDocument/2006/relationships/image" Target="media/image53.png"/><Relationship Id="rId58" Type="http://schemas.openxmlformats.org/officeDocument/2006/relationships/image" Target="media/image54.png"/><Relationship Id="rId59" Type="http://schemas.openxmlformats.org/officeDocument/2006/relationships/image" Target="media/image55.png"/><Relationship Id="rId60" Type="http://schemas.openxmlformats.org/officeDocument/2006/relationships/image" Target="media/image56.png"/><Relationship Id="rId61" Type="http://schemas.openxmlformats.org/officeDocument/2006/relationships/image" Target="media/image57.png"/><Relationship Id="rId62" Type="http://schemas.openxmlformats.org/officeDocument/2006/relationships/image" Target="media/image58.png"/><Relationship Id="rId63" Type="http://schemas.openxmlformats.org/officeDocument/2006/relationships/image" Target="media/image59.png"/><Relationship Id="rId64" Type="http://schemas.openxmlformats.org/officeDocument/2006/relationships/image" Target="media/image60.png"/><Relationship Id="rId65" Type="http://schemas.openxmlformats.org/officeDocument/2006/relationships/image" Target="media/image61.png"/><Relationship Id="rId66" Type="http://schemas.openxmlformats.org/officeDocument/2006/relationships/image" Target="media/image62.png"/><Relationship Id="rId67" Type="http://schemas.openxmlformats.org/officeDocument/2006/relationships/image" Target="media/image63.png"/><Relationship Id="rId68" Type="http://schemas.openxmlformats.org/officeDocument/2006/relationships/image" Target="media/image64.png"/><Relationship Id="rId69" Type="http://schemas.openxmlformats.org/officeDocument/2006/relationships/image" Target="media/image65.png"/><Relationship Id="rId70" Type="http://schemas.openxmlformats.org/officeDocument/2006/relationships/image" Target="media/image66.png"/><Relationship Id="rId71" Type="http://schemas.openxmlformats.org/officeDocument/2006/relationships/image" Target="media/image67.png"/><Relationship Id="rId72" Type="http://schemas.openxmlformats.org/officeDocument/2006/relationships/image" Target="media/image68.png"/><Relationship Id="rId73" Type="http://schemas.openxmlformats.org/officeDocument/2006/relationships/image" Target="media/image69.png"/><Relationship Id="rId74" Type="http://schemas.openxmlformats.org/officeDocument/2006/relationships/hyperlink" Target="http://newsroom.cisco.com/dlls/2010/ekits/Evolving_Internet_GBN_Cisco_2010_Aug_rev2.pdf" TargetMode="External"/><Relationship Id="rId75" Type="http://schemas.openxmlformats.org/officeDocument/2006/relationships/image" Target="media/image70.jpeg"/><Relationship Id="rId76" Type="http://schemas.openxmlformats.org/officeDocument/2006/relationships/image" Target="media/image71.png"/><Relationship Id="rId77" Type="http://schemas.openxmlformats.org/officeDocument/2006/relationships/image" Target="media/image72.png"/><Relationship Id="rId78" Type="http://schemas.openxmlformats.org/officeDocument/2006/relationships/image" Target="media/image73.png"/><Relationship Id="rId79" Type="http://schemas.openxmlformats.org/officeDocument/2006/relationships/image" Target="media/image74.png"/><Relationship Id="rId80" Type="http://schemas.openxmlformats.org/officeDocument/2006/relationships/image" Target="media/image75.png"/><Relationship Id="rId81" Type="http://schemas.openxmlformats.org/officeDocument/2006/relationships/image" Target="media/image76.png"/><Relationship Id="rId82" Type="http://schemas.openxmlformats.org/officeDocument/2006/relationships/image" Target="media/image77.png"/><Relationship Id="rId83" Type="http://schemas.openxmlformats.org/officeDocument/2006/relationships/image" Target="media/image78.png"/><Relationship Id="rId84" Type="http://schemas.openxmlformats.org/officeDocument/2006/relationships/image" Target="media/image79.png"/><Relationship Id="rId85" Type="http://schemas.openxmlformats.org/officeDocument/2006/relationships/image" Target="media/image80.png"/><Relationship Id="rId86" Type="http://schemas.openxmlformats.org/officeDocument/2006/relationships/image" Target="media/image81.png"/><Relationship Id="rId87" Type="http://schemas.openxmlformats.org/officeDocument/2006/relationships/image" Target="media/image82.png"/><Relationship Id="rId88" Type="http://schemas.openxmlformats.org/officeDocument/2006/relationships/image" Target="media/image83.png"/><Relationship Id="rId89" Type="http://schemas.openxmlformats.org/officeDocument/2006/relationships/image" Target="media/image84.png"/><Relationship Id="rId90" Type="http://schemas.openxmlformats.org/officeDocument/2006/relationships/image" Target="media/image85.png"/><Relationship Id="rId91" Type="http://schemas.openxmlformats.org/officeDocument/2006/relationships/image" Target="media/image86.png"/><Relationship Id="rId92" Type="http://schemas.openxmlformats.org/officeDocument/2006/relationships/image" Target="media/image87.png"/><Relationship Id="rId93" Type="http://schemas.openxmlformats.org/officeDocument/2006/relationships/image" Target="media/image88.png"/><Relationship Id="rId94" Type="http://schemas.openxmlformats.org/officeDocument/2006/relationships/image" Target="media/image89.png"/><Relationship Id="rId95" Type="http://schemas.openxmlformats.org/officeDocument/2006/relationships/image" Target="media/image90.png"/><Relationship Id="rId96" Type="http://schemas.openxmlformats.org/officeDocument/2006/relationships/image" Target="media/image91.png"/><Relationship Id="rId97" Type="http://schemas.openxmlformats.org/officeDocument/2006/relationships/image" Target="media/image92.png"/><Relationship Id="rId98" Type="http://schemas.openxmlformats.org/officeDocument/2006/relationships/image" Target="media/image93.png"/><Relationship Id="rId99" Type="http://schemas.openxmlformats.org/officeDocument/2006/relationships/image" Target="media/image94.png"/><Relationship Id="rId100" Type="http://schemas.openxmlformats.org/officeDocument/2006/relationships/image" Target="media/image95.png"/><Relationship Id="rId101" Type="http://schemas.openxmlformats.org/officeDocument/2006/relationships/image" Target="media/image96.png"/><Relationship Id="rId102" Type="http://schemas.openxmlformats.org/officeDocument/2006/relationships/image" Target="media/image97.png"/><Relationship Id="rId103" Type="http://schemas.openxmlformats.org/officeDocument/2006/relationships/hyperlink" Target="http://www.idc.com/getdoc.jsp?containerId=prUS24645514" TargetMode="External"/><Relationship Id="rId104" Type="http://schemas.openxmlformats.org/officeDocument/2006/relationships/hyperlink" Target="http://www.emarketer.com/Article/Smartphone-Users-Worldwide-Will-Total-175-Billion-2014/1010536" TargetMode="External"/><Relationship Id="rId105" Type="http://schemas.openxmlformats.org/officeDocument/2006/relationships/hyperlink" Target="http://www.emarketer.com/Article/India-Leads-Worldwide-Social-Networking-Growth/1010396#ZLlF0JIMiomxKfrH.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2014-11-16T02:20:07Z</dcterms:created>
  <dcterms:modified xsi:type="dcterms:W3CDTF">2014-11-16T02:20:07Z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2014-07-04T00:00:00Z</vt:filetime>
  </property>
  <property fmtid="{D5CDD505-2E9C-101B-9397-08002B2CF9AE}" pid="3" name="LastSaved">
    <vt:filetime>2014-11-15T00:00:00Z</vt:filetime>
  </property>
</Properties>
</file>